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79C2" w:rsidRPr="007479C2" w:rsidRDefault="00353E95" w:rsidP="005F2471">
      <w:pPr>
        <w:jc w:val="center"/>
        <w:rPr>
          <w:b/>
          <w:spacing w:val="160"/>
          <w:sz w:val="32"/>
          <w:szCs w:val="32"/>
        </w:rPr>
      </w:pPr>
      <w:r>
        <w:rPr>
          <w:b/>
          <w:spacing w:val="160"/>
          <w:sz w:val="32"/>
          <w:szCs w:val="32"/>
        </w:rPr>
        <w:t xml:space="preserve">                 </w:t>
      </w:r>
    </w:p>
    <w:p w:rsidR="00491279" w:rsidRPr="00DD5E3E" w:rsidRDefault="00491279" w:rsidP="00491279">
      <w:pPr>
        <w:jc w:val="center"/>
        <w:rPr>
          <w:b/>
          <w:bCs/>
          <w:sz w:val="28"/>
          <w:szCs w:val="28"/>
        </w:rPr>
      </w:pPr>
      <w:r w:rsidRPr="00DD5E3E">
        <w:rPr>
          <w:b/>
          <w:bCs/>
          <w:sz w:val="28"/>
          <w:szCs w:val="28"/>
        </w:rPr>
        <w:t>АДМИНИСТРАЦИЯ</w:t>
      </w:r>
    </w:p>
    <w:p w:rsidR="00491279" w:rsidRPr="00DD5E3E" w:rsidRDefault="00491279" w:rsidP="00491279">
      <w:pPr>
        <w:jc w:val="center"/>
        <w:rPr>
          <w:b/>
          <w:bCs/>
          <w:sz w:val="28"/>
          <w:szCs w:val="28"/>
        </w:rPr>
      </w:pPr>
      <w:r w:rsidRPr="00DD5E3E">
        <w:rPr>
          <w:b/>
          <w:bCs/>
          <w:sz w:val="28"/>
          <w:szCs w:val="28"/>
        </w:rPr>
        <w:t>АНДРЕЕВО-МЕЛЕНТЬЕВСКОГО СЕЛЬСКОГО ПОСЕЛЕНИЯ</w:t>
      </w:r>
    </w:p>
    <w:p w:rsidR="00491279" w:rsidRPr="00491279" w:rsidRDefault="00491279" w:rsidP="00491279">
      <w:pPr>
        <w:jc w:val="center"/>
        <w:rPr>
          <w:sz w:val="24"/>
          <w:szCs w:val="24"/>
        </w:rPr>
      </w:pPr>
      <w:r w:rsidRPr="00491279">
        <w:rPr>
          <w:sz w:val="24"/>
          <w:szCs w:val="24"/>
        </w:rPr>
        <w:t xml:space="preserve">346841, Ростовская область, Неклиновский </w:t>
      </w:r>
      <w:proofErr w:type="gramStart"/>
      <w:r w:rsidRPr="00491279">
        <w:rPr>
          <w:sz w:val="24"/>
          <w:szCs w:val="24"/>
        </w:rPr>
        <w:t>район,  с.</w:t>
      </w:r>
      <w:proofErr w:type="gramEnd"/>
      <w:r w:rsidRPr="00491279">
        <w:rPr>
          <w:sz w:val="24"/>
          <w:szCs w:val="24"/>
        </w:rPr>
        <w:t xml:space="preserve"> Андреево-Мелентьево,</w:t>
      </w:r>
    </w:p>
    <w:p w:rsidR="00491279" w:rsidRPr="00491279" w:rsidRDefault="00491279" w:rsidP="00491279">
      <w:pPr>
        <w:jc w:val="center"/>
        <w:rPr>
          <w:sz w:val="24"/>
          <w:szCs w:val="24"/>
        </w:rPr>
      </w:pPr>
      <w:r w:rsidRPr="00491279">
        <w:rPr>
          <w:sz w:val="24"/>
          <w:szCs w:val="24"/>
        </w:rPr>
        <w:t>ул. Победы, д. № 3, Телефон/факс: 8(86347) 3-32-35</w:t>
      </w:r>
    </w:p>
    <w:p w:rsidR="00491279" w:rsidRPr="00491279" w:rsidRDefault="00491279" w:rsidP="00491279">
      <w:pPr>
        <w:jc w:val="center"/>
        <w:rPr>
          <w:sz w:val="28"/>
          <w:szCs w:val="28"/>
        </w:rPr>
      </w:pPr>
    </w:p>
    <w:p w:rsidR="00847801" w:rsidRPr="00491279" w:rsidRDefault="00491279" w:rsidP="00491279">
      <w:pPr>
        <w:jc w:val="center"/>
        <w:rPr>
          <w:b/>
          <w:bCs/>
          <w:sz w:val="28"/>
          <w:szCs w:val="28"/>
        </w:rPr>
      </w:pPr>
      <w:r w:rsidRPr="00491279">
        <w:rPr>
          <w:b/>
          <w:bCs/>
          <w:sz w:val="28"/>
          <w:szCs w:val="28"/>
        </w:rPr>
        <w:t>ПОСТАНОВЛЕНИЕ</w:t>
      </w:r>
    </w:p>
    <w:p w:rsidR="00847801" w:rsidRPr="003049CE" w:rsidRDefault="00847801" w:rsidP="00847801">
      <w:pPr>
        <w:jc w:val="both"/>
        <w:rPr>
          <w:sz w:val="24"/>
          <w:szCs w:val="24"/>
        </w:rPr>
      </w:pPr>
      <w:r w:rsidRPr="003049CE">
        <w:rPr>
          <w:sz w:val="24"/>
          <w:szCs w:val="24"/>
        </w:rPr>
        <w:t>«</w:t>
      </w:r>
      <w:r w:rsidR="001509FC" w:rsidRPr="003049CE">
        <w:rPr>
          <w:sz w:val="24"/>
          <w:szCs w:val="24"/>
        </w:rPr>
        <w:t>20</w:t>
      </w:r>
      <w:r w:rsidRPr="003049CE">
        <w:rPr>
          <w:sz w:val="24"/>
          <w:szCs w:val="24"/>
        </w:rPr>
        <w:t>»</w:t>
      </w:r>
      <w:r w:rsidR="00353E95" w:rsidRPr="003049CE">
        <w:rPr>
          <w:sz w:val="24"/>
          <w:szCs w:val="24"/>
        </w:rPr>
        <w:t xml:space="preserve"> </w:t>
      </w:r>
      <w:proofErr w:type="gramStart"/>
      <w:r w:rsidR="001509FC" w:rsidRPr="003049CE">
        <w:rPr>
          <w:sz w:val="24"/>
          <w:szCs w:val="24"/>
        </w:rPr>
        <w:t>января</w:t>
      </w:r>
      <w:r w:rsidR="00353E95" w:rsidRPr="003049CE">
        <w:rPr>
          <w:sz w:val="24"/>
          <w:szCs w:val="24"/>
        </w:rPr>
        <w:t xml:space="preserve">  </w:t>
      </w:r>
      <w:r w:rsidR="001509FC" w:rsidRPr="003049CE">
        <w:rPr>
          <w:sz w:val="24"/>
          <w:szCs w:val="24"/>
        </w:rPr>
        <w:t>2020</w:t>
      </w:r>
      <w:proofErr w:type="gramEnd"/>
      <w:r w:rsidRPr="003049CE">
        <w:rPr>
          <w:sz w:val="24"/>
          <w:szCs w:val="24"/>
        </w:rPr>
        <w:t xml:space="preserve">г.    </w:t>
      </w:r>
      <w:r w:rsidRPr="003049CE">
        <w:rPr>
          <w:sz w:val="24"/>
          <w:szCs w:val="24"/>
        </w:rPr>
        <w:tab/>
      </w:r>
      <w:r w:rsidRPr="003049CE">
        <w:rPr>
          <w:sz w:val="24"/>
          <w:szCs w:val="24"/>
        </w:rPr>
        <w:tab/>
      </w:r>
      <w:r w:rsidR="00353E95" w:rsidRPr="003049CE">
        <w:rPr>
          <w:sz w:val="24"/>
          <w:szCs w:val="24"/>
        </w:rPr>
        <w:t xml:space="preserve">                                                                </w:t>
      </w:r>
      <w:r w:rsidR="00E06FF3" w:rsidRPr="003049CE">
        <w:rPr>
          <w:sz w:val="24"/>
          <w:szCs w:val="24"/>
        </w:rPr>
        <w:t xml:space="preserve">       </w:t>
      </w:r>
      <w:proofErr w:type="gramStart"/>
      <w:r w:rsidR="00E06FF3" w:rsidRPr="003049CE">
        <w:rPr>
          <w:sz w:val="24"/>
          <w:szCs w:val="24"/>
        </w:rPr>
        <w:t xml:space="preserve">№  </w:t>
      </w:r>
      <w:r w:rsidR="001509FC" w:rsidRPr="003049CE">
        <w:rPr>
          <w:sz w:val="24"/>
          <w:szCs w:val="24"/>
        </w:rPr>
        <w:t>12</w:t>
      </w:r>
      <w:proofErr w:type="gramEnd"/>
    </w:p>
    <w:p w:rsidR="00847801" w:rsidRPr="003049CE" w:rsidRDefault="00847801" w:rsidP="00847801">
      <w:pPr>
        <w:jc w:val="center"/>
      </w:pPr>
      <w:proofErr w:type="spellStart"/>
      <w:r w:rsidRPr="003049CE">
        <w:t>с.Андреево</w:t>
      </w:r>
      <w:proofErr w:type="spellEnd"/>
      <w:r w:rsidRPr="003049CE">
        <w:t>-Мелентьево</w:t>
      </w:r>
    </w:p>
    <w:p w:rsidR="00C069B7" w:rsidRPr="003049CE" w:rsidRDefault="00C069B7" w:rsidP="00CB34A3">
      <w:pPr>
        <w:jc w:val="right"/>
        <w:rPr>
          <w:b/>
          <w:kern w:val="2"/>
          <w:sz w:val="32"/>
          <w:szCs w:val="32"/>
          <w:u w:val="single"/>
        </w:rPr>
      </w:pPr>
      <w:bookmarkStart w:id="0" w:name="_GoBack"/>
      <w:bookmarkEnd w:id="0"/>
    </w:p>
    <w:p w:rsidR="002577C6" w:rsidRPr="003049CE" w:rsidRDefault="00C069B7" w:rsidP="00F22B69">
      <w:pPr>
        <w:suppressAutoHyphens/>
        <w:jc w:val="both"/>
        <w:rPr>
          <w:b/>
          <w:kern w:val="2"/>
          <w:sz w:val="28"/>
          <w:szCs w:val="28"/>
        </w:rPr>
      </w:pPr>
      <w:r w:rsidRPr="003049CE">
        <w:rPr>
          <w:b/>
          <w:kern w:val="2"/>
          <w:sz w:val="28"/>
          <w:szCs w:val="28"/>
        </w:rPr>
        <w:t>О</w:t>
      </w:r>
      <w:r w:rsidR="00F7055E" w:rsidRPr="003049CE">
        <w:rPr>
          <w:b/>
          <w:kern w:val="2"/>
          <w:sz w:val="28"/>
          <w:szCs w:val="28"/>
        </w:rPr>
        <w:t xml:space="preserve"> внесении изменении в муниципальную</w:t>
      </w:r>
    </w:p>
    <w:p w:rsidR="002577C6" w:rsidRPr="003049CE" w:rsidRDefault="00945EAB" w:rsidP="00F22B69">
      <w:pPr>
        <w:suppressAutoHyphens/>
        <w:jc w:val="both"/>
        <w:rPr>
          <w:b/>
          <w:kern w:val="2"/>
          <w:sz w:val="28"/>
          <w:szCs w:val="28"/>
        </w:rPr>
      </w:pPr>
      <w:r w:rsidRPr="003049CE">
        <w:rPr>
          <w:b/>
          <w:kern w:val="2"/>
          <w:sz w:val="28"/>
          <w:szCs w:val="28"/>
        </w:rPr>
        <w:t>П</w:t>
      </w:r>
      <w:r w:rsidR="00F7055E" w:rsidRPr="003049CE">
        <w:rPr>
          <w:b/>
          <w:kern w:val="2"/>
          <w:sz w:val="28"/>
          <w:szCs w:val="28"/>
        </w:rPr>
        <w:t>рограмму</w:t>
      </w:r>
      <w:r w:rsidR="00B95742" w:rsidRPr="003049CE">
        <w:rPr>
          <w:b/>
          <w:kern w:val="2"/>
          <w:sz w:val="28"/>
          <w:szCs w:val="28"/>
        </w:rPr>
        <w:t xml:space="preserve"> </w:t>
      </w:r>
      <w:r w:rsidR="00994FBD" w:rsidRPr="003049CE">
        <w:rPr>
          <w:b/>
          <w:kern w:val="2"/>
          <w:sz w:val="28"/>
          <w:szCs w:val="28"/>
        </w:rPr>
        <w:t>Андреево-Мелентьевского</w:t>
      </w:r>
      <w:r w:rsidR="00085FE9" w:rsidRPr="003049CE">
        <w:rPr>
          <w:b/>
          <w:kern w:val="2"/>
          <w:sz w:val="28"/>
          <w:szCs w:val="28"/>
        </w:rPr>
        <w:t xml:space="preserve"> сельского</w:t>
      </w:r>
      <w:r w:rsidR="00B95742" w:rsidRPr="003049CE">
        <w:rPr>
          <w:b/>
          <w:kern w:val="2"/>
          <w:sz w:val="28"/>
          <w:szCs w:val="28"/>
        </w:rPr>
        <w:t xml:space="preserve"> </w:t>
      </w:r>
      <w:r w:rsidR="00085FE9" w:rsidRPr="003049CE">
        <w:rPr>
          <w:b/>
          <w:kern w:val="2"/>
          <w:sz w:val="28"/>
          <w:szCs w:val="28"/>
        </w:rPr>
        <w:t>поселения</w:t>
      </w:r>
    </w:p>
    <w:p w:rsidR="00C069B7" w:rsidRPr="003049CE" w:rsidRDefault="00F71402" w:rsidP="00F22B69">
      <w:pPr>
        <w:suppressAutoHyphens/>
        <w:jc w:val="both"/>
        <w:rPr>
          <w:b/>
          <w:kern w:val="2"/>
          <w:sz w:val="28"/>
          <w:szCs w:val="28"/>
        </w:rPr>
      </w:pPr>
      <w:r w:rsidRPr="003049CE">
        <w:rPr>
          <w:b/>
          <w:sz w:val="26"/>
          <w:szCs w:val="26"/>
        </w:rPr>
        <w:t xml:space="preserve">«Развитие </w:t>
      </w:r>
      <w:proofErr w:type="gramStart"/>
      <w:r w:rsidRPr="003049CE">
        <w:rPr>
          <w:b/>
          <w:sz w:val="26"/>
          <w:szCs w:val="26"/>
        </w:rPr>
        <w:t>культуры  Андреево</w:t>
      </w:r>
      <w:proofErr w:type="gramEnd"/>
      <w:r w:rsidRPr="003049CE">
        <w:rPr>
          <w:b/>
          <w:sz w:val="26"/>
          <w:szCs w:val="26"/>
        </w:rPr>
        <w:t>-Мелентьевского сельского поселения</w:t>
      </w:r>
      <w:r w:rsidR="00AB6633" w:rsidRPr="003049CE">
        <w:rPr>
          <w:b/>
          <w:kern w:val="2"/>
          <w:sz w:val="28"/>
          <w:szCs w:val="28"/>
        </w:rPr>
        <w:t>»</w:t>
      </w:r>
    </w:p>
    <w:p w:rsidR="00353E95" w:rsidRPr="003049CE" w:rsidRDefault="00353E95" w:rsidP="00F22B69">
      <w:pPr>
        <w:suppressAutoHyphens/>
        <w:jc w:val="both"/>
        <w:rPr>
          <w:b/>
          <w:kern w:val="2"/>
          <w:sz w:val="28"/>
          <w:szCs w:val="28"/>
        </w:rPr>
      </w:pPr>
    </w:p>
    <w:p w:rsidR="00353E95" w:rsidRPr="003049CE" w:rsidRDefault="00353E95" w:rsidP="00353E95">
      <w:pPr>
        <w:autoSpaceDE w:val="0"/>
        <w:autoSpaceDN w:val="0"/>
        <w:adjustRightInd w:val="0"/>
        <w:ind w:firstLine="709"/>
        <w:rPr>
          <w:bCs/>
          <w:sz w:val="26"/>
          <w:szCs w:val="26"/>
        </w:rPr>
      </w:pPr>
      <w:r w:rsidRPr="003049CE">
        <w:rPr>
          <w:sz w:val="26"/>
          <w:szCs w:val="26"/>
        </w:rPr>
        <w:t xml:space="preserve">В  соответствии с </w:t>
      </w:r>
      <w:r w:rsidRPr="003049CE">
        <w:rPr>
          <w:bCs/>
          <w:sz w:val="26"/>
          <w:szCs w:val="26"/>
        </w:rPr>
        <w:t xml:space="preserve">постановлением Администрации Андреево-Мелентьевского сельского поселения от 09.07.2018 №  61 «Об утверждении Порядка разработки, реализации и оценки эффективности муниципальных программ Андреево-Мелентьевского сельского поселения» </w:t>
      </w:r>
      <w:r w:rsidRPr="003049CE">
        <w:rPr>
          <w:sz w:val="26"/>
          <w:szCs w:val="26"/>
        </w:rPr>
        <w:t xml:space="preserve">и </w:t>
      </w:r>
      <w:r w:rsidRPr="003049CE">
        <w:rPr>
          <w:bCs/>
          <w:sz w:val="26"/>
          <w:szCs w:val="26"/>
        </w:rPr>
        <w:t xml:space="preserve">решением Собрания депутатов Андреево-Мелентьевского сельского поселения Неклиновского района Ростовской области № 157 от 25 декабря 2019г. </w:t>
      </w:r>
      <w:r w:rsidRPr="003049CE">
        <w:rPr>
          <w:sz w:val="26"/>
          <w:szCs w:val="26"/>
        </w:rPr>
        <w:t>«О бюджете Андреево-Мелентьевского сельского поселения Неклиновского района на 2020 год и на плановый период 2021 и 2021 годов</w:t>
      </w:r>
      <w:proofErr w:type="gramStart"/>
      <w:r w:rsidRPr="003049CE">
        <w:rPr>
          <w:sz w:val="26"/>
          <w:szCs w:val="26"/>
        </w:rPr>
        <w:t>»</w:t>
      </w:r>
      <w:r w:rsidRPr="003049CE">
        <w:rPr>
          <w:bCs/>
          <w:sz w:val="26"/>
          <w:szCs w:val="26"/>
        </w:rPr>
        <w:t>,  Администрация</w:t>
      </w:r>
      <w:proofErr w:type="gramEnd"/>
      <w:r w:rsidRPr="003049CE">
        <w:rPr>
          <w:bCs/>
          <w:sz w:val="26"/>
          <w:szCs w:val="26"/>
        </w:rPr>
        <w:t xml:space="preserve"> Андреево-Мелентьевского сельского поселения </w:t>
      </w:r>
      <w:r w:rsidRPr="003049CE">
        <w:rPr>
          <w:b/>
          <w:sz w:val="26"/>
          <w:szCs w:val="26"/>
        </w:rPr>
        <w:t>постановляет:</w:t>
      </w:r>
    </w:p>
    <w:p w:rsidR="00353E95" w:rsidRPr="003049CE" w:rsidRDefault="00353E95" w:rsidP="00353E95">
      <w:pPr>
        <w:jc w:val="both"/>
        <w:rPr>
          <w:sz w:val="28"/>
          <w:szCs w:val="28"/>
        </w:rPr>
      </w:pPr>
    </w:p>
    <w:p w:rsidR="00353E95" w:rsidRPr="003049CE" w:rsidRDefault="00353E95" w:rsidP="00353E95">
      <w:pPr>
        <w:suppressAutoHyphens/>
        <w:jc w:val="both"/>
        <w:rPr>
          <w:kern w:val="2"/>
          <w:sz w:val="28"/>
          <w:szCs w:val="28"/>
        </w:rPr>
      </w:pPr>
      <w:r w:rsidRPr="003049CE">
        <w:rPr>
          <w:sz w:val="26"/>
          <w:szCs w:val="26"/>
        </w:rPr>
        <w:t xml:space="preserve">           1. Внести изменения в муниципальную </w:t>
      </w:r>
      <w:proofErr w:type="gramStart"/>
      <w:r w:rsidRPr="003049CE">
        <w:rPr>
          <w:sz w:val="26"/>
          <w:szCs w:val="26"/>
        </w:rPr>
        <w:t>программу  Андреево</w:t>
      </w:r>
      <w:proofErr w:type="gramEnd"/>
      <w:r w:rsidRPr="003049CE">
        <w:rPr>
          <w:sz w:val="26"/>
          <w:szCs w:val="26"/>
        </w:rPr>
        <w:t>-Мелентьевского сельского «Развитие культуры  Андреево-Мелентьевского сельского поселения</w:t>
      </w:r>
      <w:r w:rsidRPr="003049CE">
        <w:rPr>
          <w:kern w:val="2"/>
          <w:sz w:val="28"/>
          <w:szCs w:val="28"/>
        </w:rPr>
        <w:t>»</w:t>
      </w:r>
    </w:p>
    <w:p w:rsidR="00353E95" w:rsidRPr="003049CE" w:rsidRDefault="00353E95" w:rsidP="00353E95">
      <w:pPr>
        <w:suppressAutoHyphens/>
        <w:rPr>
          <w:sz w:val="26"/>
          <w:szCs w:val="26"/>
        </w:rPr>
      </w:pPr>
      <w:r w:rsidRPr="003049CE">
        <w:rPr>
          <w:sz w:val="26"/>
          <w:szCs w:val="26"/>
        </w:rPr>
        <w:t>согласно приложению.</w:t>
      </w:r>
    </w:p>
    <w:p w:rsidR="00353E95" w:rsidRPr="003049CE" w:rsidRDefault="00353E95" w:rsidP="00353E95">
      <w:pPr>
        <w:ind w:firstLine="708"/>
        <w:jc w:val="both"/>
        <w:rPr>
          <w:sz w:val="26"/>
          <w:szCs w:val="26"/>
        </w:rPr>
      </w:pPr>
      <w:r w:rsidRPr="003049CE">
        <w:rPr>
          <w:sz w:val="26"/>
          <w:szCs w:val="26"/>
        </w:rPr>
        <w:t>2. Отделу экономики и финансов Администрации Андреево-Мелентьевского сельского поселения (</w:t>
      </w:r>
      <w:proofErr w:type="spellStart"/>
      <w:r w:rsidRPr="003049CE">
        <w:rPr>
          <w:sz w:val="26"/>
          <w:szCs w:val="26"/>
        </w:rPr>
        <w:t>Соцковой</w:t>
      </w:r>
      <w:proofErr w:type="spellEnd"/>
      <w:r w:rsidRPr="003049CE">
        <w:rPr>
          <w:sz w:val="26"/>
          <w:szCs w:val="26"/>
        </w:rPr>
        <w:t xml:space="preserve"> С.Н.) обеспечить финансирование Программы подлежащей ежегодной корректировке мероприятий и объемы с учетом возможностей средств бюджета Андреево-Мелентьевского сельского поселения.</w:t>
      </w:r>
    </w:p>
    <w:p w:rsidR="00353E95" w:rsidRPr="003049CE" w:rsidRDefault="00353E95" w:rsidP="00353E95">
      <w:pPr>
        <w:ind w:firstLine="708"/>
        <w:jc w:val="both"/>
        <w:rPr>
          <w:sz w:val="26"/>
          <w:szCs w:val="26"/>
        </w:rPr>
      </w:pPr>
      <w:r w:rsidRPr="003049CE">
        <w:rPr>
          <w:sz w:val="26"/>
          <w:szCs w:val="26"/>
        </w:rPr>
        <w:t>3.Настоящее постановление вступает в силу со дня его официального опубликования(обнародования), но не ранее 1 января 2020 г., и распространяется на правоотношения, возникающие начиная с составления проекта  бюджета  Андреево-Мелентьевского сельского поселения на 2020 год и на плановый период 2021 и 2022 годов.</w:t>
      </w:r>
    </w:p>
    <w:p w:rsidR="00353E95" w:rsidRPr="003049CE" w:rsidRDefault="00353E95" w:rsidP="00353E95">
      <w:pPr>
        <w:suppressAutoHyphens/>
        <w:ind w:firstLine="540"/>
        <w:jc w:val="both"/>
        <w:rPr>
          <w:sz w:val="26"/>
          <w:szCs w:val="26"/>
        </w:rPr>
      </w:pPr>
      <w:r w:rsidRPr="003049CE">
        <w:rPr>
          <w:sz w:val="26"/>
          <w:szCs w:val="26"/>
        </w:rPr>
        <w:t xml:space="preserve">4. Контроль за </w:t>
      </w:r>
      <w:proofErr w:type="gramStart"/>
      <w:r w:rsidRPr="003049CE">
        <w:rPr>
          <w:sz w:val="26"/>
          <w:szCs w:val="26"/>
        </w:rPr>
        <w:t>выполнением  настоящего</w:t>
      </w:r>
      <w:proofErr w:type="gramEnd"/>
      <w:r w:rsidRPr="003049CE">
        <w:rPr>
          <w:sz w:val="26"/>
          <w:szCs w:val="26"/>
        </w:rPr>
        <w:t xml:space="preserve"> постановления оставляю за собой.</w:t>
      </w:r>
    </w:p>
    <w:p w:rsidR="00353E95" w:rsidRPr="003049CE" w:rsidRDefault="00353E95" w:rsidP="00353E95">
      <w:pPr>
        <w:suppressAutoHyphens/>
        <w:jc w:val="both"/>
        <w:rPr>
          <w:b/>
          <w:sz w:val="26"/>
          <w:szCs w:val="26"/>
        </w:rPr>
      </w:pPr>
    </w:p>
    <w:p w:rsidR="00280591" w:rsidRPr="003049CE" w:rsidRDefault="00280591" w:rsidP="00F7055E">
      <w:pPr>
        <w:suppressAutoHyphens/>
        <w:jc w:val="both"/>
        <w:rPr>
          <w:b/>
          <w:sz w:val="26"/>
          <w:szCs w:val="26"/>
        </w:rPr>
      </w:pPr>
    </w:p>
    <w:p w:rsidR="00280591" w:rsidRPr="003049CE" w:rsidRDefault="00280591" w:rsidP="00F7055E">
      <w:pPr>
        <w:suppressAutoHyphens/>
        <w:jc w:val="both"/>
        <w:rPr>
          <w:b/>
          <w:sz w:val="26"/>
          <w:szCs w:val="26"/>
        </w:rPr>
      </w:pPr>
    </w:p>
    <w:p w:rsidR="00C65E08" w:rsidRPr="003049CE" w:rsidRDefault="00280591" w:rsidP="00D3031B">
      <w:pPr>
        <w:suppressAutoHyphens/>
        <w:rPr>
          <w:b/>
          <w:kern w:val="2"/>
          <w:sz w:val="28"/>
          <w:szCs w:val="28"/>
        </w:rPr>
      </w:pPr>
      <w:r w:rsidRPr="003049CE">
        <w:rPr>
          <w:b/>
          <w:kern w:val="2"/>
          <w:sz w:val="28"/>
          <w:szCs w:val="28"/>
        </w:rPr>
        <w:t xml:space="preserve"> Глава</w:t>
      </w:r>
      <w:r w:rsidR="00C65E08" w:rsidRPr="003049CE">
        <w:rPr>
          <w:b/>
          <w:kern w:val="2"/>
          <w:sz w:val="28"/>
          <w:szCs w:val="28"/>
        </w:rPr>
        <w:t xml:space="preserve"> а</w:t>
      </w:r>
      <w:r w:rsidR="00090FF7" w:rsidRPr="003049CE">
        <w:rPr>
          <w:b/>
          <w:kern w:val="2"/>
          <w:sz w:val="28"/>
          <w:szCs w:val="28"/>
        </w:rPr>
        <w:t xml:space="preserve">дминистрации  </w:t>
      </w:r>
    </w:p>
    <w:p w:rsidR="00D04649" w:rsidRPr="003049CE" w:rsidRDefault="00994FBD" w:rsidP="00D3031B">
      <w:pPr>
        <w:suppressAutoHyphens/>
        <w:rPr>
          <w:b/>
          <w:kern w:val="2"/>
          <w:sz w:val="28"/>
          <w:szCs w:val="28"/>
        </w:rPr>
      </w:pPr>
      <w:r w:rsidRPr="003049CE">
        <w:rPr>
          <w:b/>
          <w:kern w:val="2"/>
          <w:sz w:val="28"/>
          <w:szCs w:val="28"/>
        </w:rPr>
        <w:t>Андреево-Мелентьевского</w:t>
      </w:r>
    </w:p>
    <w:p w:rsidR="00150E13" w:rsidRPr="003049CE" w:rsidRDefault="00150E13" w:rsidP="00D3031B">
      <w:pPr>
        <w:suppressAutoHyphens/>
        <w:rPr>
          <w:b/>
          <w:kern w:val="2"/>
          <w:sz w:val="28"/>
          <w:szCs w:val="28"/>
        </w:rPr>
      </w:pPr>
      <w:r w:rsidRPr="003049CE">
        <w:rPr>
          <w:b/>
          <w:kern w:val="2"/>
          <w:sz w:val="28"/>
          <w:szCs w:val="28"/>
        </w:rPr>
        <w:t>сельск</w:t>
      </w:r>
      <w:r w:rsidR="00090FF7" w:rsidRPr="003049CE">
        <w:rPr>
          <w:b/>
          <w:kern w:val="2"/>
          <w:sz w:val="28"/>
          <w:szCs w:val="28"/>
        </w:rPr>
        <w:t>о</w:t>
      </w:r>
      <w:r w:rsidR="00F148AE" w:rsidRPr="003049CE">
        <w:rPr>
          <w:b/>
          <w:kern w:val="2"/>
          <w:sz w:val="28"/>
          <w:szCs w:val="28"/>
        </w:rPr>
        <w:t>го поселения</w:t>
      </w:r>
      <w:r w:rsidR="00F148AE" w:rsidRPr="003049CE">
        <w:rPr>
          <w:b/>
          <w:kern w:val="2"/>
          <w:sz w:val="28"/>
          <w:szCs w:val="28"/>
        </w:rPr>
        <w:tab/>
      </w:r>
      <w:r w:rsidR="00F148AE" w:rsidRPr="003049CE">
        <w:rPr>
          <w:b/>
          <w:kern w:val="2"/>
          <w:sz w:val="28"/>
          <w:szCs w:val="28"/>
        </w:rPr>
        <w:tab/>
      </w:r>
      <w:r w:rsidR="00F148AE" w:rsidRPr="003049CE">
        <w:rPr>
          <w:b/>
          <w:kern w:val="2"/>
          <w:sz w:val="28"/>
          <w:szCs w:val="28"/>
        </w:rPr>
        <w:tab/>
      </w:r>
      <w:r w:rsidR="00F148AE" w:rsidRPr="003049CE">
        <w:rPr>
          <w:b/>
          <w:kern w:val="2"/>
          <w:sz w:val="28"/>
          <w:szCs w:val="28"/>
        </w:rPr>
        <w:tab/>
      </w:r>
      <w:r w:rsidR="00F148AE" w:rsidRPr="003049CE">
        <w:rPr>
          <w:b/>
          <w:kern w:val="2"/>
          <w:sz w:val="28"/>
          <w:szCs w:val="28"/>
        </w:rPr>
        <w:tab/>
      </w:r>
      <w:r w:rsidR="00F148AE" w:rsidRPr="003049CE">
        <w:rPr>
          <w:b/>
          <w:kern w:val="2"/>
          <w:sz w:val="28"/>
          <w:szCs w:val="28"/>
        </w:rPr>
        <w:tab/>
      </w:r>
      <w:r w:rsidR="00F148AE" w:rsidRPr="003049CE">
        <w:rPr>
          <w:b/>
          <w:kern w:val="2"/>
          <w:sz w:val="28"/>
          <w:szCs w:val="28"/>
        </w:rPr>
        <w:tab/>
      </w:r>
      <w:proofErr w:type="spellStart"/>
      <w:r w:rsidR="00280591" w:rsidRPr="003049CE">
        <w:rPr>
          <w:b/>
          <w:kern w:val="2"/>
          <w:sz w:val="28"/>
          <w:szCs w:val="28"/>
        </w:rPr>
        <w:t>Ю.В.Иваница</w:t>
      </w:r>
      <w:proofErr w:type="spellEnd"/>
    </w:p>
    <w:p w:rsidR="00280591" w:rsidRPr="003049CE" w:rsidRDefault="00280591" w:rsidP="00F22B69">
      <w:pPr>
        <w:suppressAutoHyphens/>
        <w:jc w:val="right"/>
        <w:rPr>
          <w:kern w:val="2"/>
          <w:sz w:val="28"/>
          <w:szCs w:val="28"/>
        </w:rPr>
      </w:pPr>
    </w:p>
    <w:p w:rsidR="00FF2573" w:rsidRPr="003049CE" w:rsidRDefault="00FF2573" w:rsidP="00FF2573">
      <w:pPr>
        <w:suppressAutoHyphens/>
        <w:rPr>
          <w:sz w:val="18"/>
          <w:szCs w:val="18"/>
        </w:rPr>
      </w:pPr>
      <w:proofErr w:type="spellStart"/>
      <w:proofErr w:type="gramStart"/>
      <w:r w:rsidRPr="003049CE">
        <w:rPr>
          <w:sz w:val="18"/>
          <w:szCs w:val="18"/>
        </w:rPr>
        <w:t>Постановление</w:t>
      </w:r>
      <w:r w:rsidRPr="003049CE">
        <w:rPr>
          <w:color w:val="FFFFFF"/>
          <w:sz w:val="18"/>
          <w:szCs w:val="18"/>
        </w:rPr>
        <w:t>.</w:t>
      </w:r>
      <w:r w:rsidRPr="003049CE">
        <w:rPr>
          <w:sz w:val="18"/>
          <w:szCs w:val="18"/>
        </w:rPr>
        <w:t>вносит</w:t>
      </w:r>
      <w:r w:rsidRPr="003049CE">
        <w:rPr>
          <w:color w:val="FFFFFF"/>
          <w:sz w:val="18"/>
          <w:szCs w:val="18"/>
        </w:rPr>
        <w:t>..</w:t>
      </w:r>
      <w:proofErr w:type="gramEnd"/>
      <w:r w:rsidRPr="003049CE">
        <w:rPr>
          <w:sz w:val="18"/>
          <w:szCs w:val="18"/>
        </w:rPr>
        <w:t>отдел</w:t>
      </w:r>
      <w:proofErr w:type="spellEnd"/>
    </w:p>
    <w:p w:rsidR="00FF2573" w:rsidRPr="003049CE" w:rsidRDefault="00FF2573" w:rsidP="00FF2573">
      <w:pPr>
        <w:suppressAutoHyphens/>
        <w:rPr>
          <w:sz w:val="18"/>
          <w:szCs w:val="18"/>
        </w:rPr>
      </w:pPr>
      <w:r w:rsidRPr="003049CE">
        <w:rPr>
          <w:sz w:val="18"/>
          <w:szCs w:val="18"/>
        </w:rPr>
        <w:t>экономики и финансов администрации</w:t>
      </w:r>
    </w:p>
    <w:p w:rsidR="00FF2573" w:rsidRPr="003049CE" w:rsidRDefault="00FF2573" w:rsidP="00FF2573">
      <w:pPr>
        <w:suppressAutoHyphens/>
        <w:rPr>
          <w:kern w:val="2"/>
          <w:sz w:val="28"/>
          <w:szCs w:val="28"/>
        </w:rPr>
      </w:pPr>
      <w:r w:rsidRPr="003049CE">
        <w:rPr>
          <w:sz w:val="18"/>
          <w:szCs w:val="18"/>
        </w:rPr>
        <w:t>Андреево-Мелентьевского сельского поселения</w:t>
      </w:r>
    </w:p>
    <w:p w:rsidR="00C65E08" w:rsidRPr="003049CE" w:rsidRDefault="00C65E08" w:rsidP="00F22B69">
      <w:pPr>
        <w:suppressAutoHyphens/>
        <w:jc w:val="right"/>
        <w:rPr>
          <w:kern w:val="2"/>
          <w:sz w:val="28"/>
          <w:szCs w:val="28"/>
        </w:rPr>
      </w:pPr>
    </w:p>
    <w:p w:rsidR="00CD4BAF" w:rsidRPr="003049CE" w:rsidRDefault="00CD4BAF" w:rsidP="00B63A48">
      <w:pPr>
        <w:suppressAutoHyphens/>
        <w:jc w:val="right"/>
        <w:rPr>
          <w:kern w:val="2"/>
          <w:sz w:val="28"/>
          <w:szCs w:val="28"/>
        </w:rPr>
      </w:pPr>
    </w:p>
    <w:p w:rsidR="00C069B7" w:rsidRPr="003049CE" w:rsidRDefault="00F22B69" w:rsidP="00B63A48">
      <w:pPr>
        <w:suppressAutoHyphens/>
        <w:jc w:val="right"/>
        <w:rPr>
          <w:kern w:val="2"/>
          <w:sz w:val="28"/>
          <w:szCs w:val="28"/>
        </w:rPr>
      </w:pPr>
      <w:r w:rsidRPr="003049CE">
        <w:rPr>
          <w:kern w:val="2"/>
          <w:sz w:val="28"/>
          <w:szCs w:val="28"/>
        </w:rPr>
        <w:t xml:space="preserve">Приложение </w:t>
      </w:r>
    </w:p>
    <w:p w:rsidR="00F22B69" w:rsidRPr="003049CE" w:rsidRDefault="00F22B69" w:rsidP="00B63A48">
      <w:pPr>
        <w:suppressAutoHyphens/>
        <w:jc w:val="right"/>
        <w:rPr>
          <w:kern w:val="2"/>
          <w:sz w:val="28"/>
          <w:szCs w:val="28"/>
        </w:rPr>
      </w:pPr>
      <w:r w:rsidRPr="003049CE">
        <w:rPr>
          <w:kern w:val="2"/>
          <w:sz w:val="28"/>
          <w:szCs w:val="28"/>
        </w:rPr>
        <w:t>к постановлению Администрации</w:t>
      </w:r>
    </w:p>
    <w:p w:rsidR="00F22B69" w:rsidRPr="003049CE" w:rsidRDefault="00994FBD" w:rsidP="00B63A48">
      <w:pPr>
        <w:suppressAutoHyphens/>
        <w:jc w:val="right"/>
        <w:rPr>
          <w:kern w:val="2"/>
          <w:sz w:val="28"/>
          <w:szCs w:val="28"/>
        </w:rPr>
      </w:pPr>
      <w:r w:rsidRPr="003049CE">
        <w:rPr>
          <w:kern w:val="2"/>
          <w:sz w:val="28"/>
          <w:szCs w:val="28"/>
        </w:rPr>
        <w:t>Андреево-Мелентьевского</w:t>
      </w:r>
      <w:r w:rsidR="00F22B69" w:rsidRPr="003049CE">
        <w:rPr>
          <w:kern w:val="2"/>
          <w:sz w:val="28"/>
          <w:szCs w:val="28"/>
        </w:rPr>
        <w:t xml:space="preserve"> сельского поселения</w:t>
      </w:r>
    </w:p>
    <w:p w:rsidR="00F22B69" w:rsidRPr="003049CE" w:rsidRDefault="00162DB2" w:rsidP="00B63A48">
      <w:pPr>
        <w:suppressAutoHyphens/>
        <w:jc w:val="right"/>
        <w:rPr>
          <w:kern w:val="2"/>
          <w:sz w:val="28"/>
          <w:szCs w:val="28"/>
        </w:rPr>
      </w:pPr>
      <w:r w:rsidRPr="003049CE">
        <w:rPr>
          <w:kern w:val="2"/>
          <w:sz w:val="28"/>
          <w:szCs w:val="28"/>
        </w:rPr>
        <w:lastRenderedPageBreak/>
        <w:t>о</w:t>
      </w:r>
      <w:r w:rsidR="009F3091" w:rsidRPr="003049CE">
        <w:rPr>
          <w:kern w:val="2"/>
          <w:sz w:val="28"/>
          <w:szCs w:val="28"/>
        </w:rPr>
        <w:t>т</w:t>
      </w:r>
      <w:r w:rsidR="00B63A48" w:rsidRPr="003049CE">
        <w:rPr>
          <w:kern w:val="2"/>
          <w:sz w:val="28"/>
          <w:szCs w:val="28"/>
        </w:rPr>
        <w:t xml:space="preserve"> </w:t>
      </w:r>
      <w:r w:rsidR="001509FC" w:rsidRPr="003049CE">
        <w:rPr>
          <w:kern w:val="2"/>
          <w:sz w:val="28"/>
          <w:szCs w:val="28"/>
        </w:rPr>
        <w:t>20</w:t>
      </w:r>
      <w:r w:rsidR="00B63A48" w:rsidRPr="003049CE">
        <w:rPr>
          <w:kern w:val="2"/>
          <w:sz w:val="28"/>
          <w:szCs w:val="28"/>
        </w:rPr>
        <w:t>.</w:t>
      </w:r>
      <w:r w:rsidR="001509FC" w:rsidRPr="003049CE">
        <w:rPr>
          <w:kern w:val="2"/>
          <w:sz w:val="28"/>
          <w:szCs w:val="28"/>
        </w:rPr>
        <w:t>01</w:t>
      </w:r>
      <w:r w:rsidRPr="003049CE">
        <w:rPr>
          <w:kern w:val="2"/>
          <w:sz w:val="28"/>
          <w:szCs w:val="28"/>
        </w:rPr>
        <w:t>.</w:t>
      </w:r>
      <w:r w:rsidR="001509FC" w:rsidRPr="003049CE">
        <w:rPr>
          <w:kern w:val="2"/>
          <w:sz w:val="28"/>
          <w:szCs w:val="28"/>
        </w:rPr>
        <w:t>2020</w:t>
      </w:r>
      <w:r w:rsidR="00063A0C" w:rsidRPr="003049CE">
        <w:rPr>
          <w:kern w:val="2"/>
          <w:sz w:val="28"/>
          <w:szCs w:val="28"/>
        </w:rPr>
        <w:t xml:space="preserve"> г.</w:t>
      </w:r>
      <w:r w:rsidR="003E0E90" w:rsidRPr="003049CE">
        <w:rPr>
          <w:kern w:val="2"/>
          <w:sz w:val="28"/>
          <w:szCs w:val="28"/>
        </w:rPr>
        <w:t xml:space="preserve"> № </w:t>
      </w:r>
      <w:r w:rsidR="001509FC" w:rsidRPr="003049CE">
        <w:rPr>
          <w:kern w:val="2"/>
          <w:sz w:val="28"/>
          <w:szCs w:val="28"/>
        </w:rPr>
        <w:t>12</w:t>
      </w:r>
    </w:p>
    <w:p w:rsidR="00D04649" w:rsidRPr="003049CE" w:rsidRDefault="00D04649" w:rsidP="00D3031B">
      <w:pPr>
        <w:suppressAutoHyphens/>
        <w:jc w:val="center"/>
        <w:rPr>
          <w:kern w:val="2"/>
          <w:sz w:val="28"/>
          <w:szCs w:val="28"/>
        </w:rPr>
      </w:pPr>
    </w:p>
    <w:p w:rsidR="00C069B7" w:rsidRPr="003049CE" w:rsidRDefault="00150E13" w:rsidP="00D3031B">
      <w:pPr>
        <w:suppressAutoHyphens/>
        <w:jc w:val="center"/>
        <w:rPr>
          <w:b/>
          <w:bCs/>
          <w:kern w:val="2"/>
          <w:sz w:val="28"/>
          <w:szCs w:val="28"/>
        </w:rPr>
      </w:pPr>
      <w:r w:rsidRPr="003049CE">
        <w:rPr>
          <w:b/>
          <w:bCs/>
          <w:kern w:val="2"/>
          <w:sz w:val="28"/>
          <w:szCs w:val="28"/>
        </w:rPr>
        <w:t>МУНИЦИПАЛЬНАЯ</w:t>
      </w:r>
      <w:r w:rsidR="00C069B7" w:rsidRPr="003049CE">
        <w:rPr>
          <w:b/>
          <w:bCs/>
          <w:kern w:val="2"/>
          <w:sz w:val="28"/>
          <w:szCs w:val="28"/>
        </w:rPr>
        <w:t>ПРОГРАММА</w:t>
      </w:r>
    </w:p>
    <w:p w:rsidR="00C069B7" w:rsidRPr="003049CE" w:rsidRDefault="00994FBD" w:rsidP="00D3031B">
      <w:pPr>
        <w:suppressAutoHyphens/>
        <w:jc w:val="center"/>
        <w:rPr>
          <w:b/>
          <w:bCs/>
          <w:kern w:val="2"/>
          <w:sz w:val="28"/>
          <w:szCs w:val="28"/>
        </w:rPr>
      </w:pPr>
      <w:r w:rsidRPr="003049CE">
        <w:rPr>
          <w:b/>
          <w:bCs/>
          <w:kern w:val="2"/>
          <w:sz w:val="28"/>
          <w:szCs w:val="28"/>
        </w:rPr>
        <w:t>АНДРЕЕВО-МЕЛЕНТЬЕВСКОГО</w:t>
      </w:r>
      <w:r w:rsidR="00150E13" w:rsidRPr="003049CE">
        <w:rPr>
          <w:b/>
          <w:bCs/>
          <w:kern w:val="2"/>
          <w:sz w:val="28"/>
          <w:szCs w:val="28"/>
        </w:rPr>
        <w:t xml:space="preserve"> СЕЛЬСКОГО </w:t>
      </w:r>
      <w:proofErr w:type="gramStart"/>
      <w:r w:rsidR="00150E13" w:rsidRPr="003049CE">
        <w:rPr>
          <w:b/>
          <w:bCs/>
          <w:kern w:val="2"/>
          <w:sz w:val="28"/>
          <w:szCs w:val="28"/>
        </w:rPr>
        <w:t>ПОСЕЛЕНИЯ</w:t>
      </w:r>
      <w:r w:rsidR="00C069B7" w:rsidRPr="003049CE">
        <w:rPr>
          <w:b/>
          <w:kern w:val="2"/>
          <w:sz w:val="28"/>
          <w:szCs w:val="28"/>
        </w:rPr>
        <w:t>«</w:t>
      </w:r>
      <w:proofErr w:type="gramEnd"/>
      <w:r w:rsidR="004A689D" w:rsidRPr="003049CE">
        <w:rPr>
          <w:b/>
          <w:bCs/>
          <w:kern w:val="2"/>
          <w:sz w:val="28"/>
          <w:szCs w:val="28"/>
        </w:rPr>
        <w:t>РАЗВИТИЕ КУЛЬТУРЫ</w:t>
      </w:r>
      <w:r w:rsidR="00D07C58" w:rsidRPr="003049CE">
        <w:rPr>
          <w:b/>
          <w:bCs/>
          <w:kern w:val="2"/>
          <w:sz w:val="28"/>
          <w:szCs w:val="28"/>
        </w:rPr>
        <w:t xml:space="preserve"> АНДРЕЕВО-МЕЛЕНТЬЕВСКОГО СЕЛЬСКОГО ПОСЕЛЕНИЯ</w:t>
      </w:r>
      <w:r w:rsidR="00C069B7" w:rsidRPr="003049CE">
        <w:rPr>
          <w:b/>
          <w:kern w:val="2"/>
          <w:sz w:val="28"/>
          <w:szCs w:val="28"/>
        </w:rPr>
        <w:t>»</w:t>
      </w:r>
    </w:p>
    <w:p w:rsidR="00C069B7" w:rsidRPr="003049CE" w:rsidRDefault="00C069B7" w:rsidP="00D3031B">
      <w:pPr>
        <w:suppressAutoHyphens/>
        <w:jc w:val="center"/>
        <w:rPr>
          <w:b/>
          <w:kern w:val="2"/>
          <w:sz w:val="28"/>
          <w:szCs w:val="28"/>
        </w:rPr>
      </w:pPr>
    </w:p>
    <w:p w:rsidR="00C069B7" w:rsidRPr="003049CE" w:rsidRDefault="00C069B7" w:rsidP="00D3031B">
      <w:pPr>
        <w:suppressAutoHyphens/>
        <w:jc w:val="center"/>
        <w:rPr>
          <w:kern w:val="2"/>
          <w:sz w:val="28"/>
          <w:szCs w:val="28"/>
        </w:rPr>
      </w:pPr>
      <w:r w:rsidRPr="003049CE">
        <w:rPr>
          <w:kern w:val="2"/>
          <w:sz w:val="28"/>
          <w:szCs w:val="28"/>
        </w:rPr>
        <w:t>ПАСПОРТ</w:t>
      </w:r>
    </w:p>
    <w:p w:rsidR="00C069B7" w:rsidRPr="003049CE" w:rsidRDefault="00945EAB" w:rsidP="00D3031B">
      <w:pPr>
        <w:suppressAutoHyphens/>
        <w:jc w:val="center"/>
        <w:rPr>
          <w:kern w:val="2"/>
          <w:sz w:val="28"/>
          <w:szCs w:val="28"/>
        </w:rPr>
      </w:pPr>
      <w:proofErr w:type="spellStart"/>
      <w:r w:rsidRPr="003049CE">
        <w:rPr>
          <w:kern w:val="2"/>
          <w:sz w:val="28"/>
          <w:szCs w:val="28"/>
        </w:rPr>
        <w:t>М</w:t>
      </w:r>
      <w:r w:rsidR="00150E13" w:rsidRPr="003049CE">
        <w:rPr>
          <w:kern w:val="2"/>
          <w:sz w:val="28"/>
          <w:szCs w:val="28"/>
        </w:rPr>
        <w:t>униципальной</w:t>
      </w:r>
      <w:r w:rsidR="00C069B7" w:rsidRPr="003049CE">
        <w:rPr>
          <w:kern w:val="2"/>
          <w:sz w:val="28"/>
          <w:szCs w:val="28"/>
        </w:rPr>
        <w:t>программы</w:t>
      </w:r>
      <w:r w:rsidR="00994FBD" w:rsidRPr="003049CE">
        <w:rPr>
          <w:kern w:val="2"/>
          <w:sz w:val="28"/>
          <w:szCs w:val="28"/>
        </w:rPr>
        <w:t>Андреево</w:t>
      </w:r>
      <w:proofErr w:type="spellEnd"/>
      <w:r w:rsidR="00994FBD" w:rsidRPr="003049CE">
        <w:rPr>
          <w:kern w:val="2"/>
          <w:sz w:val="28"/>
          <w:szCs w:val="28"/>
        </w:rPr>
        <w:t>-Мелентьевского</w:t>
      </w:r>
      <w:r w:rsidR="00150E13" w:rsidRPr="003049CE">
        <w:rPr>
          <w:kern w:val="2"/>
          <w:sz w:val="28"/>
          <w:szCs w:val="28"/>
        </w:rPr>
        <w:t xml:space="preserve"> сельского поселения</w:t>
      </w:r>
    </w:p>
    <w:p w:rsidR="00C069B7" w:rsidRPr="003049CE" w:rsidRDefault="004A689D" w:rsidP="00D3031B">
      <w:pPr>
        <w:suppressAutoHyphens/>
        <w:jc w:val="center"/>
        <w:rPr>
          <w:kern w:val="2"/>
          <w:sz w:val="28"/>
          <w:szCs w:val="28"/>
        </w:rPr>
      </w:pPr>
      <w:r w:rsidRPr="003049CE">
        <w:rPr>
          <w:kern w:val="2"/>
          <w:sz w:val="28"/>
          <w:szCs w:val="28"/>
        </w:rPr>
        <w:t>«Развитие культуры</w:t>
      </w:r>
      <w:r w:rsidR="00D07C58" w:rsidRPr="003049CE">
        <w:rPr>
          <w:kern w:val="2"/>
          <w:sz w:val="28"/>
          <w:szCs w:val="28"/>
        </w:rPr>
        <w:t xml:space="preserve"> Андреево-Мелентьевского сельского поселения</w:t>
      </w:r>
      <w:r w:rsidR="00C069B7" w:rsidRPr="003049CE">
        <w:rPr>
          <w:kern w:val="2"/>
          <w:sz w:val="28"/>
          <w:szCs w:val="28"/>
        </w:rPr>
        <w:t>»</w:t>
      </w:r>
    </w:p>
    <w:p w:rsidR="00C069B7" w:rsidRPr="003049CE" w:rsidRDefault="00C069B7" w:rsidP="00D3031B">
      <w:pPr>
        <w:suppressAutoHyphens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D2173F" w:rsidRPr="003049CE" w:rsidRDefault="00D2173F" w:rsidP="00D3031B">
      <w:pPr>
        <w:suppressAutoHyphens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tbl>
      <w:tblPr>
        <w:tblW w:w="5146" w:type="pct"/>
        <w:jc w:val="center"/>
        <w:tblCellSpacing w:w="5" w:type="nil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37"/>
        <w:gridCol w:w="1521"/>
        <w:gridCol w:w="1838"/>
        <w:gridCol w:w="1563"/>
        <w:gridCol w:w="1509"/>
        <w:gridCol w:w="1290"/>
        <w:gridCol w:w="36"/>
      </w:tblGrid>
      <w:tr w:rsidR="00C069B7" w:rsidRPr="003049CE" w:rsidTr="00E6210D">
        <w:trPr>
          <w:gridAfter w:val="1"/>
          <w:wAfter w:w="36" w:type="dxa"/>
          <w:tblCellSpacing w:w="5" w:type="nil"/>
          <w:jc w:val="center"/>
        </w:trPr>
        <w:tc>
          <w:tcPr>
            <w:tcW w:w="2337" w:type="dxa"/>
          </w:tcPr>
          <w:p w:rsidR="00C069B7" w:rsidRPr="003049CE" w:rsidRDefault="00C069B7" w:rsidP="00D3031B">
            <w:pPr>
              <w:pStyle w:val="ConsPlusCell"/>
              <w:suppressAutoHyphens/>
              <w:rPr>
                <w:kern w:val="2"/>
              </w:rPr>
            </w:pPr>
            <w:proofErr w:type="spellStart"/>
            <w:r w:rsidRPr="003049CE">
              <w:rPr>
                <w:kern w:val="2"/>
              </w:rPr>
              <w:t>Наименованиепрограммы</w:t>
            </w:r>
            <w:proofErr w:type="spellEnd"/>
          </w:p>
        </w:tc>
        <w:tc>
          <w:tcPr>
            <w:tcW w:w="7721" w:type="dxa"/>
            <w:gridSpan w:val="5"/>
          </w:tcPr>
          <w:p w:rsidR="00C069B7" w:rsidRPr="003049CE" w:rsidRDefault="00F22B69" w:rsidP="00D3031B">
            <w:pPr>
              <w:pStyle w:val="ConsPlusCell"/>
              <w:suppressAutoHyphens/>
              <w:jc w:val="both"/>
              <w:rPr>
                <w:kern w:val="2"/>
              </w:rPr>
            </w:pPr>
            <w:r w:rsidRPr="003049CE">
              <w:rPr>
                <w:kern w:val="2"/>
              </w:rPr>
              <w:t xml:space="preserve">Муниципальная программа </w:t>
            </w:r>
            <w:r w:rsidR="00994FBD" w:rsidRPr="003049CE">
              <w:rPr>
                <w:kern w:val="2"/>
              </w:rPr>
              <w:t>Андреево-Мелентьевского</w:t>
            </w:r>
            <w:r w:rsidR="004A689D" w:rsidRPr="003049CE">
              <w:rPr>
                <w:kern w:val="2"/>
              </w:rPr>
              <w:t xml:space="preserve"> сельского поселения «Развитие культуры</w:t>
            </w:r>
            <w:r w:rsidR="00307E9E" w:rsidRPr="003049CE">
              <w:rPr>
                <w:kern w:val="2"/>
              </w:rPr>
              <w:t xml:space="preserve"> Андреево-Мелентьевского сельского </w:t>
            </w:r>
            <w:proofErr w:type="gramStart"/>
            <w:r w:rsidR="00307E9E" w:rsidRPr="003049CE">
              <w:rPr>
                <w:kern w:val="2"/>
              </w:rPr>
              <w:t>поселения</w:t>
            </w:r>
            <w:r w:rsidRPr="003049CE">
              <w:rPr>
                <w:kern w:val="2"/>
              </w:rPr>
              <w:t>»</w:t>
            </w:r>
            <w:r w:rsidR="000470D5" w:rsidRPr="003049CE">
              <w:rPr>
                <w:kern w:val="2"/>
              </w:rPr>
              <w:t>(</w:t>
            </w:r>
            <w:proofErr w:type="gramEnd"/>
            <w:r w:rsidR="000470D5" w:rsidRPr="003049CE">
              <w:rPr>
                <w:kern w:val="2"/>
              </w:rPr>
              <w:t>далее – муниципальная программа)</w:t>
            </w:r>
          </w:p>
        </w:tc>
      </w:tr>
      <w:tr w:rsidR="00C069B7" w:rsidRPr="003049CE" w:rsidTr="00E6210D">
        <w:trPr>
          <w:gridAfter w:val="1"/>
          <w:wAfter w:w="36" w:type="dxa"/>
          <w:tblCellSpacing w:w="5" w:type="nil"/>
          <w:jc w:val="center"/>
        </w:trPr>
        <w:tc>
          <w:tcPr>
            <w:tcW w:w="2337" w:type="dxa"/>
          </w:tcPr>
          <w:p w:rsidR="00C069B7" w:rsidRPr="003049CE" w:rsidRDefault="00C069B7" w:rsidP="00D3031B">
            <w:pPr>
              <w:pStyle w:val="ConsPlusCell"/>
              <w:suppressAutoHyphens/>
              <w:rPr>
                <w:kern w:val="2"/>
              </w:rPr>
            </w:pPr>
            <w:r w:rsidRPr="003049CE">
              <w:rPr>
                <w:kern w:val="2"/>
              </w:rPr>
              <w:t>Ответственный</w:t>
            </w:r>
            <w:r w:rsidRPr="003049CE">
              <w:rPr>
                <w:kern w:val="2"/>
              </w:rPr>
              <w:br/>
              <w:t>исполнитель</w:t>
            </w:r>
            <w:r w:rsidRPr="003049CE">
              <w:rPr>
                <w:kern w:val="2"/>
              </w:rPr>
              <w:br/>
              <w:t>программы</w:t>
            </w:r>
          </w:p>
        </w:tc>
        <w:tc>
          <w:tcPr>
            <w:tcW w:w="7721" w:type="dxa"/>
            <w:gridSpan w:val="5"/>
          </w:tcPr>
          <w:p w:rsidR="00C069B7" w:rsidRPr="003049CE" w:rsidRDefault="00BB5921" w:rsidP="00D3031B">
            <w:pPr>
              <w:pStyle w:val="ConsPlusCell"/>
              <w:suppressAutoHyphens/>
              <w:jc w:val="both"/>
              <w:rPr>
                <w:kern w:val="2"/>
              </w:rPr>
            </w:pPr>
            <w:proofErr w:type="spellStart"/>
            <w:r w:rsidRPr="003049CE">
              <w:rPr>
                <w:kern w:val="2"/>
              </w:rPr>
              <w:t>Администрация</w:t>
            </w:r>
            <w:r w:rsidR="00994FBD" w:rsidRPr="003049CE">
              <w:rPr>
                <w:kern w:val="2"/>
              </w:rPr>
              <w:t>Андреево</w:t>
            </w:r>
            <w:proofErr w:type="spellEnd"/>
            <w:r w:rsidR="00994FBD" w:rsidRPr="003049CE">
              <w:rPr>
                <w:kern w:val="2"/>
              </w:rPr>
              <w:t>-Мелентьевского</w:t>
            </w:r>
            <w:r w:rsidR="00150E13" w:rsidRPr="003049CE">
              <w:rPr>
                <w:kern w:val="2"/>
              </w:rPr>
              <w:t xml:space="preserve"> сельского поселения</w:t>
            </w:r>
          </w:p>
        </w:tc>
      </w:tr>
      <w:tr w:rsidR="00C069B7" w:rsidRPr="003049CE" w:rsidTr="00E6210D">
        <w:trPr>
          <w:gridAfter w:val="1"/>
          <w:wAfter w:w="36" w:type="dxa"/>
          <w:tblCellSpacing w:w="5" w:type="nil"/>
          <w:jc w:val="center"/>
        </w:trPr>
        <w:tc>
          <w:tcPr>
            <w:tcW w:w="2337" w:type="dxa"/>
          </w:tcPr>
          <w:p w:rsidR="00C069B7" w:rsidRPr="003049CE" w:rsidRDefault="00C069B7" w:rsidP="00D3031B">
            <w:pPr>
              <w:pStyle w:val="ConsPlusCell"/>
              <w:suppressAutoHyphens/>
              <w:rPr>
                <w:kern w:val="2"/>
              </w:rPr>
            </w:pPr>
            <w:proofErr w:type="spellStart"/>
            <w:r w:rsidRPr="003049CE">
              <w:rPr>
                <w:kern w:val="2"/>
              </w:rPr>
              <w:t>Соисполнителипрограммы</w:t>
            </w:r>
            <w:proofErr w:type="spellEnd"/>
          </w:p>
        </w:tc>
        <w:tc>
          <w:tcPr>
            <w:tcW w:w="7721" w:type="dxa"/>
            <w:gridSpan w:val="5"/>
          </w:tcPr>
          <w:p w:rsidR="00C069B7" w:rsidRPr="003049CE" w:rsidRDefault="00C069B7" w:rsidP="00D3031B">
            <w:pPr>
              <w:pStyle w:val="ConsPlusCell"/>
              <w:suppressAutoHyphens/>
              <w:jc w:val="both"/>
              <w:rPr>
                <w:kern w:val="2"/>
              </w:rPr>
            </w:pPr>
            <w:r w:rsidRPr="003049CE">
              <w:rPr>
                <w:kern w:val="2"/>
              </w:rPr>
              <w:t>отсутствуют</w:t>
            </w:r>
          </w:p>
        </w:tc>
      </w:tr>
      <w:tr w:rsidR="00C069B7" w:rsidRPr="003049CE" w:rsidTr="00E6210D">
        <w:trPr>
          <w:gridAfter w:val="1"/>
          <w:wAfter w:w="36" w:type="dxa"/>
          <w:tblCellSpacing w:w="5" w:type="nil"/>
          <w:jc w:val="center"/>
        </w:trPr>
        <w:tc>
          <w:tcPr>
            <w:tcW w:w="2337" w:type="dxa"/>
          </w:tcPr>
          <w:p w:rsidR="00C069B7" w:rsidRPr="003049CE" w:rsidRDefault="00C069B7" w:rsidP="00D3031B">
            <w:pPr>
              <w:pStyle w:val="ConsPlusCell"/>
              <w:suppressAutoHyphens/>
              <w:rPr>
                <w:kern w:val="2"/>
              </w:rPr>
            </w:pPr>
            <w:proofErr w:type="spellStart"/>
            <w:r w:rsidRPr="003049CE">
              <w:rPr>
                <w:kern w:val="2"/>
              </w:rPr>
              <w:t>Участникипрограммы</w:t>
            </w:r>
            <w:proofErr w:type="spellEnd"/>
          </w:p>
        </w:tc>
        <w:tc>
          <w:tcPr>
            <w:tcW w:w="7721" w:type="dxa"/>
            <w:gridSpan w:val="5"/>
          </w:tcPr>
          <w:p w:rsidR="00C069B7" w:rsidRPr="003049CE" w:rsidRDefault="00C069B7" w:rsidP="00D3031B">
            <w:pPr>
              <w:pStyle w:val="ConsPlusCell"/>
              <w:suppressAutoHyphens/>
              <w:jc w:val="both"/>
              <w:rPr>
                <w:kern w:val="2"/>
              </w:rPr>
            </w:pPr>
            <w:r w:rsidRPr="003049CE">
              <w:rPr>
                <w:kern w:val="2"/>
              </w:rPr>
              <w:t>отсутствуют</w:t>
            </w:r>
          </w:p>
        </w:tc>
      </w:tr>
      <w:tr w:rsidR="00C069B7" w:rsidRPr="003049CE" w:rsidTr="00E6210D">
        <w:trPr>
          <w:gridAfter w:val="1"/>
          <w:wAfter w:w="36" w:type="dxa"/>
          <w:tblCellSpacing w:w="5" w:type="nil"/>
          <w:jc w:val="center"/>
        </w:trPr>
        <w:tc>
          <w:tcPr>
            <w:tcW w:w="2337" w:type="dxa"/>
          </w:tcPr>
          <w:p w:rsidR="00C069B7" w:rsidRPr="003049CE" w:rsidRDefault="00C069B7" w:rsidP="00D3031B">
            <w:pPr>
              <w:pStyle w:val="ConsPlusCell"/>
              <w:suppressAutoHyphens/>
              <w:rPr>
                <w:kern w:val="2"/>
              </w:rPr>
            </w:pPr>
            <w:proofErr w:type="spellStart"/>
            <w:r w:rsidRPr="003049CE">
              <w:rPr>
                <w:kern w:val="2"/>
              </w:rPr>
              <w:t>Подпрограммыпрограммы</w:t>
            </w:r>
            <w:proofErr w:type="spellEnd"/>
          </w:p>
        </w:tc>
        <w:tc>
          <w:tcPr>
            <w:tcW w:w="7721" w:type="dxa"/>
            <w:gridSpan w:val="5"/>
          </w:tcPr>
          <w:p w:rsidR="00C069B7" w:rsidRPr="003049CE" w:rsidRDefault="00C069B7" w:rsidP="00D3031B">
            <w:pPr>
              <w:pStyle w:val="ConsPlusCell"/>
              <w:suppressAutoHyphens/>
              <w:jc w:val="both"/>
              <w:rPr>
                <w:kern w:val="2"/>
              </w:rPr>
            </w:pPr>
            <w:r w:rsidRPr="003049CE">
              <w:rPr>
                <w:kern w:val="2"/>
              </w:rPr>
              <w:t>1.</w:t>
            </w:r>
            <w:r w:rsidR="004A689D" w:rsidRPr="003049CE">
              <w:rPr>
                <w:kern w:val="2"/>
              </w:rPr>
              <w:t>Развитие культурно</w:t>
            </w:r>
            <w:r w:rsidR="00B13C8C" w:rsidRPr="003049CE">
              <w:rPr>
                <w:kern w:val="2"/>
              </w:rPr>
              <w:t xml:space="preserve"> -</w:t>
            </w:r>
            <w:r w:rsidR="004A689D" w:rsidRPr="003049CE">
              <w:rPr>
                <w:kern w:val="2"/>
              </w:rPr>
              <w:t xml:space="preserve"> досуговой деятельности</w:t>
            </w:r>
            <w:r w:rsidR="00CE29F5" w:rsidRPr="003049CE">
              <w:rPr>
                <w:kern w:val="2"/>
              </w:rPr>
              <w:t xml:space="preserve"> в Андреево-</w:t>
            </w:r>
            <w:proofErr w:type="spellStart"/>
            <w:r w:rsidR="00CE29F5" w:rsidRPr="003049CE">
              <w:rPr>
                <w:kern w:val="2"/>
              </w:rPr>
              <w:t>Мелентьевском</w:t>
            </w:r>
            <w:proofErr w:type="spellEnd"/>
            <w:r w:rsidR="00CE29F5" w:rsidRPr="003049CE">
              <w:rPr>
                <w:kern w:val="2"/>
              </w:rPr>
              <w:t xml:space="preserve"> сельском поселении</w:t>
            </w:r>
            <w:r w:rsidRPr="003049CE">
              <w:rPr>
                <w:kern w:val="2"/>
              </w:rPr>
              <w:t>.</w:t>
            </w:r>
          </w:p>
          <w:p w:rsidR="00C069B7" w:rsidRPr="003049CE" w:rsidRDefault="00C069B7" w:rsidP="004A689D">
            <w:pPr>
              <w:pStyle w:val="ConsPlusCell"/>
              <w:suppressAutoHyphens/>
              <w:jc w:val="both"/>
              <w:rPr>
                <w:kern w:val="2"/>
              </w:rPr>
            </w:pPr>
          </w:p>
        </w:tc>
      </w:tr>
      <w:tr w:rsidR="00C069B7" w:rsidRPr="003049CE" w:rsidTr="00E6210D">
        <w:trPr>
          <w:gridAfter w:val="1"/>
          <w:wAfter w:w="36" w:type="dxa"/>
          <w:tblCellSpacing w:w="5" w:type="nil"/>
          <w:jc w:val="center"/>
        </w:trPr>
        <w:tc>
          <w:tcPr>
            <w:tcW w:w="2337" w:type="dxa"/>
          </w:tcPr>
          <w:p w:rsidR="00C069B7" w:rsidRPr="003049CE" w:rsidRDefault="00C069B7" w:rsidP="00D3031B">
            <w:pPr>
              <w:pStyle w:val="ConsPlusCell"/>
              <w:suppressAutoHyphens/>
              <w:rPr>
                <w:kern w:val="2"/>
              </w:rPr>
            </w:pPr>
            <w:r w:rsidRPr="003049CE">
              <w:rPr>
                <w:kern w:val="2"/>
              </w:rPr>
              <w:t>Программно-</w:t>
            </w:r>
            <w:r w:rsidRPr="003049CE">
              <w:rPr>
                <w:kern w:val="2"/>
              </w:rPr>
              <w:br/>
              <w:t>целевые</w:t>
            </w:r>
            <w:r w:rsidRPr="003049CE">
              <w:rPr>
                <w:kern w:val="2"/>
              </w:rPr>
              <w:br/>
              <w:t>инструменты</w:t>
            </w:r>
            <w:r w:rsidRPr="003049CE">
              <w:rPr>
                <w:kern w:val="2"/>
              </w:rPr>
              <w:br/>
              <w:t>программы</w:t>
            </w:r>
          </w:p>
        </w:tc>
        <w:tc>
          <w:tcPr>
            <w:tcW w:w="7721" w:type="dxa"/>
            <w:gridSpan w:val="5"/>
          </w:tcPr>
          <w:p w:rsidR="00C069B7" w:rsidRPr="003049CE" w:rsidRDefault="00C069B7" w:rsidP="00D3031B">
            <w:pPr>
              <w:pStyle w:val="ConsPlusCell"/>
              <w:suppressAutoHyphens/>
              <w:jc w:val="both"/>
              <w:rPr>
                <w:kern w:val="2"/>
              </w:rPr>
            </w:pPr>
            <w:r w:rsidRPr="003049CE">
              <w:rPr>
                <w:kern w:val="2"/>
              </w:rPr>
              <w:t>отсутствуют</w:t>
            </w:r>
          </w:p>
        </w:tc>
      </w:tr>
      <w:tr w:rsidR="00C069B7" w:rsidRPr="003049CE" w:rsidTr="00E6210D">
        <w:trPr>
          <w:gridAfter w:val="1"/>
          <w:wAfter w:w="36" w:type="dxa"/>
          <w:tblCellSpacing w:w="5" w:type="nil"/>
          <w:jc w:val="center"/>
        </w:trPr>
        <w:tc>
          <w:tcPr>
            <w:tcW w:w="2337" w:type="dxa"/>
          </w:tcPr>
          <w:p w:rsidR="00C069B7" w:rsidRPr="003049CE" w:rsidRDefault="00C069B7" w:rsidP="00D3031B">
            <w:pPr>
              <w:pStyle w:val="ConsPlusCell"/>
              <w:suppressAutoHyphens/>
              <w:rPr>
                <w:kern w:val="2"/>
              </w:rPr>
            </w:pPr>
            <w:r w:rsidRPr="003049CE">
              <w:rPr>
                <w:kern w:val="2"/>
              </w:rPr>
              <w:t>Цели</w:t>
            </w:r>
            <w:r w:rsidRPr="003049CE">
              <w:rPr>
                <w:kern w:val="2"/>
              </w:rPr>
              <w:br/>
              <w:t>программы</w:t>
            </w:r>
          </w:p>
        </w:tc>
        <w:tc>
          <w:tcPr>
            <w:tcW w:w="7721" w:type="dxa"/>
            <w:gridSpan w:val="5"/>
          </w:tcPr>
          <w:p w:rsidR="00C069B7" w:rsidRPr="003049CE" w:rsidRDefault="00C069B7" w:rsidP="00D3031B">
            <w:pPr>
              <w:pStyle w:val="ConsPlusCell"/>
              <w:suppressAutoHyphens/>
              <w:jc w:val="both"/>
              <w:rPr>
                <w:bCs/>
                <w:kern w:val="2"/>
              </w:rPr>
            </w:pPr>
            <w:r w:rsidRPr="003049CE">
              <w:rPr>
                <w:bCs/>
                <w:kern w:val="2"/>
              </w:rPr>
              <w:t>1.</w:t>
            </w:r>
            <w:r w:rsidR="002306A8" w:rsidRPr="003049CE">
              <w:rPr>
                <w:bCs/>
                <w:kern w:val="2"/>
              </w:rPr>
              <w:t> </w:t>
            </w:r>
            <w:proofErr w:type="spellStart"/>
            <w:r w:rsidRPr="003049CE">
              <w:rPr>
                <w:bCs/>
                <w:kern w:val="2"/>
              </w:rPr>
              <w:t>Обеспечение</w:t>
            </w:r>
            <w:r w:rsidR="004A689D" w:rsidRPr="003049CE">
              <w:rPr>
                <w:bCs/>
                <w:kern w:val="2"/>
              </w:rPr>
              <w:t>прав</w:t>
            </w:r>
            <w:proofErr w:type="spellEnd"/>
            <w:r w:rsidR="004A689D" w:rsidRPr="003049CE">
              <w:rPr>
                <w:bCs/>
                <w:kern w:val="2"/>
              </w:rPr>
              <w:t xml:space="preserve"> граждан на доступ к культурным ценностям</w:t>
            </w:r>
            <w:r w:rsidRPr="003049CE">
              <w:rPr>
                <w:bCs/>
                <w:kern w:val="2"/>
              </w:rPr>
              <w:t>.</w:t>
            </w:r>
          </w:p>
          <w:p w:rsidR="00327657" w:rsidRPr="003049CE" w:rsidRDefault="00C069B7" w:rsidP="002306A8">
            <w:pPr>
              <w:pStyle w:val="ConsPlusCell"/>
              <w:suppressAutoHyphens/>
              <w:jc w:val="both"/>
              <w:rPr>
                <w:bCs/>
                <w:kern w:val="2"/>
              </w:rPr>
            </w:pPr>
            <w:r w:rsidRPr="003049CE">
              <w:rPr>
                <w:bCs/>
                <w:kern w:val="2"/>
              </w:rPr>
              <w:t>2.</w:t>
            </w:r>
            <w:r w:rsidR="002306A8" w:rsidRPr="003049CE">
              <w:rPr>
                <w:bCs/>
                <w:kern w:val="2"/>
              </w:rPr>
              <w:t> </w:t>
            </w:r>
            <w:r w:rsidR="004A689D" w:rsidRPr="003049CE">
              <w:rPr>
                <w:bCs/>
                <w:kern w:val="2"/>
              </w:rPr>
              <w:t>Обеспечение свободы творчества и прав граждан на участие в культурной жизни</w:t>
            </w:r>
            <w:r w:rsidR="00327657" w:rsidRPr="003049CE">
              <w:rPr>
                <w:bCs/>
                <w:kern w:val="2"/>
              </w:rPr>
              <w:t>.</w:t>
            </w:r>
          </w:p>
          <w:p w:rsidR="00C069B7" w:rsidRPr="003049CE" w:rsidRDefault="00327657" w:rsidP="002306A8">
            <w:pPr>
              <w:pStyle w:val="ConsPlusCell"/>
              <w:suppressAutoHyphens/>
              <w:jc w:val="both"/>
              <w:rPr>
                <w:bCs/>
                <w:kern w:val="2"/>
              </w:rPr>
            </w:pPr>
            <w:r w:rsidRPr="003049CE">
              <w:rPr>
                <w:bCs/>
                <w:kern w:val="2"/>
              </w:rPr>
              <w:t>3</w:t>
            </w:r>
            <w:r w:rsidR="00C069B7" w:rsidRPr="003049CE">
              <w:rPr>
                <w:bCs/>
                <w:kern w:val="2"/>
              </w:rPr>
              <w:t>.</w:t>
            </w:r>
            <w:r w:rsidRPr="003049CE">
              <w:rPr>
                <w:bCs/>
                <w:kern w:val="2"/>
              </w:rPr>
              <w:t xml:space="preserve"> Удовлетворение потребностей населения поселения в сфере культуры и искусства, повышение привлекательности учреждений культуры для жителей поселения.</w:t>
            </w:r>
          </w:p>
          <w:p w:rsidR="00327657" w:rsidRPr="003049CE" w:rsidRDefault="00327657" w:rsidP="002306A8">
            <w:pPr>
              <w:pStyle w:val="ConsPlusCell"/>
              <w:suppressAutoHyphens/>
              <w:jc w:val="both"/>
              <w:rPr>
                <w:kern w:val="2"/>
              </w:rPr>
            </w:pPr>
            <w:r w:rsidRPr="003049CE">
              <w:rPr>
                <w:bCs/>
                <w:kern w:val="2"/>
              </w:rPr>
              <w:t>4. Сохранение, развитие местного традиционного народного художественного творчества.</w:t>
            </w:r>
          </w:p>
        </w:tc>
      </w:tr>
      <w:tr w:rsidR="00C069B7" w:rsidRPr="003049CE" w:rsidTr="00E6210D">
        <w:trPr>
          <w:gridAfter w:val="1"/>
          <w:wAfter w:w="36" w:type="dxa"/>
          <w:tblCellSpacing w:w="5" w:type="nil"/>
          <w:jc w:val="center"/>
        </w:trPr>
        <w:tc>
          <w:tcPr>
            <w:tcW w:w="2337" w:type="dxa"/>
          </w:tcPr>
          <w:p w:rsidR="00C069B7" w:rsidRPr="003049CE" w:rsidRDefault="00C069B7" w:rsidP="00D3031B">
            <w:pPr>
              <w:pStyle w:val="ConsPlusCell"/>
              <w:suppressAutoHyphens/>
              <w:rPr>
                <w:kern w:val="2"/>
              </w:rPr>
            </w:pPr>
            <w:r w:rsidRPr="003049CE">
              <w:rPr>
                <w:kern w:val="2"/>
              </w:rPr>
              <w:t>Задачи</w:t>
            </w:r>
            <w:r w:rsidRPr="003049CE">
              <w:rPr>
                <w:kern w:val="2"/>
              </w:rPr>
              <w:br/>
              <w:t>программы</w:t>
            </w:r>
          </w:p>
        </w:tc>
        <w:tc>
          <w:tcPr>
            <w:tcW w:w="7721" w:type="dxa"/>
            <w:gridSpan w:val="5"/>
          </w:tcPr>
          <w:p w:rsidR="00C069B7" w:rsidRPr="003049CE" w:rsidRDefault="00C069B7" w:rsidP="00D3031B">
            <w:pPr>
              <w:pStyle w:val="ConsPlusCell"/>
              <w:suppressAutoHyphens/>
              <w:jc w:val="both"/>
              <w:rPr>
                <w:bCs/>
                <w:kern w:val="2"/>
              </w:rPr>
            </w:pPr>
            <w:r w:rsidRPr="003049CE">
              <w:rPr>
                <w:bCs/>
                <w:kern w:val="2"/>
              </w:rPr>
              <w:t>1.</w:t>
            </w:r>
            <w:r w:rsidR="00327657" w:rsidRPr="003049CE">
              <w:rPr>
                <w:bCs/>
                <w:kern w:val="2"/>
              </w:rPr>
              <w:t>Создание условий для расширения доступа различных категорий населения к культурным ценностям</w:t>
            </w:r>
            <w:r w:rsidRPr="003049CE">
              <w:rPr>
                <w:bCs/>
                <w:kern w:val="2"/>
              </w:rPr>
              <w:t>.</w:t>
            </w:r>
          </w:p>
          <w:p w:rsidR="000C1395" w:rsidRPr="003049CE" w:rsidRDefault="00327657" w:rsidP="00D3031B">
            <w:pPr>
              <w:pStyle w:val="ConsPlusCell"/>
              <w:suppressAutoHyphens/>
              <w:jc w:val="both"/>
              <w:rPr>
                <w:bCs/>
                <w:kern w:val="2"/>
              </w:rPr>
            </w:pPr>
            <w:r w:rsidRPr="003049CE">
              <w:rPr>
                <w:bCs/>
                <w:kern w:val="2"/>
              </w:rPr>
              <w:t xml:space="preserve">2.Сохранение и развитие творческого потенциала </w:t>
            </w:r>
            <w:r w:rsidR="00994FBD" w:rsidRPr="003049CE">
              <w:rPr>
                <w:bCs/>
                <w:kern w:val="2"/>
              </w:rPr>
              <w:t>Андреево-Мелентьевского</w:t>
            </w:r>
            <w:r w:rsidRPr="003049CE">
              <w:rPr>
                <w:bCs/>
                <w:kern w:val="2"/>
              </w:rPr>
              <w:t xml:space="preserve"> сельского поселения</w:t>
            </w:r>
            <w:r w:rsidR="000C1395" w:rsidRPr="003049CE">
              <w:rPr>
                <w:bCs/>
                <w:kern w:val="2"/>
              </w:rPr>
              <w:t>.</w:t>
            </w:r>
          </w:p>
          <w:p w:rsidR="00C069B7" w:rsidRPr="003049CE" w:rsidRDefault="00327657" w:rsidP="002306A8">
            <w:pPr>
              <w:pStyle w:val="ConsPlusCell"/>
              <w:suppressAutoHyphens/>
              <w:jc w:val="both"/>
              <w:rPr>
                <w:bCs/>
                <w:kern w:val="2"/>
              </w:rPr>
            </w:pPr>
            <w:r w:rsidRPr="003049CE">
              <w:rPr>
                <w:bCs/>
                <w:kern w:val="2"/>
              </w:rPr>
              <w:t>3.Стимулирование интереса к изучению, сохранению и развитию национальных традиций у подрастающего поколения</w:t>
            </w:r>
            <w:r w:rsidR="000C1395" w:rsidRPr="003049CE">
              <w:rPr>
                <w:bCs/>
                <w:kern w:val="2"/>
              </w:rPr>
              <w:t>.</w:t>
            </w:r>
          </w:p>
        </w:tc>
      </w:tr>
      <w:tr w:rsidR="00C069B7" w:rsidRPr="003049CE" w:rsidTr="00E6210D">
        <w:trPr>
          <w:gridAfter w:val="1"/>
          <w:wAfter w:w="36" w:type="dxa"/>
          <w:tblCellSpacing w:w="5" w:type="nil"/>
          <w:jc w:val="center"/>
        </w:trPr>
        <w:tc>
          <w:tcPr>
            <w:tcW w:w="2337" w:type="dxa"/>
          </w:tcPr>
          <w:p w:rsidR="00C069B7" w:rsidRPr="003049CE" w:rsidRDefault="00C069B7" w:rsidP="00D3031B">
            <w:pPr>
              <w:pStyle w:val="ConsPlusCell"/>
              <w:suppressAutoHyphens/>
              <w:rPr>
                <w:kern w:val="2"/>
              </w:rPr>
            </w:pPr>
            <w:r w:rsidRPr="003049CE">
              <w:rPr>
                <w:kern w:val="2"/>
                <w:lang w:eastAsia="en-US"/>
              </w:rPr>
              <w:br w:type="page"/>
            </w:r>
            <w:r w:rsidRPr="003049CE">
              <w:rPr>
                <w:kern w:val="2"/>
              </w:rPr>
              <w:t>Целевые</w:t>
            </w:r>
            <w:r w:rsidRPr="003049CE">
              <w:rPr>
                <w:kern w:val="2"/>
              </w:rPr>
              <w:br/>
            </w:r>
            <w:proofErr w:type="spellStart"/>
            <w:r w:rsidRPr="003049CE">
              <w:rPr>
                <w:kern w:val="2"/>
              </w:rPr>
              <w:lastRenderedPageBreak/>
              <w:t>индикаторыи</w:t>
            </w:r>
            <w:proofErr w:type="spellEnd"/>
            <w:r w:rsidRPr="003049CE">
              <w:rPr>
                <w:kern w:val="2"/>
              </w:rPr>
              <w:br/>
              <w:t>показатели</w:t>
            </w:r>
            <w:r w:rsidRPr="003049CE">
              <w:rPr>
                <w:kern w:val="2"/>
              </w:rPr>
              <w:br/>
              <w:t>программы</w:t>
            </w:r>
          </w:p>
        </w:tc>
        <w:tc>
          <w:tcPr>
            <w:tcW w:w="7721" w:type="dxa"/>
            <w:gridSpan w:val="5"/>
          </w:tcPr>
          <w:p w:rsidR="00C069B7" w:rsidRPr="003049CE" w:rsidRDefault="00C069B7" w:rsidP="00D3031B">
            <w:pPr>
              <w:pStyle w:val="ConsPlusCell"/>
              <w:suppressAutoHyphens/>
              <w:jc w:val="both"/>
              <w:rPr>
                <w:bCs/>
                <w:kern w:val="2"/>
              </w:rPr>
            </w:pPr>
            <w:r w:rsidRPr="003049CE">
              <w:rPr>
                <w:bCs/>
                <w:kern w:val="2"/>
              </w:rPr>
              <w:lastRenderedPageBreak/>
              <w:t>1.</w:t>
            </w:r>
            <w:r w:rsidR="006C21F6" w:rsidRPr="003049CE">
              <w:rPr>
                <w:bCs/>
                <w:kern w:val="2"/>
              </w:rPr>
              <w:t xml:space="preserve">Количество посетителей мероприятий от численности </w:t>
            </w:r>
            <w:r w:rsidR="006C21F6" w:rsidRPr="003049CE">
              <w:rPr>
                <w:bCs/>
                <w:kern w:val="2"/>
              </w:rPr>
              <w:lastRenderedPageBreak/>
              <w:t>населения в год, процентов</w:t>
            </w:r>
            <w:r w:rsidRPr="003049CE">
              <w:rPr>
                <w:bCs/>
                <w:kern w:val="2"/>
              </w:rPr>
              <w:t>.</w:t>
            </w:r>
          </w:p>
          <w:p w:rsidR="00C069B7" w:rsidRPr="003049CE" w:rsidRDefault="00C069B7" w:rsidP="00D3031B">
            <w:pPr>
              <w:pStyle w:val="ConsPlusCell"/>
              <w:suppressAutoHyphens/>
              <w:jc w:val="both"/>
              <w:rPr>
                <w:bCs/>
                <w:kern w:val="2"/>
              </w:rPr>
            </w:pPr>
            <w:r w:rsidRPr="003049CE">
              <w:rPr>
                <w:bCs/>
                <w:kern w:val="2"/>
              </w:rPr>
              <w:t>2.</w:t>
            </w:r>
            <w:r w:rsidR="002306A8" w:rsidRPr="003049CE">
              <w:rPr>
                <w:bCs/>
                <w:kern w:val="2"/>
              </w:rPr>
              <w:t> </w:t>
            </w:r>
            <w:r w:rsidR="006C21F6" w:rsidRPr="003049CE">
              <w:rPr>
                <w:bCs/>
                <w:kern w:val="2"/>
              </w:rPr>
              <w:t>Количество клубных формирований (в том числе любительских объединений и формирований самодеятельного народного творчества), единиц</w:t>
            </w:r>
            <w:r w:rsidR="000C1395" w:rsidRPr="003049CE">
              <w:rPr>
                <w:bCs/>
                <w:kern w:val="2"/>
              </w:rPr>
              <w:t>.</w:t>
            </w:r>
          </w:p>
          <w:p w:rsidR="000C1395" w:rsidRPr="003049CE" w:rsidRDefault="000C1395" w:rsidP="002306A8">
            <w:pPr>
              <w:pStyle w:val="ConsPlusCell"/>
              <w:suppressAutoHyphens/>
              <w:jc w:val="both"/>
              <w:rPr>
                <w:bCs/>
                <w:kern w:val="2"/>
              </w:rPr>
            </w:pPr>
          </w:p>
        </w:tc>
      </w:tr>
      <w:tr w:rsidR="00C069B7" w:rsidRPr="003049CE" w:rsidTr="00E6210D">
        <w:trPr>
          <w:gridAfter w:val="1"/>
          <w:wAfter w:w="36" w:type="dxa"/>
          <w:tblCellSpacing w:w="5" w:type="nil"/>
          <w:jc w:val="center"/>
        </w:trPr>
        <w:tc>
          <w:tcPr>
            <w:tcW w:w="2337" w:type="dxa"/>
          </w:tcPr>
          <w:p w:rsidR="00C069B7" w:rsidRPr="003049CE" w:rsidRDefault="00C069B7" w:rsidP="00D3031B">
            <w:pPr>
              <w:pStyle w:val="ConsPlusCell"/>
              <w:suppressAutoHyphens/>
              <w:rPr>
                <w:kern w:val="2"/>
              </w:rPr>
            </w:pPr>
            <w:proofErr w:type="spellStart"/>
            <w:r w:rsidRPr="003049CE">
              <w:rPr>
                <w:kern w:val="2"/>
              </w:rPr>
              <w:lastRenderedPageBreak/>
              <w:t>Этапыисроки</w:t>
            </w:r>
            <w:proofErr w:type="spellEnd"/>
            <w:r w:rsidR="008A1187" w:rsidRPr="003049CE">
              <w:rPr>
                <w:kern w:val="2"/>
              </w:rPr>
              <w:t xml:space="preserve"> -</w:t>
            </w:r>
            <w:r w:rsidRPr="003049CE">
              <w:rPr>
                <w:kern w:val="2"/>
              </w:rPr>
              <w:br/>
              <w:t>реализации</w:t>
            </w:r>
            <w:r w:rsidRPr="003049CE">
              <w:rPr>
                <w:kern w:val="2"/>
              </w:rPr>
              <w:br/>
              <w:t>программы</w:t>
            </w:r>
          </w:p>
        </w:tc>
        <w:tc>
          <w:tcPr>
            <w:tcW w:w="7721" w:type="dxa"/>
            <w:gridSpan w:val="5"/>
          </w:tcPr>
          <w:p w:rsidR="00C069B7" w:rsidRPr="003049CE" w:rsidRDefault="00B63A48" w:rsidP="002306A8">
            <w:pPr>
              <w:pStyle w:val="ConsPlusCell"/>
              <w:suppressAutoHyphens/>
              <w:jc w:val="both"/>
              <w:rPr>
                <w:kern w:val="2"/>
              </w:rPr>
            </w:pPr>
            <w:proofErr w:type="spellStart"/>
            <w:proofErr w:type="gramStart"/>
            <w:r w:rsidRPr="003049CE">
              <w:rPr>
                <w:kern w:val="2"/>
              </w:rPr>
              <w:t>Н</w:t>
            </w:r>
            <w:r w:rsidR="00C069B7" w:rsidRPr="003049CE">
              <w:rPr>
                <w:kern w:val="2"/>
              </w:rPr>
              <w:t>апостояннойоснове,этапыневыделяются</w:t>
            </w:r>
            <w:proofErr w:type="spellEnd"/>
            <w:proofErr w:type="gramEnd"/>
            <w:r w:rsidR="00C069B7" w:rsidRPr="003049CE">
              <w:rPr>
                <w:kern w:val="2"/>
              </w:rPr>
              <w:t>:</w:t>
            </w:r>
            <w:r w:rsidR="00C069B7" w:rsidRPr="003049CE">
              <w:rPr>
                <w:kern w:val="2"/>
              </w:rPr>
              <w:br/>
            </w:r>
            <w:r w:rsidR="008A1187" w:rsidRPr="003049CE">
              <w:rPr>
                <w:kern w:val="2"/>
              </w:rPr>
              <w:t>1 января 2019г. – 31 декабря 2030г.</w:t>
            </w:r>
          </w:p>
        </w:tc>
      </w:tr>
      <w:tr w:rsidR="00C069B7" w:rsidRPr="003049CE" w:rsidTr="00E6210D">
        <w:trPr>
          <w:gridAfter w:val="1"/>
          <w:wAfter w:w="36" w:type="dxa"/>
          <w:tblCellSpacing w:w="5" w:type="nil"/>
          <w:jc w:val="center"/>
        </w:trPr>
        <w:tc>
          <w:tcPr>
            <w:tcW w:w="2337" w:type="dxa"/>
          </w:tcPr>
          <w:p w:rsidR="00C069B7" w:rsidRPr="003049CE" w:rsidRDefault="00C069B7" w:rsidP="00D3031B">
            <w:pPr>
              <w:pStyle w:val="ConsPlusCell"/>
              <w:suppressAutoHyphens/>
              <w:rPr>
                <w:kern w:val="2"/>
              </w:rPr>
            </w:pPr>
            <w:r w:rsidRPr="003049CE">
              <w:rPr>
                <w:kern w:val="2"/>
              </w:rPr>
              <w:t>Ресурсное</w:t>
            </w:r>
            <w:r w:rsidR="008A1187" w:rsidRPr="003049CE">
              <w:rPr>
                <w:kern w:val="2"/>
              </w:rPr>
              <w:t>-</w:t>
            </w:r>
            <w:proofErr w:type="spellStart"/>
            <w:r w:rsidRPr="003049CE">
              <w:rPr>
                <w:kern w:val="2"/>
              </w:rPr>
              <w:t>обеспечениепрограммы</w:t>
            </w:r>
            <w:proofErr w:type="spellEnd"/>
          </w:p>
        </w:tc>
        <w:tc>
          <w:tcPr>
            <w:tcW w:w="7721" w:type="dxa"/>
            <w:gridSpan w:val="5"/>
            <w:tcBorders>
              <w:bottom w:val="single" w:sz="4" w:space="0" w:color="auto"/>
            </w:tcBorders>
          </w:tcPr>
          <w:p w:rsidR="00C069B7" w:rsidRPr="003049CE" w:rsidRDefault="00BC2967" w:rsidP="00C41487">
            <w:pPr>
              <w:pStyle w:val="ConsPlusCell"/>
              <w:suppressAutoHyphens/>
              <w:jc w:val="both"/>
              <w:rPr>
                <w:kern w:val="2"/>
              </w:rPr>
            </w:pPr>
            <w:r w:rsidRPr="003049CE">
              <w:rPr>
                <w:kern w:val="2"/>
              </w:rPr>
              <w:t>О</w:t>
            </w:r>
            <w:r w:rsidR="00C069B7" w:rsidRPr="003049CE">
              <w:rPr>
                <w:kern w:val="2"/>
              </w:rPr>
              <w:t>бъем</w:t>
            </w:r>
            <w:r w:rsidR="004C3FD0" w:rsidRPr="003049CE">
              <w:rPr>
                <w:kern w:val="2"/>
              </w:rPr>
              <w:t xml:space="preserve"> </w:t>
            </w:r>
            <w:r w:rsidR="00C069B7" w:rsidRPr="003049CE">
              <w:rPr>
                <w:kern w:val="2"/>
              </w:rPr>
              <w:t>бюджетных</w:t>
            </w:r>
            <w:r w:rsidR="004C3FD0" w:rsidRPr="003049CE">
              <w:rPr>
                <w:kern w:val="2"/>
              </w:rPr>
              <w:t xml:space="preserve"> </w:t>
            </w:r>
            <w:r w:rsidR="00C069B7" w:rsidRPr="003049CE">
              <w:rPr>
                <w:kern w:val="2"/>
              </w:rPr>
              <w:t>ассигнований</w:t>
            </w:r>
            <w:r w:rsidR="004C3FD0" w:rsidRPr="003049CE">
              <w:rPr>
                <w:kern w:val="2"/>
              </w:rPr>
              <w:t xml:space="preserve"> </w:t>
            </w:r>
            <w:r w:rsidR="00C069B7" w:rsidRPr="003049CE">
              <w:rPr>
                <w:kern w:val="2"/>
              </w:rPr>
              <w:t>на</w:t>
            </w:r>
            <w:r w:rsidR="004C3FD0" w:rsidRPr="003049CE">
              <w:rPr>
                <w:kern w:val="2"/>
              </w:rPr>
              <w:t xml:space="preserve"> </w:t>
            </w:r>
            <w:r w:rsidR="00C069B7" w:rsidRPr="003049CE">
              <w:rPr>
                <w:kern w:val="2"/>
              </w:rPr>
              <w:t>реализацию</w:t>
            </w:r>
            <w:r w:rsidR="004C3FD0" w:rsidRPr="003049CE">
              <w:rPr>
                <w:kern w:val="2"/>
              </w:rPr>
              <w:t xml:space="preserve"> </w:t>
            </w:r>
            <w:r w:rsidR="00C069B7" w:rsidRPr="003049CE">
              <w:rPr>
                <w:kern w:val="2"/>
              </w:rPr>
              <w:t>программы</w:t>
            </w:r>
            <w:r w:rsidR="004C3FD0" w:rsidRPr="003049CE">
              <w:rPr>
                <w:kern w:val="2"/>
              </w:rPr>
              <w:t xml:space="preserve"> </w:t>
            </w:r>
            <w:r w:rsidR="00C069B7" w:rsidRPr="003049CE">
              <w:rPr>
                <w:kern w:val="2"/>
              </w:rPr>
              <w:t>из</w:t>
            </w:r>
            <w:r w:rsidR="004C3FD0" w:rsidRPr="003049CE">
              <w:rPr>
                <w:kern w:val="2"/>
              </w:rPr>
              <w:t xml:space="preserve"> </w:t>
            </w:r>
            <w:r w:rsidR="00C069B7" w:rsidRPr="003049CE">
              <w:rPr>
                <w:kern w:val="2"/>
              </w:rPr>
              <w:t>средств</w:t>
            </w:r>
            <w:r w:rsidR="004C3FD0" w:rsidRPr="003049CE">
              <w:rPr>
                <w:kern w:val="2"/>
              </w:rPr>
              <w:t xml:space="preserve"> </w:t>
            </w:r>
            <w:r w:rsidR="00C069B7" w:rsidRPr="003049CE">
              <w:rPr>
                <w:kern w:val="2"/>
              </w:rPr>
              <w:t>бюджета</w:t>
            </w:r>
            <w:r w:rsidR="00BB5921" w:rsidRPr="003049CE">
              <w:rPr>
                <w:kern w:val="2"/>
              </w:rPr>
              <w:t xml:space="preserve"> поселения</w:t>
            </w:r>
            <w:r w:rsidR="00E6210D" w:rsidRPr="003049CE">
              <w:rPr>
                <w:kern w:val="2"/>
              </w:rPr>
              <w:t xml:space="preserve"> и областного бюджета</w:t>
            </w:r>
            <w:r w:rsidR="004C3FD0" w:rsidRPr="003049CE">
              <w:rPr>
                <w:kern w:val="2"/>
              </w:rPr>
              <w:t xml:space="preserve"> </w:t>
            </w:r>
            <w:r w:rsidR="00C069B7" w:rsidRPr="003049CE">
              <w:rPr>
                <w:kern w:val="2"/>
              </w:rPr>
              <w:t>составляет–</w:t>
            </w:r>
            <w:r w:rsidR="00C41487" w:rsidRPr="003049CE">
              <w:rPr>
                <w:kern w:val="2"/>
              </w:rPr>
              <w:t>63 </w:t>
            </w:r>
            <w:proofErr w:type="gramStart"/>
            <w:r w:rsidR="00C41487" w:rsidRPr="003049CE">
              <w:rPr>
                <w:kern w:val="2"/>
              </w:rPr>
              <w:t>649</w:t>
            </w:r>
            <w:r w:rsidR="003D6735" w:rsidRPr="003049CE">
              <w:rPr>
                <w:kern w:val="2"/>
              </w:rPr>
              <w:t>,</w:t>
            </w:r>
            <w:r w:rsidR="00C41487" w:rsidRPr="003049CE">
              <w:rPr>
                <w:kern w:val="2"/>
              </w:rPr>
              <w:t>5</w:t>
            </w:r>
            <w:r w:rsidR="00C069B7" w:rsidRPr="003049CE">
              <w:rPr>
                <w:bCs/>
                <w:kern w:val="2"/>
              </w:rPr>
              <w:t>тыс.руб</w:t>
            </w:r>
            <w:r w:rsidR="002C65A2" w:rsidRPr="003049CE">
              <w:rPr>
                <w:kern w:val="2"/>
              </w:rPr>
              <w:t>лей</w:t>
            </w:r>
            <w:proofErr w:type="gramEnd"/>
            <w:r w:rsidR="002C65A2" w:rsidRPr="003049CE">
              <w:rPr>
                <w:kern w:val="2"/>
              </w:rPr>
              <w:t xml:space="preserve">, в том числе из </w:t>
            </w:r>
            <w:r w:rsidR="008A1187" w:rsidRPr="003049CE">
              <w:rPr>
                <w:kern w:val="2"/>
              </w:rPr>
              <w:t>с</w:t>
            </w:r>
            <w:r w:rsidR="00346472" w:rsidRPr="003049CE">
              <w:rPr>
                <w:kern w:val="2"/>
              </w:rPr>
              <w:t>р</w:t>
            </w:r>
            <w:r w:rsidR="00F941AB" w:rsidRPr="003049CE">
              <w:rPr>
                <w:kern w:val="2"/>
              </w:rPr>
              <w:t>едств областного бюджета –1618</w:t>
            </w:r>
            <w:r w:rsidR="00667AD7" w:rsidRPr="003049CE">
              <w:rPr>
                <w:kern w:val="2"/>
              </w:rPr>
              <w:t>,3</w:t>
            </w:r>
            <w:r w:rsidR="002C65A2" w:rsidRPr="003049CE">
              <w:rPr>
                <w:kern w:val="2"/>
              </w:rPr>
              <w:t xml:space="preserve"> тыс. рублей; из средств бюджета </w:t>
            </w:r>
            <w:r w:rsidR="00994FBD" w:rsidRPr="003049CE">
              <w:rPr>
                <w:kern w:val="2"/>
              </w:rPr>
              <w:t>Андреево-Мелентьевского</w:t>
            </w:r>
            <w:r w:rsidR="008A1187" w:rsidRPr="003049CE">
              <w:rPr>
                <w:kern w:val="2"/>
              </w:rPr>
              <w:t xml:space="preserve"> сельского поселени</w:t>
            </w:r>
            <w:r w:rsidR="004357D5" w:rsidRPr="003049CE">
              <w:rPr>
                <w:kern w:val="2"/>
              </w:rPr>
              <w:t xml:space="preserve">я </w:t>
            </w:r>
            <w:r w:rsidR="00346472" w:rsidRPr="003049CE">
              <w:rPr>
                <w:kern w:val="2"/>
              </w:rPr>
              <w:t xml:space="preserve">– </w:t>
            </w:r>
            <w:r w:rsidR="00C41487" w:rsidRPr="003049CE">
              <w:rPr>
                <w:kern w:val="2"/>
              </w:rPr>
              <w:t xml:space="preserve">61 702,2 </w:t>
            </w:r>
            <w:proofErr w:type="spellStart"/>
            <w:r w:rsidR="002C65A2" w:rsidRPr="003049CE">
              <w:rPr>
                <w:kern w:val="2"/>
              </w:rPr>
              <w:t>тыс.рублей</w:t>
            </w:r>
            <w:proofErr w:type="spellEnd"/>
            <w:r w:rsidR="002C65A2" w:rsidRPr="003049CE">
              <w:rPr>
                <w:kern w:val="2"/>
              </w:rPr>
              <w:t xml:space="preserve">: </w:t>
            </w:r>
            <w:r w:rsidR="00C069B7" w:rsidRPr="003049CE">
              <w:rPr>
                <w:kern w:val="2"/>
              </w:rPr>
              <w:t>объембюджетныхассигнованийнареализациюпрограммыпогодамсоставляет(тыс.рублей):</w:t>
            </w:r>
          </w:p>
        </w:tc>
      </w:tr>
      <w:tr w:rsidR="002F77A9" w:rsidRPr="003049CE" w:rsidTr="002F77A9">
        <w:trPr>
          <w:tblCellSpacing w:w="5" w:type="nil"/>
          <w:jc w:val="center"/>
        </w:trPr>
        <w:tc>
          <w:tcPr>
            <w:tcW w:w="2337" w:type="dxa"/>
            <w:vMerge w:val="restart"/>
            <w:tcBorders>
              <w:right w:val="single" w:sz="4" w:space="0" w:color="auto"/>
            </w:tcBorders>
          </w:tcPr>
          <w:p w:rsidR="002F77A9" w:rsidRPr="003049CE" w:rsidRDefault="002F77A9" w:rsidP="00D3031B">
            <w:pPr>
              <w:pStyle w:val="ConsPlusCell"/>
              <w:suppressAutoHyphens/>
              <w:rPr>
                <w:kern w:val="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A9" w:rsidRPr="003049CE" w:rsidRDefault="002F77A9" w:rsidP="00D3031B">
            <w:pPr>
              <w:pStyle w:val="ConsPlusCell"/>
              <w:suppressAutoHyphens/>
              <w:jc w:val="center"/>
              <w:rPr>
                <w:kern w:val="2"/>
              </w:rPr>
            </w:pPr>
            <w:r w:rsidRPr="003049CE">
              <w:rPr>
                <w:kern w:val="2"/>
              </w:rPr>
              <w:t>год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A9" w:rsidRPr="003049CE" w:rsidRDefault="002F77A9" w:rsidP="00D3031B">
            <w:pPr>
              <w:pStyle w:val="ConsPlusCell"/>
              <w:suppressAutoHyphens/>
              <w:jc w:val="center"/>
              <w:rPr>
                <w:kern w:val="2"/>
              </w:rPr>
            </w:pPr>
            <w:r w:rsidRPr="003049CE">
              <w:rPr>
                <w:kern w:val="2"/>
              </w:rPr>
              <w:t>всего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A9" w:rsidRPr="003049CE" w:rsidRDefault="00B025DC" w:rsidP="002F77A9">
            <w:pPr>
              <w:pStyle w:val="ConsPlusCell"/>
              <w:suppressAutoHyphens/>
              <w:rPr>
                <w:kern w:val="2"/>
              </w:rPr>
            </w:pPr>
            <w:r w:rsidRPr="003049CE">
              <w:rPr>
                <w:kern w:val="2"/>
              </w:rPr>
              <w:t>б</w:t>
            </w:r>
            <w:r w:rsidR="002F77A9" w:rsidRPr="003049CE">
              <w:rPr>
                <w:kern w:val="2"/>
              </w:rPr>
              <w:t>юджет</w:t>
            </w:r>
          </w:p>
          <w:p w:rsidR="002F77A9" w:rsidRPr="003049CE" w:rsidRDefault="002F77A9" w:rsidP="002F77A9">
            <w:pPr>
              <w:pStyle w:val="ConsPlusCell"/>
              <w:suppressAutoHyphens/>
              <w:rPr>
                <w:kern w:val="2"/>
              </w:rPr>
            </w:pPr>
            <w:r w:rsidRPr="003049CE">
              <w:rPr>
                <w:kern w:val="2"/>
              </w:rPr>
              <w:t xml:space="preserve"> поселения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A9" w:rsidRPr="003049CE" w:rsidRDefault="002F77A9" w:rsidP="002F77A9">
            <w:pPr>
              <w:pStyle w:val="ConsPlusCell"/>
              <w:suppressAutoHyphens/>
              <w:ind w:right="-171"/>
              <w:rPr>
                <w:kern w:val="2"/>
              </w:rPr>
            </w:pPr>
            <w:r w:rsidRPr="003049CE">
              <w:rPr>
                <w:kern w:val="2"/>
              </w:rPr>
              <w:t xml:space="preserve">областной </w:t>
            </w:r>
          </w:p>
          <w:p w:rsidR="002F77A9" w:rsidRPr="003049CE" w:rsidRDefault="002F77A9" w:rsidP="002F77A9">
            <w:pPr>
              <w:pStyle w:val="ConsPlusCell"/>
              <w:suppressAutoHyphens/>
              <w:ind w:right="-171"/>
              <w:rPr>
                <w:kern w:val="2"/>
              </w:rPr>
            </w:pPr>
            <w:r w:rsidRPr="003049CE">
              <w:rPr>
                <w:kern w:val="2"/>
              </w:rPr>
              <w:t>бюджет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DC" w:rsidRPr="003049CE" w:rsidRDefault="00B025DC">
            <w:pPr>
              <w:rPr>
                <w:kern w:val="2"/>
                <w:sz w:val="28"/>
                <w:szCs w:val="28"/>
              </w:rPr>
            </w:pPr>
            <w:proofErr w:type="spellStart"/>
            <w:r w:rsidRPr="003049CE">
              <w:rPr>
                <w:kern w:val="2"/>
                <w:sz w:val="28"/>
                <w:szCs w:val="28"/>
              </w:rPr>
              <w:t>Федераль</w:t>
            </w:r>
            <w:proofErr w:type="spellEnd"/>
            <w:r w:rsidRPr="003049CE">
              <w:rPr>
                <w:kern w:val="2"/>
                <w:sz w:val="28"/>
                <w:szCs w:val="28"/>
              </w:rPr>
              <w:t>-</w:t>
            </w:r>
          </w:p>
          <w:p w:rsidR="002F77A9" w:rsidRPr="003049CE" w:rsidRDefault="00B025DC">
            <w:pPr>
              <w:rPr>
                <w:kern w:val="2"/>
                <w:sz w:val="28"/>
                <w:szCs w:val="28"/>
              </w:rPr>
            </w:pPr>
            <w:proofErr w:type="spellStart"/>
            <w:r w:rsidRPr="003049CE">
              <w:rPr>
                <w:kern w:val="2"/>
                <w:sz w:val="28"/>
                <w:szCs w:val="28"/>
              </w:rPr>
              <w:t>ный</w:t>
            </w:r>
            <w:proofErr w:type="spellEnd"/>
            <w:r w:rsidRPr="003049CE">
              <w:rPr>
                <w:kern w:val="2"/>
                <w:sz w:val="28"/>
                <w:szCs w:val="28"/>
              </w:rPr>
              <w:t xml:space="preserve"> бюджет</w:t>
            </w:r>
          </w:p>
          <w:p w:rsidR="002F77A9" w:rsidRPr="003049CE" w:rsidRDefault="002F77A9" w:rsidP="002F77A9">
            <w:pPr>
              <w:pStyle w:val="ConsPlusCell"/>
              <w:suppressAutoHyphens/>
              <w:ind w:right="-171"/>
              <w:rPr>
                <w:kern w:val="2"/>
              </w:rPr>
            </w:pPr>
          </w:p>
        </w:tc>
      </w:tr>
      <w:tr w:rsidR="002F77A9" w:rsidRPr="003049CE" w:rsidTr="002F77A9">
        <w:trPr>
          <w:tblCellSpacing w:w="5" w:type="nil"/>
          <w:jc w:val="center"/>
        </w:trPr>
        <w:tc>
          <w:tcPr>
            <w:tcW w:w="2337" w:type="dxa"/>
            <w:vMerge/>
            <w:tcBorders>
              <w:right w:val="single" w:sz="4" w:space="0" w:color="auto"/>
            </w:tcBorders>
          </w:tcPr>
          <w:p w:rsidR="002F77A9" w:rsidRPr="003049CE" w:rsidRDefault="002F77A9" w:rsidP="00D3031B">
            <w:pPr>
              <w:pStyle w:val="ConsPlusCell"/>
              <w:suppressAutoHyphens/>
              <w:rPr>
                <w:kern w:val="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A9" w:rsidRPr="003049CE" w:rsidRDefault="002F77A9" w:rsidP="00D3031B">
            <w:pPr>
              <w:pStyle w:val="ConsPlusCell"/>
              <w:suppressAutoHyphens/>
              <w:jc w:val="center"/>
              <w:rPr>
                <w:kern w:val="2"/>
              </w:rPr>
            </w:pPr>
            <w:r w:rsidRPr="003049CE">
              <w:rPr>
                <w:kern w:val="2"/>
              </w:rPr>
              <w:t>2019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A9" w:rsidRPr="003049CE" w:rsidRDefault="00F87145" w:rsidP="000156C2">
            <w:pPr>
              <w:pStyle w:val="ae"/>
              <w:suppressAutoHyphens/>
              <w:spacing w:before="0" w:beforeAutospacing="0" w:after="0" w:afterAutospacing="0"/>
              <w:jc w:val="center"/>
              <w:rPr>
                <w:bCs/>
                <w:kern w:val="2"/>
                <w:sz w:val="28"/>
                <w:szCs w:val="28"/>
              </w:rPr>
            </w:pPr>
            <w:r w:rsidRPr="003049CE">
              <w:rPr>
                <w:bCs/>
                <w:kern w:val="2"/>
                <w:sz w:val="28"/>
                <w:szCs w:val="28"/>
              </w:rPr>
              <w:t>13953,2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A9" w:rsidRPr="003049CE" w:rsidRDefault="00F87145" w:rsidP="00294ECF">
            <w:pPr>
              <w:pStyle w:val="ae"/>
              <w:suppressAutoHyphens/>
              <w:spacing w:before="0" w:beforeAutospacing="0" w:after="0" w:afterAutospacing="0"/>
              <w:rPr>
                <w:bCs/>
                <w:kern w:val="2"/>
                <w:sz w:val="28"/>
                <w:szCs w:val="28"/>
              </w:rPr>
            </w:pPr>
            <w:r w:rsidRPr="003049CE">
              <w:rPr>
                <w:bCs/>
                <w:kern w:val="2"/>
                <w:sz w:val="28"/>
                <w:szCs w:val="28"/>
              </w:rPr>
              <w:t>12005,9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A9" w:rsidRPr="003049CE" w:rsidRDefault="00F941AB" w:rsidP="00F941AB">
            <w:pPr>
              <w:pStyle w:val="ae"/>
              <w:suppressAutoHyphens/>
              <w:spacing w:before="0" w:beforeAutospacing="0" w:after="0" w:afterAutospacing="0"/>
              <w:rPr>
                <w:bCs/>
                <w:kern w:val="2"/>
                <w:sz w:val="28"/>
                <w:szCs w:val="28"/>
              </w:rPr>
            </w:pPr>
            <w:r w:rsidRPr="003049CE">
              <w:rPr>
                <w:bCs/>
                <w:kern w:val="2"/>
                <w:sz w:val="28"/>
                <w:szCs w:val="28"/>
              </w:rPr>
              <w:t>1618,3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A9" w:rsidRPr="003049CE" w:rsidRDefault="00B025DC" w:rsidP="002F77A9">
            <w:pPr>
              <w:pStyle w:val="ae"/>
              <w:suppressAutoHyphens/>
              <w:spacing w:before="0" w:beforeAutospacing="0" w:after="0" w:afterAutospacing="0"/>
              <w:rPr>
                <w:bCs/>
                <w:kern w:val="2"/>
                <w:sz w:val="28"/>
                <w:szCs w:val="28"/>
              </w:rPr>
            </w:pPr>
            <w:r w:rsidRPr="003049CE">
              <w:rPr>
                <w:bCs/>
                <w:kern w:val="2"/>
                <w:sz w:val="28"/>
                <w:szCs w:val="28"/>
              </w:rPr>
              <w:t>329,0</w:t>
            </w:r>
          </w:p>
        </w:tc>
      </w:tr>
      <w:tr w:rsidR="00B025DC" w:rsidRPr="003049CE" w:rsidTr="002F77A9">
        <w:trPr>
          <w:tblCellSpacing w:w="5" w:type="nil"/>
          <w:jc w:val="center"/>
        </w:trPr>
        <w:tc>
          <w:tcPr>
            <w:tcW w:w="2337" w:type="dxa"/>
            <w:vMerge/>
            <w:tcBorders>
              <w:right w:val="single" w:sz="4" w:space="0" w:color="auto"/>
            </w:tcBorders>
          </w:tcPr>
          <w:p w:rsidR="00B025DC" w:rsidRPr="003049CE" w:rsidRDefault="00B025DC" w:rsidP="00D3031B">
            <w:pPr>
              <w:pStyle w:val="ConsPlusCell"/>
              <w:suppressAutoHyphens/>
              <w:rPr>
                <w:kern w:val="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DC" w:rsidRPr="003049CE" w:rsidRDefault="00B025DC" w:rsidP="00D3031B">
            <w:pPr>
              <w:pStyle w:val="ConsPlusCell"/>
              <w:suppressAutoHyphens/>
              <w:jc w:val="center"/>
              <w:rPr>
                <w:kern w:val="2"/>
              </w:rPr>
            </w:pPr>
            <w:r w:rsidRPr="003049CE">
              <w:rPr>
                <w:kern w:val="2"/>
              </w:rPr>
              <w:t>2020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DC" w:rsidRPr="003049CE" w:rsidRDefault="00CD4BAF" w:rsidP="00BC59B9">
            <w:pPr>
              <w:pStyle w:val="ae"/>
              <w:suppressAutoHyphens/>
              <w:spacing w:before="0" w:beforeAutospacing="0" w:after="0" w:afterAutospacing="0"/>
              <w:jc w:val="center"/>
              <w:rPr>
                <w:kern w:val="2"/>
                <w:sz w:val="28"/>
                <w:szCs w:val="28"/>
              </w:rPr>
            </w:pPr>
            <w:r w:rsidRPr="003049CE">
              <w:rPr>
                <w:kern w:val="2"/>
                <w:sz w:val="28"/>
                <w:szCs w:val="28"/>
              </w:rPr>
              <w:t>3153,8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DC" w:rsidRPr="003049CE" w:rsidRDefault="00CD4BAF" w:rsidP="002F77A9">
            <w:pPr>
              <w:pStyle w:val="ae"/>
              <w:suppressAutoHyphens/>
              <w:spacing w:before="0" w:beforeAutospacing="0" w:after="0" w:afterAutospacing="0"/>
              <w:rPr>
                <w:kern w:val="2"/>
                <w:sz w:val="28"/>
                <w:szCs w:val="28"/>
              </w:rPr>
            </w:pPr>
            <w:r w:rsidRPr="003049CE">
              <w:rPr>
                <w:kern w:val="2"/>
                <w:sz w:val="28"/>
                <w:szCs w:val="28"/>
              </w:rPr>
              <w:t>3153,8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DC" w:rsidRPr="003049CE" w:rsidRDefault="00B025DC" w:rsidP="002F77A9">
            <w:r w:rsidRPr="003049CE">
              <w:rPr>
                <w:bCs/>
                <w:kern w:val="2"/>
                <w:sz w:val="28"/>
                <w:szCs w:val="28"/>
              </w:rPr>
              <w:t>0,0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DC" w:rsidRPr="003049CE" w:rsidRDefault="00B025DC" w:rsidP="008D6BF7">
            <w:r w:rsidRPr="003049CE">
              <w:rPr>
                <w:bCs/>
                <w:kern w:val="2"/>
                <w:sz w:val="28"/>
                <w:szCs w:val="28"/>
              </w:rPr>
              <w:t>0,0</w:t>
            </w:r>
          </w:p>
        </w:tc>
      </w:tr>
      <w:tr w:rsidR="00B025DC" w:rsidRPr="003049CE" w:rsidTr="002F77A9">
        <w:trPr>
          <w:tblCellSpacing w:w="5" w:type="nil"/>
          <w:jc w:val="center"/>
        </w:trPr>
        <w:tc>
          <w:tcPr>
            <w:tcW w:w="2337" w:type="dxa"/>
            <w:vMerge/>
            <w:tcBorders>
              <w:right w:val="single" w:sz="4" w:space="0" w:color="auto"/>
            </w:tcBorders>
          </w:tcPr>
          <w:p w:rsidR="00B025DC" w:rsidRPr="003049CE" w:rsidRDefault="00B025DC" w:rsidP="00D3031B">
            <w:pPr>
              <w:pStyle w:val="ConsPlusCell"/>
              <w:suppressAutoHyphens/>
              <w:rPr>
                <w:kern w:val="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DC" w:rsidRPr="003049CE" w:rsidRDefault="00B025DC" w:rsidP="00D3031B">
            <w:pPr>
              <w:pStyle w:val="ConsPlusCell"/>
              <w:suppressAutoHyphens/>
              <w:jc w:val="center"/>
              <w:rPr>
                <w:kern w:val="2"/>
              </w:rPr>
            </w:pPr>
            <w:r w:rsidRPr="003049CE">
              <w:rPr>
                <w:kern w:val="2"/>
              </w:rPr>
              <w:t>2021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DC" w:rsidRPr="003049CE" w:rsidRDefault="00C41487" w:rsidP="000156C2">
            <w:pPr>
              <w:pStyle w:val="ae"/>
              <w:suppressAutoHyphens/>
              <w:spacing w:before="0" w:beforeAutospacing="0" w:after="0" w:afterAutospacing="0"/>
              <w:jc w:val="center"/>
              <w:rPr>
                <w:kern w:val="2"/>
                <w:sz w:val="28"/>
                <w:szCs w:val="28"/>
              </w:rPr>
            </w:pPr>
            <w:r w:rsidRPr="003049CE">
              <w:rPr>
                <w:kern w:val="2"/>
                <w:sz w:val="28"/>
                <w:szCs w:val="28"/>
              </w:rPr>
              <w:t>3682,6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DC" w:rsidRPr="003049CE" w:rsidRDefault="00C41487" w:rsidP="002F77A9">
            <w:pPr>
              <w:pStyle w:val="ae"/>
              <w:suppressAutoHyphens/>
              <w:spacing w:before="0" w:beforeAutospacing="0" w:after="0" w:afterAutospacing="0"/>
              <w:rPr>
                <w:kern w:val="2"/>
                <w:sz w:val="28"/>
                <w:szCs w:val="28"/>
              </w:rPr>
            </w:pPr>
            <w:r w:rsidRPr="003049CE">
              <w:rPr>
                <w:kern w:val="2"/>
                <w:sz w:val="28"/>
                <w:szCs w:val="28"/>
              </w:rPr>
              <w:t>3682,6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DC" w:rsidRPr="003049CE" w:rsidRDefault="00B025DC" w:rsidP="002F77A9">
            <w:r w:rsidRPr="003049CE">
              <w:rPr>
                <w:bCs/>
                <w:kern w:val="2"/>
                <w:sz w:val="28"/>
                <w:szCs w:val="28"/>
              </w:rPr>
              <w:t>0,0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DC" w:rsidRPr="003049CE" w:rsidRDefault="00B025DC" w:rsidP="008D6BF7">
            <w:r w:rsidRPr="003049CE">
              <w:rPr>
                <w:bCs/>
                <w:kern w:val="2"/>
                <w:sz w:val="28"/>
                <w:szCs w:val="28"/>
              </w:rPr>
              <w:t>0,0</w:t>
            </w:r>
          </w:p>
        </w:tc>
      </w:tr>
      <w:tr w:rsidR="00B025DC" w:rsidRPr="003049CE" w:rsidTr="002F77A9">
        <w:trPr>
          <w:tblCellSpacing w:w="5" w:type="nil"/>
          <w:jc w:val="center"/>
        </w:trPr>
        <w:tc>
          <w:tcPr>
            <w:tcW w:w="2337" w:type="dxa"/>
            <w:vMerge/>
            <w:tcBorders>
              <w:right w:val="single" w:sz="4" w:space="0" w:color="auto"/>
            </w:tcBorders>
          </w:tcPr>
          <w:p w:rsidR="00B025DC" w:rsidRPr="003049CE" w:rsidRDefault="00B025DC" w:rsidP="00D3031B">
            <w:pPr>
              <w:pStyle w:val="ConsPlusCell"/>
              <w:suppressAutoHyphens/>
              <w:rPr>
                <w:kern w:val="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DC" w:rsidRPr="003049CE" w:rsidRDefault="00B025DC" w:rsidP="00D3031B">
            <w:pPr>
              <w:pStyle w:val="ConsPlusCell"/>
              <w:suppressAutoHyphens/>
              <w:jc w:val="center"/>
              <w:rPr>
                <w:kern w:val="2"/>
              </w:rPr>
            </w:pPr>
            <w:r w:rsidRPr="003049CE">
              <w:rPr>
                <w:kern w:val="2"/>
              </w:rPr>
              <w:t>2022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DC" w:rsidRPr="003049CE" w:rsidRDefault="00C41487" w:rsidP="00311CAD">
            <w:pPr>
              <w:jc w:val="center"/>
              <w:rPr>
                <w:sz w:val="28"/>
                <w:szCs w:val="28"/>
              </w:rPr>
            </w:pPr>
            <w:r w:rsidRPr="003049CE">
              <w:rPr>
                <w:sz w:val="28"/>
                <w:szCs w:val="28"/>
              </w:rPr>
              <w:t>3907,9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DC" w:rsidRPr="003049CE" w:rsidRDefault="00C41487" w:rsidP="002F77A9">
            <w:pPr>
              <w:rPr>
                <w:color w:val="FF0000"/>
              </w:rPr>
            </w:pPr>
            <w:r w:rsidRPr="003049CE">
              <w:rPr>
                <w:sz w:val="28"/>
                <w:szCs w:val="28"/>
              </w:rPr>
              <w:t>3907,9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DC" w:rsidRPr="003049CE" w:rsidRDefault="00B025DC" w:rsidP="002F77A9">
            <w:r w:rsidRPr="003049CE">
              <w:rPr>
                <w:bCs/>
                <w:kern w:val="2"/>
                <w:sz w:val="28"/>
                <w:szCs w:val="28"/>
              </w:rPr>
              <w:t>0,0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DC" w:rsidRPr="003049CE" w:rsidRDefault="00B025DC" w:rsidP="008D6BF7">
            <w:r w:rsidRPr="003049CE">
              <w:rPr>
                <w:bCs/>
                <w:kern w:val="2"/>
                <w:sz w:val="28"/>
                <w:szCs w:val="28"/>
              </w:rPr>
              <w:t>0,0</w:t>
            </w:r>
          </w:p>
        </w:tc>
      </w:tr>
      <w:tr w:rsidR="00B025DC" w:rsidRPr="003049CE" w:rsidTr="002F77A9">
        <w:trPr>
          <w:tblCellSpacing w:w="5" w:type="nil"/>
          <w:jc w:val="center"/>
        </w:trPr>
        <w:tc>
          <w:tcPr>
            <w:tcW w:w="2337" w:type="dxa"/>
            <w:vMerge/>
            <w:tcBorders>
              <w:right w:val="single" w:sz="4" w:space="0" w:color="auto"/>
            </w:tcBorders>
          </w:tcPr>
          <w:p w:rsidR="00B025DC" w:rsidRPr="003049CE" w:rsidRDefault="00B025DC" w:rsidP="00D3031B">
            <w:pPr>
              <w:pStyle w:val="ConsPlusCell"/>
              <w:suppressAutoHyphens/>
              <w:rPr>
                <w:kern w:val="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DC" w:rsidRPr="003049CE" w:rsidRDefault="00B025DC" w:rsidP="00D3031B">
            <w:pPr>
              <w:pStyle w:val="ConsPlusCell"/>
              <w:suppressAutoHyphens/>
              <w:jc w:val="center"/>
              <w:rPr>
                <w:kern w:val="2"/>
              </w:rPr>
            </w:pPr>
            <w:r w:rsidRPr="003049CE">
              <w:rPr>
                <w:kern w:val="2"/>
              </w:rPr>
              <w:t>2023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DC" w:rsidRPr="003049CE" w:rsidRDefault="00B025DC" w:rsidP="00346472">
            <w:pPr>
              <w:jc w:val="center"/>
              <w:rPr>
                <w:color w:val="FF0000"/>
              </w:rPr>
            </w:pPr>
            <w:r w:rsidRPr="003049CE">
              <w:rPr>
                <w:sz w:val="28"/>
                <w:szCs w:val="28"/>
              </w:rPr>
              <w:t>4869,0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DC" w:rsidRPr="003049CE" w:rsidRDefault="00B025DC" w:rsidP="002F77A9">
            <w:pPr>
              <w:rPr>
                <w:color w:val="FF0000"/>
              </w:rPr>
            </w:pPr>
            <w:r w:rsidRPr="003049CE">
              <w:rPr>
                <w:sz w:val="28"/>
                <w:szCs w:val="28"/>
              </w:rPr>
              <w:t>4869,0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DC" w:rsidRPr="003049CE" w:rsidRDefault="00B025DC" w:rsidP="002F77A9">
            <w:r w:rsidRPr="003049CE">
              <w:rPr>
                <w:bCs/>
                <w:kern w:val="2"/>
                <w:sz w:val="28"/>
                <w:szCs w:val="28"/>
              </w:rPr>
              <w:t>0,0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DC" w:rsidRPr="003049CE" w:rsidRDefault="00B025DC" w:rsidP="008D6BF7">
            <w:r w:rsidRPr="003049CE">
              <w:rPr>
                <w:bCs/>
                <w:kern w:val="2"/>
                <w:sz w:val="28"/>
                <w:szCs w:val="28"/>
              </w:rPr>
              <w:t>0,0</w:t>
            </w:r>
          </w:p>
        </w:tc>
      </w:tr>
      <w:tr w:rsidR="00B025DC" w:rsidRPr="003049CE" w:rsidTr="002F77A9">
        <w:trPr>
          <w:tblCellSpacing w:w="5" w:type="nil"/>
          <w:jc w:val="center"/>
        </w:trPr>
        <w:tc>
          <w:tcPr>
            <w:tcW w:w="2337" w:type="dxa"/>
            <w:vMerge/>
            <w:tcBorders>
              <w:right w:val="single" w:sz="4" w:space="0" w:color="auto"/>
            </w:tcBorders>
          </w:tcPr>
          <w:p w:rsidR="00B025DC" w:rsidRPr="003049CE" w:rsidRDefault="00B025DC" w:rsidP="00D3031B">
            <w:pPr>
              <w:pStyle w:val="ConsPlusCell"/>
              <w:suppressAutoHyphens/>
              <w:rPr>
                <w:kern w:val="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DC" w:rsidRPr="003049CE" w:rsidRDefault="00B025DC" w:rsidP="00D3031B">
            <w:pPr>
              <w:pStyle w:val="ConsPlusCell"/>
              <w:suppressAutoHyphens/>
              <w:jc w:val="center"/>
              <w:rPr>
                <w:kern w:val="2"/>
              </w:rPr>
            </w:pPr>
            <w:r w:rsidRPr="003049CE">
              <w:rPr>
                <w:kern w:val="2"/>
              </w:rPr>
              <w:t>2024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DC" w:rsidRPr="003049CE" w:rsidRDefault="00B025DC" w:rsidP="00346472">
            <w:pPr>
              <w:jc w:val="center"/>
              <w:rPr>
                <w:color w:val="FF0000"/>
              </w:rPr>
            </w:pPr>
            <w:r w:rsidRPr="003049CE">
              <w:rPr>
                <w:sz w:val="28"/>
                <w:szCs w:val="28"/>
              </w:rPr>
              <w:t>4869,0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DC" w:rsidRPr="003049CE" w:rsidRDefault="00B025DC" w:rsidP="002F77A9">
            <w:pPr>
              <w:rPr>
                <w:color w:val="FF0000"/>
              </w:rPr>
            </w:pPr>
            <w:r w:rsidRPr="003049CE">
              <w:rPr>
                <w:sz w:val="28"/>
                <w:szCs w:val="28"/>
              </w:rPr>
              <w:t>4869,0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DC" w:rsidRPr="003049CE" w:rsidRDefault="00B025DC" w:rsidP="002F77A9">
            <w:r w:rsidRPr="003049CE">
              <w:rPr>
                <w:bCs/>
                <w:kern w:val="2"/>
                <w:sz w:val="28"/>
                <w:szCs w:val="28"/>
              </w:rPr>
              <w:t>0,0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DC" w:rsidRPr="003049CE" w:rsidRDefault="00B025DC" w:rsidP="008D6BF7">
            <w:r w:rsidRPr="003049CE">
              <w:rPr>
                <w:bCs/>
                <w:kern w:val="2"/>
                <w:sz w:val="28"/>
                <w:szCs w:val="28"/>
              </w:rPr>
              <w:t>0,0</w:t>
            </w:r>
          </w:p>
        </w:tc>
      </w:tr>
      <w:tr w:rsidR="00B025DC" w:rsidRPr="003049CE" w:rsidTr="002F77A9">
        <w:trPr>
          <w:tblCellSpacing w:w="5" w:type="nil"/>
          <w:jc w:val="center"/>
        </w:trPr>
        <w:tc>
          <w:tcPr>
            <w:tcW w:w="2337" w:type="dxa"/>
            <w:vMerge/>
            <w:tcBorders>
              <w:right w:val="single" w:sz="4" w:space="0" w:color="auto"/>
            </w:tcBorders>
          </w:tcPr>
          <w:p w:rsidR="00B025DC" w:rsidRPr="003049CE" w:rsidRDefault="00B025DC" w:rsidP="00D3031B">
            <w:pPr>
              <w:pStyle w:val="ConsPlusCell"/>
              <w:suppressAutoHyphens/>
              <w:rPr>
                <w:kern w:val="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DC" w:rsidRPr="003049CE" w:rsidRDefault="00B025DC" w:rsidP="00D3031B">
            <w:pPr>
              <w:pStyle w:val="ConsPlusCell"/>
              <w:suppressAutoHyphens/>
              <w:jc w:val="center"/>
              <w:rPr>
                <w:kern w:val="2"/>
              </w:rPr>
            </w:pPr>
            <w:r w:rsidRPr="003049CE">
              <w:rPr>
                <w:kern w:val="2"/>
              </w:rPr>
              <w:t>2025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DC" w:rsidRPr="003049CE" w:rsidRDefault="00B025DC" w:rsidP="00346472">
            <w:pPr>
              <w:jc w:val="center"/>
              <w:rPr>
                <w:color w:val="FF0000"/>
              </w:rPr>
            </w:pPr>
            <w:r w:rsidRPr="003049CE">
              <w:rPr>
                <w:sz w:val="28"/>
                <w:szCs w:val="28"/>
              </w:rPr>
              <w:t>4869,0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DC" w:rsidRPr="003049CE" w:rsidRDefault="00B025DC" w:rsidP="002F77A9">
            <w:pPr>
              <w:rPr>
                <w:color w:val="FF0000"/>
              </w:rPr>
            </w:pPr>
            <w:r w:rsidRPr="003049CE">
              <w:rPr>
                <w:sz w:val="28"/>
                <w:szCs w:val="28"/>
              </w:rPr>
              <w:t>4869,0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DC" w:rsidRPr="003049CE" w:rsidRDefault="00B025DC" w:rsidP="002F77A9">
            <w:r w:rsidRPr="003049CE">
              <w:rPr>
                <w:bCs/>
                <w:kern w:val="2"/>
                <w:sz w:val="28"/>
                <w:szCs w:val="28"/>
              </w:rPr>
              <w:t>0,0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DC" w:rsidRPr="003049CE" w:rsidRDefault="00B025DC" w:rsidP="008D6BF7">
            <w:r w:rsidRPr="003049CE">
              <w:rPr>
                <w:bCs/>
                <w:kern w:val="2"/>
                <w:sz w:val="28"/>
                <w:szCs w:val="28"/>
              </w:rPr>
              <w:t>0,0</w:t>
            </w:r>
          </w:p>
        </w:tc>
      </w:tr>
      <w:tr w:rsidR="00B025DC" w:rsidRPr="003049CE" w:rsidTr="002F77A9">
        <w:trPr>
          <w:tblCellSpacing w:w="5" w:type="nil"/>
          <w:jc w:val="center"/>
        </w:trPr>
        <w:tc>
          <w:tcPr>
            <w:tcW w:w="2337" w:type="dxa"/>
            <w:tcBorders>
              <w:right w:val="single" w:sz="4" w:space="0" w:color="auto"/>
            </w:tcBorders>
          </w:tcPr>
          <w:p w:rsidR="00B025DC" w:rsidRPr="003049CE" w:rsidRDefault="00B025DC" w:rsidP="00D3031B">
            <w:pPr>
              <w:pStyle w:val="ConsPlusCell"/>
              <w:suppressAutoHyphens/>
              <w:rPr>
                <w:kern w:val="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DC" w:rsidRPr="003049CE" w:rsidRDefault="00B025DC" w:rsidP="00D3031B">
            <w:pPr>
              <w:pStyle w:val="ConsPlusCell"/>
              <w:suppressAutoHyphens/>
              <w:jc w:val="center"/>
              <w:rPr>
                <w:kern w:val="2"/>
              </w:rPr>
            </w:pPr>
            <w:r w:rsidRPr="003049CE">
              <w:rPr>
                <w:kern w:val="2"/>
              </w:rPr>
              <w:t>2026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DC" w:rsidRPr="003049CE" w:rsidRDefault="00B025DC" w:rsidP="00346472">
            <w:pPr>
              <w:jc w:val="center"/>
              <w:rPr>
                <w:color w:val="FF0000"/>
              </w:rPr>
            </w:pPr>
            <w:r w:rsidRPr="003049CE">
              <w:rPr>
                <w:sz w:val="28"/>
                <w:szCs w:val="28"/>
              </w:rPr>
              <w:t>4869,0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DC" w:rsidRPr="003049CE" w:rsidRDefault="00B025DC" w:rsidP="002F77A9">
            <w:pPr>
              <w:rPr>
                <w:color w:val="FF0000"/>
              </w:rPr>
            </w:pPr>
            <w:r w:rsidRPr="003049CE">
              <w:rPr>
                <w:sz w:val="28"/>
                <w:szCs w:val="28"/>
              </w:rPr>
              <w:t>4869,0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DC" w:rsidRPr="003049CE" w:rsidRDefault="00B025DC" w:rsidP="002F77A9">
            <w:r w:rsidRPr="003049CE">
              <w:rPr>
                <w:bCs/>
                <w:kern w:val="2"/>
                <w:sz w:val="28"/>
                <w:szCs w:val="28"/>
              </w:rPr>
              <w:t>0,0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DC" w:rsidRPr="003049CE" w:rsidRDefault="00B025DC" w:rsidP="008D6BF7">
            <w:r w:rsidRPr="003049CE">
              <w:rPr>
                <w:bCs/>
                <w:kern w:val="2"/>
                <w:sz w:val="28"/>
                <w:szCs w:val="28"/>
              </w:rPr>
              <w:t>0,0</w:t>
            </w:r>
          </w:p>
        </w:tc>
      </w:tr>
      <w:tr w:rsidR="00B025DC" w:rsidRPr="003049CE" w:rsidTr="002F77A9">
        <w:trPr>
          <w:tblCellSpacing w:w="5" w:type="nil"/>
          <w:jc w:val="center"/>
        </w:trPr>
        <w:tc>
          <w:tcPr>
            <w:tcW w:w="2337" w:type="dxa"/>
            <w:tcBorders>
              <w:right w:val="single" w:sz="4" w:space="0" w:color="auto"/>
            </w:tcBorders>
          </w:tcPr>
          <w:p w:rsidR="00B025DC" w:rsidRPr="003049CE" w:rsidRDefault="00B025DC" w:rsidP="00D3031B">
            <w:pPr>
              <w:pStyle w:val="ConsPlusCell"/>
              <w:suppressAutoHyphens/>
              <w:rPr>
                <w:kern w:val="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DC" w:rsidRPr="003049CE" w:rsidRDefault="00B025DC" w:rsidP="00D3031B">
            <w:pPr>
              <w:pStyle w:val="ConsPlusCell"/>
              <w:suppressAutoHyphens/>
              <w:jc w:val="center"/>
              <w:rPr>
                <w:kern w:val="2"/>
              </w:rPr>
            </w:pPr>
            <w:r w:rsidRPr="003049CE">
              <w:rPr>
                <w:kern w:val="2"/>
              </w:rPr>
              <w:t>2027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DC" w:rsidRPr="003049CE" w:rsidRDefault="00B025DC" w:rsidP="00346472">
            <w:pPr>
              <w:jc w:val="center"/>
              <w:rPr>
                <w:color w:val="FF0000"/>
              </w:rPr>
            </w:pPr>
            <w:r w:rsidRPr="003049CE">
              <w:rPr>
                <w:sz w:val="28"/>
                <w:szCs w:val="28"/>
              </w:rPr>
              <w:t>4869,0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DC" w:rsidRPr="003049CE" w:rsidRDefault="00B025DC" w:rsidP="002F77A9">
            <w:pPr>
              <w:rPr>
                <w:color w:val="FF0000"/>
              </w:rPr>
            </w:pPr>
            <w:r w:rsidRPr="003049CE">
              <w:rPr>
                <w:sz w:val="28"/>
                <w:szCs w:val="28"/>
              </w:rPr>
              <w:t>4869,0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DC" w:rsidRPr="003049CE" w:rsidRDefault="00B025DC" w:rsidP="002F77A9">
            <w:r w:rsidRPr="003049CE">
              <w:rPr>
                <w:bCs/>
                <w:kern w:val="2"/>
                <w:sz w:val="28"/>
                <w:szCs w:val="28"/>
              </w:rPr>
              <w:t>0,0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DC" w:rsidRPr="003049CE" w:rsidRDefault="00B025DC" w:rsidP="008D6BF7">
            <w:r w:rsidRPr="003049CE">
              <w:rPr>
                <w:bCs/>
                <w:kern w:val="2"/>
                <w:sz w:val="28"/>
                <w:szCs w:val="28"/>
              </w:rPr>
              <w:t>0,0</w:t>
            </w:r>
          </w:p>
        </w:tc>
      </w:tr>
      <w:tr w:rsidR="00B025DC" w:rsidRPr="003049CE" w:rsidTr="002F77A9">
        <w:trPr>
          <w:tblCellSpacing w:w="5" w:type="nil"/>
          <w:jc w:val="center"/>
        </w:trPr>
        <w:tc>
          <w:tcPr>
            <w:tcW w:w="2337" w:type="dxa"/>
            <w:tcBorders>
              <w:right w:val="single" w:sz="4" w:space="0" w:color="auto"/>
            </w:tcBorders>
          </w:tcPr>
          <w:p w:rsidR="00B025DC" w:rsidRPr="003049CE" w:rsidRDefault="00B025DC" w:rsidP="00D3031B">
            <w:pPr>
              <w:pStyle w:val="ConsPlusCell"/>
              <w:suppressAutoHyphens/>
              <w:rPr>
                <w:kern w:val="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DC" w:rsidRPr="003049CE" w:rsidRDefault="00B025DC" w:rsidP="00D3031B">
            <w:pPr>
              <w:pStyle w:val="ConsPlusCell"/>
              <w:suppressAutoHyphens/>
              <w:jc w:val="center"/>
              <w:rPr>
                <w:kern w:val="2"/>
              </w:rPr>
            </w:pPr>
            <w:r w:rsidRPr="003049CE">
              <w:rPr>
                <w:kern w:val="2"/>
              </w:rPr>
              <w:t>2028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DC" w:rsidRPr="003049CE" w:rsidRDefault="00B025DC" w:rsidP="00346472">
            <w:pPr>
              <w:jc w:val="center"/>
              <w:rPr>
                <w:color w:val="FF0000"/>
              </w:rPr>
            </w:pPr>
            <w:r w:rsidRPr="003049CE">
              <w:rPr>
                <w:sz w:val="28"/>
                <w:szCs w:val="28"/>
              </w:rPr>
              <w:t>4869,0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DC" w:rsidRPr="003049CE" w:rsidRDefault="00B025DC" w:rsidP="002F77A9">
            <w:pPr>
              <w:rPr>
                <w:color w:val="FF0000"/>
              </w:rPr>
            </w:pPr>
            <w:r w:rsidRPr="003049CE">
              <w:rPr>
                <w:sz w:val="28"/>
                <w:szCs w:val="28"/>
              </w:rPr>
              <w:t>4869,0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DC" w:rsidRPr="003049CE" w:rsidRDefault="00B025DC" w:rsidP="002F77A9">
            <w:r w:rsidRPr="003049CE">
              <w:rPr>
                <w:bCs/>
                <w:kern w:val="2"/>
                <w:sz w:val="28"/>
                <w:szCs w:val="28"/>
              </w:rPr>
              <w:t>0,0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DC" w:rsidRPr="003049CE" w:rsidRDefault="00B025DC" w:rsidP="008D6BF7">
            <w:r w:rsidRPr="003049CE">
              <w:rPr>
                <w:bCs/>
                <w:kern w:val="2"/>
                <w:sz w:val="28"/>
                <w:szCs w:val="28"/>
              </w:rPr>
              <w:t>0,0</w:t>
            </w:r>
          </w:p>
        </w:tc>
      </w:tr>
      <w:tr w:rsidR="00B025DC" w:rsidRPr="003049CE" w:rsidTr="002F77A9">
        <w:trPr>
          <w:tblCellSpacing w:w="5" w:type="nil"/>
          <w:jc w:val="center"/>
        </w:trPr>
        <w:tc>
          <w:tcPr>
            <w:tcW w:w="2337" w:type="dxa"/>
            <w:tcBorders>
              <w:right w:val="single" w:sz="4" w:space="0" w:color="auto"/>
            </w:tcBorders>
          </w:tcPr>
          <w:p w:rsidR="00B025DC" w:rsidRPr="003049CE" w:rsidRDefault="00B025DC" w:rsidP="00D3031B">
            <w:pPr>
              <w:pStyle w:val="ConsPlusCell"/>
              <w:suppressAutoHyphens/>
              <w:rPr>
                <w:kern w:val="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DC" w:rsidRPr="003049CE" w:rsidRDefault="00B025DC" w:rsidP="00D3031B">
            <w:pPr>
              <w:pStyle w:val="ConsPlusCell"/>
              <w:suppressAutoHyphens/>
              <w:jc w:val="center"/>
              <w:rPr>
                <w:kern w:val="2"/>
              </w:rPr>
            </w:pPr>
            <w:r w:rsidRPr="003049CE">
              <w:rPr>
                <w:kern w:val="2"/>
              </w:rPr>
              <w:t>2029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DC" w:rsidRPr="003049CE" w:rsidRDefault="00B025DC" w:rsidP="00346472">
            <w:pPr>
              <w:jc w:val="center"/>
              <w:rPr>
                <w:color w:val="FF0000"/>
              </w:rPr>
            </w:pPr>
            <w:r w:rsidRPr="003049CE">
              <w:rPr>
                <w:sz w:val="28"/>
                <w:szCs w:val="28"/>
              </w:rPr>
              <w:t>4869,0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DC" w:rsidRPr="003049CE" w:rsidRDefault="00B025DC" w:rsidP="002F77A9">
            <w:pPr>
              <w:rPr>
                <w:color w:val="FF0000"/>
              </w:rPr>
            </w:pPr>
            <w:r w:rsidRPr="003049CE">
              <w:rPr>
                <w:sz w:val="28"/>
                <w:szCs w:val="28"/>
              </w:rPr>
              <w:t>4869,0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DC" w:rsidRPr="003049CE" w:rsidRDefault="00B025DC" w:rsidP="002F77A9">
            <w:r w:rsidRPr="003049CE">
              <w:rPr>
                <w:bCs/>
                <w:kern w:val="2"/>
                <w:sz w:val="28"/>
                <w:szCs w:val="28"/>
              </w:rPr>
              <w:t>0,0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DC" w:rsidRPr="003049CE" w:rsidRDefault="00B025DC" w:rsidP="008D6BF7">
            <w:r w:rsidRPr="003049CE">
              <w:rPr>
                <w:bCs/>
                <w:kern w:val="2"/>
                <w:sz w:val="28"/>
                <w:szCs w:val="28"/>
              </w:rPr>
              <w:t>0,0</w:t>
            </w:r>
          </w:p>
        </w:tc>
      </w:tr>
      <w:tr w:rsidR="00B025DC" w:rsidRPr="003049CE" w:rsidTr="002F77A9">
        <w:trPr>
          <w:tblCellSpacing w:w="5" w:type="nil"/>
          <w:jc w:val="center"/>
        </w:trPr>
        <w:tc>
          <w:tcPr>
            <w:tcW w:w="2337" w:type="dxa"/>
            <w:tcBorders>
              <w:right w:val="single" w:sz="4" w:space="0" w:color="auto"/>
            </w:tcBorders>
          </w:tcPr>
          <w:p w:rsidR="00B025DC" w:rsidRPr="003049CE" w:rsidRDefault="00B025DC" w:rsidP="00D3031B">
            <w:pPr>
              <w:pStyle w:val="ConsPlusCell"/>
              <w:suppressAutoHyphens/>
              <w:rPr>
                <w:kern w:val="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DC" w:rsidRPr="003049CE" w:rsidRDefault="00B025DC" w:rsidP="00D3031B">
            <w:pPr>
              <w:pStyle w:val="ConsPlusCell"/>
              <w:suppressAutoHyphens/>
              <w:jc w:val="center"/>
              <w:rPr>
                <w:kern w:val="2"/>
              </w:rPr>
            </w:pPr>
            <w:r w:rsidRPr="003049CE">
              <w:rPr>
                <w:kern w:val="2"/>
              </w:rPr>
              <w:t>2030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DC" w:rsidRPr="003049CE" w:rsidRDefault="00B025DC" w:rsidP="00346472">
            <w:pPr>
              <w:jc w:val="center"/>
              <w:rPr>
                <w:color w:val="FF0000"/>
              </w:rPr>
            </w:pPr>
            <w:r w:rsidRPr="003049CE">
              <w:rPr>
                <w:sz w:val="28"/>
                <w:szCs w:val="28"/>
              </w:rPr>
              <w:t>4869,0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DC" w:rsidRPr="003049CE" w:rsidRDefault="00B025DC" w:rsidP="002F77A9">
            <w:pPr>
              <w:rPr>
                <w:color w:val="FF0000"/>
              </w:rPr>
            </w:pPr>
            <w:r w:rsidRPr="003049CE">
              <w:rPr>
                <w:sz w:val="28"/>
                <w:szCs w:val="28"/>
              </w:rPr>
              <w:t>4869,0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DC" w:rsidRPr="003049CE" w:rsidRDefault="00B025DC" w:rsidP="002F77A9">
            <w:r w:rsidRPr="003049CE">
              <w:rPr>
                <w:bCs/>
                <w:kern w:val="2"/>
                <w:sz w:val="28"/>
                <w:szCs w:val="28"/>
              </w:rPr>
              <w:t>0,0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DC" w:rsidRPr="003049CE" w:rsidRDefault="00B025DC" w:rsidP="008D6BF7">
            <w:r w:rsidRPr="003049CE">
              <w:rPr>
                <w:bCs/>
                <w:kern w:val="2"/>
                <w:sz w:val="28"/>
                <w:szCs w:val="28"/>
              </w:rPr>
              <w:t>0,0</w:t>
            </w:r>
          </w:p>
        </w:tc>
      </w:tr>
      <w:tr w:rsidR="002F77A9" w:rsidRPr="003049CE" w:rsidTr="002F77A9">
        <w:trPr>
          <w:tblCellSpacing w:w="5" w:type="nil"/>
          <w:jc w:val="center"/>
        </w:trPr>
        <w:tc>
          <w:tcPr>
            <w:tcW w:w="2337" w:type="dxa"/>
            <w:tcBorders>
              <w:right w:val="single" w:sz="4" w:space="0" w:color="auto"/>
            </w:tcBorders>
          </w:tcPr>
          <w:p w:rsidR="002F77A9" w:rsidRPr="003049CE" w:rsidRDefault="002F77A9" w:rsidP="00D3031B">
            <w:pPr>
              <w:pStyle w:val="ConsPlusCell"/>
              <w:suppressAutoHyphens/>
              <w:rPr>
                <w:kern w:val="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A9" w:rsidRPr="003049CE" w:rsidRDefault="002F77A9" w:rsidP="00D3031B">
            <w:pPr>
              <w:pStyle w:val="ConsPlusCell"/>
              <w:suppressAutoHyphens/>
              <w:jc w:val="center"/>
              <w:rPr>
                <w:kern w:val="2"/>
              </w:rPr>
            </w:pPr>
            <w:r w:rsidRPr="003049CE">
              <w:rPr>
                <w:kern w:val="2"/>
              </w:rPr>
              <w:t>Итого: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A9" w:rsidRPr="003049CE" w:rsidRDefault="00C41487" w:rsidP="008A4E90">
            <w:pPr>
              <w:jc w:val="center"/>
              <w:rPr>
                <w:kern w:val="2"/>
                <w:sz w:val="28"/>
                <w:szCs w:val="28"/>
              </w:rPr>
            </w:pPr>
            <w:r w:rsidRPr="003049CE">
              <w:rPr>
                <w:kern w:val="2"/>
                <w:sz w:val="28"/>
                <w:szCs w:val="28"/>
              </w:rPr>
              <w:t>63649,5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A9" w:rsidRPr="003049CE" w:rsidRDefault="00C41487" w:rsidP="008A4E90">
            <w:pPr>
              <w:pStyle w:val="ae"/>
              <w:suppressAutoHyphens/>
              <w:spacing w:before="0" w:beforeAutospacing="0" w:after="0" w:afterAutospacing="0"/>
              <w:rPr>
                <w:kern w:val="2"/>
                <w:sz w:val="28"/>
                <w:szCs w:val="28"/>
              </w:rPr>
            </w:pPr>
            <w:r w:rsidRPr="003049CE">
              <w:rPr>
                <w:kern w:val="2"/>
                <w:sz w:val="28"/>
                <w:szCs w:val="28"/>
              </w:rPr>
              <w:t>61702,2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A9" w:rsidRPr="003049CE" w:rsidRDefault="00971F63" w:rsidP="002F77A9">
            <w:pPr>
              <w:rPr>
                <w:sz w:val="28"/>
                <w:szCs w:val="28"/>
              </w:rPr>
            </w:pPr>
            <w:r w:rsidRPr="003049CE">
              <w:rPr>
                <w:sz w:val="28"/>
                <w:szCs w:val="28"/>
              </w:rPr>
              <w:t>1618,3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A9" w:rsidRPr="003049CE" w:rsidRDefault="00B025DC" w:rsidP="002F77A9">
            <w:pPr>
              <w:rPr>
                <w:sz w:val="28"/>
                <w:szCs w:val="28"/>
              </w:rPr>
            </w:pPr>
            <w:r w:rsidRPr="003049CE">
              <w:rPr>
                <w:sz w:val="28"/>
                <w:szCs w:val="28"/>
              </w:rPr>
              <w:t>329,0</w:t>
            </w:r>
          </w:p>
        </w:tc>
      </w:tr>
      <w:tr w:rsidR="00C069B7" w:rsidRPr="003049CE" w:rsidTr="00E6210D">
        <w:trPr>
          <w:gridAfter w:val="1"/>
          <w:wAfter w:w="36" w:type="dxa"/>
          <w:tblCellSpacing w:w="5" w:type="nil"/>
          <w:jc w:val="center"/>
        </w:trPr>
        <w:tc>
          <w:tcPr>
            <w:tcW w:w="2337" w:type="dxa"/>
          </w:tcPr>
          <w:p w:rsidR="00C069B7" w:rsidRPr="003049CE" w:rsidRDefault="00C069B7" w:rsidP="00D3031B">
            <w:pPr>
              <w:pStyle w:val="ConsPlusCell"/>
              <w:suppressAutoHyphens/>
              <w:rPr>
                <w:kern w:val="2"/>
              </w:rPr>
            </w:pPr>
            <w:r w:rsidRPr="003049CE">
              <w:rPr>
                <w:kern w:val="2"/>
              </w:rPr>
              <w:t>Ожидаемые</w:t>
            </w:r>
            <w:r w:rsidRPr="003049CE">
              <w:rPr>
                <w:kern w:val="2"/>
              </w:rPr>
              <w:br/>
              <w:t>результаты</w:t>
            </w:r>
            <w:r w:rsidRPr="003049CE">
              <w:rPr>
                <w:kern w:val="2"/>
              </w:rPr>
              <w:br/>
              <w:t>реализации</w:t>
            </w:r>
            <w:r w:rsidRPr="003049CE">
              <w:rPr>
                <w:kern w:val="2"/>
              </w:rPr>
              <w:br/>
              <w:t>программы</w:t>
            </w:r>
          </w:p>
        </w:tc>
        <w:tc>
          <w:tcPr>
            <w:tcW w:w="7721" w:type="dxa"/>
            <w:gridSpan w:val="5"/>
            <w:tcBorders>
              <w:top w:val="single" w:sz="4" w:space="0" w:color="auto"/>
            </w:tcBorders>
          </w:tcPr>
          <w:p w:rsidR="00C069B7" w:rsidRPr="003049CE" w:rsidRDefault="00C069B7" w:rsidP="00D3031B">
            <w:pPr>
              <w:pStyle w:val="ConsPlusCell"/>
              <w:tabs>
                <w:tab w:val="left" w:pos="502"/>
              </w:tabs>
              <w:suppressAutoHyphens/>
              <w:jc w:val="both"/>
              <w:rPr>
                <w:bCs/>
                <w:kern w:val="2"/>
              </w:rPr>
            </w:pPr>
            <w:r w:rsidRPr="003049CE">
              <w:rPr>
                <w:bCs/>
                <w:kern w:val="2"/>
              </w:rPr>
              <w:t>1.</w:t>
            </w:r>
            <w:r w:rsidR="006C21F6" w:rsidRPr="003049CE">
              <w:rPr>
                <w:bCs/>
                <w:kern w:val="2"/>
              </w:rPr>
              <w:t xml:space="preserve">Повышение доступности культурных ценностей для населения </w:t>
            </w:r>
            <w:r w:rsidR="00994FBD" w:rsidRPr="003049CE">
              <w:rPr>
                <w:bCs/>
                <w:kern w:val="2"/>
              </w:rPr>
              <w:t>Андреево-Мелентьевского</w:t>
            </w:r>
            <w:r w:rsidR="006C21F6" w:rsidRPr="003049CE">
              <w:rPr>
                <w:bCs/>
                <w:kern w:val="2"/>
              </w:rPr>
              <w:t xml:space="preserve"> сельского поселения.</w:t>
            </w:r>
          </w:p>
          <w:p w:rsidR="006C21F6" w:rsidRPr="003049CE" w:rsidRDefault="006C21F6" w:rsidP="00D3031B">
            <w:pPr>
              <w:pStyle w:val="ConsPlusCell"/>
              <w:tabs>
                <w:tab w:val="left" w:pos="502"/>
              </w:tabs>
              <w:suppressAutoHyphens/>
              <w:jc w:val="both"/>
              <w:rPr>
                <w:bCs/>
                <w:kern w:val="2"/>
              </w:rPr>
            </w:pPr>
            <w:r w:rsidRPr="003049CE">
              <w:rPr>
                <w:bCs/>
                <w:kern w:val="2"/>
              </w:rPr>
              <w:t xml:space="preserve">2. Привлекательность </w:t>
            </w:r>
            <w:r w:rsidR="00994FBD" w:rsidRPr="003049CE">
              <w:rPr>
                <w:bCs/>
                <w:kern w:val="2"/>
              </w:rPr>
              <w:t>Андреево-Мелентьевского</w:t>
            </w:r>
            <w:r w:rsidRPr="003049CE">
              <w:rPr>
                <w:bCs/>
                <w:kern w:val="2"/>
              </w:rPr>
              <w:t xml:space="preserve"> сельского поселения</w:t>
            </w:r>
            <w:r w:rsidR="005017FE" w:rsidRPr="003049CE">
              <w:rPr>
                <w:bCs/>
                <w:kern w:val="2"/>
              </w:rPr>
              <w:t xml:space="preserve"> как территории, благоприятной для отдыха.</w:t>
            </w:r>
          </w:p>
          <w:p w:rsidR="00C069B7" w:rsidRPr="003049CE" w:rsidRDefault="00C069B7" w:rsidP="002306A8">
            <w:pPr>
              <w:pStyle w:val="ConsPlusCell"/>
              <w:tabs>
                <w:tab w:val="left" w:pos="502"/>
              </w:tabs>
              <w:suppressAutoHyphens/>
              <w:jc w:val="both"/>
              <w:rPr>
                <w:kern w:val="2"/>
              </w:rPr>
            </w:pPr>
          </w:p>
        </w:tc>
      </w:tr>
    </w:tbl>
    <w:p w:rsidR="009B680D" w:rsidRPr="003049CE" w:rsidRDefault="009B680D" w:rsidP="00D3031B">
      <w:pPr>
        <w:tabs>
          <w:tab w:val="left" w:pos="1185"/>
        </w:tabs>
        <w:suppressAutoHyphens/>
        <w:autoSpaceDE w:val="0"/>
        <w:autoSpaceDN w:val="0"/>
        <w:adjustRightInd w:val="0"/>
        <w:rPr>
          <w:b/>
          <w:kern w:val="2"/>
          <w:sz w:val="28"/>
          <w:szCs w:val="28"/>
        </w:rPr>
      </w:pPr>
    </w:p>
    <w:p w:rsidR="004E4C3E" w:rsidRPr="003049CE" w:rsidRDefault="004E4C3E" w:rsidP="00D3031B">
      <w:pPr>
        <w:tabs>
          <w:tab w:val="left" w:pos="1185"/>
        </w:tabs>
        <w:suppressAutoHyphens/>
        <w:autoSpaceDE w:val="0"/>
        <w:autoSpaceDN w:val="0"/>
        <w:adjustRightInd w:val="0"/>
        <w:rPr>
          <w:b/>
          <w:kern w:val="2"/>
          <w:sz w:val="28"/>
          <w:szCs w:val="28"/>
        </w:rPr>
      </w:pPr>
    </w:p>
    <w:p w:rsidR="004E4C3E" w:rsidRPr="003049CE" w:rsidRDefault="004E4C3E" w:rsidP="00D3031B">
      <w:pPr>
        <w:tabs>
          <w:tab w:val="left" w:pos="1185"/>
        </w:tabs>
        <w:suppressAutoHyphens/>
        <w:autoSpaceDE w:val="0"/>
        <w:autoSpaceDN w:val="0"/>
        <w:adjustRightInd w:val="0"/>
        <w:rPr>
          <w:b/>
          <w:kern w:val="2"/>
          <w:sz w:val="28"/>
          <w:szCs w:val="28"/>
        </w:rPr>
      </w:pPr>
    </w:p>
    <w:p w:rsidR="004E4C3E" w:rsidRPr="003049CE" w:rsidRDefault="004E4C3E" w:rsidP="00D3031B">
      <w:pPr>
        <w:tabs>
          <w:tab w:val="left" w:pos="1185"/>
        </w:tabs>
        <w:suppressAutoHyphens/>
        <w:autoSpaceDE w:val="0"/>
        <w:autoSpaceDN w:val="0"/>
        <w:adjustRightInd w:val="0"/>
        <w:rPr>
          <w:b/>
          <w:kern w:val="2"/>
          <w:sz w:val="28"/>
          <w:szCs w:val="28"/>
        </w:rPr>
      </w:pPr>
    </w:p>
    <w:p w:rsidR="004E4C3E" w:rsidRPr="003049CE" w:rsidRDefault="004E4C3E" w:rsidP="00D3031B">
      <w:pPr>
        <w:tabs>
          <w:tab w:val="left" w:pos="1185"/>
        </w:tabs>
        <w:suppressAutoHyphens/>
        <w:autoSpaceDE w:val="0"/>
        <w:autoSpaceDN w:val="0"/>
        <w:adjustRightInd w:val="0"/>
        <w:rPr>
          <w:b/>
          <w:kern w:val="2"/>
          <w:sz w:val="28"/>
          <w:szCs w:val="28"/>
        </w:rPr>
      </w:pPr>
    </w:p>
    <w:p w:rsidR="004E4C3E" w:rsidRPr="003049CE" w:rsidRDefault="004E4C3E" w:rsidP="00D3031B">
      <w:pPr>
        <w:tabs>
          <w:tab w:val="left" w:pos="1185"/>
        </w:tabs>
        <w:suppressAutoHyphens/>
        <w:autoSpaceDE w:val="0"/>
        <w:autoSpaceDN w:val="0"/>
        <w:adjustRightInd w:val="0"/>
        <w:rPr>
          <w:b/>
          <w:kern w:val="2"/>
          <w:sz w:val="28"/>
          <w:szCs w:val="28"/>
        </w:rPr>
      </w:pPr>
    </w:p>
    <w:p w:rsidR="004E4C3E" w:rsidRPr="003049CE" w:rsidRDefault="004E4C3E" w:rsidP="00D3031B">
      <w:pPr>
        <w:tabs>
          <w:tab w:val="left" w:pos="1185"/>
        </w:tabs>
        <w:suppressAutoHyphens/>
        <w:autoSpaceDE w:val="0"/>
        <w:autoSpaceDN w:val="0"/>
        <w:adjustRightInd w:val="0"/>
        <w:rPr>
          <w:b/>
          <w:kern w:val="2"/>
          <w:sz w:val="28"/>
          <w:szCs w:val="28"/>
        </w:rPr>
      </w:pPr>
    </w:p>
    <w:p w:rsidR="009B680D" w:rsidRPr="003049CE" w:rsidRDefault="009B680D" w:rsidP="009B680D">
      <w:pPr>
        <w:suppressAutoHyphens/>
        <w:spacing w:line="228" w:lineRule="auto"/>
        <w:jc w:val="center"/>
        <w:rPr>
          <w:kern w:val="2"/>
          <w:sz w:val="28"/>
          <w:szCs w:val="28"/>
        </w:rPr>
      </w:pPr>
      <w:r w:rsidRPr="003049CE">
        <w:rPr>
          <w:kern w:val="2"/>
          <w:sz w:val="28"/>
          <w:szCs w:val="28"/>
        </w:rPr>
        <w:t>ПАСПОРТ</w:t>
      </w:r>
    </w:p>
    <w:p w:rsidR="009B680D" w:rsidRPr="003049CE" w:rsidRDefault="005017FE" w:rsidP="009B680D">
      <w:pPr>
        <w:suppressAutoHyphens/>
        <w:spacing w:line="228" w:lineRule="auto"/>
        <w:jc w:val="center"/>
        <w:rPr>
          <w:kern w:val="2"/>
          <w:sz w:val="28"/>
          <w:szCs w:val="28"/>
        </w:rPr>
      </w:pPr>
      <w:r w:rsidRPr="003049CE">
        <w:rPr>
          <w:kern w:val="2"/>
          <w:sz w:val="28"/>
          <w:szCs w:val="28"/>
        </w:rPr>
        <w:t>подпрограммы «Развитие культурно</w:t>
      </w:r>
      <w:r w:rsidR="00B13C8C" w:rsidRPr="003049CE">
        <w:rPr>
          <w:kern w:val="2"/>
          <w:sz w:val="28"/>
          <w:szCs w:val="28"/>
        </w:rPr>
        <w:t>-</w:t>
      </w:r>
      <w:r w:rsidRPr="003049CE">
        <w:rPr>
          <w:kern w:val="2"/>
          <w:sz w:val="28"/>
          <w:szCs w:val="28"/>
        </w:rPr>
        <w:t xml:space="preserve"> досуговой деятельности</w:t>
      </w:r>
      <w:r w:rsidR="009B1718" w:rsidRPr="003049CE">
        <w:rPr>
          <w:kern w:val="2"/>
          <w:sz w:val="28"/>
          <w:szCs w:val="28"/>
        </w:rPr>
        <w:t xml:space="preserve"> в Андреево-</w:t>
      </w:r>
      <w:proofErr w:type="spellStart"/>
      <w:r w:rsidR="009B1718" w:rsidRPr="003049CE">
        <w:rPr>
          <w:kern w:val="2"/>
          <w:sz w:val="28"/>
          <w:szCs w:val="28"/>
        </w:rPr>
        <w:t>Мелентьевском</w:t>
      </w:r>
      <w:proofErr w:type="spellEnd"/>
      <w:r w:rsidR="009B1718" w:rsidRPr="003049CE">
        <w:rPr>
          <w:kern w:val="2"/>
          <w:sz w:val="28"/>
          <w:szCs w:val="28"/>
        </w:rPr>
        <w:t xml:space="preserve"> сельском поселении</w:t>
      </w:r>
      <w:r w:rsidR="009B680D" w:rsidRPr="003049CE">
        <w:rPr>
          <w:kern w:val="2"/>
          <w:sz w:val="28"/>
          <w:szCs w:val="28"/>
        </w:rPr>
        <w:t>»</w:t>
      </w:r>
    </w:p>
    <w:p w:rsidR="009B680D" w:rsidRPr="003049CE" w:rsidRDefault="009B680D" w:rsidP="009B680D">
      <w:pPr>
        <w:suppressAutoHyphens/>
        <w:autoSpaceDE w:val="0"/>
        <w:autoSpaceDN w:val="0"/>
        <w:adjustRightInd w:val="0"/>
        <w:spacing w:line="228" w:lineRule="auto"/>
        <w:jc w:val="center"/>
        <w:rPr>
          <w:kern w:val="2"/>
          <w:sz w:val="28"/>
          <w:szCs w:val="28"/>
        </w:rPr>
      </w:pPr>
    </w:p>
    <w:tbl>
      <w:tblPr>
        <w:tblW w:w="5000" w:type="pct"/>
        <w:jc w:val="center"/>
        <w:tblCellSpacing w:w="5" w:type="nil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39"/>
        <w:gridCol w:w="7469"/>
      </w:tblGrid>
      <w:tr w:rsidR="009B680D" w:rsidRPr="003049CE" w:rsidTr="00424B04">
        <w:trPr>
          <w:tblCellSpacing w:w="5" w:type="nil"/>
          <w:jc w:val="center"/>
        </w:trPr>
        <w:tc>
          <w:tcPr>
            <w:tcW w:w="2339" w:type="dxa"/>
          </w:tcPr>
          <w:p w:rsidR="009B680D" w:rsidRPr="003049CE" w:rsidRDefault="009B680D" w:rsidP="00424B04">
            <w:pPr>
              <w:pStyle w:val="ConsPlusCell"/>
              <w:suppressAutoHyphens/>
              <w:spacing w:line="228" w:lineRule="auto"/>
              <w:rPr>
                <w:kern w:val="2"/>
              </w:rPr>
            </w:pPr>
            <w:r w:rsidRPr="003049CE">
              <w:rPr>
                <w:kern w:val="2"/>
              </w:rPr>
              <w:t>Наименование подпрограммы</w:t>
            </w:r>
          </w:p>
        </w:tc>
        <w:tc>
          <w:tcPr>
            <w:tcW w:w="7469" w:type="dxa"/>
          </w:tcPr>
          <w:p w:rsidR="009B680D" w:rsidRPr="003049CE" w:rsidRDefault="005017FE" w:rsidP="00424B04">
            <w:pPr>
              <w:pStyle w:val="ConsPlusCell"/>
              <w:suppressAutoHyphens/>
              <w:spacing w:line="228" w:lineRule="auto"/>
              <w:rPr>
                <w:kern w:val="2"/>
              </w:rPr>
            </w:pPr>
            <w:r w:rsidRPr="003049CE">
              <w:rPr>
                <w:kern w:val="2"/>
              </w:rPr>
              <w:t>Развитие культурно</w:t>
            </w:r>
            <w:r w:rsidR="00B13C8C" w:rsidRPr="003049CE">
              <w:rPr>
                <w:kern w:val="2"/>
              </w:rPr>
              <w:t>-</w:t>
            </w:r>
            <w:r w:rsidRPr="003049CE">
              <w:rPr>
                <w:kern w:val="2"/>
              </w:rPr>
              <w:t xml:space="preserve"> досуговой деятельности</w:t>
            </w:r>
            <w:r w:rsidR="009B680D" w:rsidRPr="003049CE">
              <w:rPr>
                <w:kern w:val="2"/>
              </w:rPr>
              <w:t xml:space="preserve"> (далее – Подпрограмма 1)</w:t>
            </w:r>
          </w:p>
        </w:tc>
      </w:tr>
      <w:tr w:rsidR="009B680D" w:rsidRPr="003049CE" w:rsidTr="00424B04">
        <w:trPr>
          <w:tblCellSpacing w:w="5" w:type="nil"/>
          <w:jc w:val="center"/>
        </w:trPr>
        <w:tc>
          <w:tcPr>
            <w:tcW w:w="2339" w:type="dxa"/>
          </w:tcPr>
          <w:p w:rsidR="009B680D" w:rsidRPr="003049CE" w:rsidRDefault="009B680D" w:rsidP="00424B04">
            <w:pPr>
              <w:pStyle w:val="ConsPlusCell"/>
              <w:suppressAutoHyphens/>
              <w:spacing w:line="228" w:lineRule="auto"/>
              <w:rPr>
                <w:kern w:val="2"/>
              </w:rPr>
            </w:pPr>
            <w:r w:rsidRPr="003049CE">
              <w:rPr>
                <w:kern w:val="2"/>
              </w:rPr>
              <w:t>Ответственный исполнитель подпрограммы</w:t>
            </w:r>
          </w:p>
        </w:tc>
        <w:tc>
          <w:tcPr>
            <w:tcW w:w="7469" w:type="dxa"/>
          </w:tcPr>
          <w:p w:rsidR="009B680D" w:rsidRPr="003049CE" w:rsidRDefault="009B680D" w:rsidP="00424B04">
            <w:pPr>
              <w:pStyle w:val="ConsPlusCell"/>
              <w:suppressAutoHyphens/>
              <w:spacing w:line="228" w:lineRule="auto"/>
              <w:rPr>
                <w:kern w:val="2"/>
              </w:rPr>
            </w:pPr>
            <w:proofErr w:type="spellStart"/>
            <w:r w:rsidRPr="003049CE">
              <w:rPr>
                <w:kern w:val="2"/>
              </w:rPr>
              <w:t>Администрация</w:t>
            </w:r>
            <w:r w:rsidR="00994FBD" w:rsidRPr="003049CE">
              <w:rPr>
                <w:kern w:val="2"/>
              </w:rPr>
              <w:t>Андреево</w:t>
            </w:r>
            <w:proofErr w:type="spellEnd"/>
            <w:r w:rsidR="00994FBD" w:rsidRPr="003049CE">
              <w:rPr>
                <w:kern w:val="2"/>
              </w:rPr>
              <w:t>-Мелентьевского</w:t>
            </w:r>
            <w:r w:rsidRPr="003049CE">
              <w:rPr>
                <w:kern w:val="2"/>
              </w:rPr>
              <w:t xml:space="preserve"> сельского поселения                    </w:t>
            </w:r>
          </w:p>
        </w:tc>
      </w:tr>
      <w:tr w:rsidR="009B680D" w:rsidRPr="003049CE" w:rsidTr="00424B04">
        <w:trPr>
          <w:tblCellSpacing w:w="5" w:type="nil"/>
          <w:jc w:val="center"/>
        </w:trPr>
        <w:tc>
          <w:tcPr>
            <w:tcW w:w="2339" w:type="dxa"/>
          </w:tcPr>
          <w:p w:rsidR="009B680D" w:rsidRPr="003049CE" w:rsidRDefault="009B680D" w:rsidP="00424B04">
            <w:pPr>
              <w:pStyle w:val="ConsPlusCell"/>
              <w:suppressAutoHyphens/>
              <w:spacing w:line="228" w:lineRule="auto"/>
              <w:rPr>
                <w:kern w:val="2"/>
              </w:rPr>
            </w:pPr>
            <w:r w:rsidRPr="003049CE">
              <w:rPr>
                <w:kern w:val="2"/>
              </w:rPr>
              <w:t xml:space="preserve">Участники подпрограммы </w:t>
            </w:r>
          </w:p>
        </w:tc>
        <w:tc>
          <w:tcPr>
            <w:tcW w:w="7469" w:type="dxa"/>
          </w:tcPr>
          <w:p w:rsidR="009B680D" w:rsidRPr="003049CE" w:rsidRDefault="009B680D" w:rsidP="00424B04">
            <w:pPr>
              <w:pStyle w:val="ConsPlusCell"/>
              <w:suppressAutoHyphens/>
              <w:spacing w:line="228" w:lineRule="auto"/>
              <w:rPr>
                <w:kern w:val="2"/>
              </w:rPr>
            </w:pPr>
            <w:r w:rsidRPr="003049CE">
              <w:rPr>
                <w:kern w:val="2"/>
              </w:rPr>
              <w:t>отсутствуют</w:t>
            </w:r>
          </w:p>
        </w:tc>
      </w:tr>
      <w:tr w:rsidR="009B680D" w:rsidRPr="003049CE" w:rsidTr="00424B04">
        <w:trPr>
          <w:tblCellSpacing w:w="5" w:type="nil"/>
          <w:jc w:val="center"/>
        </w:trPr>
        <w:tc>
          <w:tcPr>
            <w:tcW w:w="2339" w:type="dxa"/>
          </w:tcPr>
          <w:p w:rsidR="009B680D" w:rsidRPr="003049CE" w:rsidRDefault="009B680D" w:rsidP="00424B04">
            <w:pPr>
              <w:pStyle w:val="ConsPlusCell"/>
              <w:suppressAutoHyphens/>
              <w:spacing w:line="228" w:lineRule="auto"/>
              <w:rPr>
                <w:kern w:val="2"/>
              </w:rPr>
            </w:pPr>
            <w:r w:rsidRPr="003049CE">
              <w:rPr>
                <w:kern w:val="2"/>
              </w:rPr>
              <w:t>Программно-</w:t>
            </w:r>
            <w:r w:rsidRPr="003049CE">
              <w:rPr>
                <w:kern w:val="2"/>
              </w:rPr>
              <w:br/>
              <w:t xml:space="preserve">целевые </w:t>
            </w:r>
            <w:r w:rsidRPr="003049CE">
              <w:rPr>
                <w:kern w:val="2"/>
              </w:rPr>
              <w:br/>
              <w:t xml:space="preserve">инструменты </w:t>
            </w:r>
            <w:r w:rsidRPr="003049CE">
              <w:rPr>
                <w:kern w:val="2"/>
              </w:rPr>
              <w:br/>
              <w:t xml:space="preserve">подпрограммы </w:t>
            </w:r>
          </w:p>
        </w:tc>
        <w:tc>
          <w:tcPr>
            <w:tcW w:w="7469" w:type="dxa"/>
          </w:tcPr>
          <w:p w:rsidR="009B680D" w:rsidRPr="003049CE" w:rsidRDefault="009B680D" w:rsidP="00424B04">
            <w:pPr>
              <w:pStyle w:val="ConsPlusCell"/>
              <w:suppressAutoHyphens/>
              <w:spacing w:line="228" w:lineRule="auto"/>
              <w:rPr>
                <w:kern w:val="2"/>
              </w:rPr>
            </w:pPr>
            <w:r w:rsidRPr="003049CE">
              <w:rPr>
                <w:kern w:val="2"/>
              </w:rPr>
              <w:t>отсутствуют</w:t>
            </w:r>
          </w:p>
        </w:tc>
      </w:tr>
      <w:tr w:rsidR="009B680D" w:rsidRPr="003049CE" w:rsidTr="00424B04">
        <w:trPr>
          <w:tblCellSpacing w:w="5" w:type="nil"/>
          <w:jc w:val="center"/>
        </w:trPr>
        <w:tc>
          <w:tcPr>
            <w:tcW w:w="2339" w:type="dxa"/>
          </w:tcPr>
          <w:p w:rsidR="009B680D" w:rsidRPr="003049CE" w:rsidRDefault="009B680D" w:rsidP="00424B04">
            <w:pPr>
              <w:pStyle w:val="ConsPlusCell"/>
              <w:suppressAutoHyphens/>
              <w:spacing w:line="228" w:lineRule="auto"/>
              <w:rPr>
                <w:kern w:val="2"/>
              </w:rPr>
            </w:pPr>
            <w:r w:rsidRPr="003049CE">
              <w:rPr>
                <w:kern w:val="2"/>
              </w:rPr>
              <w:t xml:space="preserve">Цели </w:t>
            </w:r>
            <w:r w:rsidRPr="003049CE">
              <w:rPr>
                <w:kern w:val="2"/>
              </w:rPr>
              <w:br/>
              <w:t xml:space="preserve">подпрограммы </w:t>
            </w:r>
          </w:p>
        </w:tc>
        <w:tc>
          <w:tcPr>
            <w:tcW w:w="7469" w:type="dxa"/>
          </w:tcPr>
          <w:p w:rsidR="009B680D" w:rsidRPr="003049CE" w:rsidRDefault="005017FE" w:rsidP="00424B04">
            <w:pPr>
              <w:pStyle w:val="ConsPlusCell"/>
              <w:suppressAutoHyphens/>
              <w:spacing w:line="228" w:lineRule="auto"/>
              <w:jc w:val="both"/>
              <w:rPr>
                <w:kern w:val="2"/>
              </w:rPr>
            </w:pPr>
            <w:r w:rsidRPr="003049CE">
              <w:rPr>
                <w:bCs/>
                <w:kern w:val="2"/>
              </w:rPr>
              <w:t xml:space="preserve">Создание условий для сохранения культурного наследия и развития культурного потенциала </w:t>
            </w:r>
            <w:r w:rsidR="00994FBD" w:rsidRPr="003049CE">
              <w:rPr>
                <w:bCs/>
                <w:kern w:val="2"/>
              </w:rPr>
              <w:t>Андреево-Мелентьевского</w:t>
            </w:r>
            <w:r w:rsidRPr="003049CE">
              <w:rPr>
                <w:bCs/>
                <w:kern w:val="2"/>
              </w:rPr>
              <w:t xml:space="preserve"> сельского поселения</w:t>
            </w:r>
          </w:p>
        </w:tc>
      </w:tr>
      <w:tr w:rsidR="009B680D" w:rsidRPr="003049CE" w:rsidTr="00424B04">
        <w:trPr>
          <w:tblCellSpacing w:w="5" w:type="nil"/>
          <w:jc w:val="center"/>
        </w:trPr>
        <w:tc>
          <w:tcPr>
            <w:tcW w:w="2339" w:type="dxa"/>
          </w:tcPr>
          <w:p w:rsidR="009B680D" w:rsidRPr="003049CE" w:rsidRDefault="009B680D" w:rsidP="00424B04">
            <w:pPr>
              <w:pStyle w:val="ConsPlusCell"/>
              <w:suppressAutoHyphens/>
              <w:spacing w:line="228" w:lineRule="auto"/>
              <w:rPr>
                <w:kern w:val="2"/>
              </w:rPr>
            </w:pPr>
            <w:r w:rsidRPr="003049CE">
              <w:rPr>
                <w:kern w:val="2"/>
              </w:rPr>
              <w:t xml:space="preserve">Задачи </w:t>
            </w:r>
            <w:r w:rsidRPr="003049CE">
              <w:rPr>
                <w:kern w:val="2"/>
              </w:rPr>
              <w:br/>
              <w:t xml:space="preserve">подпрограммы </w:t>
            </w:r>
          </w:p>
        </w:tc>
        <w:tc>
          <w:tcPr>
            <w:tcW w:w="7469" w:type="dxa"/>
          </w:tcPr>
          <w:p w:rsidR="009B680D" w:rsidRPr="003049CE" w:rsidRDefault="009B680D" w:rsidP="00B13C8C">
            <w:pPr>
              <w:suppressAutoHyphens/>
              <w:spacing w:line="228" w:lineRule="auto"/>
              <w:jc w:val="both"/>
              <w:rPr>
                <w:bCs/>
                <w:kern w:val="2"/>
                <w:sz w:val="28"/>
                <w:szCs w:val="28"/>
              </w:rPr>
            </w:pPr>
            <w:r w:rsidRPr="003049CE">
              <w:rPr>
                <w:bCs/>
                <w:kern w:val="2"/>
                <w:sz w:val="28"/>
                <w:szCs w:val="28"/>
              </w:rPr>
              <w:t>1.</w:t>
            </w:r>
            <w:r w:rsidR="005017FE" w:rsidRPr="003049CE">
              <w:rPr>
                <w:bCs/>
                <w:kern w:val="2"/>
                <w:sz w:val="28"/>
                <w:szCs w:val="28"/>
              </w:rPr>
              <w:t>Обеспечение доступа различных групп населения к учреждениям культуры</w:t>
            </w:r>
            <w:r w:rsidRPr="003049CE">
              <w:rPr>
                <w:bCs/>
                <w:kern w:val="2"/>
                <w:sz w:val="28"/>
                <w:szCs w:val="28"/>
              </w:rPr>
              <w:t>.</w:t>
            </w:r>
          </w:p>
          <w:p w:rsidR="009B680D" w:rsidRPr="003049CE" w:rsidRDefault="005017FE" w:rsidP="00B13C8C">
            <w:pPr>
              <w:pStyle w:val="ConsPlusCell"/>
              <w:suppressAutoHyphens/>
              <w:spacing w:line="228" w:lineRule="auto"/>
              <w:jc w:val="both"/>
              <w:rPr>
                <w:kern w:val="2"/>
              </w:rPr>
            </w:pPr>
            <w:r w:rsidRPr="003049CE">
              <w:rPr>
                <w:bCs/>
                <w:kern w:val="2"/>
              </w:rPr>
              <w:t>2. Реализация творческих мероприятий</w:t>
            </w:r>
            <w:r w:rsidR="009B680D" w:rsidRPr="003049CE">
              <w:rPr>
                <w:bCs/>
                <w:kern w:val="2"/>
              </w:rPr>
              <w:t>.</w:t>
            </w:r>
          </w:p>
        </w:tc>
      </w:tr>
      <w:tr w:rsidR="009B680D" w:rsidRPr="003049CE" w:rsidTr="00424B04">
        <w:trPr>
          <w:tblCellSpacing w:w="5" w:type="nil"/>
          <w:jc w:val="center"/>
        </w:trPr>
        <w:tc>
          <w:tcPr>
            <w:tcW w:w="2339" w:type="dxa"/>
          </w:tcPr>
          <w:p w:rsidR="009B680D" w:rsidRPr="003049CE" w:rsidRDefault="009B680D" w:rsidP="00424B04">
            <w:pPr>
              <w:pStyle w:val="ConsPlusCell"/>
              <w:suppressAutoHyphens/>
              <w:spacing w:line="228" w:lineRule="auto"/>
              <w:rPr>
                <w:kern w:val="2"/>
              </w:rPr>
            </w:pPr>
            <w:r w:rsidRPr="003049CE">
              <w:rPr>
                <w:kern w:val="2"/>
              </w:rPr>
              <w:t xml:space="preserve">Целевые </w:t>
            </w:r>
            <w:r w:rsidRPr="003049CE">
              <w:rPr>
                <w:kern w:val="2"/>
              </w:rPr>
              <w:br/>
              <w:t xml:space="preserve">индикаторы и </w:t>
            </w:r>
            <w:r w:rsidRPr="003049CE">
              <w:rPr>
                <w:kern w:val="2"/>
              </w:rPr>
              <w:br/>
              <w:t xml:space="preserve">показатели </w:t>
            </w:r>
            <w:r w:rsidRPr="003049CE">
              <w:rPr>
                <w:kern w:val="2"/>
              </w:rPr>
              <w:br/>
              <w:t xml:space="preserve">подпрограммы </w:t>
            </w:r>
          </w:p>
        </w:tc>
        <w:tc>
          <w:tcPr>
            <w:tcW w:w="7469" w:type="dxa"/>
          </w:tcPr>
          <w:p w:rsidR="009B680D" w:rsidRPr="003049CE" w:rsidRDefault="009B680D" w:rsidP="00424B04">
            <w:pPr>
              <w:suppressAutoHyphens/>
              <w:spacing w:line="228" w:lineRule="auto"/>
              <w:jc w:val="both"/>
              <w:rPr>
                <w:bCs/>
                <w:kern w:val="2"/>
                <w:sz w:val="28"/>
                <w:szCs w:val="28"/>
              </w:rPr>
            </w:pPr>
            <w:r w:rsidRPr="003049CE">
              <w:rPr>
                <w:bCs/>
                <w:kern w:val="2"/>
                <w:sz w:val="28"/>
                <w:szCs w:val="28"/>
              </w:rPr>
              <w:t>1. </w:t>
            </w:r>
            <w:r w:rsidR="005017FE" w:rsidRPr="003049CE">
              <w:rPr>
                <w:bCs/>
                <w:kern w:val="2"/>
                <w:sz w:val="28"/>
                <w:szCs w:val="28"/>
              </w:rPr>
              <w:t>Разнообразие тематической направленности проводимых мероприятий, количество направлений</w:t>
            </w:r>
            <w:r w:rsidRPr="003049CE">
              <w:rPr>
                <w:bCs/>
                <w:kern w:val="2"/>
                <w:sz w:val="28"/>
                <w:szCs w:val="28"/>
              </w:rPr>
              <w:t>.</w:t>
            </w:r>
          </w:p>
          <w:p w:rsidR="009B680D" w:rsidRPr="003049CE" w:rsidRDefault="009B680D" w:rsidP="00424B04">
            <w:pPr>
              <w:pStyle w:val="ConsPlusCell"/>
              <w:suppressAutoHyphens/>
              <w:spacing w:line="228" w:lineRule="auto"/>
              <w:jc w:val="both"/>
              <w:rPr>
                <w:bCs/>
                <w:kern w:val="2"/>
              </w:rPr>
            </w:pPr>
            <w:r w:rsidRPr="003049CE">
              <w:rPr>
                <w:kern w:val="2"/>
              </w:rPr>
              <w:t>2. </w:t>
            </w:r>
            <w:r w:rsidR="005017FE" w:rsidRPr="003049CE">
              <w:rPr>
                <w:bCs/>
                <w:kern w:val="2"/>
              </w:rPr>
              <w:t>Степень удов</w:t>
            </w:r>
            <w:r w:rsidR="009441AA" w:rsidRPr="003049CE">
              <w:rPr>
                <w:bCs/>
                <w:kern w:val="2"/>
              </w:rPr>
              <w:t>летворенности населением</w:t>
            </w:r>
            <w:r w:rsidR="005017FE" w:rsidRPr="003049CE">
              <w:rPr>
                <w:bCs/>
                <w:kern w:val="2"/>
              </w:rPr>
              <w:t xml:space="preserve"> качеством</w:t>
            </w:r>
            <w:r w:rsidR="009441AA" w:rsidRPr="003049CE">
              <w:rPr>
                <w:bCs/>
                <w:kern w:val="2"/>
              </w:rPr>
              <w:t xml:space="preserve"> проводимых мероприятий, процент.</w:t>
            </w:r>
          </w:p>
          <w:p w:rsidR="009441AA" w:rsidRPr="003049CE" w:rsidRDefault="009441AA" w:rsidP="00424B04">
            <w:pPr>
              <w:pStyle w:val="ConsPlusCell"/>
              <w:suppressAutoHyphens/>
              <w:spacing w:line="228" w:lineRule="auto"/>
              <w:jc w:val="both"/>
              <w:rPr>
                <w:bCs/>
                <w:kern w:val="2"/>
              </w:rPr>
            </w:pPr>
            <w:r w:rsidRPr="003049CE">
              <w:rPr>
                <w:bCs/>
                <w:kern w:val="2"/>
              </w:rPr>
              <w:t>3.Количество публичных выступлений, единиц.</w:t>
            </w:r>
          </w:p>
        </w:tc>
      </w:tr>
      <w:tr w:rsidR="009B680D" w:rsidRPr="003049CE" w:rsidTr="00424B04">
        <w:trPr>
          <w:tblCellSpacing w:w="5" w:type="nil"/>
          <w:jc w:val="center"/>
        </w:trPr>
        <w:tc>
          <w:tcPr>
            <w:tcW w:w="2339" w:type="dxa"/>
          </w:tcPr>
          <w:p w:rsidR="009B680D" w:rsidRPr="003049CE" w:rsidRDefault="009B680D" w:rsidP="00424B04">
            <w:pPr>
              <w:pStyle w:val="ConsPlusCell"/>
              <w:suppressAutoHyphens/>
              <w:spacing w:line="228" w:lineRule="auto"/>
              <w:rPr>
                <w:kern w:val="2"/>
              </w:rPr>
            </w:pPr>
            <w:r w:rsidRPr="003049CE">
              <w:rPr>
                <w:kern w:val="2"/>
              </w:rPr>
              <w:t xml:space="preserve">Этапы и сроки </w:t>
            </w:r>
            <w:r w:rsidRPr="003049CE">
              <w:rPr>
                <w:kern w:val="2"/>
              </w:rPr>
              <w:br/>
              <w:t xml:space="preserve">реализации </w:t>
            </w:r>
            <w:r w:rsidRPr="003049CE">
              <w:rPr>
                <w:kern w:val="2"/>
              </w:rPr>
              <w:br/>
              <w:t>подпрограммы</w:t>
            </w:r>
          </w:p>
        </w:tc>
        <w:tc>
          <w:tcPr>
            <w:tcW w:w="7469" w:type="dxa"/>
          </w:tcPr>
          <w:p w:rsidR="009B680D" w:rsidRPr="003049CE" w:rsidRDefault="009B680D" w:rsidP="00424B04">
            <w:pPr>
              <w:suppressAutoHyphens/>
              <w:spacing w:line="228" w:lineRule="auto"/>
              <w:jc w:val="both"/>
              <w:rPr>
                <w:bCs/>
                <w:kern w:val="2"/>
                <w:sz w:val="28"/>
                <w:szCs w:val="28"/>
              </w:rPr>
            </w:pPr>
            <w:r w:rsidRPr="003049CE">
              <w:rPr>
                <w:bCs/>
                <w:kern w:val="2"/>
                <w:sz w:val="28"/>
                <w:szCs w:val="28"/>
              </w:rPr>
              <w:t xml:space="preserve">на постоянной основе, этапы не выделяются: </w:t>
            </w:r>
            <w:r w:rsidRPr="003049CE">
              <w:rPr>
                <w:bCs/>
                <w:kern w:val="2"/>
                <w:sz w:val="28"/>
                <w:szCs w:val="28"/>
              </w:rPr>
              <w:br/>
              <w:t>1 января 2019г. – 31 декабря 2030г.</w:t>
            </w:r>
          </w:p>
        </w:tc>
      </w:tr>
      <w:tr w:rsidR="009441AA" w:rsidRPr="003049CE" w:rsidTr="00424B04">
        <w:trPr>
          <w:tblCellSpacing w:w="5" w:type="nil"/>
          <w:jc w:val="center"/>
        </w:trPr>
        <w:tc>
          <w:tcPr>
            <w:tcW w:w="2339" w:type="dxa"/>
          </w:tcPr>
          <w:p w:rsidR="009441AA" w:rsidRPr="003049CE" w:rsidRDefault="009441AA" w:rsidP="00424B04">
            <w:pPr>
              <w:pStyle w:val="ConsPlusCell"/>
              <w:suppressAutoHyphens/>
              <w:spacing w:line="228" w:lineRule="auto"/>
              <w:rPr>
                <w:kern w:val="2"/>
              </w:rPr>
            </w:pPr>
            <w:r w:rsidRPr="003049CE">
              <w:rPr>
                <w:kern w:val="2"/>
              </w:rPr>
              <w:t xml:space="preserve">Ресурсное обеспечение подпрограммы </w:t>
            </w:r>
          </w:p>
        </w:tc>
        <w:tc>
          <w:tcPr>
            <w:tcW w:w="7469" w:type="dxa"/>
          </w:tcPr>
          <w:p w:rsidR="009441AA" w:rsidRPr="003049CE" w:rsidRDefault="009441AA" w:rsidP="00B3631B">
            <w:pPr>
              <w:pStyle w:val="ConsPlusCell"/>
              <w:suppressAutoHyphens/>
              <w:jc w:val="both"/>
              <w:rPr>
                <w:kern w:val="2"/>
              </w:rPr>
            </w:pPr>
            <w:r w:rsidRPr="003049CE">
              <w:rPr>
                <w:kern w:val="2"/>
              </w:rPr>
              <w:t>объем бюджетных ассигнований на реализацию программы из средств бюджета поселения и областного бюджета составляет –</w:t>
            </w:r>
            <w:r w:rsidR="003E03CC" w:rsidRPr="003049CE">
              <w:rPr>
                <w:kern w:val="2"/>
              </w:rPr>
              <w:t xml:space="preserve"> 63 649,5 </w:t>
            </w:r>
            <w:r w:rsidRPr="003049CE">
              <w:rPr>
                <w:bCs/>
                <w:kern w:val="2"/>
              </w:rPr>
              <w:t>руб</w:t>
            </w:r>
            <w:r w:rsidRPr="003049CE">
              <w:rPr>
                <w:kern w:val="2"/>
              </w:rPr>
              <w:t>лей, в том числе из с</w:t>
            </w:r>
            <w:r w:rsidR="00346472" w:rsidRPr="003049CE">
              <w:rPr>
                <w:kern w:val="2"/>
              </w:rPr>
              <w:t>редств област</w:t>
            </w:r>
            <w:r w:rsidR="00EE363E" w:rsidRPr="003049CE">
              <w:rPr>
                <w:kern w:val="2"/>
              </w:rPr>
              <w:t>ного бюджета –</w:t>
            </w:r>
            <w:r w:rsidR="003E03CC" w:rsidRPr="003049CE">
              <w:rPr>
                <w:kern w:val="2"/>
              </w:rPr>
              <w:t xml:space="preserve"> </w:t>
            </w:r>
            <w:r w:rsidR="00EE363E" w:rsidRPr="003049CE">
              <w:rPr>
                <w:kern w:val="2"/>
              </w:rPr>
              <w:t>161</w:t>
            </w:r>
            <w:r w:rsidR="006667BE" w:rsidRPr="003049CE">
              <w:rPr>
                <w:kern w:val="2"/>
              </w:rPr>
              <w:t>8,3</w:t>
            </w:r>
            <w:r w:rsidRPr="003049CE">
              <w:rPr>
                <w:kern w:val="2"/>
              </w:rPr>
              <w:t xml:space="preserve"> тыс. рублей; из средств бюджета </w:t>
            </w:r>
            <w:r w:rsidR="00994FBD" w:rsidRPr="003049CE">
              <w:rPr>
                <w:kern w:val="2"/>
              </w:rPr>
              <w:t>Андреево-Мелентьевского</w:t>
            </w:r>
            <w:r w:rsidR="00346472" w:rsidRPr="003049CE">
              <w:rPr>
                <w:kern w:val="2"/>
              </w:rPr>
              <w:t xml:space="preserve"> сельского поселения – </w:t>
            </w:r>
            <w:r w:rsidR="003E03CC" w:rsidRPr="003049CE">
              <w:rPr>
                <w:kern w:val="2"/>
              </w:rPr>
              <w:t>61</w:t>
            </w:r>
            <w:r w:rsidR="00FD62CF" w:rsidRPr="003049CE">
              <w:rPr>
                <w:kern w:val="2"/>
              </w:rPr>
              <w:t> </w:t>
            </w:r>
            <w:r w:rsidR="003E03CC" w:rsidRPr="003049CE">
              <w:rPr>
                <w:kern w:val="2"/>
              </w:rPr>
              <w:t>702</w:t>
            </w:r>
            <w:r w:rsidR="00FD62CF" w:rsidRPr="003049CE">
              <w:rPr>
                <w:kern w:val="2"/>
              </w:rPr>
              <w:t>,</w:t>
            </w:r>
            <w:r w:rsidR="003E03CC" w:rsidRPr="003049CE">
              <w:rPr>
                <w:kern w:val="2"/>
              </w:rPr>
              <w:t xml:space="preserve">2 </w:t>
            </w:r>
            <w:proofErr w:type="spellStart"/>
            <w:r w:rsidRPr="003049CE">
              <w:rPr>
                <w:kern w:val="2"/>
              </w:rPr>
              <w:t>тыс.рублей</w:t>
            </w:r>
            <w:proofErr w:type="spellEnd"/>
            <w:r w:rsidRPr="003049CE">
              <w:rPr>
                <w:kern w:val="2"/>
              </w:rPr>
              <w:t>:  объем бюджетных ассигнований на реализацию программы по годам составляет (</w:t>
            </w:r>
            <w:proofErr w:type="spellStart"/>
            <w:r w:rsidRPr="003049CE">
              <w:rPr>
                <w:kern w:val="2"/>
              </w:rPr>
              <w:t>тыс.рублей</w:t>
            </w:r>
            <w:proofErr w:type="spellEnd"/>
            <w:r w:rsidRPr="003049CE">
              <w:rPr>
                <w:kern w:val="2"/>
              </w:rPr>
              <w:t>):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58"/>
              <w:gridCol w:w="1560"/>
              <w:gridCol w:w="1701"/>
              <w:gridCol w:w="1417"/>
              <w:gridCol w:w="1662"/>
            </w:tblGrid>
            <w:tr w:rsidR="00997BA4" w:rsidRPr="003049CE" w:rsidTr="00DF568B">
              <w:tc>
                <w:tcPr>
                  <w:tcW w:w="1058" w:type="dxa"/>
                </w:tcPr>
                <w:p w:rsidR="00997BA4" w:rsidRPr="003049CE" w:rsidRDefault="00997BA4" w:rsidP="00E1690A">
                  <w:pPr>
                    <w:pStyle w:val="ConsPlusCell"/>
                    <w:suppressAutoHyphens/>
                    <w:jc w:val="center"/>
                    <w:rPr>
                      <w:kern w:val="2"/>
                    </w:rPr>
                  </w:pPr>
                  <w:r w:rsidRPr="003049CE">
                    <w:rPr>
                      <w:kern w:val="2"/>
                    </w:rPr>
                    <w:t>год</w:t>
                  </w:r>
                </w:p>
              </w:tc>
              <w:tc>
                <w:tcPr>
                  <w:tcW w:w="1560" w:type="dxa"/>
                </w:tcPr>
                <w:p w:rsidR="00997BA4" w:rsidRPr="003049CE" w:rsidRDefault="00997BA4" w:rsidP="00E1690A">
                  <w:pPr>
                    <w:pStyle w:val="ConsPlusCell"/>
                    <w:suppressAutoHyphens/>
                    <w:jc w:val="center"/>
                    <w:rPr>
                      <w:kern w:val="2"/>
                    </w:rPr>
                  </w:pPr>
                  <w:r w:rsidRPr="003049CE">
                    <w:rPr>
                      <w:kern w:val="2"/>
                    </w:rPr>
                    <w:t>всего</w:t>
                  </w:r>
                </w:p>
              </w:tc>
              <w:tc>
                <w:tcPr>
                  <w:tcW w:w="1701" w:type="dxa"/>
                </w:tcPr>
                <w:p w:rsidR="00997BA4" w:rsidRPr="003049CE" w:rsidRDefault="00997BA4" w:rsidP="00E1690A">
                  <w:pPr>
                    <w:pStyle w:val="ConsPlusCell"/>
                    <w:suppressAutoHyphens/>
                    <w:jc w:val="center"/>
                    <w:rPr>
                      <w:kern w:val="2"/>
                    </w:rPr>
                  </w:pPr>
                  <w:r w:rsidRPr="003049CE">
                    <w:rPr>
                      <w:kern w:val="2"/>
                    </w:rPr>
                    <w:t xml:space="preserve"> бюджет поселения</w:t>
                  </w:r>
                </w:p>
              </w:tc>
              <w:tc>
                <w:tcPr>
                  <w:tcW w:w="1417" w:type="dxa"/>
                </w:tcPr>
                <w:p w:rsidR="00997BA4" w:rsidRPr="003049CE" w:rsidRDefault="00997BA4" w:rsidP="00997BA4">
                  <w:pPr>
                    <w:pStyle w:val="ConsPlusCell"/>
                    <w:suppressAutoHyphens/>
                    <w:ind w:right="-171"/>
                    <w:rPr>
                      <w:kern w:val="2"/>
                    </w:rPr>
                  </w:pPr>
                  <w:r w:rsidRPr="003049CE">
                    <w:rPr>
                      <w:kern w:val="2"/>
                    </w:rPr>
                    <w:t>областной</w:t>
                  </w:r>
                </w:p>
                <w:p w:rsidR="00997BA4" w:rsidRPr="003049CE" w:rsidRDefault="00997BA4" w:rsidP="00997BA4">
                  <w:pPr>
                    <w:pStyle w:val="ConsPlusCell"/>
                    <w:suppressAutoHyphens/>
                    <w:ind w:right="-171"/>
                    <w:rPr>
                      <w:kern w:val="2"/>
                    </w:rPr>
                  </w:pPr>
                  <w:r w:rsidRPr="003049CE">
                    <w:rPr>
                      <w:kern w:val="2"/>
                    </w:rPr>
                    <w:t xml:space="preserve"> бюджет</w:t>
                  </w:r>
                </w:p>
              </w:tc>
              <w:tc>
                <w:tcPr>
                  <w:tcW w:w="1662" w:type="dxa"/>
                </w:tcPr>
                <w:p w:rsidR="00997BA4" w:rsidRPr="003049CE" w:rsidRDefault="00DF568B">
                  <w:pPr>
                    <w:rPr>
                      <w:kern w:val="2"/>
                      <w:sz w:val="28"/>
                      <w:szCs w:val="28"/>
                    </w:rPr>
                  </w:pPr>
                  <w:proofErr w:type="spellStart"/>
                  <w:proofErr w:type="gramStart"/>
                  <w:r w:rsidRPr="003049CE">
                    <w:rPr>
                      <w:kern w:val="2"/>
                      <w:sz w:val="28"/>
                      <w:szCs w:val="28"/>
                    </w:rPr>
                    <w:t>Федераль-ный</w:t>
                  </w:r>
                  <w:proofErr w:type="spellEnd"/>
                  <w:proofErr w:type="gramEnd"/>
                  <w:r w:rsidRPr="003049CE">
                    <w:rPr>
                      <w:kern w:val="2"/>
                      <w:sz w:val="28"/>
                      <w:szCs w:val="28"/>
                    </w:rPr>
                    <w:t xml:space="preserve"> бюджет</w:t>
                  </w:r>
                </w:p>
                <w:p w:rsidR="00997BA4" w:rsidRPr="003049CE" w:rsidRDefault="00997BA4" w:rsidP="00997BA4">
                  <w:pPr>
                    <w:pStyle w:val="ConsPlusCell"/>
                    <w:suppressAutoHyphens/>
                    <w:ind w:right="-171"/>
                    <w:rPr>
                      <w:kern w:val="2"/>
                    </w:rPr>
                  </w:pPr>
                </w:p>
              </w:tc>
            </w:tr>
            <w:tr w:rsidR="00997BA4" w:rsidRPr="003049CE" w:rsidTr="00DF568B">
              <w:tc>
                <w:tcPr>
                  <w:tcW w:w="1058" w:type="dxa"/>
                </w:tcPr>
                <w:p w:rsidR="00997BA4" w:rsidRPr="003049CE" w:rsidRDefault="00997BA4" w:rsidP="00E1690A">
                  <w:pPr>
                    <w:pStyle w:val="ConsPlusCell"/>
                    <w:suppressAutoHyphens/>
                    <w:jc w:val="center"/>
                    <w:rPr>
                      <w:kern w:val="2"/>
                    </w:rPr>
                  </w:pPr>
                  <w:r w:rsidRPr="003049CE">
                    <w:rPr>
                      <w:kern w:val="2"/>
                    </w:rPr>
                    <w:t>2019</w:t>
                  </w:r>
                </w:p>
              </w:tc>
              <w:tc>
                <w:tcPr>
                  <w:tcW w:w="1560" w:type="dxa"/>
                </w:tcPr>
                <w:p w:rsidR="00997BA4" w:rsidRPr="003049CE" w:rsidRDefault="00F87145" w:rsidP="00523023">
                  <w:pPr>
                    <w:pStyle w:val="ae"/>
                    <w:suppressAutoHyphens/>
                    <w:spacing w:before="0" w:beforeAutospacing="0" w:after="0" w:afterAutospacing="0"/>
                    <w:jc w:val="center"/>
                    <w:rPr>
                      <w:bCs/>
                      <w:kern w:val="2"/>
                      <w:sz w:val="28"/>
                      <w:szCs w:val="28"/>
                    </w:rPr>
                  </w:pPr>
                  <w:r w:rsidRPr="003049CE">
                    <w:rPr>
                      <w:bCs/>
                      <w:kern w:val="2"/>
                      <w:sz w:val="28"/>
                      <w:szCs w:val="28"/>
                    </w:rPr>
                    <w:t>13953,2</w:t>
                  </w:r>
                </w:p>
              </w:tc>
              <w:tc>
                <w:tcPr>
                  <w:tcW w:w="1701" w:type="dxa"/>
                </w:tcPr>
                <w:p w:rsidR="00997BA4" w:rsidRPr="003049CE" w:rsidRDefault="00F87145" w:rsidP="008A4E90">
                  <w:pPr>
                    <w:pStyle w:val="ae"/>
                    <w:suppressAutoHyphens/>
                    <w:spacing w:before="0" w:beforeAutospacing="0" w:after="0" w:afterAutospacing="0"/>
                    <w:jc w:val="center"/>
                    <w:rPr>
                      <w:bCs/>
                      <w:kern w:val="2"/>
                      <w:sz w:val="28"/>
                      <w:szCs w:val="28"/>
                    </w:rPr>
                  </w:pPr>
                  <w:r w:rsidRPr="003049CE">
                    <w:rPr>
                      <w:bCs/>
                      <w:kern w:val="2"/>
                      <w:sz w:val="28"/>
                      <w:szCs w:val="28"/>
                    </w:rPr>
                    <w:t>12005,9</w:t>
                  </w:r>
                </w:p>
              </w:tc>
              <w:tc>
                <w:tcPr>
                  <w:tcW w:w="1417" w:type="dxa"/>
                </w:tcPr>
                <w:p w:rsidR="00997BA4" w:rsidRPr="003049CE" w:rsidRDefault="00997BA4" w:rsidP="003F0A74">
                  <w:pPr>
                    <w:pStyle w:val="ae"/>
                    <w:suppressAutoHyphens/>
                    <w:spacing w:before="0" w:beforeAutospacing="0" w:after="0" w:afterAutospacing="0"/>
                    <w:rPr>
                      <w:bCs/>
                      <w:kern w:val="2"/>
                      <w:sz w:val="28"/>
                      <w:szCs w:val="28"/>
                    </w:rPr>
                  </w:pPr>
                  <w:r w:rsidRPr="003049CE">
                    <w:rPr>
                      <w:bCs/>
                      <w:kern w:val="2"/>
                      <w:sz w:val="28"/>
                      <w:szCs w:val="28"/>
                    </w:rPr>
                    <w:t>1</w:t>
                  </w:r>
                  <w:r w:rsidR="003F0A74" w:rsidRPr="003049CE">
                    <w:rPr>
                      <w:bCs/>
                      <w:kern w:val="2"/>
                      <w:sz w:val="28"/>
                      <w:szCs w:val="28"/>
                    </w:rPr>
                    <w:t>618</w:t>
                  </w:r>
                  <w:r w:rsidRPr="003049CE">
                    <w:rPr>
                      <w:bCs/>
                      <w:kern w:val="2"/>
                      <w:sz w:val="28"/>
                      <w:szCs w:val="28"/>
                    </w:rPr>
                    <w:t>,3</w:t>
                  </w:r>
                </w:p>
              </w:tc>
              <w:tc>
                <w:tcPr>
                  <w:tcW w:w="1662" w:type="dxa"/>
                </w:tcPr>
                <w:p w:rsidR="00997BA4" w:rsidRPr="003049CE" w:rsidRDefault="00DF568B" w:rsidP="00997BA4">
                  <w:pPr>
                    <w:pStyle w:val="ae"/>
                    <w:suppressAutoHyphens/>
                    <w:spacing w:before="0" w:beforeAutospacing="0" w:after="0" w:afterAutospacing="0"/>
                    <w:rPr>
                      <w:bCs/>
                      <w:kern w:val="2"/>
                      <w:sz w:val="28"/>
                      <w:szCs w:val="28"/>
                    </w:rPr>
                  </w:pPr>
                  <w:r w:rsidRPr="003049CE">
                    <w:rPr>
                      <w:bCs/>
                      <w:kern w:val="2"/>
                      <w:sz w:val="28"/>
                      <w:szCs w:val="28"/>
                    </w:rPr>
                    <w:t>329,0</w:t>
                  </w:r>
                </w:p>
              </w:tc>
            </w:tr>
            <w:tr w:rsidR="00077DC1" w:rsidRPr="003049CE" w:rsidTr="00DF568B">
              <w:tc>
                <w:tcPr>
                  <w:tcW w:w="1058" w:type="dxa"/>
                </w:tcPr>
                <w:p w:rsidR="00077DC1" w:rsidRPr="003049CE" w:rsidRDefault="00077DC1" w:rsidP="00E1690A">
                  <w:pPr>
                    <w:pStyle w:val="ConsPlusCell"/>
                    <w:suppressAutoHyphens/>
                    <w:jc w:val="center"/>
                    <w:rPr>
                      <w:kern w:val="2"/>
                    </w:rPr>
                  </w:pPr>
                  <w:r w:rsidRPr="003049CE">
                    <w:rPr>
                      <w:kern w:val="2"/>
                    </w:rPr>
                    <w:t>2020</w:t>
                  </w:r>
                </w:p>
              </w:tc>
              <w:tc>
                <w:tcPr>
                  <w:tcW w:w="1560" w:type="dxa"/>
                </w:tcPr>
                <w:p w:rsidR="00077DC1" w:rsidRPr="003049CE" w:rsidRDefault="00FD62CF" w:rsidP="00523023">
                  <w:pPr>
                    <w:pStyle w:val="ae"/>
                    <w:suppressAutoHyphens/>
                    <w:spacing w:before="0" w:beforeAutospacing="0" w:after="0" w:afterAutospacing="0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3049CE">
                    <w:rPr>
                      <w:kern w:val="2"/>
                      <w:sz w:val="28"/>
                      <w:szCs w:val="28"/>
                    </w:rPr>
                    <w:t>3153,8</w:t>
                  </w:r>
                </w:p>
              </w:tc>
              <w:tc>
                <w:tcPr>
                  <w:tcW w:w="1701" w:type="dxa"/>
                </w:tcPr>
                <w:p w:rsidR="00077DC1" w:rsidRPr="003049CE" w:rsidRDefault="00FD62CF" w:rsidP="00523023">
                  <w:pPr>
                    <w:pStyle w:val="ae"/>
                    <w:suppressAutoHyphens/>
                    <w:spacing w:before="0" w:beforeAutospacing="0" w:after="0" w:afterAutospacing="0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3049CE">
                    <w:rPr>
                      <w:kern w:val="2"/>
                      <w:sz w:val="28"/>
                      <w:szCs w:val="28"/>
                    </w:rPr>
                    <w:t>3153,8</w:t>
                  </w:r>
                </w:p>
              </w:tc>
              <w:tc>
                <w:tcPr>
                  <w:tcW w:w="1417" w:type="dxa"/>
                </w:tcPr>
                <w:p w:rsidR="00077DC1" w:rsidRPr="003049CE" w:rsidRDefault="00077DC1" w:rsidP="00997BA4">
                  <w:r w:rsidRPr="003049CE">
                    <w:rPr>
                      <w:bCs/>
                      <w:kern w:val="2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662" w:type="dxa"/>
                </w:tcPr>
                <w:p w:rsidR="00077DC1" w:rsidRPr="003049CE" w:rsidRDefault="00077DC1" w:rsidP="008D6BF7">
                  <w:r w:rsidRPr="003049CE">
                    <w:rPr>
                      <w:bCs/>
                      <w:kern w:val="2"/>
                      <w:sz w:val="28"/>
                      <w:szCs w:val="28"/>
                    </w:rPr>
                    <w:t>0,0</w:t>
                  </w:r>
                </w:p>
              </w:tc>
            </w:tr>
            <w:tr w:rsidR="00077DC1" w:rsidRPr="003049CE" w:rsidTr="00DF568B">
              <w:tc>
                <w:tcPr>
                  <w:tcW w:w="1058" w:type="dxa"/>
                </w:tcPr>
                <w:p w:rsidR="00077DC1" w:rsidRPr="003049CE" w:rsidRDefault="00077DC1" w:rsidP="00E1690A">
                  <w:pPr>
                    <w:pStyle w:val="ConsPlusCell"/>
                    <w:suppressAutoHyphens/>
                    <w:jc w:val="center"/>
                    <w:rPr>
                      <w:kern w:val="2"/>
                    </w:rPr>
                  </w:pPr>
                  <w:r w:rsidRPr="003049CE">
                    <w:rPr>
                      <w:kern w:val="2"/>
                    </w:rPr>
                    <w:t>2021</w:t>
                  </w:r>
                </w:p>
              </w:tc>
              <w:tc>
                <w:tcPr>
                  <w:tcW w:w="1560" w:type="dxa"/>
                </w:tcPr>
                <w:p w:rsidR="00077DC1" w:rsidRPr="003049CE" w:rsidRDefault="003E03CC" w:rsidP="00523023">
                  <w:pPr>
                    <w:pStyle w:val="ae"/>
                    <w:suppressAutoHyphens/>
                    <w:spacing w:before="0" w:beforeAutospacing="0" w:after="0" w:afterAutospacing="0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3049CE">
                    <w:rPr>
                      <w:kern w:val="2"/>
                      <w:sz w:val="28"/>
                      <w:szCs w:val="28"/>
                    </w:rPr>
                    <w:t>3682,6</w:t>
                  </w:r>
                </w:p>
              </w:tc>
              <w:tc>
                <w:tcPr>
                  <w:tcW w:w="1701" w:type="dxa"/>
                </w:tcPr>
                <w:p w:rsidR="00077DC1" w:rsidRPr="003049CE" w:rsidRDefault="003E03CC" w:rsidP="00523023">
                  <w:pPr>
                    <w:pStyle w:val="ae"/>
                    <w:suppressAutoHyphens/>
                    <w:spacing w:before="0" w:beforeAutospacing="0" w:after="0" w:afterAutospacing="0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3049CE">
                    <w:rPr>
                      <w:kern w:val="2"/>
                      <w:sz w:val="28"/>
                      <w:szCs w:val="28"/>
                    </w:rPr>
                    <w:t>3682,6</w:t>
                  </w:r>
                </w:p>
              </w:tc>
              <w:tc>
                <w:tcPr>
                  <w:tcW w:w="1417" w:type="dxa"/>
                </w:tcPr>
                <w:p w:rsidR="00077DC1" w:rsidRPr="003049CE" w:rsidRDefault="00077DC1" w:rsidP="00997BA4">
                  <w:r w:rsidRPr="003049CE">
                    <w:rPr>
                      <w:bCs/>
                      <w:kern w:val="2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662" w:type="dxa"/>
                </w:tcPr>
                <w:p w:rsidR="00077DC1" w:rsidRPr="003049CE" w:rsidRDefault="00077DC1" w:rsidP="008D6BF7">
                  <w:r w:rsidRPr="003049CE">
                    <w:rPr>
                      <w:bCs/>
                      <w:kern w:val="2"/>
                      <w:sz w:val="28"/>
                      <w:szCs w:val="28"/>
                    </w:rPr>
                    <w:t>0,0</w:t>
                  </w:r>
                </w:p>
              </w:tc>
            </w:tr>
            <w:tr w:rsidR="00077DC1" w:rsidRPr="003049CE" w:rsidTr="00DF568B">
              <w:tc>
                <w:tcPr>
                  <w:tcW w:w="1058" w:type="dxa"/>
                </w:tcPr>
                <w:p w:rsidR="00077DC1" w:rsidRPr="003049CE" w:rsidRDefault="00077DC1" w:rsidP="00E1690A">
                  <w:pPr>
                    <w:pStyle w:val="ConsPlusCell"/>
                    <w:suppressAutoHyphens/>
                    <w:jc w:val="center"/>
                    <w:rPr>
                      <w:kern w:val="2"/>
                    </w:rPr>
                  </w:pPr>
                  <w:r w:rsidRPr="003049CE">
                    <w:rPr>
                      <w:kern w:val="2"/>
                    </w:rPr>
                    <w:t>2022</w:t>
                  </w:r>
                </w:p>
              </w:tc>
              <w:tc>
                <w:tcPr>
                  <w:tcW w:w="1560" w:type="dxa"/>
                </w:tcPr>
                <w:p w:rsidR="00077DC1" w:rsidRPr="003049CE" w:rsidRDefault="003E03CC" w:rsidP="00523023">
                  <w:pPr>
                    <w:jc w:val="center"/>
                  </w:pPr>
                  <w:r w:rsidRPr="003049CE">
                    <w:rPr>
                      <w:kern w:val="2"/>
                      <w:sz w:val="28"/>
                      <w:szCs w:val="28"/>
                    </w:rPr>
                    <w:t>3907,9</w:t>
                  </w:r>
                </w:p>
              </w:tc>
              <w:tc>
                <w:tcPr>
                  <w:tcW w:w="1701" w:type="dxa"/>
                </w:tcPr>
                <w:p w:rsidR="00077DC1" w:rsidRPr="003049CE" w:rsidRDefault="003E03CC" w:rsidP="001514EE">
                  <w:pPr>
                    <w:jc w:val="center"/>
                  </w:pPr>
                  <w:r w:rsidRPr="003049CE">
                    <w:rPr>
                      <w:kern w:val="2"/>
                      <w:sz w:val="28"/>
                      <w:szCs w:val="28"/>
                    </w:rPr>
                    <w:t>3907,9</w:t>
                  </w:r>
                </w:p>
              </w:tc>
              <w:tc>
                <w:tcPr>
                  <w:tcW w:w="1417" w:type="dxa"/>
                </w:tcPr>
                <w:p w:rsidR="00077DC1" w:rsidRPr="003049CE" w:rsidRDefault="00077DC1" w:rsidP="00997BA4">
                  <w:r w:rsidRPr="003049CE">
                    <w:rPr>
                      <w:bCs/>
                      <w:kern w:val="2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662" w:type="dxa"/>
                </w:tcPr>
                <w:p w:rsidR="00077DC1" w:rsidRPr="003049CE" w:rsidRDefault="00077DC1" w:rsidP="008D6BF7">
                  <w:r w:rsidRPr="003049CE">
                    <w:rPr>
                      <w:bCs/>
                      <w:kern w:val="2"/>
                      <w:sz w:val="28"/>
                      <w:szCs w:val="28"/>
                    </w:rPr>
                    <w:t>0,0</w:t>
                  </w:r>
                </w:p>
              </w:tc>
            </w:tr>
            <w:tr w:rsidR="00077DC1" w:rsidRPr="003049CE" w:rsidTr="00DF568B">
              <w:tc>
                <w:tcPr>
                  <w:tcW w:w="1058" w:type="dxa"/>
                </w:tcPr>
                <w:p w:rsidR="00077DC1" w:rsidRPr="003049CE" w:rsidRDefault="00077DC1" w:rsidP="00E1690A">
                  <w:pPr>
                    <w:pStyle w:val="ConsPlusCell"/>
                    <w:suppressAutoHyphens/>
                    <w:jc w:val="center"/>
                    <w:rPr>
                      <w:kern w:val="2"/>
                    </w:rPr>
                  </w:pPr>
                  <w:r w:rsidRPr="003049CE">
                    <w:rPr>
                      <w:kern w:val="2"/>
                    </w:rPr>
                    <w:t>2023</w:t>
                  </w:r>
                </w:p>
              </w:tc>
              <w:tc>
                <w:tcPr>
                  <w:tcW w:w="1560" w:type="dxa"/>
                </w:tcPr>
                <w:p w:rsidR="00077DC1" w:rsidRPr="003049CE" w:rsidRDefault="00077DC1" w:rsidP="00523023">
                  <w:pPr>
                    <w:jc w:val="center"/>
                  </w:pPr>
                  <w:r w:rsidRPr="003049CE">
                    <w:rPr>
                      <w:kern w:val="2"/>
                      <w:sz w:val="28"/>
                      <w:szCs w:val="28"/>
                    </w:rPr>
                    <w:t>4869,0</w:t>
                  </w:r>
                </w:p>
              </w:tc>
              <w:tc>
                <w:tcPr>
                  <w:tcW w:w="1701" w:type="dxa"/>
                </w:tcPr>
                <w:p w:rsidR="00077DC1" w:rsidRPr="003049CE" w:rsidRDefault="00077DC1" w:rsidP="001514EE">
                  <w:pPr>
                    <w:jc w:val="center"/>
                  </w:pPr>
                  <w:r w:rsidRPr="003049CE">
                    <w:rPr>
                      <w:kern w:val="2"/>
                      <w:sz w:val="28"/>
                      <w:szCs w:val="28"/>
                    </w:rPr>
                    <w:t>4869,0</w:t>
                  </w:r>
                </w:p>
              </w:tc>
              <w:tc>
                <w:tcPr>
                  <w:tcW w:w="1417" w:type="dxa"/>
                </w:tcPr>
                <w:p w:rsidR="00077DC1" w:rsidRPr="003049CE" w:rsidRDefault="00077DC1" w:rsidP="00997BA4">
                  <w:r w:rsidRPr="003049CE">
                    <w:rPr>
                      <w:bCs/>
                      <w:kern w:val="2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662" w:type="dxa"/>
                </w:tcPr>
                <w:p w:rsidR="00077DC1" w:rsidRPr="003049CE" w:rsidRDefault="00077DC1" w:rsidP="008D6BF7">
                  <w:r w:rsidRPr="003049CE">
                    <w:rPr>
                      <w:bCs/>
                      <w:kern w:val="2"/>
                      <w:sz w:val="28"/>
                      <w:szCs w:val="28"/>
                    </w:rPr>
                    <w:t>0,0</w:t>
                  </w:r>
                </w:p>
              </w:tc>
            </w:tr>
            <w:tr w:rsidR="00077DC1" w:rsidRPr="003049CE" w:rsidTr="00DF568B">
              <w:tc>
                <w:tcPr>
                  <w:tcW w:w="1058" w:type="dxa"/>
                </w:tcPr>
                <w:p w:rsidR="00077DC1" w:rsidRPr="003049CE" w:rsidRDefault="00077DC1" w:rsidP="00E1690A">
                  <w:pPr>
                    <w:pStyle w:val="ConsPlusCell"/>
                    <w:suppressAutoHyphens/>
                    <w:jc w:val="center"/>
                    <w:rPr>
                      <w:kern w:val="2"/>
                    </w:rPr>
                  </w:pPr>
                  <w:r w:rsidRPr="003049CE">
                    <w:rPr>
                      <w:kern w:val="2"/>
                    </w:rPr>
                    <w:t>2024</w:t>
                  </w:r>
                </w:p>
              </w:tc>
              <w:tc>
                <w:tcPr>
                  <w:tcW w:w="1560" w:type="dxa"/>
                </w:tcPr>
                <w:p w:rsidR="00077DC1" w:rsidRPr="003049CE" w:rsidRDefault="00077DC1" w:rsidP="00523023">
                  <w:pPr>
                    <w:jc w:val="center"/>
                  </w:pPr>
                  <w:r w:rsidRPr="003049CE">
                    <w:rPr>
                      <w:kern w:val="2"/>
                      <w:sz w:val="28"/>
                      <w:szCs w:val="28"/>
                    </w:rPr>
                    <w:t>4869,0</w:t>
                  </w:r>
                </w:p>
              </w:tc>
              <w:tc>
                <w:tcPr>
                  <w:tcW w:w="1701" w:type="dxa"/>
                </w:tcPr>
                <w:p w:rsidR="00077DC1" w:rsidRPr="003049CE" w:rsidRDefault="00077DC1" w:rsidP="001514EE">
                  <w:pPr>
                    <w:jc w:val="center"/>
                  </w:pPr>
                  <w:r w:rsidRPr="003049CE">
                    <w:rPr>
                      <w:kern w:val="2"/>
                      <w:sz w:val="28"/>
                      <w:szCs w:val="28"/>
                    </w:rPr>
                    <w:t>4869,0</w:t>
                  </w:r>
                </w:p>
              </w:tc>
              <w:tc>
                <w:tcPr>
                  <w:tcW w:w="1417" w:type="dxa"/>
                </w:tcPr>
                <w:p w:rsidR="00077DC1" w:rsidRPr="003049CE" w:rsidRDefault="00077DC1" w:rsidP="00997BA4">
                  <w:r w:rsidRPr="003049CE">
                    <w:rPr>
                      <w:bCs/>
                      <w:kern w:val="2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662" w:type="dxa"/>
                </w:tcPr>
                <w:p w:rsidR="00077DC1" w:rsidRPr="003049CE" w:rsidRDefault="00077DC1" w:rsidP="008D6BF7">
                  <w:r w:rsidRPr="003049CE">
                    <w:rPr>
                      <w:bCs/>
                      <w:kern w:val="2"/>
                      <w:sz w:val="28"/>
                      <w:szCs w:val="28"/>
                    </w:rPr>
                    <w:t>0,0</w:t>
                  </w:r>
                </w:p>
              </w:tc>
            </w:tr>
            <w:tr w:rsidR="00077DC1" w:rsidRPr="003049CE" w:rsidTr="00DF568B">
              <w:tc>
                <w:tcPr>
                  <w:tcW w:w="1058" w:type="dxa"/>
                </w:tcPr>
                <w:p w:rsidR="00077DC1" w:rsidRPr="003049CE" w:rsidRDefault="00077DC1" w:rsidP="00E1690A">
                  <w:pPr>
                    <w:pStyle w:val="ConsPlusCell"/>
                    <w:suppressAutoHyphens/>
                    <w:jc w:val="center"/>
                    <w:rPr>
                      <w:kern w:val="2"/>
                    </w:rPr>
                  </w:pPr>
                  <w:r w:rsidRPr="003049CE">
                    <w:rPr>
                      <w:kern w:val="2"/>
                    </w:rPr>
                    <w:t>2025</w:t>
                  </w:r>
                </w:p>
              </w:tc>
              <w:tc>
                <w:tcPr>
                  <w:tcW w:w="1560" w:type="dxa"/>
                </w:tcPr>
                <w:p w:rsidR="00077DC1" w:rsidRPr="003049CE" w:rsidRDefault="00077DC1" w:rsidP="00523023">
                  <w:pPr>
                    <w:jc w:val="center"/>
                  </w:pPr>
                  <w:r w:rsidRPr="003049CE">
                    <w:rPr>
                      <w:kern w:val="2"/>
                      <w:sz w:val="28"/>
                      <w:szCs w:val="28"/>
                    </w:rPr>
                    <w:t>4869,0</w:t>
                  </w:r>
                </w:p>
              </w:tc>
              <w:tc>
                <w:tcPr>
                  <w:tcW w:w="1701" w:type="dxa"/>
                </w:tcPr>
                <w:p w:rsidR="00077DC1" w:rsidRPr="003049CE" w:rsidRDefault="00077DC1" w:rsidP="001514EE">
                  <w:pPr>
                    <w:jc w:val="center"/>
                  </w:pPr>
                  <w:r w:rsidRPr="003049CE">
                    <w:rPr>
                      <w:kern w:val="2"/>
                      <w:sz w:val="28"/>
                      <w:szCs w:val="28"/>
                    </w:rPr>
                    <w:t>4869,0</w:t>
                  </w:r>
                </w:p>
              </w:tc>
              <w:tc>
                <w:tcPr>
                  <w:tcW w:w="1417" w:type="dxa"/>
                </w:tcPr>
                <w:p w:rsidR="00077DC1" w:rsidRPr="003049CE" w:rsidRDefault="00077DC1" w:rsidP="00997BA4">
                  <w:r w:rsidRPr="003049CE">
                    <w:rPr>
                      <w:bCs/>
                      <w:kern w:val="2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662" w:type="dxa"/>
                </w:tcPr>
                <w:p w:rsidR="00077DC1" w:rsidRPr="003049CE" w:rsidRDefault="00077DC1" w:rsidP="008D6BF7">
                  <w:r w:rsidRPr="003049CE">
                    <w:rPr>
                      <w:bCs/>
                      <w:kern w:val="2"/>
                      <w:sz w:val="28"/>
                      <w:szCs w:val="28"/>
                    </w:rPr>
                    <w:t>0,0</w:t>
                  </w:r>
                </w:p>
              </w:tc>
            </w:tr>
            <w:tr w:rsidR="00077DC1" w:rsidRPr="003049CE" w:rsidTr="00DF568B">
              <w:tc>
                <w:tcPr>
                  <w:tcW w:w="1058" w:type="dxa"/>
                </w:tcPr>
                <w:p w:rsidR="00077DC1" w:rsidRPr="003049CE" w:rsidRDefault="00077DC1" w:rsidP="00E1690A">
                  <w:pPr>
                    <w:pStyle w:val="ConsPlusCell"/>
                    <w:suppressAutoHyphens/>
                    <w:jc w:val="center"/>
                    <w:rPr>
                      <w:kern w:val="2"/>
                    </w:rPr>
                  </w:pPr>
                  <w:r w:rsidRPr="003049CE">
                    <w:rPr>
                      <w:kern w:val="2"/>
                    </w:rPr>
                    <w:t>2026</w:t>
                  </w:r>
                </w:p>
              </w:tc>
              <w:tc>
                <w:tcPr>
                  <w:tcW w:w="1560" w:type="dxa"/>
                </w:tcPr>
                <w:p w:rsidR="00077DC1" w:rsidRPr="003049CE" w:rsidRDefault="00077DC1" w:rsidP="00523023">
                  <w:pPr>
                    <w:jc w:val="center"/>
                  </w:pPr>
                  <w:r w:rsidRPr="003049CE">
                    <w:rPr>
                      <w:kern w:val="2"/>
                      <w:sz w:val="28"/>
                      <w:szCs w:val="28"/>
                    </w:rPr>
                    <w:t>4869,0</w:t>
                  </w:r>
                </w:p>
              </w:tc>
              <w:tc>
                <w:tcPr>
                  <w:tcW w:w="1701" w:type="dxa"/>
                </w:tcPr>
                <w:p w:rsidR="00077DC1" w:rsidRPr="003049CE" w:rsidRDefault="00077DC1" w:rsidP="001514EE">
                  <w:pPr>
                    <w:jc w:val="center"/>
                  </w:pPr>
                  <w:r w:rsidRPr="003049CE">
                    <w:rPr>
                      <w:kern w:val="2"/>
                      <w:sz w:val="28"/>
                      <w:szCs w:val="28"/>
                    </w:rPr>
                    <w:t>4869,0</w:t>
                  </w:r>
                </w:p>
              </w:tc>
              <w:tc>
                <w:tcPr>
                  <w:tcW w:w="1417" w:type="dxa"/>
                </w:tcPr>
                <w:p w:rsidR="00077DC1" w:rsidRPr="003049CE" w:rsidRDefault="00077DC1" w:rsidP="00997BA4">
                  <w:r w:rsidRPr="003049CE">
                    <w:rPr>
                      <w:bCs/>
                      <w:kern w:val="2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662" w:type="dxa"/>
                </w:tcPr>
                <w:p w:rsidR="00077DC1" w:rsidRPr="003049CE" w:rsidRDefault="00077DC1" w:rsidP="008D6BF7">
                  <w:r w:rsidRPr="003049CE">
                    <w:rPr>
                      <w:bCs/>
                      <w:kern w:val="2"/>
                      <w:sz w:val="28"/>
                      <w:szCs w:val="28"/>
                    </w:rPr>
                    <w:t>0,0</w:t>
                  </w:r>
                </w:p>
              </w:tc>
            </w:tr>
            <w:tr w:rsidR="00077DC1" w:rsidRPr="003049CE" w:rsidTr="00DF568B">
              <w:tc>
                <w:tcPr>
                  <w:tcW w:w="1058" w:type="dxa"/>
                </w:tcPr>
                <w:p w:rsidR="00077DC1" w:rsidRPr="003049CE" w:rsidRDefault="00077DC1" w:rsidP="00E1690A">
                  <w:pPr>
                    <w:pStyle w:val="ConsPlusCell"/>
                    <w:suppressAutoHyphens/>
                    <w:jc w:val="center"/>
                    <w:rPr>
                      <w:kern w:val="2"/>
                    </w:rPr>
                  </w:pPr>
                  <w:r w:rsidRPr="003049CE">
                    <w:rPr>
                      <w:kern w:val="2"/>
                    </w:rPr>
                    <w:t>2027</w:t>
                  </w:r>
                </w:p>
              </w:tc>
              <w:tc>
                <w:tcPr>
                  <w:tcW w:w="1560" w:type="dxa"/>
                </w:tcPr>
                <w:p w:rsidR="00077DC1" w:rsidRPr="003049CE" w:rsidRDefault="00077DC1" w:rsidP="00523023">
                  <w:pPr>
                    <w:jc w:val="center"/>
                  </w:pPr>
                  <w:r w:rsidRPr="003049CE">
                    <w:rPr>
                      <w:kern w:val="2"/>
                      <w:sz w:val="28"/>
                      <w:szCs w:val="28"/>
                    </w:rPr>
                    <w:t>4869,0</w:t>
                  </w:r>
                </w:p>
              </w:tc>
              <w:tc>
                <w:tcPr>
                  <w:tcW w:w="1701" w:type="dxa"/>
                </w:tcPr>
                <w:p w:rsidR="00077DC1" w:rsidRPr="003049CE" w:rsidRDefault="00077DC1" w:rsidP="001514EE">
                  <w:pPr>
                    <w:jc w:val="center"/>
                  </w:pPr>
                  <w:r w:rsidRPr="003049CE">
                    <w:rPr>
                      <w:kern w:val="2"/>
                      <w:sz w:val="28"/>
                      <w:szCs w:val="28"/>
                    </w:rPr>
                    <w:t>4869,0</w:t>
                  </w:r>
                </w:p>
              </w:tc>
              <w:tc>
                <w:tcPr>
                  <w:tcW w:w="1417" w:type="dxa"/>
                </w:tcPr>
                <w:p w:rsidR="00077DC1" w:rsidRPr="003049CE" w:rsidRDefault="00077DC1" w:rsidP="00997BA4">
                  <w:r w:rsidRPr="003049CE">
                    <w:rPr>
                      <w:bCs/>
                      <w:kern w:val="2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662" w:type="dxa"/>
                </w:tcPr>
                <w:p w:rsidR="00077DC1" w:rsidRPr="003049CE" w:rsidRDefault="00077DC1" w:rsidP="008D6BF7">
                  <w:r w:rsidRPr="003049CE">
                    <w:rPr>
                      <w:bCs/>
                      <w:kern w:val="2"/>
                      <w:sz w:val="28"/>
                      <w:szCs w:val="28"/>
                    </w:rPr>
                    <w:t>0,0</w:t>
                  </w:r>
                </w:p>
              </w:tc>
            </w:tr>
            <w:tr w:rsidR="00077DC1" w:rsidRPr="003049CE" w:rsidTr="00DF568B">
              <w:tc>
                <w:tcPr>
                  <w:tcW w:w="1058" w:type="dxa"/>
                </w:tcPr>
                <w:p w:rsidR="00077DC1" w:rsidRPr="003049CE" w:rsidRDefault="00077DC1" w:rsidP="00E1690A">
                  <w:pPr>
                    <w:pStyle w:val="ConsPlusCell"/>
                    <w:suppressAutoHyphens/>
                    <w:jc w:val="center"/>
                    <w:rPr>
                      <w:kern w:val="2"/>
                    </w:rPr>
                  </w:pPr>
                  <w:r w:rsidRPr="003049CE">
                    <w:rPr>
                      <w:kern w:val="2"/>
                    </w:rPr>
                    <w:t>2028</w:t>
                  </w:r>
                </w:p>
              </w:tc>
              <w:tc>
                <w:tcPr>
                  <w:tcW w:w="1560" w:type="dxa"/>
                </w:tcPr>
                <w:p w:rsidR="00077DC1" w:rsidRPr="003049CE" w:rsidRDefault="00077DC1" w:rsidP="00523023">
                  <w:pPr>
                    <w:jc w:val="center"/>
                  </w:pPr>
                  <w:r w:rsidRPr="003049CE">
                    <w:rPr>
                      <w:kern w:val="2"/>
                      <w:sz w:val="28"/>
                      <w:szCs w:val="28"/>
                    </w:rPr>
                    <w:t>4869,0</w:t>
                  </w:r>
                </w:p>
              </w:tc>
              <w:tc>
                <w:tcPr>
                  <w:tcW w:w="1701" w:type="dxa"/>
                </w:tcPr>
                <w:p w:rsidR="00077DC1" w:rsidRPr="003049CE" w:rsidRDefault="00077DC1" w:rsidP="001514EE">
                  <w:pPr>
                    <w:jc w:val="center"/>
                  </w:pPr>
                  <w:r w:rsidRPr="003049CE">
                    <w:rPr>
                      <w:kern w:val="2"/>
                      <w:sz w:val="28"/>
                      <w:szCs w:val="28"/>
                    </w:rPr>
                    <w:t>4869,0</w:t>
                  </w:r>
                </w:p>
              </w:tc>
              <w:tc>
                <w:tcPr>
                  <w:tcW w:w="1417" w:type="dxa"/>
                </w:tcPr>
                <w:p w:rsidR="00077DC1" w:rsidRPr="003049CE" w:rsidRDefault="00077DC1" w:rsidP="00997BA4">
                  <w:r w:rsidRPr="003049CE">
                    <w:rPr>
                      <w:bCs/>
                      <w:kern w:val="2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662" w:type="dxa"/>
                </w:tcPr>
                <w:p w:rsidR="00077DC1" w:rsidRPr="003049CE" w:rsidRDefault="00077DC1" w:rsidP="008D6BF7">
                  <w:r w:rsidRPr="003049CE">
                    <w:rPr>
                      <w:bCs/>
                      <w:kern w:val="2"/>
                      <w:sz w:val="28"/>
                      <w:szCs w:val="28"/>
                    </w:rPr>
                    <w:t>0,0</w:t>
                  </w:r>
                </w:p>
              </w:tc>
            </w:tr>
            <w:tr w:rsidR="00077DC1" w:rsidRPr="003049CE" w:rsidTr="00DF568B">
              <w:tc>
                <w:tcPr>
                  <w:tcW w:w="1058" w:type="dxa"/>
                </w:tcPr>
                <w:p w:rsidR="00077DC1" w:rsidRPr="003049CE" w:rsidRDefault="00077DC1" w:rsidP="00E1690A">
                  <w:pPr>
                    <w:pStyle w:val="ConsPlusCell"/>
                    <w:suppressAutoHyphens/>
                    <w:jc w:val="center"/>
                    <w:rPr>
                      <w:kern w:val="2"/>
                    </w:rPr>
                  </w:pPr>
                  <w:r w:rsidRPr="003049CE">
                    <w:rPr>
                      <w:kern w:val="2"/>
                    </w:rPr>
                    <w:t>2029</w:t>
                  </w:r>
                </w:p>
              </w:tc>
              <w:tc>
                <w:tcPr>
                  <w:tcW w:w="1560" w:type="dxa"/>
                </w:tcPr>
                <w:p w:rsidR="00077DC1" w:rsidRPr="003049CE" w:rsidRDefault="00077DC1" w:rsidP="00523023">
                  <w:pPr>
                    <w:jc w:val="center"/>
                  </w:pPr>
                  <w:r w:rsidRPr="003049CE">
                    <w:rPr>
                      <w:kern w:val="2"/>
                      <w:sz w:val="28"/>
                      <w:szCs w:val="28"/>
                    </w:rPr>
                    <w:t>4869,0</w:t>
                  </w:r>
                </w:p>
              </w:tc>
              <w:tc>
                <w:tcPr>
                  <w:tcW w:w="1701" w:type="dxa"/>
                </w:tcPr>
                <w:p w:rsidR="00077DC1" w:rsidRPr="003049CE" w:rsidRDefault="00077DC1" w:rsidP="001514EE">
                  <w:pPr>
                    <w:jc w:val="center"/>
                  </w:pPr>
                  <w:r w:rsidRPr="003049CE">
                    <w:rPr>
                      <w:kern w:val="2"/>
                      <w:sz w:val="28"/>
                      <w:szCs w:val="28"/>
                    </w:rPr>
                    <w:t>4869,0</w:t>
                  </w:r>
                </w:p>
              </w:tc>
              <w:tc>
                <w:tcPr>
                  <w:tcW w:w="1417" w:type="dxa"/>
                </w:tcPr>
                <w:p w:rsidR="00077DC1" w:rsidRPr="003049CE" w:rsidRDefault="00077DC1" w:rsidP="00997BA4">
                  <w:r w:rsidRPr="003049CE">
                    <w:rPr>
                      <w:bCs/>
                      <w:kern w:val="2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662" w:type="dxa"/>
                </w:tcPr>
                <w:p w:rsidR="00077DC1" w:rsidRPr="003049CE" w:rsidRDefault="00077DC1" w:rsidP="008D6BF7">
                  <w:r w:rsidRPr="003049CE">
                    <w:rPr>
                      <w:bCs/>
                      <w:kern w:val="2"/>
                      <w:sz w:val="28"/>
                      <w:szCs w:val="28"/>
                    </w:rPr>
                    <w:t>0,0</w:t>
                  </w:r>
                </w:p>
              </w:tc>
            </w:tr>
            <w:tr w:rsidR="00077DC1" w:rsidRPr="003049CE" w:rsidTr="00DF568B">
              <w:tc>
                <w:tcPr>
                  <w:tcW w:w="1058" w:type="dxa"/>
                </w:tcPr>
                <w:p w:rsidR="00077DC1" w:rsidRPr="003049CE" w:rsidRDefault="00077DC1" w:rsidP="00E1690A">
                  <w:pPr>
                    <w:pStyle w:val="ConsPlusCell"/>
                    <w:suppressAutoHyphens/>
                    <w:jc w:val="center"/>
                    <w:rPr>
                      <w:kern w:val="2"/>
                    </w:rPr>
                  </w:pPr>
                  <w:r w:rsidRPr="003049CE">
                    <w:rPr>
                      <w:kern w:val="2"/>
                    </w:rPr>
                    <w:lastRenderedPageBreak/>
                    <w:t>2030</w:t>
                  </w:r>
                </w:p>
              </w:tc>
              <w:tc>
                <w:tcPr>
                  <w:tcW w:w="1560" w:type="dxa"/>
                </w:tcPr>
                <w:p w:rsidR="00077DC1" w:rsidRPr="003049CE" w:rsidRDefault="00077DC1" w:rsidP="00523023">
                  <w:pPr>
                    <w:jc w:val="center"/>
                  </w:pPr>
                  <w:r w:rsidRPr="003049CE">
                    <w:rPr>
                      <w:kern w:val="2"/>
                      <w:sz w:val="28"/>
                      <w:szCs w:val="28"/>
                    </w:rPr>
                    <w:t>4869,0</w:t>
                  </w:r>
                </w:p>
              </w:tc>
              <w:tc>
                <w:tcPr>
                  <w:tcW w:w="1701" w:type="dxa"/>
                </w:tcPr>
                <w:p w:rsidR="00077DC1" w:rsidRPr="003049CE" w:rsidRDefault="00077DC1" w:rsidP="001514EE">
                  <w:pPr>
                    <w:jc w:val="center"/>
                  </w:pPr>
                  <w:r w:rsidRPr="003049CE">
                    <w:rPr>
                      <w:kern w:val="2"/>
                      <w:sz w:val="28"/>
                      <w:szCs w:val="28"/>
                    </w:rPr>
                    <w:t>4869,0</w:t>
                  </w:r>
                </w:p>
              </w:tc>
              <w:tc>
                <w:tcPr>
                  <w:tcW w:w="1417" w:type="dxa"/>
                </w:tcPr>
                <w:p w:rsidR="00077DC1" w:rsidRPr="003049CE" w:rsidRDefault="00077DC1" w:rsidP="00997BA4">
                  <w:r w:rsidRPr="003049CE">
                    <w:rPr>
                      <w:bCs/>
                      <w:kern w:val="2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662" w:type="dxa"/>
                </w:tcPr>
                <w:p w:rsidR="00077DC1" w:rsidRPr="003049CE" w:rsidRDefault="00077DC1" w:rsidP="008D6BF7">
                  <w:r w:rsidRPr="003049CE">
                    <w:rPr>
                      <w:bCs/>
                      <w:kern w:val="2"/>
                      <w:sz w:val="28"/>
                      <w:szCs w:val="28"/>
                    </w:rPr>
                    <w:t>0,0</w:t>
                  </w:r>
                </w:p>
              </w:tc>
            </w:tr>
            <w:tr w:rsidR="00997BA4" w:rsidRPr="003049CE" w:rsidTr="00DF568B">
              <w:tc>
                <w:tcPr>
                  <w:tcW w:w="1058" w:type="dxa"/>
                </w:tcPr>
                <w:p w:rsidR="00997BA4" w:rsidRPr="003049CE" w:rsidRDefault="00997BA4" w:rsidP="00E1690A">
                  <w:pPr>
                    <w:pStyle w:val="ConsPlusCell"/>
                    <w:suppressAutoHyphens/>
                    <w:jc w:val="center"/>
                    <w:rPr>
                      <w:kern w:val="2"/>
                    </w:rPr>
                  </w:pPr>
                  <w:r w:rsidRPr="003049CE">
                    <w:rPr>
                      <w:kern w:val="2"/>
                    </w:rPr>
                    <w:t>Итого:</w:t>
                  </w:r>
                </w:p>
              </w:tc>
              <w:tc>
                <w:tcPr>
                  <w:tcW w:w="1560" w:type="dxa"/>
                </w:tcPr>
                <w:p w:rsidR="00997BA4" w:rsidRPr="003049CE" w:rsidRDefault="003E03CC" w:rsidP="008A4E90">
                  <w:pPr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3049CE">
                    <w:rPr>
                      <w:kern w:val="2"/>
                      <w:sz w:val="28"/>
                      <w:szCs w:val="28"/>
                    </w:rPr>
                    <w:t>63649,5</w:t>
                  </w:r>
                </w:p>
              </w:tc>
              <w:tc>
                <w:tcPr>
                  <w:tcW w:w="1701" w:type="dxa"/>
                </w:tcPr>
                <w:p w:rsidR="00997BA4" w:rsidRPr="003049CE" w:rsidRDefault="003E03CC" w:rsidP="008A4E90">
                  <w:pPr>
                    <w:pStyle w:val="ae"/>
                    <w:suppressAutoHyphens/>
                    <w:spacing w:before="0" w:beforeAutospacing="0" w:after="0" w:afterAutospacing="0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3049CE">
                    <w:rPr>
                      <w:kern w:val="2"/>
                      <w:sz w:val="28"/>
                      <w:szCs w:val="28"/>
                    </w:rPr>
                    <w:t>61702,2</w:t>
                  </w:r>
                </w:p>
              </w:tc>
              <w:tc>
                <w:tcPr>
                  <w:tcW w:w="1417" w:type="dxa"/>
                </w:tcPr>
                <w:p w:rsidR="00997BA4" w:rsidRPr="003049CE" w:rsidRDefault="00971F63" w:rsidP="00997BA4">
                  <w:pPr>
                    <w:rPr>
                      <w:sz w:val="28"/>
                      <w:szCs w:val="28"/>
                    </w:rPr>
                  </w:pPr>
                  <w:r w:rsidRPr="003049CE">
                    <w:rPr>
                      <w:sz w:val="28"/>
                      <w:szCs w:val="28"/>
                    </w:rPr>
                    <w:t>1618,3</w:t>
                  </w:r>
                </w:p>
              </w:tc>
              <w:tc>
                <w:tcPr>
                  <w:tcW w:w="1662" w:type="dxa"/>
                </w:tcPr>
                <w:p w:rsidR="00997BA4" w:rsidRPr="003049CE" w:rsidRDefault="00077DC1" w:rsidP="00997BA4">
                  <w:pPr>
                    <w:rPr>
                      <w:sz w:val="28"/>
                      <w:szCs w:val="28"/>
                    </w:rPr>
                  </w:pPr>
                  <w:r w:rsidRPr="003049CE">
                    <w:rPr>
                      <w:sz w:val="28"/>
                      <w:szCs w:val="28"/>
                    </w:rPr>
                    <w:t>329,0</w:t>
                  </w:r>
                </w:p>
              </w:tc>
            </w:tr>
          </w:tbl>
          <w:p w:rsidR="009441AA" w:rsidRPr="003049CE" w:rsidRDefault="009441AA" w:rsidP="00B3631B">
            <w:pPr>
              <w:pStyle w:val="ConsPlusCell"/>
              <w:suppressAutoHyphens/>
              <w:jc w:val="both"/>
              <w:rPr>
                <w:kern w:val="2"/>
              </w:rPr>
            </w:pPr>
          </w:p>
          <w:p w:rsidR="00C240FA" w:rsidRPr="003049CE" w:rsidRDefault="00C240FA" w:rsidP="00B3631B">
            <w:pPr>
              <w:pStyle w:val="ConsPlusCell"/>
              <w:suppressAutoHyphens/>
              <w:jc w:val="both"/>
              <w:rPr>
                <w:kern w:val="2"/>
              </w:rPr>
            </w:pPr>
          </w:p>
        </w:tc>
      </w:tr>
      <w:tr w:rsidR="009441AA" w:rsidRPr="003049CE" w:rsidTr="00424B04">
        <w:trPr>
          <w:tblCellSpacing w:w="5" w:type="nil"/>
          <w:jc w:val="center"/>
        </w:trPr>
        <w:tc>
          <w:tcPr>
            <w:tcW w:w="2339" w:type="dxa"/>
          </w:tcPr>
          <w:p w:rsidR="009441AA" w:rsidRPr="003049CE" w:rsidRDefault="009441AA" w:rsidP="00424B04">
            <w:pPr>
              <w:pStyle w:val="ConsPlusCell"/>
              <w:suppressAutoHyphens/>
              <w:rPr>
                <w:kern w:val="2"/>
              </w:rPr>
            </w:pPr>
            <w:r w:rsidRPr="003049CE">
              <w:rPr>
                <w:kern w:val="2"/>
              </w:rPr>
              <w:lastRenderedPageBreak/>
              <w:t xml:space="preserve">Ожидаемые </w:t>
            </w:r>
            <w:r w:rsidRPr="003049CE">
              <w:rPr>
                <w:kern w:val="2"/>
              </w:rPr>
              <w:br/>
              <w:t xml:space="preserve">результаты </w:t>
            </w:r>
            <w:r w:rsidRPr="003049CE">
              <w:rPr>
                <w:kern w:val="2"/>
              </w:rPr>
              <w:br/>
              <w:t xml:space="preserve">реализации </w:t>
            </w:r>
            <w:r w:rsidRPr="003049CE">
              <w:rPr>
                <w:kern w:val="2"/>
              </w:rPr>
              <w:br/>
              <w:t xml:space="preserve">подпрограммы </w:t>
            </w:r>
          </w:p>
        </w:tc>
        <w:tc>
          <w:tcPr>
            <w:tcW w:w="7469" w:type="dxa"/>
          </w:tcPr>
          <w:p w:rsidR="009441AA" w:rsidRPr="003049CE" w:rsidRDefault="009441AA" w:rsidP="009441AA">
            <w:pPr>
              <w:suppressAutoHyphens/>
              <w:jc w:val="both"/>
              <w:rPr>
                <w:bCs/>
                <w:kern w:val="2"/>
                <w:sz w:val="28"/>
                <w:szCs w:val="28"/>
              </w:rPr>
            </w:pPr>
            <w:r w:rsidRPr="003049CE">
              <w:rPr>
                <w:bCs/>
                <w:kern w:val="2"/>
                <w:sz w:val="28"/>
                <w:szCs w:val="28"/>
              </w:rPr>
              <w:t xml:space="preserve">1. Создание условий для удовлетворения потребностей населения в культурно </w:t>
            </w:r>
            <w:r w:rsidR="00B13C8C" w:rsidRPr="003049CE">
              <w:rPr>
                <w:bCs/>
                <w:kern w:val="2"/>
                <w:sz w:val="28"/>
                <w:szCs w:val="28"/>
              </w:rPr>
              <w:t>-</w:t>
            </w:r>
            <w:r w:rsidRPr="003049CE">
              <w:rPr>
                <w:bCs/>
                <w:kern w:val="2"/>
                <w:sz w:val="28"/>
                <w:szCs w:val="28"/>
              </w:rPr>
              <w:t>досуговой деятельности, расширение возможностей для духовного развития.</w:t>
            </w:r>
          </w:p>
        </w:tc>
      </w:tr>
    </w:tbl>
    <w:p w:rsidR="009B680D" w:rsidRPr="003049CE" w:rsidRDefault="009B680D" w:rsidP="009B680D">
      <w:pPr>
        <w:suppressAutoHyphens/>
        <w:autoSpaceDE w:val="0"/>
        <w:autoSpaceDN w:val="0"/>
        <w:adjustRightInd w:val="0"/>
        <w:ind w:firstLine="709"/>
        <w:jc w:val="center"/>
        <w:outlineLvl w:val="1"/>
        <w:rPr>
          <w:b/>
          <w:kern w:val="2"/>
          <w:sz w:val="28"/>
          <w:szCs w:val="28"/>
        </w:rPr>
      </w:pPr>
    </w:p>
    <w:p w:rsidR="007027B0" w:rsidRPr="003049CE" w:rsidRDefault="007027B0" w:rsidP="009B680D">
      <w:pPr>
        <w:tabs>
          <w:tab w:val="left" w:pos="1185"/>
        </w:tabs>
        <w:suppressAutoHyphens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9B680D" w:rsidRPr="003049CE" w:rsidRDefault="00E8643E" w:rsidP="009B680D">
      <w:pPr>
        <w:tabs>
          <w:tab w:val="left" w:pos="1185"/>
        </w:tabs>
        <w:suppressAutoHyphens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3049CE">
        <w:rPr>
          <w:kern w:val="2"/>
          <w:sz w:val="28"/>
          <w:szCs w:val="28"/>
        </w:rPr>
        <w:t>Приоритеты и цели муниципальной политики в сфере реализации муниципальной программы</w:t>
      </w:r>
    </w:p>
    <w:p w:rsidR="00EA6C02" w:rsidRPr="003049CE" w:rsidRDefault="00EA6C02" w:rsidP="00EA6C02">
      <w:pPr>
        <w:autoSpaceDE w:val="0"/>
        <w:ind w:firstLine="709"/>
        <w:jc w:val="both"/>
        <w:rPr>
          <w:kern w:val="2"/>
          <w:sz w:val="28"/>
          <w:szCs w:val="28"/>
        </w:rPr>
      </w:pPr>
    </w:p>
    <w:p w:rsidR="00EA6C02" w:rsidRPr="003049CE" w:rsidRDefault="00EA6C02" w:rsidP="00EA6C02">
      <w:pPr>
        <w:autoSpaceDE w:val="0"/>
        <w:ind w:firstLine="709"/>
        <w:jc w:val="both"/>
      </w:pPr>
      <w:r w:rsidRPr="003049CE">
        <w:rPr>
          <w:kern w:val="2"/>
          <w:sz w:val="28"/>
          <w:szCs w:val="28"/>
        </w:rPr>
        <w:t>Стратегические цели развития отрас</w:t>
      </w:r>
      <w:r w:rsidR="002C3DDB" w:rsidRPr="003049CE">
        <w:rPr>
          <w:kern w:val="2"/>
          <w:sz w:val="28"/>
          <w:szCs w:val="28"/>
        </w:rPr>
        <w:t xml:space="preserve">ли культуры </w:t>
      </w:r>
      <w:r w:rsidR="00994FBD" w:rsidRPr="003049CE">
        <w:rPr>
          <w:kern w:val="2"/>
          <w:sz w:val="28"/>
          <w:szCs w:val="28"/>
        </w:rPr>
        <w:t>Андреево-Мелентьевского</w:t>
      </w:r>
      <w:r w:rsidR="002C3DDB" w:rsidRPr="003049CE">
        <w:rPr>
          <w:kern w:val="2"/>
          <w:sz w:val="28"/>
          <w:szCs w:val="28"/>
        </w:rPr>
        <w:t xml:space="preserve"> сельского поселения</w:t>
      </w:r>
      <w:r w:rsidRPr="003049CE">
        <w:rPr>
          <w:kern w:val="2"/>
          <w:sz w:val="28"/>
          <w:szCs w:val="28"/>
        </w:rPr>
        <w:t xml:space="preserve"> включают в себя:</w:t>
      </w:r>
    </w:p>
    <w:p w:rsidR="00EA6C02" w:rsidRPr="003049CE" w:rsidRDefault="00EA6C02" w:rsidP="00EA6C02">
      <w:pPr>
        <w:autoSpaceDE w:val="0"/>
        <w:ind w:firstLine="709"/>
        <w:jc w:val="both"/>
      </w:pPr>
      <w:r w:rsidRPr="003049CE">
        <w:rPr>
          <w:kern w:val="2"/>
          <w:sz w:val="28"/>
          <w:szCs w:val="28"/>
        </w:rPr>
        <w:t>сохранение исторического и к</w:t>
      </w:r>
      <w:r w:rsidR="002C3DDB" w:rsidRPr="003049CE">
        <w:rPr>
          <w:kern w:val="2"/>
          <w:sz w:val="28"/>
          <w:szCs w:val="28"/>
        </w:rPr>
        <w:t xml:space="preserve">ультурного наследия </w:t>
      </w:r>
      <w:r w:rsidR="00994FBD" w:rsidRPr="003049CE">
        <w:rPr>
          <w:kern w:val="2"/>
          <w:sz w:val="28"/>
          <w:szCs w:val="28"/>
        </w:rPr>
        <w:t>Андреево-Мелентьевского</w:t>
      </w:r>
      <w:r w:rsidR="002C3DDB" w:rsidRPr="003049CE">
        <w:rPr>
          <w:kern w:val="2"/>
          <w:sz w:val="28"/>
          <w:szCs w:val="28"/>
        </w:rPr>
        <w:t xml:space="preserve"> сельского поселения</w:t>
      </w:r>
      <w:r w:rsidRPr="003049CE">
        <w:rPr>
          <w:kern w:val="2"/>
          <w:sz w:val="28"/>
          <w:szCs w:val="28"/>
        </w:rPr>
        <w:t>;</w:t>
      </w:r>
    </w:p>
    <w:p w:rsidR="00EA6C02" w:rsidRPr="003049CE" w:rsidRDefault="00EA6C02" w:rsidP="00EA6C02">
      <w:pPr>
        <w:autoSpaceDE w:val="0"/>
        <w:ind w:firstLine="709"/>
        <w:jc w:val="both"/>
      </w:pPr>
      <w:r w:rsidRPr="003049CE">
        <w:rPr>
          <w:kern w:val="2"/>
          <w:sz w:val="28"/>
          <w:szCs w:val="28"/>
        </w:rPr>
        <w:t>формирование единого культурного пространства, создание условий для выравнивания доступа населения к культурным ценностям, информационным ресурсам и пользованию учреждениями культуры;</w:t>
      </w:r>
    </w:p>
    <w:p w:rsidR="00EA6C02" w:rsidRPr="003049CE" w:rsidRDefault="00EA6C02" w:rsidP="00EA6C02">
      <w:pPr>
        <w:autoSpaceDE w:val="0"/>
        <w:ind w:firstLine="709"/>
        <w:jc w:val="both"/>
      </w:pPr>
      <w:r w:rsidRPr="003049CE">
        <w:rPr>
          <w:kern w:val="2"/>
          <w:sz w:val="28"/>
          <w:szCs w:val="28"/>
        </w:rPr>
        <w:t>создание условий для сохранения и развития культурного потенци</w:t>
      </w:r>
      <w:r w:rsidR="002C3DDB" w:rsidRPr="003049CE">
        <w:rPr>
          <w:kern w:val="2"/>
          <w:sz w:val="28"/>
          <w:szCs w:val="28"/>
        </w:rPr>
        <w:t xml:space="preserve">ала </w:t>
      </w:r>
      <w:r w:rsidR="00994FBD" w:rsidRPr="003049CE">
        <w:rPr>
          <w:kern w:val="2"/>
          <w:sz w:val="28"/>
          <w:szCs w:val="28"/>
        </w:rPr>
        <w:t>Андреево-Мелентьевского</w:t>
      </w:r>
      <w:r w:rsidR="002C3DDB" w:rsidRPr="003049CE">
        <w:rPr>
          <w:kern w:val="2"/>
          <w:sz w:val="28"/>
          <w:szCs w:val="28"/>
        </w:rPr>
        <w:t xml:space="preserve"> сельского поселения</w:t>
      </w:r>
      <w:r w:rsidRPr="003049CE">
        <w:rPr>
          <w:kern w:val="2"/>
          <w:sz w:val="28"/>
          <w:szCs w:val="28"/>
        </w:rPr>
        <w:t>.</w:t>
      </w:r>
    </w:p>
    <w:p w:rsidR="00EA6C02" w:rsidRPr="003049CE" w:rsidRDefault="00EA6C02" w:rsidP="00EA6C02">
      <w:pPr>
        <w:ind w:firstLine="709"/>
        <w:jc w:val="both"/>
      </w:pPr>
      <w:r w:rsidRPr="003049CE">
        <w:rPr>
          <w:kern w:val="2"/>
          <w:sz w:val="28"/>
          <w:szCs w:val="28"/>
        </w:rPr>
        <w:t>Для реализации указанных целей необходимо обеспечить:</w:t>
      </w:r>
    </w:p>
    <w:p w:rsidR="00EA6C02" w:rsidRPr="003049CE" w:rsidRDefault="00EA6C02" w:rsidP="00EA6C02">
      <w:pPr>
        <w:ind w:firstLine="709"/>
        <w:jc w:val="both"/>
      </w:pPr>
      <w:r w:rsidRPr="003049CE">
        <w:rPr>
          <w:kern w:val="2"/>
          <w:sz w:val="28"/>
          <w:szCs w:val="28"/>
        </w:rPr>
        <w:t>сохранение объектов культурно</w:t>
      </w:r>
      <w:r w:rsidR="002C3DDB" w:rsidRPr="003049CE">
        <w:rPr>
          <w:kern w:val="2"/>
          <w:sz w:val="28"/>
          <w:szCs w:val="28"/>
        </w:rPr>
        <w:t xml:space="preserve">го наследия </w:t>
      </w:r>
      <w:r w:rsidR="00994FBD" w:rsidRPr="003049CE">
        <w:rPr>
          <w:kern w:val="2"/>
          <w:sz w:val="28"/>
          <w:szCs w:val="28"/>
        </w:rPr>
        <w:t>Андреево-Мелентьевского</w:t>
      </w:r>
      <w:r w:rsidR="002C3DDB" w:rsidRPr="003049CE">
        <w:rPr>
          <w:kern w:val="2"/>
          <w:sz w:val="28"/>
          <w:szCs w:val="28"/>
        </w:rPr>
        <w:t xml:space="preserve"> сельского поселения</w:t>
      </w:r>
      <w:r w:rsidRPr="003049CE">
        <w:rPr>
          <w:kern w:val="2"/>
          <w:sz w:val="28"/>
          <w:szCs w:val="28"/>
        </w:rPr>
        <w:t>;</w:t>
      </w:r>
    </w:p>
    <w:p w:rsidR="00EA6C02" w:rsidRPr="003049CE" w:rsidRDefault="00EA6C02" w:rsidP="00EA6C02">
      <w:pPr>
        <w:ind w:firstLine="709"/>
        <w:jc w:val="both"/>
      </w:pPr>
      <w:r w:rsidRPr="003049CE">
        <w:rPr>
          <w:kern w:val="2"/>
          <w:sz w:val="28"/>
          <w:szCs w:val="28"/>
        </w:rPr>
        <w:t>развитие художественного, музыкального, хореографического искусства;</w:t>
      </w:r>
    </w:p>
    <w:p w:rsidR="00EA6C02" w:rsidRPr="003049CE" w:rsidRDefault="00EA6C02" w:rsidP="00EA6C02">
      <w:pPr>
        <w:ind w:firstLine="709"/>
        <w:jc w:val="both"/>
      </w:pPr>
      <w:r w:rsidRPr="003049CE">
        <w:rPr>
          <w:kern w:val="2"/>
          <w:sz w:val="28"/>
          <w:szCs w:val="28"/>
        </w:rPr>
        <w:t>развитие культурно-досуговой деятельности;</w:t>
      </w:r>
    </w:p>
    <w:p w:rsidR="00EA6C02" w:rsidRPr="003049CE" w:rsidRDefault="00EA6C02" w:rsidP="00EA6C02">
      <w:pPr>
        <w:ind w:firstLine="709"/>
        <w:jc w:val="both"/>
      </w:pPr>
      <w:r w:rsidRPr="003049CE">
        <w:rPr>
          <w:kern w:val="2"/>
          <w:sz w:val="28"/>
          <w:szCs w:val="28"/>
        </w:rPr>
        <w:t>улучшение материально-технической базы учреждений кул</w:t>
      </w:r>
      <w:r w:rsidR="002C3DDB" w:rsidRPr="003049CE">
        <w:rPr>
          <w:kern w:val="2"/>
          <w:sz w:val="28"/>
          <w:szCs w:val="28"/>
        </w:rPr>
        <w:t>ьтуры</w:t>
      </w:r>
      <w:r w:rsidRPr="003049CE">
        <w:rPr>
          <w:kern w:val="2"/>
          <w:sz w:val="28"/>
          <w:szCs w:val="28"/>
        </w:rPr>
        <w:t>;</w:t>
      </w:r>
    </w:p>
    <w:p w:rsidR="00EA6C02" w:rsidRPr="003049CE" w:rsidRDefault="00EA6C02" w:rsidP="00EA6C02">
      <w:pPr>
        <w:ind w:firstLine="709"/>
        <w:jc w:val="both"/>
      </w:pPr>
      <w:r w:rsidRPr="003049CE">
        <w:rPr>
          <w:kern w:val="2"/>
          <w:sz w:val="28"/>
          <w:szCs w:val="28"/>
        </w:rPr>
        <w:t xml:space="preserve"> выявле</w:t>
      </w:r>
      <w:r w:rsidR="002C3DDB" w:rsidRPr="003049CE">
        <w:rPr>
          <w:kern w:val="2"/>
          <w:sz w:val="28"/>
          <w:szCs w:val="28"/>
        </w:rPr>
        <w:t>ние и поддержку</w:t>
      </w:r>
      <w:r w:rsidRPr="003049CE">
        <w:rPr>
          <w:kern w:val="2"/>
          <w:sz w:val="28"/>
          <w:szCs w:val="28"/>
        </w:rPr>
        <w:t xml:space="preserve"> талантливых детей и молодежи.</w:t>
      </w:r>
    </w:p>
    <w:p w:rsidR="00EA6C02" w:rsidRPr="003049CE" w:rsidRDefault="00EA6C02" w:rsidP="00EA6C02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3049CE">
        <w:rPr>
          <w:sz w:val="28"/>
          <w:szCs w:val="28"/>
        </w:rPr>
        <w:t>Программно-целевой метод управления в сфере культуры позволит культуре стать полноценным и активным участником социально-экономических процессов, происходящих в сфере культуры, сконцентрировать финансовые ресурсы на конкретных объектах и приоритетных для развития отрасли направлениях.</w:t>
      </w:r>
    </w:p>
    <w:p w:rsidR="00EA6C02" w:rsidRPr="003049CE" w:rsidRDefault="00EA6C02" w:rsidP="00EA6C0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049CE">
        <w:rPr>
          <w:sz w:val="28"/>
          <w:szCs w:val="28"/>
        </w:rPr>
        <w:t>Главной целью Программы является реализация стратегической роли культуры как духовно-нравственного основания развития личности и государства, единства российского общества для приобщения граждан к мировому культурному и природному наследию.</w:t>
      </w:r>
    </w:p>
    <w:p w:rsidR="00EA6C02" w:rsidRPr="003049CE" w:rsidRDefault="00EA6C02" w:rsidP="00EA6C02">
      <w:pPr>
        <w:ind w:firstLine="720"/>
        <w:jc w:val="both"/>
        <w:rPr>
          <w:sz w:val="28"/>
          <w:szCs w:val="28"/>
        </w:rPr>
      </w:pPr>
      <w:r w:rsidRPr="003049CE">
        <w:rPr>
          <w:sz w:val="28"/>
          <w:szCs w:val="28"/>
        </w:rPr>
        <w:t>Цели муниципальной программы – повышение качества жизни населения поселения через создание условий для доступа к культурным ценностям и творческой реализации, усиление влияния культуры на процессы социальных преобразований и экономического развития поселения</w:t>
      </w:r>
      <w:r w:rsidRPr="003049CE">
        <w:rPr>
          <w:noProof/>
          <w:sz w:val="28"/>
          <w:szCs w:val="28"/>
        </w:rPr>
        <w:t xml:space="preserve">, сохранение культурного наследия </w:t>
      </w:r>
      <w:r w:rsidR="00994FBD" w:rsidRPr="003049CE">
        <w:rPr>
          <w:noProof/>
          <w:sz w:val="28"/>
          <w:szCs w:val="28"/>
        </w:rPr>
        <w:t>Андреево-Мелентьевского</w:t>
      </w:r>
      <w:r w:rsidRPr="003049CE">
        <w:rPr>
          <w:noProof/>
          <w:sz w:val="28"/>
          <w:szCs w:val="28"/>
        </w:rPr>
        <w:t xml:space="preserve"> сельского поселения.</w:t>
      </w:r>
    </w:p>
    <w:p w:rsidR="00EA6C02" w:rsidRPr="003049CE" w:rsidRDefault="00EA6C02" w:rsidP="00EA6C02">
      <w:pPr>
        <w:ind w:firstLine="709"/>
        <w:jc w:val="both"/>
        <w:rPr>
          <w:sz w:val="28"/>
          <w:szCs w:val="28"/>
        </w:rPr>
      </w:pPr>
      <w:r w:rsidRPr="003049CE">
        <w:rPr>
          <w:sz w:val="28"/>
          <w:szCs w:val="28"/>
        </w:rPr>
        <w:t>Исходя из этого</w:t>
      </w:r>
      <w:r w:rsidR="00945EAB" w:rsidRPr="003049CE">
        <w:rPr>
          <w:sz w:val="28"/>
          <w:szCs w:val="28"/>
        </w:rPr>
        <w:t>,</w:t>
      </w:r>
      <w:r w:rsidRPr="003049CE">
        <w:rPr>
          <w:sz w:val="28"/>
          <w:szCs w:val="28"/>
        </w:rPr>
        <w:t xml:space="preserve"> основными целями Программы являются: </w:t>
      </w:r>
    </w:p>
    <w:p w:rsidR="00EA6C02" w:rsidRPr="003049CE" w:rsidRDefault="00EA6C02" w:rsidP="00EA6C02">
      <w:pPr>
        <w:ind w:firstLine="709"/>
        <w:jc w:val="both"/>
        <w:rPr>
          <w:sz w:val="28"/>
          <w:szCs w:val="28"/>
        </w:rPr>
      </w:pPr>
      <w:r w:rsidRPr="003049CE">
        <w:rPr>
          <w:sz w:val="28"/>
          <w:szCs w:val="28"/>
        </w:rPr>
        <w:t xml:space="preserve">1. </w:t>
      </w:r>
      <w:proofErr w:type="gramStart"/>
      <w:r w:rsidRPr="003049CE">
        <w:rPr>
          <w:sz w:val="28"/>
          <w:szCs w:val="28"/>
        </w:rPr>
        <w:t>Сохранение  культурного</w:t>
      </w:r>
      <w:proofErr w:type="gramEnd"/>
      <w:r w:rsidRPr="003049CE">
        <w:rPr>
          <w:sz w:val="28"/>
          <w:szCs w:val="28"/>
        </w:rPr>
        <w:t xml:space="preserve"> наследия </w:t>
      </w:r>
      <w:r w:rsidR="00994FBD" w:rsidRPr="003049CE">
        <w:rPr>
          <w:sz w:val="28"/>
          <w:szCs w:val="28"/>
        </w:rPr>
        <w:t>Андреево-Мелентьевского</w:t>
      </w:r>
      <w:r w:rsidRPr="003049CE">
        <w:rPr>
          <w:sz w:val="28"/>
          <w:szCs w:val="28"/>
        </w:rPr>
        <w:t xml:space="preserve"> сельского поселения.</w:t>
      </w:r>
    </w:p>
    <w:p w:rsidR="00EA6C02" w:rsidRPr="003049CE" w:rsidRDefault="00EA6C02" w:rsidP="00EA6C02">
      <w:pPr>
        <w:ind w:firstLine="709"/>
        <w:jc w:val="both"/>
        <w:rPr>
          <w:sz w:val="28"/>
          <w:szCs w:val="28"/>
        </w:rPr>
      </w:pPr>
      <w:r w:rsidRPr="003049CE">
        <w:rPr>
          <w:sz w:val="28"/>
          <w:szCs w:val="28"/>
        </w:rPr>
        <w:lastRenderedPageBreak/>
        <w:t>Ее достижение в рамках Программы предполагает решение следующих задач:</w:t>
      </w:r>
    </w:p>
    <w:p w:rsidR="00EA6C02" w:rsidRPr="003049CE" w:rsidRDefault="00EA6C02" w:rsidP="00EA6C02">
      <w:pPr>
        <w:jc w:val="both"/>
        <w:rPr>
          <w:sz w:val="28"/>
          <w:szCs w:val="28"/>
        </w:rPr>
      </w:pPr>
      <w:r w:rsidRPr="003049CE">
        <w:rPr>
          <w:sz w:val="28"/>
          <w:szCs w:val="28"/>
        </w:rPr>
        <w:t xml:space="preserve">- обеспечение сохранения и использования объектов культурного наследия; </w:t>
      </w:r>
    </w:p>
    <w:p w:rsidR="00EA6C02" w:rsidRPr="003049CE" w:rsidRDefault="00EA6C02" w:rsidP="00EA6C02">
      <w:pPr>
        <w:jc w:val="both"/>
        <w:rPr>
          <w:sz w:val="28"/>
          <w:szCs w:val="28"/>
        </w:rPr>
      </w:pPr>
      <w:r w:rsidRPr="003049CE">
        <w:rPr>
          <w:sz w:val="28"/>
          <w:szCs w:val="28"/>
        </w:rPr>
        <w:t xml:space="preserve">- осуществление учета культурных ценностей, объектов культурного наследия, оценка их состояния и принятие мер по предотвращению их утраты; </w:t>
      </w:r>
    </w:p>
    <w:p w:rsidR="00EA6C02" w:rsidRPr="003049CE" w:rsidRDefault="00EA6C02" w:rsidP="00EA6C02">
      <w:pPr>
        <w:jc w:val="both"/>
        <w:rPr>
          <w:sz w:val="28"/>
          <w:szCs w:val="28"/>
        </w:rPr>
      </w:pPr>
      <w:r w:rsidRPr="003049CE">
        <w:rPr>
          <w:sz w:val="28"/>
          <w:szCs w:val="28"/>
        </w:rPr>
        <w:t>-популяризация объектов культурного наследия.</w:t>
      </w:r>
    </w:p>
    <w:p w:rsidR="00EA6C02" w:rsidRPr="003049CE" w:rsidRDefault="00EA6C02" w:rsidP="00EA6C02">
      <w:pPr>
        <w:ind w:firstLine="709"/>
        <w:jc w:val="both"/>
        <w:rPr>
          <w:sz w:val="28"/>
          <w:szCs w:val="28"/>
        </w:rPr>
      </w:pPr>
      <w:r w:rsidRPr="003049CE">
        <w:rPr>
          <w:sz w:val="28"/>
          <w:szCs w:val="28"/>
        </w:rPr>
        <w:t>2. Укрепление единого культурного пространства, создание условий для равной доступности культурных благ, информационных ресурсов и услуг учреждений культуры.</w:t>
      </w:r>
    </w:p>
    <w:p w:rsidR="00EA6C02" w:rsidRPr="003049CE" w:rsidRDefault="00EA6C02" w:rsidP="00EA6C02">
      <w:pPr>
        <w:ind w:firstLine="709"/>
        <w:jc w:val="both"/>
        <w:rPr>
          <w:sz w:val="28"/>
          <w:szCs w:val="28"/>
        </w:rPr>
      </w:pPr>
      <w:r w:rsidRPr="003049CE">
        <w:rPr>
          <w:sz w:val="28"/>
          <w:szCs w:val="28"/>
        </w:rPr>
        <w:t>Достижение второй цели в рамках Программы предполагает решение следующих задач:</w:t>
      </w:r>
    </w:p>
    <w:p w:rsidR="00EA6C02" w:rsidRPr="003049CE" w:rsidRDefault="002C3DDB" w:rsidP="002C3DDB">
      <w:pPr>
        <w:jc w:val="both"/>
        <w:rPr>
          <w:sz w:val="28"/>
          <w:szCs w:val="28"/>
        </w:rPr>
      </w:pPr>
      <w:r w:rsidRPr="003049CE">
        <w:rPr>
          <w:sz w:val="28"/>
          <w:szCs w:val="28"/>
        </w:rPr>
        <w:t>-</w:t>
      </w:r>
      <w:r w:rsidR="00EA6C02" w:rsidRPr="003049CE">
        <w:rPr>
          <w:sz w:val="28"/>
          <w:szCs w:val="28"/>
        </w:rPr>
        <w:t>выравнивание доступности к услугам учреждений культуры, информации, культурным ценностям.</w:t>
      </w:r>
    </w:p>
    <w:p w:rsidR="00EA6C02" w:rsidRPr="003049CE" w:rsidRDefault="00EA6C02" w:rsidP="00EA6C02">
      <w:pPr>
        <w:ind w:firstLine="709"/>
        <w:jc w:val="both"/>
        <w:rPr>
          <w:sz w:val="28"/>
          <w:szCs w:val="28"/>
        </w:rPr>
      </w:pPr>
      <w:r w:rsidRPr="003049CE">
        <w:rPr>
          <w:sz w:val="28"/>
          <w:szCs w:val="28"/>
        </w:rPr>
        <w:t>Решение поставленных в рамках Программы задач достигается за счет:</w:t>
      </w:r>
    </w:p>
    <w:p w:rsidR="00EA6C02" w:rsidRPr="003049CE" w:rsidRDefault="002C3DDB" w:rsidP="002C3DDB">
      <w:pPr>
        <w:jc w:val="both"/>
        <w:rPr>
          <w:sz w:val="28"/>
          <w:szCs w:val="28"/>
        </w:rPr>
      </w:pPr>
      <w:r w:rsidRPr="003049CE">
        <w:rPr>
          <w:sz w:val="28"/>
          <w:szCs w:val="28"/>
        </w:rPr>
        <w:t xml:space="preserve">- </w:t>
      </w:r>
      <w:r w:rsidR="00EA6C02" w:rsidRPr="003049CE">
        <w:rPr>
          <w:sz w:val="28"/>
          <w:szCs w:val="28"/>
        </w:rPr>
        <w:t>организации гастрольной деятельности самодеятельных коллективов;</w:t>
      </w:r>
    </w:p>
    <w:p w:rsidR="00EA6C02" w:rsidRPr="003049CE" w:rsidRDefault="002C3DDB" w:rsidP="002C3DDB">
      <w:pPr>
        <w:jc w:val="both"/>
        <w:rPr>
          <w:sz w:val="28"/>
          <w:szCs w:val="28"/>
        </w:rPr>
      </w:pPr>
      <w:r w:rsidRPr="003049CE">
        <w:rPr>
          <w:sz w:val="28"/>
          <w:szCs w:val="28"/>
        </w:rPr>
        <w:t xml:space="preserve">- </w:t>
      </w:r>
      <w:r w:rsidR="00EA6C02" w:rsidRPr="003049CE">
        <w:rPr>
          <w:sz w:val="28"/>
          <w:szCs w:val="28"/>
        </w:rPr>
        <w:t>новых постановок концертов;</w:t>
      </w:r>
    </w:p>
    <w:p w:rsidR="00EA6C02" w:rsidRPr="003049CE" w:rsidRDefault="002C3DDB" w:rsidP="002C3DDB">
      <w:pPr>
        <w:jc w:val="both"/>
        <w:rPr>
          <w:sz w:val="28"/>
          <w:szCs w:val="28"/>
        </w:rPr>
      </w:pPr>
      <w:r w:rsidRPr="003049CE">
        <w:rPr>
          <w:sz w:val="28"/>
          <w:szCs w:val="28"/>
        </w:rPr>
        <w:t xml:space="preserve">- </w:t>
      </w:r>
      <w:r w:rsidR="00EA6C02" w:rsidRPr="003049CE">
        <w:rPr>
          <w:sz w:val="28"/>
          <w:szCs w:val="28"/>
        </w:rPr>
        <w:t>проведения фестивале</w:t>
      </w:r>
      <w:r w:rsidRPr="003049CE">
        <w:rPr>
          <w:sz w:val="28"/>
          <w:szCs w:val="28"/>
        </w:rPr>
        <w:t>й, праздников, культурных акций.</w:t>
      </w:r>
    </w:p>
    <w:p w:rsidR="00EA6C02" w:rsidRPr="003049CE" w:rsidRDefault="00EA6C02" w:rsidP="00EA6C02">
      <w:pPr>
        <w:ind w:firstLine="709"/>
        <w:jc w:val="both"/>
        <w:rPr>
          <w:sz w:val="28"/>
          <w:szCs w:val="28"/>
        </w:rPr>
      </w:pPr>
      <w:r w:rsidRPr="003049CE">
        <w:rPr>
          <w:sz w:val="28"/>
          <w:szCs w:val="28"/>
        </w:rPr>
        <w:t xml:space="preserve">3. Создание условий для сохранения и развития культурного потенциала </w:t>
      </w:r>
      <w:r w:rsidR="00994FBD" w:rsidRPr="003049CE">
        <w:rPr>
          <w:sz w:val="28"/>
          <w:szCs w:val="28"/>
        </w:rPr>
        <w:t>Андреево-Мелентьевского</w:t>
      </w:r>
      <w:r w:rsidRPr="003049CE">
        <w:rPr>
          <w:sz w:val="28"/>
          <w:szCs w:val="28"/>
        </w:rPr>
        <w:t xml:space="preserve"> сельского поселения.</w:t>
      </w:r>
    </w:p>
    <w:p w:rsidR="00EA6C02" w:rsidRPr="003049CE" w:rsidRDefault="00EA6C02" w:rsidP="00EA6C02">
      <w:pPr>
        <w:ind w:firstLine="709"/>
        <w:jc w:val="both"/>
        <w:rPr>
          <w:sz w:val="28"/>
          <w:szCs w:val="28"/>
        </w:rPr>
      </w:pPr>
      <w:r w:rsidRPr="003049CE">
        <w:rPr>
          <w:sz w:val="28"/>
          <w:szCs w:val="28"/>
        </w:rPr>
        <w:t>Достижение третьей цели в рамках Программы предполагает решение следующих задач:</w:t>
      </w:r>
    </w:p>
    <w:p w:rsidR="00EA6C02" w:rsidRPr="003049CE" w:rsidRDefault="002C3DDB" w:rsidP="002C3DDB">
      <w:pPr>
        <w:jc w:val="both"/>
        <w:rPr>
          <w:sz w:val="28"/>
          <w:szCs w:val="28"/>
        </w:rPr>
      </w:pPr>
      <w:r w:rsidRPr="003049CE">
        <w:rPr>
          <w:sz w:val="28"/>
          <w:szCs w:val="28"/>
        </w:rPr>
        <w:t xml:space="preserve">- </w:t>
      </w:r>
      <w:r w:rsidR="00EA6C02" w:rsidRPr="003049CE">
        <w:rPr>
          <w:sz w:val="28"/>
          <w:szCs w:val="28"/>
        </w:rPr>
        <w:t>подготовка и переподготовка кадров для учреждений культуры;</w:t>
      </w:r>
    </w:p>
    <w:p w:rsidR="00EA6C02" w:rsidRPr="003049CE" w:rsidRDefault="002C3DDB" w:rsidP="002C3DDB">
      <w:pPr>
        <w:jc w:val="both"/>
        <w:rPr>
          <w:sz w:val="28"/>
          <w:szCs w:val="28"/>
        </w:rPr>
      </w:pPr>
      <w:r w:rsidRPr="003049CE">
        <w:rPr>
          <w:sz w:val="28"/>
          <w:szCs w:val="28"/>
        </w:rPr>
        <w:t xml:space="preserve">- </w:t>
      </w:r>
      <w:r w:rsidR="00EA6C02" w:rsidRPr="003049CE">
        <w:rPr>
          <w:sz w:val="28"/>
          <w:szCs w:val="28"/>
        </w:rPr>
        <w:t>выявление и поддержка творческой молодежи;</w:t>
      </w:r>
    </w:p>
    <w:p w:rsidR="00EA6C02" w:rsidRPr="003049CE" w:rsidRDefault="002C3DDB" w:rsidP="002C3DDB">
      <w:pPr>
        <w:jc w:val="both"/>
        <w:rPr>
          <w:sz w:val="28"/>
          <w:szCs w:val="28"/>
        </w:rPr>
      </w:pPr>
      <w:r w:rsidRPr="003049CE">
        <w:rPr>
          <w:sz w:val="28"/>
          <w:szCs w:val="28"/>
        </w:rPr>
        <w:t>-</w:t>
      </w:r>
      <w:r w:rsidR="00EA6C02" w:rsidRPr="003049CE">
        <w:rPr>
          <w:sz w:val="28"/>
          <w:szCs w:val="28"/>
        </w:rPr>
        <w:t xml:space="preserve">создание условий </w:t>
      </w:r>
      <w:proofErr w:type="gramStart"/>
      <w:r w:rsidR="00EA6C02" w:rsidRPr="003049CE">
        <w:rPr>
          <w:sz w:val="28"/>
          <w:szCs w:val="28"/>
        </w:rPr>
        <w:t>для  доступности</w:t>
      </w:r>
      <w:proofErr w:type="gramEnd"/>
      <w:r w:rsidR="00EA6C02" w:rsidRPr="003049CE">
        <w:rPr>
          <w:sz w:val="28"/>
          <w:szCs w:val="28"/>
        </w:rPr>
        <w:t xml:space="preserve"> населения поселения к современной культуре, информационным ресурсам.</w:t>
      </w:r>
    </w:p>
    <w:p w:rsidR="00EA6C02" w:rsidRPr="003049CE" w:rsidRDefault="00EA6C02" w:rsidP="00EA6C02">
      <w:pPr>
        <w:ind w:firstLine="709"/>
        <w:jc w:val="both"/>
        <w:rPr>
          <w:sz w:val="28"/>
          <w:szCs w:val="28"/>
        </w:rPr>
      </w:pPr>
      <w:r w:rsidRPr="003049CE">
        <w:rPr>
          <w:sz w:val="28"/>
          <w:szCs w:val="28"/>
        </w:rPr>
        <w:t>Решение поставленных в рамках Программы задач по данной цели достигается за счет:</w:t>
      </w:r>
    </w:p>
    <w:p w:rsidR="00EA6C02" w:rsidRPr="003049CE" w:rsidRDefault="00EA6C02" w:rsidP="00EA6C02">
      <w:pPr>
        <w:ind w:firstLine="709"/>
        <w:jc w:val="both"/>
        <w:rPr>
          <w:sz w:val="28"/>
          <w:szCs w:val="28"/>
        </w:rPr>
      </w:pPr>
      <w:r w:rsidRPr="003049CE">
        <w:rPr>
          <w:sz w:val="28"/>
          <w:szCs w:val="28"/>
        </w:rPr>
        <w:t>финансового обеспечения выполнения муниципального задания муниципальными бюджетными учреждения</w:t>
      </w:r>
      <w:r w:rsidR="002C3DDB" w:rsidRPr="003049CE">
        <w:rPr>
          <w:sz w:val="28"/>
          <w:szCs w:val="28"/>
        </w:rPr>
        <w:t>ми культуры</w:t>
      </w:r>
      <w:r w:rsidRPr="003049CE">
        <w:rPr>
          <w:sz w:val="28"/>
          <w:szCs w:val="28"/>
        </w:rPr>
        <w:t>;</w:t>
      </w:r>
    </w:p>
    <w:p w:rsidR="00EA6C02" w:rsidRPr="003049CE" w:rsidRDefault="00EA6C02" w:rsidP="00EA6C02">
      <w:pPr>
        <w:ind w:firstLine="709"/>
        <w:jc w:val="both"/>
        <w:rPr>
          <w:sz w:val="28"/>
          <w:szCs w:val="28"/>
        </w:rPr>
      </w:pPr>
      <w:proofErr w:type="gramStart"/>
      <w:r w:rsidRPr="003049CE">
        <w:rPr>
          <w:sz w:val="28"/>
          <w:szCs w:val="28"/>
        </w:rPr>
        <w:t>поддержки  творческой</w:t>
      </w:r>
      <w:proofErr w:type="gramEnd"/>
      <w:r w:rsidRPr="003049CE">
        <w:rPr>
          <w:sz w:val="28"/>
          <w:szCs w:val="28"/>
        </w:rPr>
        <w:t xml:space="preserve"> молодежи;</w:t>
      </w:r>
    </w:p>
    <w:p w:rsidR="00EA6C02" w:rsidRPr="003049CE" w:rsidRDefault="00EA6C02" w:rsidP="00EA6C02">
      <w:pPr>
        <w:ind w:firstLine="709"/>
        <w:jc w:val="both"/>
        <w:rPr>
          <w:sz w:val="28"/>
          <w:szCs w:val="28"/>
        </w:rPr>
      </w:pPr>
      <w:r w:rsidRPr="003049CE">
        <w:rPr>
          <w:sz w:val="28"/>
          <w:szCs w:val="28"/>
        </w:rPr>
        <w:t>проведения фестивальных и конкурсных мероприятий, способствующих совершенствованию форм выявления и поддержки творчески одаренных детей и молодежи.</w:t>
      </w:r>
    </w:p>
    <w:p w:rsidR="00E8643E" w:rsidRPr="003049CE" w:rsidRDefault="00E8643E" w:rsidP="00E8643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3049CE">
        <w:rPr>
          <w:kern w:val="2"/>
          <w:sz w:val="28"/>
          <w:szCs w:val="28"/>
        </w:rPr>
        <w:t xml:space="preserve">Сведения о показателях </w:t>
      </w:r>
      <w:r w:rsidR="00321202" w:rsidRPr="003049CE">
        <w:rPr>
          <w:kern w:val="2"/>
          <w:sz w:val="28"/>
          <w:szCs w:val="28"/>
        </w:rPr>
        <w:t>муниципальной</w:t>
      </w:r>
      <w:r w:rsidRPr="003049CE">
        <w:rPr>
          <w:kern w:val="2"/>
          <w:sz w:val="28"/>
          <w:szCs w:val="28"/>
        </w:rPr>
        <w:t xml:space="preserve"> програ</w:t>
      </w:r>
      <w:r w:rsidR="00321202" w:rsidRPr="003049CE">
        <w:rPr>
          <w:kern w:val="2"/>
          <w:sz w:val="28"/>
          <w:szCs w:val="28"/>
        </w:rPr>
        <w:t>ммы, подпрограмм муниципальной</w:t>
      </w:r>
      <w:r w:rsidRPr="003049CE">
        <w:rPr>
          <w:kern w:val="2"/>
          <w:sz w:val="28"/>
          <w:szCs w:val="28"/>
        </w:rPr>
        <w:t xml:space="preserve"> программы и их значениях приведены в приложении № 1.</w:t>
      </w:r>
    </w:p>
    <w:p w:rsidR="00E8643E" w:rsidRPr="003049CE" w:rsidRDefault="00E8643E" w:rsidP="00E8643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3049CE">
        <w:rPr>
          <w:kern w:val="2"/>
          <w:sz w:val="28"/>
          <w:szCs w:val="28"/>
        </w:rPr>
        <w:t>Перечень подпрограмм, осно</w:t>
      </w:r>
      <w:r w:rsidR="00321202" w:rsidRPr="003049CE">
        <w:rPr>
          <w:kern w:val="2"/>
          <w:sz w:val="28"/>
          <w:szCs w:val="28"/>
        </w:rPr>
        <w:t>вных мероприятий муниципальной</w:t>
      </w:r>
      <w:r w:rsidRPr="003049CE">
        <w:rPr>
          <w:kern w:val="2"/>
          <w:sz w:val="28"/>
          <w:szCs w:val="28"/>
        </w:rPr>
        <w:t xml:space="preserve"> программы приведен в приложении № 2.</w:t>
      </w:r>
    </w:p>
    <w:p w:rsidR="00E8643E" w:rsidRPr="003049CE" w:rsidRDefault="00321202" w:rsidP="00E8643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proofErr w:type="gramStart"/>
      <w:r w:rsidRPr="003049CE">
        <w:rPr>
          <w:kern w:val="2"/>
          <w:sz w:val="28"/>
          <w:szCs w:val="28"/>
        </w:rPr>
        <w:t xml:space="preserve">Расходы </w:t>
      </w:r>
      <w:r w:rsidR="00E8643E" w:rsidRPr="003049CE">
        <w:rPr>
          <w:kern w:val="2"/>
          <w:sz w:val="28"/>
          <w:szCs w:val="28"/>
        </w:rPr>
        <w:t xml:space="preserve"> </w:t>
      </w:r>
      <w:proofErr w:type="spellStart"/>
      <w:r w:rsidR="00E8643E" w:rsidRPr="003049CE">
        <w:rPr>
          <w:kern w:val="2"/>
          <w:sz w:val="28"/>
          <w:szCs w:val="28"/>
        </w:rPr>
        <w:t>бюджета</w:t>
      </w:r>
      <w:r w:rsidR="00994FBD" w:rsidRPr="003049CE">
        <w:rPr>
          <w:kern w:val="2"/>
          <w:sz w:val="28"/>
          <w:szCs w:val="28"/>
        </w:rPr>
        <w:t>Андреево</w:t>
      </w:r>
      <w:proofErr w:type="spellEnd"/>
      <w:proofErr w:type="gramEnd"/>
      <w:r w:rsidR="00994FBD" w:rsidRPr="003049CE">
        <w:rPr>
          <w:kern w:val="2"/>
          <w:sz w:val="28"/>
          <w:szCs w:val="28"/>
        </w:rPr>
        <w:t>-Мелентьевского</w:t>
      </w:r>
      <w:r w:rsidRPr="003049CE">
        <w:rPr>
          <w:kern w:val="2"/>
          <w:sz w:val="28"/>
          <w:szCs w:val="28"/>
        </w:rPr>
        <w:t xml:space="preserve"> сельского поселения на реализацию муниципальной</w:t>
      </w:r>
      <w:r w:rsidR="00E8643E" w:rsidRPr="003049CE">
        <w:rPr>
          <w:kern w:val="2"/>
          <w:sz w:val="28"/>
          <w:szCs w:val="28"/>
        </w:rPr>
        <w:t xml:space="preserve"> программы приведены в приложении № 3.</w:t>
      </w:r>
    </w:p>
    <w:p w:rsidR="00E8643E" w:rsidRPr="003049CE" w:rsidRDefault="00E8643E" w:rsidP="00E8643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3049CE">
        <w:rPr>
          <w:kern w:val="2"/>
          <w:sz w:val="28"/>
          <w:szCs w:val="28"/>
        </w:rPr>
        <w:t>Расхо</w:t>
      </w:r>
      <w:r w:rsidR="00321202" w:rsidRPr="003049CE">
        <w:rPr>
          <w:kern w:val="2"/>
          <w:sz w:val="28"/>
          <w:szCs w:val="28"/>
        </w:rPr>
        <w:t>ды на реализацию муниципальной</w:t>
      </w:r>
      <w:r w:rsidRPr="003049CE">
        <w:rPr>
          <w:kern w:val="2"/>
          <w:sz w:val="28"/>
          <w:szCs w:val="28"/>
        </w:rPr>
        <w:t xml:space="preserve"> программы приведены в приложении № 4.</w:t>
      </w:r>
    </w:p>
    <w:p w:rsidR="00E8643E" w:rsidRPr="003049CE" w:rsidRDefault="00E8643E" w:rsidP="00E8643E">
      <w:pPr>
        <w:suppressAutoHyphens/>
        <w:autoSpaceDE w:val="0"/>
        <w:autoSpaceDN w:val="0"/>
        <w:adjustRightInd w:val="0"/>
        <w:ind w:firstLine="851"/>
        <w:jc w:val="both"/>
        <w:rPr>
          <w:kern w:val="2"/>
          <w:sz w:val="28"/>
          <w:szCs w:val="28"/>
        </w:rPr>
      </w:pPr>
    </w:p>
    <w:p w:rsidR="00321202" w:rsidRPr="003049CE" w:rsidRDefault="00321202" w:rsidP="00321202">
      <w:pPr>
        <w:tabs>
          <w:tab w:val="left" w:pos="1185"/>
        </w:tabs>
        <w:suppressAutoHyphens/>
        <w:autoSpaceDE w:val="0"/>
        <w:autoSpaceDN w:val="0"/>
        <w:adjustRightInd w:val="0"/>
        <w:rPr>
          <w:kern w:val="2"/>
          <w:sz w:val="28"/>
          <w:szCs w:val="28"/>
        </w:rPr>
        <w:sectPr w:rsidR="00321202" w:rsidRPr="003049CE" w:rsidSect="00321202">
          <w:pgSz w:w="11907" w:h="16840" w:code="9"/>
          <w:pgMar w:top="709" w:right="851" w:bottom="709" w:left="1304" w:header="720" w:footer="720" w:gutter="0"/>
          <w:cols w:space="720"/>
        </w:sectPr>
      </w:pPr>
    </w:p>
    <w:p w:rsidR="00321202" w:rsidRPr="003049CE" w:rsidRDefault="00321202" w:rsidP="00321202">
      <w:pPr>
        <w:pStyle w:val="af5"/>
        <w:ind w:left="9781"/>
        <w:jc w:val="center"/>
        <w:rPr>
          <w:b/>
          <w:kern w:val="2"/>
        </w:rPr>
      </w:pPr>
      <w:bookmarkStart w:id="1" w:name="sub_1001"/>
      <w:r w:rsidRPr="003049CE">
        <w:rPr>
          <w:kern w:val="2"/>
        </w:rPr>
        <w:lastRenderedPageBreak/>
        <w:t>Приложение № 1</w:t>
      </w:r>
    </w:p>
    <w:bookmarkEnd w:id="1"/>
    <w:p w:rsidR="00321202" w:rsidRPr="003049CE" w:rsidRDefault="00321202" w:rsidP="00321202">
      <w:pPr>
        <w:pStyle w:val="af5"/>
        <w:ind w:left="9781"/>
        <w:jc w:val="center"/>
        <w:rPr>
          <w:kern w:val="2"/>
        </w:rPr>
      </w:pPr>
      <w:r w:rsidRPr="003049CE">
        <w:rPr>
          <w:kern w:val="2"/>
        </w:rPr>
        <w:t xml:space="preserve">к </w:t>
      </w:r>
      <w:hyperlink w:anchor="sub_1000" w:history="1">
        <w:r w:rsidRPr="003049CE">
          <w:rPr>
            <w:kern w:val="2"/>
          </w:rPr>
          <w:t xml:space="preserve">муниципальной программе </w:t>
        </w:r>
      </w:hyperlink>
    </w:p>
    <w:p w:rsidR="00321202" w:rsidRPr="003049CE" w:rsidRDefault="00994FBD" w:rsidP="00A94E52">
      <w:pPr>
        <w:pStyle w:val="af5"/>
        <w:ind w:left="9781"/>
        <w:jc w:val="center"/>
        <w:rPr>
          <w:kern w:val="2"/>
        </w:rPr>
      </w:pPr>
      <w:r w:rsidRPr="003049CE">
        <w:rPr>
          <w:kern w:val="2"/>
        </w:rPr>
        <w:t>Андреево-Мелентьевского</w:t>
      </w:r>
      <w:r w:rsidR="00321202" w:rsidRPr="003049CE">
        <w:rPr>
          <w:kern w:val="2"/>
        </w:rPr>
        <w:t xml:space="preserve"> с</w:t>
      </w:r>
      <w:r w:rsidR="00A94E52" w:rsidRPr="003049CE">
        <w:rPr>
          <w:kern w:val="2"/>
        </w:rPr>
        <w:t>ельского поселения «Развитие культуры</w:t>
      </w:r>
      <w:r w:rsidR="00EC680E" w:rsidRPr="003049CE">
        <w:rPr>
          <w:kern w:val="2"/>
        </w:rPr>
        <w:t xml:space="preserve"> Андреево-Мелентьевского сельского поселения</w:t>
      </w:r>
      <w:r w:rsidR="00321202" w:rsidRPr="003049CE">
        <w:rPr>
          <w:kern w:val="2"/>
        </w:rPr>
        <w:t>»</w:t>
      </w:r>
    </w:p>
    <w:p w:rsidR="00321202" w:rsidRPr="003049CE" w:rsidRDefault="00321202" w:rsidP="00321202">
      <w:pPr>
        <w:pStyle w:val="af5"/>
        <w:rPr>
          <w:kern w:val="2"/>
        </w:rPr>
      </w:pPr>
    </w:p>
    <w:p w:rsidR="00E2053B" w:rsidRPr="003049CE" w:rsidRDefault="00321202" w:rsidP="00321202">
      <w:pPr>
        <w:widowControl w:val="0"/>
        <w:jc w:val="center"/>
        <w:rPr>
          <w:kern w:val="2"/>
          <w:sz w:val="28"/>
          <w:szCs w:val="28"/>
        </w:rPr>
      </w:pPr>
      <w:bookmarkStart w:id="2" w:name="sub_1002"/>
      <w:r w:rsidRPr="003049CE">
        <w:rPr>
          <w:kern w:val="2"/>
          <w:sz w:val="28"/>
          <w:szCs w:val="28"/>
        </w:rPr>
        <w:t xml:space="preserve">СВЕДЕНИЯ </w:t>
      </w:r>
    </w:p>
    <w:p w:rsidR="00321202" w:rsidRPr="003049CE" w:rsidRDefault="00321202" w:rsidP="00321202">
      <w:pPr>
        <w:widowControl w:val="0"/>
        <w:jc w:val="center"/>
        <w:rPr>
          <w:kern w:val="2"/>
          <w:sz w:val="28"/>
          <w:szCs w:val="28"/>
        </w:rPr>
      </w:pPr>
      <w:r w:rsidRPr="003049CE">
        <w:rPr>
          <w:kern w:val="2"/>
          <w:sz w:val="28"/>
          <w:szCs w:val="28"/>
        </w:rPr>
        <w:br/>
        <w:t xml:space="preserve">о показателях муниципальной программы </w:t>
      </w:r>
      <w:r w:rsidR="00994FBD" w:rsidRPr="003049CE">
        <w:rPr>
          <w:kern w:val="2"/>
          <w:sz w:val="28"/>
          <w:szCs w:val="28"/>
        </w:rPr>
        <w:t>Андреево-Мелентьевского</w:t>
      </w:r>
      <w:r w:rsidRPr="003049CE">
        <w:rPr>
          <w:kern w:val="2"/>
          <w:sz w:val="28"/>
          <w:szCs w:val="28"/>
        </w:rPr>
        <w:t xml:space="preserve"> с</w:t>
      </w:r>
      <w:r w:rsidR="00A94E52" w:rsidRPr="003049CE">
        <w:rPr>
          <w:kern w:val="2"/>
          <w:sz w:val="28"/>
          <w:szCs w:val="28"/>
        </w:rPr>
        <w:t xml:space="preserve">ельского поселения «Развитие </w:t>
      </w:r>
      <w:proofErr w:type="spellStart"/>
      <w:r w:rsidR="00A94E52" w:rsidRPr="003049CE">
        <w:rPr>
          <w:kern w:val="2"/>
          <w:sz w:val="28"/>
          <w:szCs w:val="28"/>
        </w:rPr>
        <w:t>культуры</w:t>
      </w:r>
      <w:r w:rsidR="0029520B" w:rsidRPr="003049CE">
        <w:rPr>
          <w:kern w:val="2"/>
          <w:sz w:val="28"/>
          <w:szCs w:val="28"/>
        </w:rPr>
        <w:t>Андреево</w:t>
      </w:r>
      <w:proofErr w:type="spellEnd"/>
      <w:r w:rsidR="0029520B" w:rsidRPr="003049CE">
        <w:rPr>
          <w:kern w:val="2"/>
          <w:sz w:val="28"/>
          <w:szCs w:val="28"/>
        </w:rPr>
        <w:t>-Мелентьевского сельского поселения</w:t>
      </w:r>
      <w:r w:rsidRPr="003049CE">
        <w:rPr>
          <w:kern w:val="2"/>
          <w:sz w:val="28"/>
          <w:szCs w:val="28"/>
        </w:rPr>
        <w:t>», подпрограмм муниципальной программы и их значениях</w:t>
      </w:r>
    </w:p>
    <w:p w:rsidR="00321202" w:rsidRPr="003049CE" w:rsidRDefault="00321202" w:rsidP="00321202">
      <w:pPr>
        <w:widowControl w:val="0"/>
        <w:jc w:val="center"/>
        <w:rPr>
          <w:bCs/>
          <w:color w:val="26282F"/>
          <w:kern w:val="2"/>
          <w:sz w:val="28"/>
          <w:szCs w:val="28"/>
        </w:rPr>
      </w:pPr>
    </w:p>
    <w:tbl>
      <w:tblPr>
        <w:tblW w:w="51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1"/>
        <w:gridCol w:w="1984"/>
        <w:gridCol w:w="709"/>
        <w:gridCol w:w="851"/>
        <w:gridCol w:w="850"/>
        <w:gridCol w:w="851"/>
        <w:gridCol w:w="992"/>
        <w:gridCol w:w="1134"/>
        <w:gridCol w:w="992"/>
        <w:gridCol w:w="851"/>
        <w:gridCol w:w="992"/>
        <w:gridCol w:w="1134"/>
        <w:gridCol w:w="992"/>
        <w:gridCol w:w="992"/>
        <w:gridCol w:w="851"/>
        <w:gridCol w:w="851"/>
      </w:tblGrid>
      <w:tr w:rsidR="00321202" w:rsidRPr="003049CE" w:rsidTr="00D444D9">
        <w:trPr>
          <w:tblHeader/>
        </w:trPr>
        <w:tc>
          <w:tcPr>
            <w:tcW w:w="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2" w:rsidRPr="003049CE" w:rsidRDefault="00321202" w:rsidP="00321202">
            <w:pPr>
              <w:widowControl w:val="0"/>
              <w:autoSpaceDE w:val="0"/>
              <w:autoSpaceDN w:val="0"/>
              <w:adjustRightInd w:val="0"/>
              <w:ind w:left="-75" w:right="-57" w:firstLine="18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№</w:t>
            </w:r>
          </w:p>
          <w:p w:rsidR="00321202" w:rsidRPr="003049CE" w:rsidRDefault="00321202" w:rsidP="00321202">
            <w:pPr>
              <w:widowControl w:val="0"/>
              <w:autoSpaceDE w:val="0"/>
              <w:autoSpaceDN w:val="0"/>
              <w:adjustRightInd w:val="0"/>
              <w:ind w:left="-75" w:right="-57" w:firstLine="18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2" w:rsidRPr="003049CE" w:rsidRDefault="00321202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 xml:space="preserve">Номер и наименование показателя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2" w:rsidRPr="003049CE" w:rsidRDefault="00321202" w:rsidP="00321202">
            <w:pPr>
              <w:widowControl w:val="0"/>
              <w:autoSpaceDE w:val="0"/>
              <w:autoSpaceDN w:val="0"/>
              <w:adjustRightInd w:val="0"/>
              <w:ind w:left="-8"/>
              <w:jc w:val="center"/>
              <w:rPr>
                <w:spacing w:val="-8"/>
                <w:kern w:val="2"/>
                <w:sz w:val="24"/>
                <w:szCs w:val="24"/>
              </w:rPr>
            </w:pPr>
            <w:r w:rsidRPr="003049CE">
              <w:rPr>
                <w:spacing w:val="-8"/>
                <w:kern w:val="2"/>
                <w:sz w:val="24"/>
                <w:szCs w:val="24"/>
              </w:rPr>
              <w:t>Вид показателя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1202" w:rsidRPr="003049CE" w:rsidRDefault="00321202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Единица измерения</w:t>
            </w:r>
          </w:p>
        </w:tc>
        <w:tc>
          <w:tcPr>
            <w:tcW w:w="114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2" w:rsidRPr="003049CE" w:rsidRDefault="00321202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Значения показателей</w:t>
            </w:r>
          </w:p>
        </w:tc>
      </w:tr>
      <w:tr w:rsidR="0081348C" w:rsidRPr="003049CE" w:rsidTr="00D444D9">
        <w:trPr>
          <w:tblHeader/>
        </w:trPr>
        <w:tc>
          <w:tcPr>
            <w:tcW w:w="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48C" w:rsidRPr="003049CE" w:rsidRDefault="0081348C" w:rsidP="0032120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48C" w:rsidRPr="003049CE" w:rsidRDefault="0081348C" w:rsidP="0032120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48C" w:rsidRPr="003049CE" w:rsidRDefault="0081348C" w:rsidP="0032120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8C" w:rsidRPr="003049CE" w:rsidRDefault="0081348C" w:rsidP="0032120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48C" w:rsidRPr="003049CE" w:rsidRDefault="0081348C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48C" w:rsidRPr="003049CE" w:rsidRDefault="0081348C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48C" w:rsidRPr="003049CE" w:rsidRDefault="0081348C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48C" w:rsidRPr="003049CE" w:rsidRDefault="0081348C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48C" w:rsidRPr="003049CE" w:rsidRDefault="0081348C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48C" w:rsidRPr="003049CE" w:rsidRDefault="0081348C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48C" w:rsidRPr="003049CE" w:rsidRDefault="0081348C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48C" w:rsidRPr="003049CE" w:rsidRDefault="0081348C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8C" w:rsidRPr="003049CE" w:rsidRDefault="0081348C" w:rsidP="00B9709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8C" w:rsidRPr="003049CE" w:rsidRDefault="0081348C" w:rsidP="00B9709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8C" w:rsidRPr="003049CE" w:rsidRDefault="0081348C" w:rsidP="00B9709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8C" w:rsidRPr="003049CE" w:rsidRDefault="00B0052F" w:rsidP="0081348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2030</w:t>
            </w:r>
          </w:p>
        </w:tc>
      </w:tr>
    </w:tbl>
    <w:p w:rsidR="00321202" w:rsidRPr="003049CE" w:rsidRDefault="00321202" w:rsidP="00321202">
      <w:pPr>
        <w:widowControl w:val="0"/>
        <w:rPr>
          <w:sz w:val="2"/>
          <w:szCs w:val="2"/>
        </w:rPr>
      </w:pPr>
    </w:p>
    <w:tbl>
      <w:tblPr>
        <w:tblW w:w="51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0"/>
        <w:gridCol w:w="1984"/>
        <w:gridCol w:w="710"/>
        <w:gridCol w:w="851"/>
        <w:gridCol w:w="850"/>
        <w:gridCol w:w="851"/>
        <w:gridCol w:w="992"/>
        <w:gridCol w:w="1134"/>
        <w:gridCol w:w="992"/>
        <w:gridCol w:w="851"/>
        <w:gridCol w:w="992"/>
        <w:gridCol w:w="1134"/>
        <w:gridCol w:w="28"/>
        <w:gridCol w:w="964"/>
        <w:gridCol w:w="8"/>
        <w:gridCol w:w="984"/>
        <w:gridCol w:w="822"/>
        <w:gridCol w:w="29"/>
        <w:gridCol w:w="850"/>
        <w:gridCol w:w="10"/>
      </w:tblGrid>
      <w:tr w:rsidR="0081348C" w:rsidRPr="003049CE" w:rsidTr="00AD685F">
        <w:trPr>
          <w:tblHeader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48C" w:rsidRPr="003049CE" w:rsidRDefault="0081348C" w:rsidP="0032120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48C" w:rsidRPr="003049CE" w:rsidRDefault="0081348C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48C" w:rsidRPr="003049CE" w:rsidRDefault="0081348C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48C" w:rsidRPr="003049CE" w:rsidRDefault="0081348C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8C" w:rsidRPr="003049CE" w:rsidRDefault="0081348C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48C" w:rsidRPr="003049CE" w:rsidRDefault="0081348C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48C" w:rsidRPr="003049CE" w:rsidRDefault="0081348C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48C" w:rsidRPr="003049CE" w:rsidRDefault="0081348C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48C" w:rsidRPr="003049CE" w:rsidRDefault="0081348C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48C" w:rsidRPr="003049CE" w:rsidRDefault="0081348C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48C" w:rsidRPr="003049CE" w:rsidRDefault="0081348C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48C" w:rsidRPr="003049CE" w:rsidRDefault="0081348C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8C" w:rsidRPr="003049CE" w:rsidRDefault="00B0052F" w:rsidP="00B9709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8C" w:rsidRPr="003049CE" w:rsidRDefault="00B0052F" w:rsidP="00B9709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14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8C" w:rsidRPr="003049CE" w:rsidRDefault="00B0052F" w:rsidP="00B9709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15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8C" w:rsidRPr="003049CE" w:rsidRDefault="00B0052F" w:rsidP="00B9709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16</w:t>
            </w:r>
          </w:p>
        </w:tc>
      </w:tr>
      <w:tr w:rsidR="0081348C" w:rsidRPr="003049CE" w:rsidTr="00AD685F">
        <w:tc>
          <w:tcPr>
            <w:tcW w:w="116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8C" w:rsidRPr="003049CE" w:rsidRDefault="0081348C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Муниципальная программа</w:t>
            </w:r>
            <w:r w:rsidRPr="003049CE">
              <w:rPr>
                <w:bCs/>
                <w:kern w:val="2"/>
                <w:sz w:val="24"/>
                <w:szCs w:val="24"/>
              </w:rPr>
              <w:t xml:space="preserve"> «Развитие культуры»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8C" w:rsidRPr="003049CE" w:rsidRDefault="0081348C" w:rsidP="00B97095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8C" w:rsidRPr="003049CE" w:rsidRDefault="0081348C" w:rsidP="00B97095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8C" w:rsidRPr="003049CE" w:rsidRDefault="0081348C" w:rsidP="00B97095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kern w:val="2"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8C" w:rsidRPr="003049CE" w:rsidRDefault="0081348C" w:rsidP="00B97095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kern w:val="2"/>
                <w:sz w:val="24"/>
                <w:szCs w:val="24"/>
              </w:rPr>
            </w:pPr>
          </w:p>
        </w:tc>
      </w:tr>
      <w:tr w:rsidR="00B0052F" w:rsidRPr="003049CE" w:rsidTr="00AD685F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52F" w:rsidRPr="003049CE" w:rsidRDefault="00B0052F" w:rsidP="0032120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52F" w:rsidRPr="003049CE" w:rsidRDefault="00B0052F" w:rsidP="0002404A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 xml:space="preserve">Показатель 1. </w:t>
            </w:r>
            <w:r w:rsidRPr="003049CE">
              <w:rPr>
                <w:bCs/>
                <w:kern w:val="2"/>
                <w:sz w:val="24"/>
                <w:szCs w:val="24"/>
              </w:rPr>
              <w:t>Количество посетителей мероприятий от численности населения в год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52F" w:rsidRPr="003049CE" w:rsidRDefault="00B0052F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 w:rsidRPr="003049CE">
              <w:rPr>
                <w:kern w:val="2"/>
                <w:sz w:val="24"/>
                <w:szCs w:val="24"/>
              </w:rPr>
              <w:t>ведомст</w:t>
            </w:r>
            <w:proofErr w:type="spellEnd"/>
            <w:r w:rsidRPr="003049CE">
              <w:rPr>
                <w:kern w:val="2"/>
                <w:sz w:val="24"/>
                <w:szCs w:val="24"/>
              </w:rPr>
              <w:t>-венный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2F" w:rsidRPr="003049CE" w:rsidRDefault="00B0052F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2F" w:rsidRPr="003049CE" w:rsidRDefault="00B0052F" w:rsidP="00321202">
            <w:pPr>
              <w:jc w:val="center"/>
            </w:pPr>
            <w:r w:rsidRPr="003049CE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52F" w:rsidRPr="003049CE" w:rsidRDefault="00B0052F" w:rsidP="00321202">
            <w:pPr>
              <w:jc w:val="center"/>
            </w:pPr>
            <w:r w:rsidRPr="003049CE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52F" w:rsidRPr="003049CE" w:rsidRDefault="00B0052F" w:rsidP="00321202">
            <w:pPr>
              <w:jc w:val="center"/>
            </w:pPr>
            <w:r w:rsidRPr="003049CE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52F" w:rsidRPr="003049CE" w:rsidRDefault="00B0052F" w:rsidP="00321202">
            <w:pPr>
              <w:jc w:val="center"/>
            </w:pPr>
            <w:r w:rsidRPr="003049CE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52F" w:rsidRPr="003049CE" w:rsidRDefault="00B0052F" w:rsidP="00321202">
            <w:pPr>
              <w:jc w:val="center"/>
            </w:pPr>
            <w:r w:rsidRPr="003049CE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52F" w:rsidRPr="003049CE" w:rsidRDefault="00B0052F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52F" w:rsidRPr="003049CE" w:rsidRDefault="00B0052F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52F" w:rsidRPr="003049CE" w:rsidRDefault="00B0052F" w:rsidP="0032120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2F" w:rsidRPr="003049CE" w:rsidRDefault="00B0052F" w:rsidP="00A028EA">
            <w:pPr>
              <w:jc w:val="center"/>
            </w:pPr>
            <w:r w:rsidRPr="003049CE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2F" w:rsidRPr="003049CE" w:rsidRDefault="00B0052F" w:rsidP="00A028E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2F" w:rsidRPr="003049CE" w:rsidRDefault="00B0052F" w:rsidP="00A028E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2F" w:rsidRPr="003049CE" w:rsidRDefault="00B0052F" w:rsidP="00A028E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100</w:t>
            </w:r>
          </w:p>
        </w:tc>
      </w:tr>
      <w:tr w:rsidR="00B0052F" w:rsidRPr="003049CE" w:rsidTr="00AD685F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52F" w:rsidRPr="003049CE" w:rsidRDefault="00B0052F" w:rsidP="0032120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52F" w:rsidRPr="003049CE" w:rsidRDefault="00B0052F" w:rsidP="00321202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 xml:space="preserve">Показатель 2. </w:t>
            </w:r>
          </w:p>
          <w:p w:rsidR="00B0052F" w:rsidRPr="003049CE" w:rsidRDefault="00B0052F" w:rsidP="00321202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sz w:val="24"/>
                <w:szCs w:val="24"/>
              </w:rPr>
            </w:pPr>
            <w:r w:rsidRPr="003049CE">
              <w:rPr>
                <w:bCs/>
                <w:kern w:val="2"/>
                <w:sz w:val="24"/>
                <w:szCs w:val="24"/>
              </w:rPr>
              <w:t xml:space="preserve">Количество клубных формирований (в том числе любительских объединений и формирований самодеятельного </w:t>
            </w:r>
            <w:r w:rsidRPr="003049CE">
              <w:rPr>
                <w:bCs/>
                <w:kern w:val="2"/>
                <w:sz w:val="24"/>
                <w:szCs w:val="24"/>
              </w:rPr>
              <w:lastRenderedPageBreak/>
              <w:t>народного творчества)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52F" w:rsidRPr="003049CE" w:rsidRDefault="00B0052F" w:rsidP="00321202">
            <w:pPr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proofErr w:type="gramStart"/>
            <w:r w:rsidRPr="003049CE">
              <w:rPr>
                <w:kern w:val="2"/>
                <w:sz w:val="24"/>
                <w:szCs w:val="24"/>
              </w:rPr>
              <w:lastRenderedPageBreak/>
              <w:t>ведомст</w:t>
            </w:r>
            <w:proofErr w:type="spellEnd"/>
            <w:r w:rsidRPr="003049CE">
              <w:rPr>
                <w:kern w:val="2"/>
                <w:sz w:val="24"/>
                <w:szCs w:val="24"/>
              </w:rPr>
              <w:t>-венный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2F" w:rsidRPr="003049CE" w:rsidRDefault="00B0052F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единиц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2F" w:rsidRPr="003049CE" w:rsidRDefault="00B0052F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52F" w:rsidRPr="003049CE" w:rsidRDefault="00B0052F" w:rsidP="0098537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52F" w:rsidRPr="003049CE" w:rsidRDefault="00B0052F" w:rsidP="0032120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049CE">
              <w:rPr>
                <w:bCs/>
                <w:color w:val="000000"/>
                <w:sz w:val="24"/>
                <w:szCs w:val="24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52F" w:rsidRPr="003049CE" w:rsidRDefault="00B0052F" w:rsidP="0032120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049CE">
              <w:rPr>
                <w:bCs/>
                <w:color w:val="000000"/>
                <w:sz w:val="24"/>
                <w:szCs w:val="24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52F" w:rsidRPr="003049CE" w:rsidRDefault="00B0052F" w:rsidP="0032120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049CE">
              <w:rPr>
                <w:bCs/>
                <w:color w:val="000000"/>
                <w:sz w:val="24"/>
                <w:szCs w:val="24"/>
              </w:rPr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52F" w:rsidRPr="003049CE" w:rsidRDefault="00B0052F" w:rsidP="0032120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049CE">
              <w:rPr>
                <w:bCs/>
                <w:color w:val="000000"/>
                <w:sz w:val="24"/>
                <w:szCs w:val="24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52F" w:rsidRPr="003049CE" w:rsidRDefault="00B0052F" w:rsidP="0032120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049CE">
              <w:rPr>
                <w:bCs/>
                <w:color w:val="000000"/>
                <w:sz w:val="24"/>
                <w:szCs w:val="24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52F" w:rsidRPr="003049CE" w:rsidRDefault="00B0052F" w:rsidP="0032120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049CE">
              <w:rPr>
                <w:bCs/>
                <w:color w:val="000000"/>
                <w:sz w:val="24"/>
                <w:szCs w:val="24"/>
              </w:rPr>
              <w:t>43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2F" w:rsidRPr="003049CE" w:rsidRDefault="00B0052F" w:rsidP="00A028E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049CE">
              <w:rPr>
                <w:bCs/>
                <w:color w:val="000000"/>
                <w:sz w:val="24"/>
                <w:szCs w:val="24"/>
              </w:rPr>
              <w:t>43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2F" w:rsidRPr="003049CE" w:rsidRDefault="00B0052F" w:rsidP="00A028E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049CE">
              <w:rPr>
                <w:bCs/>
                <w:color w:val="000000"/>
                <w:sz w:val="24"/>
                <w:szCs w:val="24"/>
              </w:rPr>
              <w:t>43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2F" w:rsidRPr="003049CE" w:rsidRDefault="00B0052F" w:rsidP="00A028E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049CE">
              <w:rPr>
                <w:bCs/>
                <w:color w:val="000000"/>
                <w:sz w:val="24"/>
                <w:szCs w:val="24"/>
              </w:rPr>
              <w:t>43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2F" w:rsidRPr="003049CE" w:rsidRDefault="00B0052F" w:rsidP="00A028E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049CE">
              <w:rPr>
                <w:bCs/>
                <w:color w:val="000000"/>
                <w:sz w:val="24"/>
                <w:szCs w:val="24"/>
              </w:rPr>
              <w:t>43</w:t>
            </w:r>
          </w:p>
        </w:tc>
      </w:tr>
      <w:tr w:rsidR="00BB7821" w:rsidRPr="003049CE" w:rsidTr="00AD685F">
        <w:tc>
          <w:tcPr>
            <w:tcW w:w="1366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21" w:rsidRPr="003049CE" w:rsidRDefault="00DC2412" w:rsidP="00321202">
            <w:pPr>
              <w:widowControl w:val="0"/>
              <w:autoSpaceDE w:val="0"/>
              <w:autoSpaceDN w:val="0"/>
              <w:adjustRightInd w:val="0"/>
              <w:ind w:left="-57" w:right="-127"/>
              <w:jc w:val="center"/>
              <w:rPr>
                <w:spacing w:val="-14"/>
                <w:kern w:val="2"/>
                <w:sz w:val="24"/>
                <w:szCs w:val="24"/>
              </w:rPr>
            </w:pPr>
            <w:hyperlink r:id="rId8" w:anchor="sub_100" w:history="1">
              <w:r w:rsidR="00BB7821" w:rsidRPr="003049CE">
                <w:rPr>
                  <w:rStyle w:val="af0"/>
                  <w:kern w:val="2"/>
                  <w:sz w:val="24"/>
                  <w:szCs w:val="24"/>
                </w:rPr>
                <w:t>Подпрограмма 1</w:t>
              </w:r>
            </w:hyperlink>
            <w:r w:rsidR="00BB7821" w:rsidRPr="003049CE">
              <w:rPr>
                <w:bCs/>
                <w:kern w:val="2"/>
                <w:sz w:val="24"/>
                <w:szCs w:val="24"/>
              </w:rPr>
              <w:t xml:space="preserve"> «Развитие культурно-досуговой деятельности в Андреево-</w:t>
            </w:r>
            <w:proofErr w:type="spellStart"/>
            <w:r w:rsidR="00BB7821" w:rsidRPr="003049CE">
              <w:rPr>
                <w:bCs/>
                <w:kern w:val="2"/>
                <w:sz w:val="24"/>
                <w:szCs w:val="24"/>
              </w:rPr>
              <w:t>Мелентьевском</w:t>
            </w:r>
            <w:proofErr w:type="spellEnd"/>
            <w:r w:rsidR="00BB7821" w:rsidRPr="003049CE">
              <w:rPr>
                <w:bCs/>
                <w:kern w:val="2"/>
                <w:sz w:val="24"/>
                <w:szCs w:val="24"/>
              </w:rPr>
              <w:t xml:space="preserve"> сельском </w:t>
            </w:r>
            <w:proofErr w:type="gramStart"/>
            <w:r w:rsidR="00BB7821" w:rsidRPr="003049CE">
              <w:rPr>
                <w:bCs/>
                <w:kern w:val="2"/>
                <w:sz w:val="24"/>
                <w:szCs w:val="24"/>
              </w:rPr>
              <w:t>поселении »</w:t>
            </w:r>
            <w:proofErr w:type="gramEnd"/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21" w:rsidRPr="003049CE" w:rsidRDefault="00BB7821" w:rsidP="00BB7821">
            <w:pPr>
              <w:widowControl w:val="0"/>
              <w:autoSpaceDE w:val="0"/>
              <w:autoSpaceDN w:val="0"/>
              <w:adjustRightInd w:val="0"/>
              <w:ind w:right="-127"/>
              <w:jc w:val="center"/>
              <w:rPr>
                <w:spacing w:val="-14"/>
                <w:kern w:val="2"/>
                <w:sz w:val="24"/>
                <w:szCs w:val="24"/>
              </w:rPr>
            </w:pPr>
          </w:p>
        </w:tc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21" w:rsidRPr="003049CE" w:rsidRDefault="00BB7821" w:rsidP="00BB7821">
            <w:pPr>
              <w:widowControl w:val="0"/>
              <w:autoSpaceDE w:val="0"/>
              <w:autoSpaceDN w:val="0"/>
              <w:adjustRightInd w:val="0"/>
              <w:ind w:right="-127"/>
              <w:jc w:val="center"/>
              <w:rPr>
                <w:spacing w:val="-14"/>
                <w:kern w:val="2"/>
                <w:sz w:val="24"/>
                <w:szCs w:val="24"/>
              </w:rPr>
            </w:pPr>
          </w:p>
        </w:tc>
      </w:tr>
      <w:tr w:rsidR="00F754E8" w:rsidRPr="003049CE" w:rsidTr="00AD685F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E8" w:rsidRPr="003049CE" w:rsidRDefault="00F754E8" w:rsidP="0032120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E8" w:rsidRPr="003049CE" w:rsidRDefault="00F754E8" w:rsidP="0098537C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 xml:space="preserve">Показатель 1.1. </w:t>
            </w:r>
            <w:r w:rsidRPr="003049CE">
              <w:rPr>
                <w:bCs/>
                <w:kern w:val="2"/>
                <w:sz w:val="24"/>
                <w:szCs w:val="24"/>
              </w:rPr>
              <w:t>Разнообразие тематической направленности проводимых мероприятий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E8" w:rsidRPr="003049CE" w:rsidRDefault="00F754E8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 w:rsidRPr="003049CE">
              <w:rPr>
                <w:kern w:val="2"/>
                <w:sz w:val="24"/>
                <w:szCs w:val="24"/>
              </w:rPr>
              <w:t>ведомст</w:t>
            </w:r>
            <w:proofErr w:type="spellEnd"/>
            <w:r w:rsidRPr="003049CE">
              <w:rPr>
                <w:kern w:val="2"/>
                <w:sz w:val="24"/>
                <w:szCs w:val="24"/>
              </w:rPr>
              <w:t>-венный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E8" w:rsidRPr="003049CE" w:rsidRDefault="00F754E8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proofErr w:type="spellStart"/>
            <w:r w:rsidRPr="003049CE">
              <w:rPr>
                <w:kern w:val="2"/>
                <w:sz w:val="24"/>
                <w:szCs w:val="24"/>
              </w:rPr>
              <w:t>количесво</w:t>
            </w:r>
            <w:proofErr w:type="spellEnd"/>
            <w:r w:rsidRPr="003049CE">
              <w:rPr>
                <w:kern w:val="2"/>
                <w:sz w:val="24"/>
                <w:szCs w:val="24"/>
              </w:rPr>
              <w:t xml:space="preserve"> направлений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E8" w:rsidRPr="003049CE" w:rsidRDefault="00F754E8" w:rsidP="00321202">
            <w:pPr>
              <w:jc w:val="center"/>
              <w:rPr>
                <w:bCs/>
                <w:color w:val="000000"/>
                <w:spacing w:val="-28"/>
                <w:sz w:val="24"/>
                <w:szCs w:val="24"/>
              </w:rPr>
            </w:pPr>
            <w:r w:rsidRPr="003049CE">
              <w:rPr>
                <w:bCs/>
                <w:color w:val="000000"/>
                <w:spacing w:val="-28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E8" w:rsidRPr="003049CE" w:rsidRDefault="00F754E8" w:rsidP="00321202">
            <w:pPr>
              <w:jc w:val="center"/>
              <w:rPr>
                <w:bCs/>
                <w:color w:val="000000"/>
                <w:spacing w:val="-24"/>
                <w:sz w:val="24"/>
                <w:szCs w:val="24"/>
              </w:rPr>
            </w:pPr>
            <w:r w:rsidRPr="003049CE">
              <w:rPr>
                <w:bCs/>
                <w:color w:val="000000"/>
                <w:spacing w:val="-24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E8" w:rsidRPr="003049CE" w:rsidRDefault="00F754E8" w:rsidP="00321202">
            <w:pPr>
              <w:jc w:val="center"/>
              <w:rPr>
                <w:bCs/>
                <w:color w:val="000000"/>
                <w:spacing w:val="-24"/>
                <w:sz w:val="24"/>
                <w:szCs w:val="24"/>
              </w:rPr>
            </w:pPr>
            <w:r w:rsidRPr="003049CE">
              <w:rPr>
                <w:bCs/>
                <w:color w:val="000000"/>
                <w:spacing w:val="-24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E8" w:rsidRPr="003049CE" w:rsidRDefault="00F754E8" w:rsidP="00321202">
            <w:pPr>
              <w:jc w:val="center"/>
              <w:rPr>
                <w:bCs/>
                <w:color w:val="000000"/>
                <w:spacing w:val="-24"/>
                <w:sz w:val="24"/>
                <w:szCs w:val="24"/>
              </w:rPr>
            </w:pPr>
            <w:r w:rsidRPr="003049CE">
              <w:rPr>
                <w:bCs/>
                <w:color w:val="000000"/>
                <w:spacing w:val="-24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E8" w:rsidRPr="003049CE" w:rsidRDefault="00F754E8" w:rsidP="00321202">
            <w:pPr>
              <w:jc w:val="center"/>
              <w:rPr>
                <w:bCs/>
                <w:color w:val="000000"/>
                <w:spacing w:val="-24"/>
                <w:sz w:val="24"/>
                <w:szCs w:val="24"/>
              </w:rPr>
            </w:pPr>
            <w:r w:rsidRPr="003049CE">
              <w:rPr>
                <w:bCs/>
                <w:color w:val="000000"/>
                <w:spacing w:val="-24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E8" w:rsidRPr="003049CE" w:rsidRDefault="00F754E8" w:rsidP="00321202">
            <w:pPr>
              <w:jc w:val="center"/>
              <w:rPr>
                <w:bCs/>
                <w:color w:val="000000"/>
                <w:spacing w:val="-24"/>
                <w:sz w:val="24"/>
                <w:szCs w:val="24"/>
              </w:rPr>
            </w:pPr>
            <w:r w:rsidRPr="003049CE">
              <w:rPr>
                <w:bCs/>
                <w:color w:val="000000"/>
                <w:spacing w:val="-24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E8" w:rsidRPr="003049CE" w:rsidRDefault="00F754E8" w:rsidP="00321202">
            <w:pPr>
              <w:jc w:val="center"/>
              <w:rPr>
                <w:bCs/>
                <w:color w:val="000000"/>
                <w:spacing w:val="-24"/>
                <w:sz w:val="24"/>
                <w:szCs w:val="24"/>
              </w:rPr>
            </w:pPr>
            <w:r w:rsidRPr="003049CE">
              <w:rPr>
                <w:bCs/>
                <w:color w:val="000000"/>
                <w:spacing w:val="-24"/>
                <w:sz w:val="24"/>
                <w:szCs w:val="24"/>
              </w:rPr>
              <w:t>8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E8" w:rsidRPr="003049CE" w:rsidRDefault="00F754E8" w:rsidP="00A028EA">
            <w:pPr>
              <w:jc w:val="center"/>
              <w:rPr>
                <w:bCs/>
                <w:color w:val="000000"/>
                <w:spacing w:val="-24"/>
                <w:sz w:val="24"/>
                <w:szCs w:val="24"/>
              </w:rPr>
            </w:pPr>
            <w:r w:rsidRPr="003049CE">
              <w:rPr>
                <w:bCs/>
                <w:color w:val="000000"/>
                <w:spacing w:val="-24"/>
                <w:sz w:val="24"/>
                <w:szCs w:val="24"/>
              </w:rPr>
              <w:t>8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E8" w:rsidRPr="003049CE" w:rsidRDefault="00F754E8" w:rsidP="00A028EA">
            <w:pPr>
              <w:jc w:val="center"/>
              <w:rPr>
                <w:bCs/>
                <w:color w:val="000000"/>
                <w:spacing w:val="-24"/>
                <w:sz w:val="24"/>
                <w:szCs w:val="24"/>
              </w:rPr>
            </w:pPr>
            <w:r w:rsidRPr="003049CE">
              <w:rPr>
                <w:bCs/>
                <w:color w:val="000000"/>
                <w:spacing w:val="-24"/>
                <w:sz w:val="24"/>
                <w:szCs w:val="24"/>
              </w:rPr>
              <w:t>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E8" w:rsidRPr="003049CE" w:rsidRDefault="00F754E8" w:rsidP="00A028EA">
            <w:pPr>
              <w:jc w:val="center"/>
              <w:rPr>
                <w:bCs/>
                <w:color w:val="000000"/>
                <w:spacing w:val="-24"/>
                <w:sz w:val="24"/>
                <w:szCs w:val="24"/>
              </w:rPr>
            </w:pPr>
            <w:r w:rsidRPr="003049CE">
              <w:rPr>
                <w:bCs/>
                <w:color w:val="000000"/>
                <w:spacing w:val="-24"/>
                <w:sz w:val="24"/>
                <w:szCs w:val="24"/>
              </w:rPr>
              <w:t>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E8" w:rsidRPr="003049CE" w:rsidRDefault="00F754E8" w:rsidP="00321202">
            <w:pPr>
              <w:jc w:val="center"/>
              <w:rPr>
                <w:bCs/>
                <w:color w:val="000000"/>
                <w:spacing w:val="-24"/>
                <w:sz w:val="24"/>
                <w:szCs w:val="24"/>
              </w:rPr>
            </w:pPr>
            <w:r w:rsidRPr="003049CE">
              <w:rPr>
                <w:bCs/>
                <w:color w:val="000000"/>
                <w:spacing w:val="-24"/>
                <w:sz w:val="24"/>
                <w:szCs w:val="24"/>
              </w:rPr>
              <w:t>8</w:t>
            </w:r>
          </w:p>
        </w:tc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E8" w:rsidRPr="003049CE" w:rsidRDefault="00F754E8" w:rsidP="00321202">
            <w:pPr>
              <w:jc w:val="center"/>
              <w:rPr>
                <w:bCs/>
                <w:color w:val="000000"/>
                <w:spacing w:val="-24"/>
                <w:sz w:val="24"/>
                <w:szCs w:val="24"/>
              </w:rPr>
            </w:pPr>
            <w:r w:rsidRPr="003049CE">
              <w:rPr>
                <w:bCs/>
                <w:color w:val="000000"/>
                <w:spacing w:val="-24"/>
                <w:sz w:val="24"/>
                <w:szCs w:val="24"/>
              </w:rPr>
              <w:t>8</w:t>
            </w:r>
          </w:p>
        </w:tc>
      </w:tr>
      <w:tr w:rsidR="00F754E8" w:rsidRPr="003049CE" w:rsidTr="00AD685F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E8" w:rsidRPr="003049CE" w:rsidRDefault="00F754E8" w:rsidP="0032120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E8" w:rsidRPr="003049CE" w:rsidRDefault="00F754E8" w:rsidP="0098537C">
            <w:pPr>
              <w:pStyle w:val="ConsPlusCell"/>
              <w:suppressAutoHyphens/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Показатель 1.</w:t>
            </w:r>
            <w:proofErr w:type="gramStart"/>
            <w:r w:rsidRPr="003049CE">
              <w:rPr>
                <w:kern w:val="2"/>
                <w:sz w:val="24"/>
                <w:szCs w:val="24"/>
              </w:rPr>
              <w:t>2.</w:t>
            </w:r>
            <w:r w:rsidRPr="003049CE">
              <w:rPr>
                <w:bCs/>
                <w:kern w:val="2"/>
                <w:sz w:val="24"/>
                <w:szCs w:val="24"/>
              </w:rPr>
              <w:t>Степень</w:t>
            </w:r>
            <w:proofErr w:type="gramEnd"/>
            <w:r w:rsidRPr="003049CE">
              <w:rPr>
                <w:bCs/>
                <w:kern w:val="2"/>
                <w:sz w:val="24"/>
                <w:szCs w:val="24"/>
              </w:rPr>
              <w:t xml:space="preserve"> удовлетворенности населением качеством проводимых мероприятий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E8" w:rsidRPr="003049CE" w:rsidRDefault="00F754E8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 w:rsidRPr="003049CE">
              <w:rPr>
                <w:kern w:val="2"/>
                <w:sz w:val="24"/>
                <w:szCs w:val="24"/>
              </w:rPr>
              <w:t>ведомст</w:t>
            </w:r>
            <w:proofErr w:type="spellEnd"/>
            <w:r w:rsidRPr="003049CE">
              <w:rPr>
                <w:kern w:val="2"/>
                <w:sz w:val="24"/>
                <w:szCs w:val="24"/>
              </w:rPr>
              <w:t>-венный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E8" w:rsidRPr="003049CE" w:rsidRDefault="00F754E8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E8" w:rsidRPr="003049CE" w:rsidRDefault="00F754E8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E8" w:rsidRPr="003049CE" w:rsidRDefault="00F754E8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E8" w:rsidRPr="003049CE" w:rsidRDefault="00F754E8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E8" w:rsidRPr="003049CE" w:rsidRDefault="00F754E8" w:rsidP="00321202">
            <w:pPr>
              <w:widowControl w:val="0"/>
              <w:autoSpaceDE w:val="0"/>
              <w:autoSpaceDN w:val="0"/>
              <w:adjustRightInd w:val="0"/>
              <w:ind w:left="-57" w:right="-127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E8" w:rsidRPr="003049CE" w:rsidRDefault="00F754E8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E8" w:rsidRPr="003049CE" w:rsidRDefault="00F754E8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E8" w:rsidRPr="003049CE" w:rsidRDefault="00F754E8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E8" w:rsidRPr="003049CE" w:rsidRDefault="00F754E8" w:rsidP="00A028E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E8" w:rsidRPr="003049CE" w:rsidRDefault="00F754E8" w:rsidP="00A028E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E8" w:rsidRPr="003049CE" w:rsidRDefault="00F754E8" w:rsidP="00A028E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E8" w:rsidRPr="003049CE" w:rsidRDefault="00F754E8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E8" w:rsidRPr="003049CE" w:rsidRDefault="00F754E8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100</w:t>
            </w:r>
          </w:p>
        </w:tc>
      </w:tr>
      <w:tr w:rsidR="00F754E8" w:rsidRPr="003049CE" w:rsidTr="00AD685F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E8" w:rsidRPr="003049CE" w:rsidRDefault="00F754E8" w:rsidP="0032120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5</w:t>
            </w:r>
            <w:r w:rsidR="00B352A2" w:rsidRPr="003049CE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E8" w:rsidRPr="003049CE" w:rsidRDefault="00F754E8" w:rsidP="00A51F3C">
            <w:pPr>
              <w:pStyle w:val="ConsPlusCell"/>
              <w:suppressAutoHyphens/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Показатель 1.3.</w:t>
            </w:r>
          </w:p>
          <w:p w:rsidR="00F754E8" w:rsidRPr="003049CE" w:rsidRDefault="00F754E8" w:rsidP="00A51F3C">
            <w:pPr>
              <w:pStyle w:val="ConsPlusCell"/>
              <w:suppressAutoHyphens/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Количество публичных выступлений</w:t>
            </w:r>
          </w:p>
          <w:p w:rsidR="00F754E8" w:rsidRPr="003049CE" w:rsidRDefault="00F754E8" w:rsidP="00A51F3C">
            <w:pPr>
              <w:pStyle w:val="ConsPlusCell"/>
              <w:suppressAutoHyphens/>
              <w:spacing w:line="228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E8" w:rsidRPr="003049CE" w:rsidRDefault="00F754E8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 w:rsidRPr="003049CE">
              <w:rPr>
                <w:kern w:val="2"/>
                <w:sz w:val="24"/>
                <w:szCs w:val="24"/>
              </w:rPr>
              <w:t>ведомст</w:t>
            </w:r>
            <w:proofErr w:type="spellEnd"/>
            <w:r w:rsidRPr="003049CE">
              <w:rPr>
                <w:kern w:val="2"/>
                <w:sz w:val="24"/>
                <w:szCs w:val="24"/>
              </w:rPr>
              <w:t>-венный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E8" w:rsidRPr="003049CE" w:rsidRDefault="00F754E8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единиц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E8" w:rsidRPr="003049CE" w:rsidRDefault="00F754E8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E8" w:rsidRPr="003049CE" w:rsidRDefault="00F754E8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E8" w:rsidRPr="003049CE" w:rsidRDefault="00F754E8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E8" w:rsidRPr="003049CE" w:rsidRDefault="00F754E8" w:rsidP="00321202">
            <w:pPr>
              <w:widowControl w:val="0"/>
              <w:autoSpaceDE w:val="0"/>
              <w:autoSpaceDN w:val="0"/>
              <w:adjustRightInd w:val="0"/>
              <w:ind w:left="-57" w:right="-127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E8" w:rsidRPr="003049CE" w:rsidRDefault="00F754E8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E8" w:rsidRPr="003049CE" w:rsidRDefault="00F754E8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E8" w:rsidRPr="003049CE" w:rsidRDefault="00F754E8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60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E8" w:rsidRPr="003049CE" w:rsidRDefault="00F754E8" w:rsidP="00A028E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60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E8" w:rsidRPr="003049CE" w:rsidRDefault="00F754E8" w:rsidP="00A028E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60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E8" w:rsidRPr="003049CE" w:rsidRDefault="00F754E8" w:rsidP="00A028E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60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E8" w:rsidRPr="003049CE" w:rsidRDefault="00F754E8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60</w:t>
            </w:r>
          </w:p>
        </w:tc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E8" w:rsidRPr="003049CE" w:rsidRDefault="00F754E8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60</w:t>
            </w:r>
          </w:p>
        </w:tc>
      </w:tr>
      <w:tr w:rsidR="00321202" w:rsidRPr="003049CE" w:rsidTr="00AD685F">
        <w:trPr>
          <w:gridAfter w:val="1"/>
          <w:wAfter w:w="10" w:type="dxa"/>
        </w:trPr>
        <w:tc>
          <w:tcPr>
            <w:tcW w:w="1536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2" w:rsidRPr="003049CE" w:rsidRDefault="00321202" w:rsidP="00321202">
            <w:pPr>
              <w:widowControl w:val="0"/>
              <w:autoSpaceDE w:val="0"/>
              <w:autoSpaceDN w:val="0"/>
              <w:adjustRightInd w:val="0"/>
              <w:ind w:left="-57" w:right="-127"/>
              <w:jc w:val="center"/>
              <w:rPr>
                <w:spacing w:val="-14"/>
                <w:kern w:val="2"/>
                <w:sz w:val="24"/>
                <w:szCs w:val="24"/>
              </w:rPr>
            </w:pPr>
          </w:p>
        </w:tc>
      </w:tr>
    </w:tbl>
    <w:p w:rsidR="00321202" w:rsidRPr="003049CE" w:rsidRDefault="00321202" w:rsidP="00321202">
      <w:pPr>
        <w:rPr>
          <w:bCs/>
          <w:kern w:val="2"/>
          <w:sz w:val="28"/>
          <w:szCs w:val="28"/>
        </w:rPr>
        <w:sectPr w:rsidR="00321202" w:rsidRPr="003049CE" w:rsidSect="00321202">
          <w:footerReference w:type="even" r:id="rId9"/>
          <w:footerReference w:type="default" r:id="rId10"/>
          <w:pgSz w:w="16840" w:h="11907" w:orient="landscape" w:code="9"/>
          <w:pgMar w:top="1304" w:right="851" w:bottom="851" w:left="1134" w:header="709" w:footer="709" w:gutter="0"/>
          <w:cols w:space="720"/>
          <w:docGrid w:linePitch="272"/>
        </w:sectPr>
      </w:pPr>
    </w:p>
    <w:p w:rsidR="00321202" w:rsidRPr="003049CE" w:rsidRDefault="00321202" w:rsidP="00321202">
      <w:pPr>
        <w:autoSpaceDE w:val="0"/>
        <w:autoSpaceDN w:val="0"/>
        <w:adjustRightInd w:val="0"/>
        <w:ind w:left="9356"/>
        <w:jc w:val="center"/>
        <w:rPr>
          <w:kern w:val="2"/>
          <w:sz w:val="28"/>
          <w:szCs w:val="28"/>
        </w:rPr>
      </w:pPr>
      <w:r w:rsidRPr="003049CE">
        <w:rPr>
          <w:bCs/>
          <w:kern w:val="2"/>
          <w:sz w:val="28"/>
          <w:szCs w:val="28"/>
        </w:rPr>
        <w:lastRenderedPageBreak/>
        <w:t>Приложение № 2</w:t>
      </w:r>
    </w:p>
    <w:p w:rsidR="00321202" w:rsidRPr="003049CE" w:rsidRDefault="00321202" w:rsidP="00321202">
      <w:pPr>
        <w:autoSpaceDE w:val="0"/>
        <w:autoSpaceDN w:val="0"/>
        <w:adjustRightInd w:val="0"/>
        <w:ind w:left="9356"/>
        <w:jc w:val="center"/>
        <w:rPr>
          <w:bCs/>
          <w:kern w:val="2"/>
          <w:sz w:val="28"/>
          <w:szCs w:val="28"/>
        </w:rPr>
      </w:pPr>
      <w:r w:rsidRPr="003049CE">
        <w:rPr>
          <w:bCs/>
          <w:kern w:val="2"/>
          <w:sz w:val="28"/>
          <w:szCs w:val="28"/>
        </w:rPr>
        <w:t xml:space="preserve">к </w:t>
      </w:r>
      <w:hyperlink w:anchor="sub_1000" w:history="1">
        <w:r w:rsidR="00C4365D" w:rsidRPr="003049CE">
          <w:rPr>
            <w:bCs/>
            <w:kern w:val="2"/>
            <w:sz w:val="28"/>
            <w:szCs w:val="28"/>
          </w:rPr>
          <w:t>муниципальной</w:t>
        </w:r>
        <w:r w:rsidRPr="003049CE">
          <w:rPr>
            <w:bCs/>
            <w:kern w:val="2"/>
            <w:sz w:val="28"/>
            <w:szCs w:val="28"/>
          </w:rPr>
          <w:t xml:space="preserve"> программе </w:t>
        </w:r>
      </w:hyperlink>
    </w:p>
    <w:p w:rsidR="00321202" w:rsidRPr="003049CE" w:rsidRDefault="00994FBD" w:rsidP="00A94E52">
      <w:pPr>
        <w:autoSpaceDE w:val="0"/>
        <w:autoSpaceDN w:val="0"/>
        <w:adjustRightInd w:val="0"/>
        <w:ind w:left="9356"/>
        <w:jc w:val="center"/>
        <w:rPr>
          <w:bCs/>
          <w:kern w:val="2"/>
          <w:sz w:val="28"/>
          <w:szCs w:val="28"/>
        </w:rPr>
      </w:pPr>
      <w:r w:rsidRPr="003049CE">
        <w:rPr>
          <w:bCs/>
          <w:kern w:val="2"/>
          <w:sz w:val="28"/>
          <w:szCs w:val="28"/>
        </w:rPr>
        <w:t>Андреево-Мелентьевского</w:t>
      </w:r>
      <w:r w:rsidR="00C4365D" w:rsidRPr="003049CE">
        <w:rPr>
          <w:bCs/>
          <w:kern w:val="2"/>
          <w:sz w:val="28"/>
          <w:szCs w:val="28"/>
        </w:rPr>
        <w:t xml:space="preserve"> сельского поселения</w:t>
      </w:r>
      <w:r w:rsidR="00321202" w:rsidRPr="003049CE">
        <w:rPr>
          <w:bCs/>
          <w:kern w:val="2"/>
          <w:sz w:val="28"/>
          <w:szCs w:val="28"/>
        </w:rPr>
        <w:t xml:space="preserve"> «</w:t>
      </w:r>
      <w:r w:rsidR="00A94E52" w:rsidRPr="003049CE">
        <w:rPr>
          <w:bCs/>
          <w:kern w:val="2"/>
          <w:sz w:val="28"/>
          <w:szCs w:val="28"/>
        </w:rPr>
        <w:t>Развитие культуры</w:t>
      </w:r>
      <w:r w:rsidR="006D063F" w:rsidRPr="003049CE">
        <w:rPr>
          <w:bCs/>
          <w:kern w:val="2"/>
          <w:sz w:val="28"/>
          <w:szCs w:val="28"/>
        </w:rPr>
        <w:t xml:space="preserve"> Андреево-Мелентьевского сельского поселения</w:t>
      </w:r>
      <w:r w:rsidR="00321202" w:rsidRPr="003049CE">
        <w:rPr>
          <w:bCs/>
          <w:kern w:val="2"/>
          <w:sz w:val="28"/>
          <w:szCs w:val="28"/>
        </w:rPr>
        <w:t>»</w:t>
      </w:r>
    </w:p>
    <w:p w:rsidR="00321202" w:rsidRPr="003049CE" w:rsidRDefault="00321202" w:rsidP="00321202">
      <w:pPr>
        <w:autoSpaceDE w:val="0"/>
        <w:autoSpaceDN w:val="0"/>
        <w:adjustRightInd w:val="0"/>
        <w:ind w:firstLine="720"/>
        <w:jc w:val="both"/>
        <w:rPr>
          <w:kern w:val="2"/>
          <w:sz w:val="28"/>
          <w:szCs w:val="28"/>
        </w:rPr>
      </w:pPr>
    </w:p>
    <w:p w:rsidR="00321202" w:rsidRPr="003049CE" w:rsidRDefault="00321202" w:rsidP="00321202">
      <w:pPr>
        <w:jc w:val="center"/>
        <w:rPr>
          <w:bCs/>
          <w:kern w:val="2"/>
          <w:sz w:val="28"/>
          <w:szCs w:val="28"/>
        </w:rPr>
      </w:pPr>
      <w:r w:rsidRPr="003049CE">
        <w:rPr>
          <w:bCs/>
          <w:kern w:val="2"/>
          <w:sz w:val="28"/>
          <w:szCs w:val="28"/>
        </w:rPr>
        <w:t>ПЕРЕЧЕНЬ</w:t>
      </w:r>
      <w:r w:rsidRPr="003049CE">
        <w:rPr>
          <w:bCs/>
          <w:kern w:val="2"/>
          <w:sz w:val="28"/>
          <w:szCs w:val="28"/>
        </w:rPr>
        <w:br/>
        <w:t xml:space="preserve">подпрограмм, основных мероприятий, </w:t>
      </w:r>
      <w:r w:rsidRPr="003049CE">
        <w:rPr>
          <w:bCs/>
          <w:kern w:val="2"/>
          <w:sz w:val="28"/>
          <w:szCs w:val="28"/>
        </w:rPr>
        <w:br/>
      </w:r>
      <w:r w:rsidR="00C4365D" w:rsidRPr="003049CE">
        <w:rPr>
          <w:bCs/>
          <w:kern w:val="2"/>
          <w:sz w:val="28"/>
          <w:szCs w:val="28"/>
        </w:rPr>
        <w:t xml:space="preserve">муниципальной программы </w:t>
      </w:r>
      <w:r w:rsidR="00994FBD" w:rsidRPr="003049CE">
        <w:rPr>
          <w:bCs/>
          <w:kern w:val="2"/>
          <w:sz w:val="28"/>
          <w:szCs w:val="28"/>
        </w:rPr>
        <w:t>Андреево-Мелентьевского</w:t>
      </w:r>
      <w:r w:rsidR="00C4365D" w:rsidRPr="003049CE">
        <w:rPr>
          <w:bCs/>
          <w:kern w:val="2"/>
          <w:sz w:val="28"/>
          <w:szCs w:val="28"/>
        </w:rPr>
        <w:t xml:space="preserve"> сельского </w:t>
      </w:r>
      <w:proofErr w:type="spellStart"/>
      <w:proofErr w:type="gramStart"/>
      <w:r w:rsidR="00C4365D" w:rsidRPr="003049CE">
        <w:rPr>
          <w:bCs/>
          <w:kern w:val="2"/>
          <w:sz w:val="28"/>
          <w:szCs w:val="28"/>
        </w:rPr>
        <w:t>поселения</w:t>
      </w:r>
      <w:r w:rsidR="00A94E52" w:rsidRPr="003049CE">
        <w:rPr>
          <w:bCs/>
          <w:kern w:val="2"/>
          <w:sz w:val="28"/>
          <w:szCs w:val="28"/>
        </w:rPr>
        <w:t>«</w:t>
      </w:r>
      <w:proofErr w:type="gramEnd"/>
      <w:r w:rsidR="00A94E52" w:rsidRPr="003049CE">
        <w:rPr>
          <w:bCs/>
          <w:kern w:val="2"/>
          <w:sz w:val="28"/>
          <w:szCs w:val="28"/>
        </w:rPr>
        <w:t>Развитие</w:t>
      </w:r>
      <w:proofErr w:type="spellEnd"/>
      <w:r w:rsidR="00A94E52" w:rsidRPr="003049CE">
        <w:rPr>
          <w:bCs/>
          <w:kern w:val="2"/>
          <w:sz w:val="28"/>
          <w:szCs w:val="28"/>
        </w:rPr>
        <w:t xml:space="preserve"> </w:t>
      </w:r>
      <w:proofErr w:type="spellStart"/>
      <w:r w:rsidR="00A94E52" w:rsidRPr="003049CE">
        <w:rPr>
          <w:bCs/>
          <w:kern w:val="2"/>
          <w:sz w:val="28"/>
          <w:szCs w:val="28"/>
        </w:rPr>
        <w:t>культуры</w:t>
      </w:r>
      <w:r w:rsidR="00704E48" w:rsidRPr="003049CE">
        <w:rPr>
          <w:bCs/>
          <w:kern w:val="2"/>
          <w:sz w:val="28"/>
          <w:szCs w:val="28"/>
        </w:rPr>
        <w:t>Андреево</w:t>
      </w:r>
      <w:proofErr w:type="spellEnd"/>
      <w:r w:rsidR="00704E48" w:rsidRPr="003049CE">
        <w:rPr>
          <w:bCs/>
          <w:kern w:val="2"/>
          <w:sz w:val="28"/>
          <w:szCs w:val="28"/>
        </w:rPr>
        <w:t>-Мелентьевского сельского поселения</w:t>
      </w:r>
      <w:r w:rsidRPr="003049CE">
        <w:rPr>
          <w:bCs/>
          <w:kern w:val="2"/>
          <w:sz w:val="28"/>
          <w:szCs w:val="28"/>
        </w:rPr>
        <w:t>»</w:t>
      </w:r>
    </w:p>
    <w:p w:rsidR="00321202" w:rsidRPr="003049CE" w:rsidRDefault="00321202" w:rsidP="00321202">
      <w:pPr>
        <w:jc w:val="center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84"/>
        <w:gridCol w:w="3036"/>
        <w:gridCol w:w="1675"/>
        <w:gridCol w:w="1316"/>
        <w:gridCol w:w="1317"/>
        <w:gridCol w:w="2866"/>
        <w:gridCol w:w="2388"/>
        <w:gridCol w:w="1887"/>
      </w:tblGrid>
      <w:tr w:rsidR="00321202" w:rsidRPr="003049CE" w:rsidTr="00321202">
        <w:tc>
          <w:tcPr>
            <w:tcW w:w="484" w:type="dxa"/>
            <w:vMerge w:val="restart"/>
          </w:tcPr>
          <w:p w:rsidR="00321202" w:rsidRPr="003049CE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№</w:t>
            </w:r>
          </w:p>
          <w:p w:rsidR="00321202" w:rsidRPr="003049CE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п/п</w:t>
            </w:r>
          </w:p>
        </w:tc>
        <w:tc>
          <w:tcPr>
            <w:tcW w:w="3036" w:type="dxa"/>
            <w:vMerge w:val="restart"/>
          </w:tcPr>
          <w:p w:rsidR="00321202" w:rsidRPr="003049CE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Номер и наименование основного мероприятия подпрограммы</w:t>
            </w:r>
          </w:p>
        </w:tc>
        <w:tc>
          <w:tcPr>
            <w:tcW w:w="1675" w:type="dxa"/>
            <w:vMerge w:val="restart"/>
          </w:tcPr>
          <w:p w:rsidR="00321202" w:rsidRPr="003049CE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spacing w:val="-10"/>
                <w:kern w:val="2"/>
                <w:sz w:val="24"/>
                <w:szCs w:val="24"/>
              </w:rPr>
              <w:t>Соисполнитель,</w:t>
            </w:r>
            <w:r w:rsidRPr="003049CE">
              <w:rPr>
                <w:kern w:val="2"/>
                <w:sz w:val="24"/>
                <w:szCs w:val="24"/>
              </w:rPr>
              <w:t xml:space="preserve"> участник, ответственный за исполнение основного мероприятия</w:t>
            </w:r>
          </w:p>
        </w:tc>
        <w:tc>
          <w:tcPr>
            <w:tcW w:w="2633" w:type="dxa"/>
            <w:gridSpan w:val="2"/>
          </w:tcPr>
          <w:p w:rsidR="00321202" w:rsidRPr="003049CE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Срок</w:t>
            </w:r>
          </w:p>
        </w:tc>
        <w:tc>
          <w:tcPr>
            <w:tcW w:w="2866" w:type="dxa"/>
            <w:vMerge w:val="restart"/>
          </w:tcPr>
          <w:p w:rsidR="00321202" w:rsidRPr="003049CE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2388" w:type="dxa"/>
            <w:vMerge w:val="restart"/>
          </w:tcPr>
          <w:p w:rsidR="00321202" w:rsidRPr="003049CE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Последствия</w:t>
            </w:r>
          </w:p>
          <w:p w:rsidR="00321202" w:rsidRPr="003049CE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proofErr w:type="spellStart"/>
            <w:r w:rsidRPr="003049CE">
              <w:rPr>
                <w:kern w:val="2"/>
                <w:sz w:val="24"/>
                <w:szCs w:val="24"/>
              </w:rPr>
              <w:t>нереализации</w:t>
            </w:r>
            <w:proofErr w:type="spellEnd"/>
          </w:p>
          <w:p w:rsidR="00321202" w:rsidRPr="003049CE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основного</w:t>
            </w:r>
          </w:p>
          <w:p w:rsidR="00321202" w:rsidRPr="003049CE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мероприятия</w:t>
            </w:r>
          </w:p>
        </w:tc>
        <w:tc>
          <w:tcPr>
            <w:tcW w:w="1887" w:type="dxa"/>
            <w:vMerge w:val="restart"/>
          </w:tcPr>
          <w:p w:rsidR="00321202" w:rsidRPr="003049CE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 xml:space="preserve">Связь </w:t>
            </w:r>
          </w:p>
          <w:p w:rsidR="00321202" w:rsidRPr="003049CE" w:rsidRDefault="006E452E" w:rsidP="0032120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с показателями муниципальной</w:t>
            </w:r>
            <w:r w:rsidR="00321202" w:rsidRPr="003049CE">
              <w:rPr>
                <w:kern w:val="2"/>
                <w:sz w:val="24"/>
                <w:szCs w:val="24"/>
              </w:rPr>
              <w:t xml:space="preserve"> программы (подпрограммы)</w:t>
            </w:r>
          </w:p>
        </w:tc>
      </w:tr>
      <w:tr w:rsidR="00321202" w:rsidRPr="003049CE" w:rsidTr="00321202">
        <w:tc>
          <w:tcPr>
            <w:tcW w:w="484" w:type="dxa"/>
            <w:vMerge/>
          </w:tcPr>
          <w:p w:rsidR="00321202" w:rsidRPr="003049CE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036" w:type="dxa"/>
            <w:vMerge/>
          </w:tcPr>
          <w:p w:rsidR="00321202" w:rsidRPr="003049CE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321202" w:rsidRPr="003049CE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16" w:type="dxa"/>
          </w:tcPr>
          <w:p w:rsidR="00321202" w:rsidRPr="003049CE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начала реализации</w:t>
            </w:r>
          </w:p>
        </w:tc>
        <w:tc>
          <w:tcPr>
            <w:tcW w:w="1317" w:type="dxa"/>
          </w:tcPr>
          <w:p w:rsidR="00321202" w:rsidRPr="003049CE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окончания реализации</w:t>
            </w:r>
          </w:p>
        </w:tc>
        <w:tc>
          <w:tcPr>
            <w:tcW w:w="2866" w:type="dxa"/>
            <w:vMerge/>
          </w:tcPr>
          <w:p w:rsidR="00321202" w:rsidRPr="003049CE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388" w:type="dxa"/>
            <w:vMerge/>
          </w:tcPr>
          <w:p w:rsidR="00321202" w:rsidRPr="003049CE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887" w:type="dxa"/>
            <w:vMerge/>
          </w:tcPr>
          <w:p w:rsidR="00321202" w:rsidRPr="003049CE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:rsidR="00321202" w:rsidRPr="003049CE" w:rsidRDefault="00321202" w:rsidP="00321202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84"/>
        <w:gridCol w:w="3036"/>
        <w:gridCol w:w="1675"/>
        <w:gridCol w:w="1316"/>
        <w:gridCol w:w="1317"/>
        <w:gridCol w:w="2866"/>
        <w:gridCol w:w="2388"/>
        <w:gridCol w:w="1887"/>
      </w:tblGrid>
      <w:tr w:rsidR="00321202" w:rsidRPr="003049CE" w:rsidTr="00321202">
        <w:trPr>
          <w:tblHeader/>
        </w:trPr>
        <w:tc>
          <w:tcPr>
            <w:tcW w:w="484" w:type="dxa"/>
          </w:tcPr>
          <w:p w:rsidR="00321202" w:rsidRPr="003049CE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3036" w:type="dxa"/>
          </w:tcPr>
          <w:p w:rsidR="00321202" w:rsidRPr="003049CE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675" w:type="dxa"/>
          </w:tcPr>
          <w:p w:rsidR="00321202" w:rsidRPr="003049CE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316" w:type="dxa"/>
          </w:tcPr>
          <w:p w:rsidR="00321202" w:rsidRPr="003049CE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317" w:type="dxa"/>
          </w:tcPr>
          <w:p w:rsidR="00321202" w:rsidRPr="003049CE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2866" w:type="dxa"/>
          </w:tcPr>
          <w:p w:rsidR="00321202" w:rsidRPr="003049CE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2388" w:type="dxa"/>
          </w:tcPr>
          <w:p w:rsidR="00321202" w:rsidRPr="003049CE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1887" w:type="dxa"/>
          </w:tcPr>
          <w:p w:rsidR="00321202" w:rsidRPr="003049CE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8</w:t>
            </w:r>
          </w:p>
        </w:tc>
      </w:tr>
      <w:tr w:rsidR="00321202" w:rsidRPr="003049CE" w:rsidTr="00321202">
        <w:tc>
          <w:tcPr>
            <w:tcW w:w="484" w:type="dxa"/>
          </w:tcPr>
          <w:p w:rsidR="00321202" w:rsidRPr="003049CE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485" w:type="dxa"/>
            <w:gridSpan w:val="7"/>
          </w:tcPr>
          <w:p w:rsidR="00321202" w:rsidRPr="003049CE" w:rsidRDefault="00DC2412" w:rsidP="0032120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kern w:val="2"/>
                <w:sz w:val="24"/>
                <w:szCs w:val="24"/>
              </w:rPr>
            </w:pPr>
            <w:hyperlink w:anchor="sub_100" w:history="1">
              <w:r w:rsidR="00321202" w:rsidRPr="003049CE">
                <w:rPr>
                  <w:kern w:val="2"/>
                  <w:sz w:val="24"/>
                  <w:szCs w:val="24"/>
                </w:rPr>
                <w:t>Подпрограмма 1</w:t>
              </w:r>
            </w:hyperlink>
            <w:r w:rsidR="00A94E52" w:rsidRPr="003049CE">
              <w:rPr>
                <w:bCs/>
                <w:kern w:val="2"/>
                <w:sz w:val="24"/>
                <w:szCs w:val="24"/>
              </w:rPr>
              <w:t xml:space="preserve"> «Развитие культурно-досуговой деятельности</w:t>
            </w:r>
            <w:r w:rsidR="00704E48" w:rsidRPr="003049CE">
              <w:rPr>
                <w:bCs/>
                <w:kern w:val="2"/>
                <w:sz w:val="24"/>
                <w:szCs w:val="24"/>
              </w:rPr>
              <w:t xml:space="preserve"> в Андреево-</w:t>
            </w:r>
            <w:proofErr w:type="spellStart"/>
            <w:r w:rsidR="00704E48" w:rsidRPr="003049CE">
              <w:rPr>
                <w:bCs/>
                <w:kern w:val="2"/>
                <w:sz w:val="24"/>
                <w:szCs w:val="24"/>
              </w:rPr>
              <w:t>Мелентьевском</w:t>
            </w:r>
            <w:proofErr w:type="spellEnd"/>
            <w:r w:rsidR="00704E48" w:rsidRPr="003049CE">
              <w:rPr>
                <w:bCs/>
                <w:kern w:val="2"/>
                <w:sz w:val="24"/>
                <w:szCs w:val="24"/>
              </w:rPr>
              <w:t xml:space="preserve"> сельском поселении</w:t>
            </w:r>
            <w:r w:rsidR="00321202" w:rsidRPr="003049CE">
              <w:rPr>
                <w:bCs/>
                <w:kern w:val="2"/>
                <w:sz w:val="24"/>
                <w:szCs w:val="24"/>
              </w:rPr>
              <w:t>»</w:t>
            </w:r>
          </w:p>
        </w:tc>
      </w:tr>
      <w:tr w:rsidR="00321202" w:rsidRPr="003049CE" w:rsidTr="00321202">
        <w:tc>
          <w:tcPr>
            <w:tcW w:w="484" w:type="dxa"/>
          </w:tcPr>
          <w:p w:rsidR="00321202" w:rsidRPr="003049CE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485" w:type="dxa"/>
            <w:gridSpan w:val="7"/>
          </w:tcPr>
          <w:p w:rsidR="00321202" w:rsidRPr="003049CE" w:rsidRDefault="00321202" w:rsidP="00321202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Цель подпрограммы 1 «</w:t>
            </w:r>
            <w:r w:rsidR="00BA7667" w:rsidRPr="003049CE">
              <w:rPr>
                <w:bCs/>
                <w:kern w:val="2"/>
                <w:sz w:val="24"/>
                <w:szCs w:val="24"/>
              </w:rPr>
              <w:t xml:space="preserve">Создание условий для сохранения культурного наследия и развития культурного потенциала </w:t>
            </w:r>
            <w:r w:rsidR="00994FBD" w:rsidRPr="003049CE">
              <w:rPr>
                <w:bCs/>
                <w:kern w:val="2"/>
                <w:sz w:val="24"/>
                <w:szCs w:val="24"/>
              </w:rPr>
              <w:t>Андреево-Мелентьевского</w:t>
            </w:r>
            <w:r w:rsidR="00BA7667" w:rsidRPr="003049CE">
              <w:rPr>
                <w:bCs/>
                <w:kern w:val="2"/>
                <w:sz w:val="24"/>
                <w:szCs w:val="24"/>
              </w:rPr>
              <w:t xml:space="preserve"> сельского поселения</w:t>
            </w:r>
            <w:r w:rsidRPr="003049CE">
              <w:rPr>
                <w:kern w:val="2"/>
                <w:sz w:val="24"/>
                <w:szCs w:val="24"/>
              </w:rPr>
              <w:t>»</w:t>
            </w:r>
          </w:p>
        </w:tc>
      </w:tr>
      <w:tr w:rsidR="00321202" w:rsidRPr="003049CE" w:rsidTr="00321202">
        <w:tc>
          <w:tcPr>
            <w:tcW w:w="484" w:type="dxa"/>
          </w:tcPr>
          <w:p w:rsidR="00321202" w:rsidRPr="003049CE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485" w:type="dxa"/>
            <w:gridSpan w:val="7"/>
          </w:tcPr>
          <w:p w:rsidR="00321202" w:rsidRPr="003049CE" w:rsidRDefault="00321202" w:rsidP="00321202">
            <w:pPr>
              <w:autoSpaceDE w:val="0"/>
              <w:autoSpaceDN w:val="0"/>
              <w:adjustRightInd w:val="0"/>
              <w:jc w:val="center"/>
              <w:outlineLvl w:val="0"/>
            </w:pPr>
            <w:r w:rsidRPr="003049CE">
              <w:rPr>
                <w:kern w:val="2"/>
                <w:sz w:val="24"/>
                <w:szCs w:val="24"/>
              </w:rPr>
              <w:t>Задача 1 подпрограммы 1 «</w:t>
            </w:r>
            <w:r w:rsidR="00BA7667" w:rsidRPr="003049CE">
              <w:rPr>
                <w:bCs/>
                <w:kern w:val="2"/>
                <w:sz w:val="24"/>
                <w:szCs w:val="24"/>
              </w:rPr>
              <w:t>Обеспечение доступа различных групп населения к учреждениям культуры</w:t>
            </w:r>
            <w:r w:rsidRPr="003049CE">
              <w:rPr>
                <w:kern w:val="2"/>
                <w:sz w:val="24"/>
                <w:szCs w:val="24"/>
              </w:rPr>
              <w:t>»</w:t>
            </w:r>
          </w:p>
        </w:tc>
      </w:tr>
      <w:tr w:rsidR="00321202" w:rsidRPr="003049CE" w:rsidTr="00321202">
        <w:tc>
          <w:tcPr>
            <w:tcW w:w="484" w:type="dxa"/>
          </w:tcPr>
          <w:p w:rsidR="00321202" w:rsidRPr="003049CE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bookmarkStart w:id="3" w:name="sub_211"/>
            <w:r w:rsidRPr="003049CE">
              <w:rPr>
                <w:kern w:val="2"/>
                <w:sz w:val="24"/>
                <w:szCs w:val="24"/>
              </w:rPr>
              <w:t>1.</w:t>
            </w:r>
            <w:bookmarkEnd w:id="3"/>
          </w:p>
        </w:tc>
        <w:tc>
          <w:tcPr>
            <w:tcW w:w="3036" w:type="dxa"/>
          </w:tcPr>
          <w:p w:rsidR="00321202" w:rsidRPr="003049CE" w:rsidRDefault="00321202" w:rsidP="0032120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Основное мероприятие 1.1.</w:t>
            </w:r>
          </w:p>
          <w:p w:rsidR="00321202" w:rsidRPr="003049CE" w:rsidRDefault="00BA7667" w:rsidP="0032120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Создание благоприятной культурной среды в сельском поселении</w:t>
            </w:r>
          </w:p>
        </w:tc>
        <w:tc>
          <w:tcPr>
            <w:tcW w:w="1675" w:type="dxa"/>
          </w:tcPr>
          <w:p w:rsidR="00321202" w:rsidRPr="003049CE" w:rsidRDefault="00677E79" w:rsidP="00704E4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МБУ</w:t>
            </w:r>
            <w:r w:rsidR="00704E48" w:rsidRPr="003049CE">
              <w:rPr>
                <w:kern w:val="2"/>
                <w:sz w:val="24"/>
                <w:szCs w:val="24"/>
              </w:rPr>
              <w:t xml:space="preserve">К АМСДК </w:t>
            </w:r>
            <w:r w:rsidR="00325690" w:rsidRPr="003049CE">
              <w:rPr>
                <w:kern w:val="2"/>
                <w:sz w:val="24"/>
                <w:szCs w:val="24"/>
              </w:rPr>
              <w:t>«</w:t>
            </w:r>
            <w:r w:rsidR="00704E48" w:rsidRPr="003049CE">
              <w:rPr>
                <w:kern w:val="2"/>
                <w:sz w:val="24"/>
                <w:szCs w:val="24"/>
              </w:rPr>
              <w:t xml:space="preserve">АМСДК </w:t>
            </w:r>
            <w:proofErr w:type="spellStart"/>
            <w:r w:rsidRPr="003049CE">
              <w:rPr>
                <w:kern w:val="2"/>
                <w:sz w:val="24"/>
                <w:szCs w:val="24"/>
              </w:rPr>
              <w:t>иК</w:t>
            </w:r>
            <w:proofErr w:type="spellEnd"/>
            <w:r w:rsidRPr="003049CE">
              <w:rPr>
                <w:kern w:val="2"/>
                <w:sz w:val="24"/>
                <w:szCs w:val="24"/>
              </w:rPr>
              <w:t>»</w:t>
            </w:r>
          </w:p>
        </w:tc>
        <w:tc>
          <w:tcPr>
            <w:tcW w:w="1316" w:type="dxa"/>
          </w:tcPr>
          <w:p w:rsidR="00321202" w:rsidRPr="003049CE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1 января 2019 г.</w:t>
            </w:r>
          </w:p>
        </w:tc>
        <w:tc>
          <w:tcPr>
            <w:tcW w:w="1317" w:type="dxa"/>
          </w:tcPr>
          <w:p w:rsidR="00321202" w:rsidRPr="003049CE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2866" w:type="dxa"/>
          </w:tcPr>
          <w:p w:rsidR="00321202" w:rsidRPr="003049CE" w:rsidRDefault="00BA7667" w:rsidP="0032120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Обеспечивается доступ различных групп населения к учреждениям культуры</w:t>
            </w:r>
          </w:p>
        </w:tc>
        <w:tc>
          <w:tcPr>
            <w:tcW w:w="2388" w:type="dxa"/>
          </w:tcPr>
          <w:p w:rsidR="00321202" w:rsidRPr="003049CE" w:rsidRDefault="00BA7667" w:rsidP="0032120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Ограничение доступа различных групп населения к учреждениям культуры</w:t>
            </w:r>
          </w:p>
        </w:tc>
        <w:tc>
          <w:tcPr>
            <w:tcW w:w="1887" w:type="dxa"/>
          </w:tcPr>
          <w:p w:rsidR="00321202" w:rsidRPr="003049CE" w:rsidRDefault="0034145B" w:rsidP="0032120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 xml:space="preserve">показатели 1, </w:t>
            </w:r>
            <w:r w:rsidR="00BA7667" w:rsidRPr="003049CE">
              <w:rPr>
                <w:kern w:val="2"/>
                <w:sz w:val="24"/>
                <w:szCs w:val="24"/>
              </w:rPr>
              <w:t>1.2</w:t>
            </w:r>
          </w:p>
        </w:tc>
      </w:tr>
      <w:tr w:rsidR="00321202" w:rsidRPr="003049CE" w:rsidTr="00321202">
        <w:tc>
          <w:tcPr>
            <w:tcW w:w="14969" w:type="dxa"/>
            <w:gridSpan w:val="8"/>
          </w:tcPr>
          <w:p w:rsidR="00321202" w:rsidRPr="003049CE" w:rsidRDefault="00321202" w:rsidP="00321202">
            <w:pPr>
              <w:autoSpaceDE w:val="0"/>
              <w:autoSpaceDN w:val="0"/>
              <w:adjustRightInd w:val="0"/>
              <w:jc w:val="center"/>
            </w:pPr>
            <w:r w:rsidRPr="003049CE">
              <w:rPr>
                <w:kern w:val="2"/>
                <w:sz w:val="24"/>
                <w:szCs w:val="24"/>
              </w:rPr>
              <w:t>З</w:t>
            </w:r>
            <w:r w:rsidR="0034145B" w:rsidRPr="003049CE">
              <w:rPr>
                <w:kern w:val="2"/>
                <w:sz w:val="24"/>
                <w:szCs w:val="24"/>
              </w:rPr>
              <w:t>адача 2 подпрограммы 1 «Реализация творческих мероприятий</w:t>
            </w:r>
            <w:r w:rsidRPr="003049CE">
              <w:rPr>
                <w:kern w:val="2"/>
                <w:sz w:val="24"/>
                <w:szCs w:val="24"/>
              </w:rPr>
              <w:t>»</w:t>
            </w:r>
          </w:p>
        </w:tc>
      </w:tr>
      <w:tr w:rsidR="00321202" w:rsidRPr="003049CE" w:rsidTr="00321202">
        <w:tc>
          <w:tcPr>
            <w:tcW w:w="484" w:type="dxa"/>
          </w:tcPr>
          <w:p w:rsidR="00321202" w:rsidRPr="003049CE" w:rsidRDefault="0034145B" w:rsidP="0032120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bookmarkStart w:id="4" w:name="sub_213"/>
            <w:r w:rsidRPr="003049CE">
              <w:rPr>
                <w:kern w:val="2"/>
                <w:sz w:val="24"/>
                <w:szCs w:val="24"/>
              </w:rPr>
              <w:t>2</w:t>
            </w:r>
            <w:r w:rsidR="00321202" w:rsidRPr="003049CE">
              <w:rPr>
                <w:kern w:val="2"/>
                <w:sz w:val="24"/>
                <w:szCs w:val="24"/>
              </w:rPr>
              <w:t>.</w:t>
            </w:r>
            <w:bookmarkEnd w:id="4"/>
          </w:p>
        </w:tc>
        <w:tc>
          <w:tcPr>
            <w:tcW w:w="3036" w:type="dxa"/>
          </w:tcPr>
          <w:p w:rsidR="00321202" w:rsidRPr="003049CE" w:rsidRDefault="0034145B" w:rsidP="0032120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Основное мероприятие 1.2</w:t>
            </w:r>
            <w:r w:rsidR="00321202" w:rsidRPr="003049CE">
              <w:rPr>
                <w:kern w:val="2"/>
                <w:sz w:val="24"/>
                <w:szCs w:val="24"/>
              </w:rPr>
              <w:t>.</w:t>
            </w:r>
          </w:p>
          <w:p w:rsidR="00321202" w:rsidRPr="003049CE" w:rsidRDefault="0034145B" w:rsidP="0032120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 xml:space="preserve">Создание условий для сохранения и развития культурного потенциала </w:t>
            </w:r>
            <w:r w:rsidR="00994FBD" w:rsidRPr="003049CE">
              <w:rPr>
                <w:kern w:val="2"/>
                <w:sz w:val="24"/>
                <w:szCs w:val="24"/>
              </w:rPr>
              <w:lastRenderedPageBreak/>
              <w:t>Андреево-Мелентьевского</w:t>
            </w:r>
            <w:r w:rsidRPr="003049CE">
              <w:rPr>
                <w:kern w:val="2"/>
                <w:sz w:val="24"/>
                <w:szCs w:val="24"/>
              </w:rPr>
              <w:t xml:space="preserve"> сельского поселения, выравнивание доступности к услугам учреждений культуры</w:t>
            </w:r>
          </w:p>
        </w:tc>
        <w:tc>
          <w:tcPr>
            <w:tcW w:w="1675" w:type="dxa"/>
          </w:tcPr>
          <w:p w:rsidR="00321202" w:rsidRPr="003049CE" w:rsidRDefault="00F538EF" w:rsidP="00677E7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lastRenderedPageBreak/>
              <w:t xml:space="preserve">МБУК АМСДК </w:t>
            </w:r>
            <w:r w:rsidR="00325690" w:rsidRPr="003049CE">
              <w:rPr>
                <w:kern w:val="2"/>
                <w:sz w:val="24"/>
                <w:szCs w:val="24"/>
              </w:rPr>
              <w:t>«</w:t>
            </w:r>
            <w:r w:rsidRPr="003049CE">
              <w:rPr>
                <w:kern w:val="2"/>
                <w:sz w:val="24"/>
                <w:szCs w:val="24"/>
              </w:rPr>
              <w:t>АМСДК и К»</w:t>
            </w:r>
          </w:p>
        </w:tc>
        <w:tc>
          <w:tcPr>
            <w:tcW w:w="1316" w:type="dxa"/>
          </w:tcPr>
          <w:p w:rsidR="00321202" w:rsidRPr="003049CE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1 января 2019 г.</w:t>
            </w:r>
          </w:p>
        </w:tc>
        <w:tc>
          <w:tcPr>
            <w:tcW w:w="1317" w:type="dxa"/>
          </w:tcPr>
          <w:p w:rsidR="00321202" w:rsidRPr="003049CE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2866" w:type="dxa"/>
          </w:tcPr>
          <w:p w:rsidR="0034145B" w:rsidRPr="003049CE" w:rsidRDefault="0034145B" w:rsidP="0034145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3049CE">
              <w:rPr>
                <w:bCs/>
                <w:kern w:val="2"/>
                <w:sz w:val="24"/>
                <w:szCs w:val="24"/>
              </w:rPr>
              <w:t xml:space="preserve">Создание условий для удовлетворения потребностей населения в культурно - досуговой </w:t>
            </w:r>
            <w:r w:rsidRPr="003049CE">
              <w:rPr>
                <w:bCs/>
                <w:kern w:val="2"/>
                <w:sz w:val="24"/>
                <w:szCs w:val="24"/>
              </w:rPr>
              <w:lastRenderedPageBreak/>
              <w:t>деятельности, расширение возможностей для духовного развития</w:t>
            </w:r>
          </w:p>
          <w:p w:rsidR="00321202" w:rsidRPr="003049CE" w:rsidRDefault="00321202" w:rsidP="0032120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388" w:type="dxa"/>
          </w:tcPr>
          <w:p w:rsidR="00321202" w:rsidRPr="003049CE" w:rsidRDefault="0034145B" w:rsidP="0032120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lastRenderedPageBreak/>
              <w:t>Отсутствуют условия для удовлетворения</w:t>
            </w:r>
          </w:p>
          <w:p w:rsidR="0034145B" w:rsidRPr="003049CE" w:rsidRDefault="0034145B" w:rsidP="0032120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3049CE">
              <w:rPr>
                <w:bCs/>
                <w:kern w:val="2"/>
                <w:sz w:val="24"/>
                <w:szCs w:val="24"/>
              </w:rPr>
              <w:t xml:space="preserve">потребностей населения в </w:t>
            </w:r>
            <w:r w:rsidRPr="003049CE">
              <w:rPr>
                <w:bCs/>
                <w:kern w:val="2"/>
                <w:sz w:val="24"/>
                <w:szCs w:val="24"/>
              </w:rPr>
              <w:lastRenderedPageBreak/>
              <w:t xml:space="preserve">культурно - досуговой деятельности, </w:t>
            </w:r>
            <w:r w:rsidR="009A2241" w:rsidRPr="003049CE">
              <w:rPr>
                <w:bCs/>
                <w:kern w:val="2"/>
                <w:sz w:val="24"/>
                <w:szCs w:val="24"/>
              </w:rPr>
              <w:t>снижение</w:t>
            </w:r>
            <w:r w:rsidRPr="003049CE">
              <w:rPr>
                <w:bCs/>
                <w:kern w:val="2"/>
                <w:sz w:val="24"/>
                <w:szCs w:val="24"/>
              </w:rPr>
              <w:t xml:space="preserve"> возможностей для духовного развития</w:t>
            </w:r>
          </w:p>
        </w:tc>
        <w:tc>
          <w:tcPr>
            <w:tcW w:w="1887" w:type="dxa"/>
          </w:tcPr>
          <w:p w:rsidR="00321202" w:rsidRPr="003049CE" w:rsidRDefault="0034145B" w:rsidP="0032120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lastRenderedPageBreak/>
              <w:t>Показатели 1.1, 1.2, 1.3</w:t>
            </w:r>
          </w:p>
        </w:tc>
      </w:tr>
    </w:tbl>
    <w:p w:rsidR="00321202" w:rsidRPr="003049CE" w:rsidRDefault="00321202" w:rsidP="00321202">
      <w:pPr>
        <w:pageBreakBefore/>
        <w:tabs>
          <w:tab w:val="left" w:pos="8647"/>
        </w:tabs>
        <w:autoSpaceDE w:val="0"/>
        <w:autoSpaceDN w:val="0"/>
        <w:adjustRightInd w:val="0"/>
        <w:ind w:left="9072"/>
        <w:jc w:val="center"/>
        <w:rPr>
          <w:bCs/>
          <w:kern w:val="2"/>
          <w:sz w:val="28"/>
          <w:szCs w:val="28"/>
        </w:rPr>
        <w:sectPr w:rsidR="00321202" w:rsidRPr="003049CE" w:rsidSect="00321202">
          <w:footerReference w:type="even" r:id="rId11"/>
          <w:footerReference w:type="default" r:id="rId12"/>
          <w:pgSz w:w="16840" w:h="11907" w:orient="landscape" w:code="9"/>
          <w:pgMar w:top="1304" w:right="851" w:bottom="851" w:left="1134" w:header="720" w:footer="720" w:gutter="0"/>
          <w:cols w:space="720"/>
          <w:docGrid w:linePitch="272"/>
        </w:sectPr>
      </w:pPr>
    </w:p>
    <w:p w:rsidR="00E91EF2" w:rsidRPr="003049CE" w:rsidRDefault="00321202" w:rsidP="00E8457F">
      <w:pPr>
        <w:pageBreakBefore/>
        <w:tabs>
          <w:tab w:val="left" w:pos="8647"/>
        </w:tabs>
        <w:autoSpaceDE w:val="0"/>
        <w:autoSpaceDN w:val="0"/>
        <w:adjustRightInd w:val="0"/>
        <w:ind w:left="15876"/>
        <w:jc w:val="center"/>
        <w:rPr>
          <w:kern w:val="2"/>
          <w:sz w:val="28"/>
          <w:szCs w:val="28"/>
        </w:rPr>
      </w:pPr>
      <w:r w:rsidRPr="003049CE">
        <w:rPr>
          <w:bCs/>
          <w:kern w:val="2"/>
          <w:sz w:val="28"/>
          <w:szCs w:val="28"/>
        </w:rPr>
        <w:lastRenderedPageBreak/>
        <w:t>При</w:t>
      </w:r>
    </w:p>
    <w:p w:rsidR="00321202" w:rsidRPr="003049CE" w:rsidRDefault="00321202" w:rsidP="00321202">
      <w:pPr>
        <w:jc w:val="center"/>
        <w:rPr>
          <w:kern w:val="2"/>
          <w:sz w:val="28"/>
          <w:szCs w:val="28"/>
        </w:rPr>
      </w:pPr>
      <w:r w:rsidRPr="003049CE">
        <w:rPr>
          <w:kern w:val="2"/>
          <w:sz w:val="28"/>
          <w:szCs w:val="28"/>
        </w:rPr>
        <w:t>РАСХОДЫ</w:t>
      </w:r>
    </w:p>
    <w:p w:rsidR="00321202" w:rsidRPr="003049CE" w:rsidRDefault="00321202" w:rsidP="00321202">
      <w:pPr>
        <w:jc w:val="center"/>
        <w:rPr>
          <w:kern w:val="2"/>
          <w:sz w:val="28"/>
          <w:szCs w:val="28"/>
        </w:rPr>
      </w:pPr>
      <w:r w:rsidRPr="003049CE">
        <w:rPr>
          <w:kern w:val="2"/>
          <w:sz w:val="28"/>
          <w:szCs w:val="28"/>
        </w:rPr>
        <w:t>областного бюдже</w:t>
      </w:r>
      <w:r w:rsidR="003213E7" w:rsidRPr="003049CE">
        <w:rPr>
          <w:kern w:val="2"/>
          <w:sz w:val="28"/>
          <w:szCs w:val="28"/>
        </w:rPr>
        <w:t xml:space="preserve">та на реализацию муниципальной программы </w:t>
      </w:r>
      <w:r w:rsidR="00994FBD" w:rsidRPr="003049CE">
        <w:rPr>
          <w:kern w:val="2"/>
          <w:sz w:val="28"/>
          <w:szCs w:val="28"/>
        </w:rPr>
        <w:t>Андреево-Мелентьевского</w:t>
      </w:r>
      <w:r w:rsidR="003213E7" w:rsidRPr="003049CE">
        <w:rPr>
          <w:kern w:val="2"/>
          <w:sz w:val="28"/>
          <w:szCs w:val="28"/>
        </w:rPr>
        <w:t xml:space="preserve"> сельского поселения</w:t>
      </w:r>
      <w:r w:rsidR="00A94E52" w:rsidRPr="003049CE">
        <w:rPr>
          <w:kern w:val="2"/>
          <w:sz w:val="28"/>
          <w:szCs w:val="28"/>
        </w:rPr>
        <w:t xml:space="preserve"> «Развитие </w:t>
      </w:r>
      <w:proofErr w:type="spellStart"/>
      <w:r w:rsidR="00A94E52" w:rsidRPr="003049CE">
        <w:rPr>
          <w:kern w:val="2"/>
          <w:sz w:val="28"/>
          <w:szCs w:val="28"/>
        </w:rPr>
        <w:t>культуры</w:t>
      </w:r>
      <w:r w:rsidR="00325690" w:rsidRPr="003049CE">
        <w:rPr>
          <w:bCs/>
          <w:kern w:val="2"/>
          <w:sz w:val="28"/>
          <w:szCs w:val="28"/>
        </w:rPr>
        <w:t>Андреево</w:t>
      </w:r>
      <w:proofErr w:type="spellEnd"/>
      <w:r w:rsidR="00325690" w:rsidRPr="003049CE">
        <w:rPr>
          <w:bCs/>
          <w:kern w:val="2"/>
          <w:sz w:val="28"/>
          <w:szCs w:val="28"/>
        </w:rPr>
        <w:t>-Мелентьевского сельского поселения</w:t>
      </w:r>
      <w:r w:rsidRPr="003049CE">
        <w:rPr>
          <w:kern w:val="2"/>
          <w:sz w:val="28"/>
          <w:szCs w:val="28"/>
        </w:rPr>
        <w:t>»</w:t>
      </w:r>
    </w:p>
    <w:p w:rsidR="00321202" w:rsidRPr="003049CE" w:rsidRDefault="00321202" w:rsidP="00321202">
      <w:pPr>
        <w:jc w:val="center"/>
        <w:rPr>
          <w:kern w:val="2"/>
          <w:sz w:val="28"/>
          <w:szCs w:val="28"/>
        </w:rPr>
      </w:pP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19"/>
        <w:gridCol w:w="726"/>
        <w:gridCol w:w="297"/>
        <w:gridCol w:w="296"/>
        <w:gridCol w:w="458"/>
        <w:gridCol w:w="244"/>
        <w:gridCol w:w="565"/>
        <w:gridCol w:w="512"/>
        <w:gridCol w:w="512"/>
        <w:gridCol w:w="511"/>
        <w:gridCol w:w="511"/>
        <w:gridCol w:w="511"/>
        <w:gridCol w:w="511"/>
        <w:gridCol w:w="511"/>
        <w:gridCol w:w="511"/>
        <w:gridCol w:w="511"/>
        <w:gridCol w:w="511"/>
        <w:gridCol w:w="511"/>
        <w:gridCol w:w="512"/>
      </w:tblGrid>
      <w:tr w:rsidR="00321202" w:rsidRPr="003049CE" w:rsidTr="00EA6C02">
        <w:trPr>
          <w:tblHeader/>
        </w:trPr>
        <w:tc>
          <w:tcPr>
            <w:tcW w:w="2746" w:type="dxa"/>
            <w:vMerge w:val="restart"/>
            <w:hideMark/>
          </w:tcPr>
          <w:p w:rsidR="00321202" w:rsidRPr="003049CE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049CE">
              <w:rPr>
                <w:kern w:val="2"/>
              </w:rPr>
              <w:t>Номер и наименование подпрограммы, основного мероприятия</w:t>
            </w:r>
          </w:p>
          <w:p w:rsidR="00321202" w:rsidRPr="003049CE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049CE">
              <w:rPr>
                <w:kern w:val="2"/>
              </w:rPr>
              <w:t>подпрограммы</w:t>
            </w:r>
          </w:p>
        </w:tc>
        <w:tc>
          <w:tcPr>
            <w:tcW w:w="1703" w:type="dxa"/>
            <w:vMerge w:val="restart"/>
            <w:hideMark/>
          </w:tcPr>
          <w:p w:rsidR="00321202" w:rsidRPr="003049CE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049CE">
              <w:rPr>
                <w:kern w:val="2"/>
              </w:rPr>
              <w:t xml:space="preserve">Ответственный исполнитель, </w:t>
            </w:r>
            <w:r w:rsidRPr="003049CE">
              <w:rPr>
                <w:spacing w:val="-6"/>
                <w:kern w:val="2"/>
              </w:rPr>
              <w:t>соисполнители,</w:t>
            </w:r>
            <w:r w:rsidRPr="003049CE">
              <w:rPr>
                <w:kern w:val="2"/>
              </w:rPr>
              <w:t xml:space="preserve"> участники</w:t>
            </w:r>
          </w:p>
        </w:tc>
        <w:tc>
          <w:tcPr>
            <w:tcW w:w="2550" w:type="dxa"/>
            <w:gridSpan w:val="4"/>
            <w:hideMark/>
          </w:tcPr>
          <w:p w:rsidR="00321202" w:rsidRPr="003049CE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049CE">
              <w:rPr>
                <w:kern w:val="2"/>
              </w:rPr>
              <w:t>Код бюджетной классификации расходов</w:t>
            </w:r>
          </w:p>
        </w:tc>
        <w:tc>
          <w:tcPr>
            <w:tcW w:w="1277" w:type="dxa"/>
            <w:vMerge w:val="restart"/>
            <w:hideMark/>
          </w:tcPr>
          <w:p w:rsidR="00321202" w:rsidRPr="003049CE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049CE">
              <w:rPr>
                <w:kern w:val="2"/>
              </w:rPr>
              <w:t xml:space="preserve">Объем расходов, всего </w:t>
            </w:r>
          </w:p>
          <w:p w:rsidR="00321202" w:rsidRPr="003049CE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049CE">
              <w:rPr>
                <w:kern w:val="2"/>
              </w:rPr>
              <w:t>(тыс. рублей)</w:t>
            </w:r>
          </w:p>
        </w:tc>
        <w:tc>
          <w:tcPr>
            <w:tcW w:w="13611" w:type="dxa"/>
            <w:gridSpan w:val="12"/>
            <w:hideMark/>
          </w:tcPr>
          <w:p w:rsidR="00321202" w:rsidRPr="003049CE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049CE">
              <w:rPr>
                <w:kern w:val="2"/>
              </w:rPr>
              <w:t xml:space="preserve">В том числе по годам реализации </w:t>
            </w:r>
          </w:p>
          <w:p w:rsidR="00321202" w:rsidRPr="003049CE" w:rsidRDefault="003705D5" w:rsidP="0032120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049CE">
              <w:rPr>
                <w:kern w:val="2"/>
              </w:rPr>
              <w:t>муниципальной</w:t>
            </w:r>
            <w:r w:rsidR="00321202" w:rsidRPr="003049CE">
              <w:rPr>
                <w:kern w:val="2"/>
              </w:rPr>
              <w:t xml:space="preserve"> программы</w:t>
            </w:r>
          </w:p>
        </w:tc>
      </w:tr>
      <w:tr w:rsidR="00321202" w:rsidRPr="003049CE" w:rsidTr="00EA6C02">
        <w:trPr>
          <w:tblHeader/>
        </w:trPr>
        <w:tc>
          <w:tcPr>
            <w:tcW w:w="2746" w:type="dxa"/>
            <w:vMerge/>
            <w:hideMark/>
          </w:tcPr>
          <w:p w:rsidR="00321202" w:rsidRPr="003049CE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703" w:type="dxa"/>
            <w:vMerge/>
            <w:hideMark/>
          </w:tcPr>
          <w:p w:rsidR="00321202" w:rsidRPr="003049CE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566" w:type="dxa"/>
            <w:hideMark/>
          </w:tcPr>
          <w:p w:rsidR="00321202" w:rsidRPr="003049CE" w:rsidRDefault="00321202" w:rsidP="00321202">
            <w:pPr>
              <w:autoSpaceDE w:val="0"/>
              <w:autoSpaceDN w:val="0"/>
              <w:adjustRightInd w:val="0"/>
              <w:ind w:left="-201" w:right="-198"/>
              <w:jc w:val="center"/>
              <w:rPr>
                <w:kern w:val="2"/>
              </w:rPr>
            </w:pPr>
            <w:r w:rsidRPr="003049CE">
              <w:rPr>
                <w:kern w:val="2"/>
              </w:rPr>
              <w:t>ГРБС</w:t>
            </w:r>
          </w:p>
        </w:tc>
        <w:tc>
          <w:tcPr>
            <w:tcW w:w="564" w:type="dxa"/>
            <w:hideMark/>
          </w:tcPr>
          <w:p w:rsidR="00321202" w:rsidRPr="003049CE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proofErr w:type="spellStart"/>
            <w:r w:rsidRPr="003049CE">
              <w:rPr>
                <w:kern w:val="2"/>
              </w:rPr>
              <w:t>РзПр</w:t>
            </w:r>
            <w:proofErr w:type="spellEnd"/>
          </w:p>
        </w:tc>
        <w:tc>
          <w:tcPr>
            <w:tcW w:w="993" w:type="dxa"/>
            <w:hideMark/>
          </w:tcPr>
          <w:p w:rsidR="00321202" w:rsidRPr="003049CE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049CE">
              <w:rPr>
                <w:kern w:val="2"/>
              </w:rPr>
              <w:t>ЦСР</w:t>
            </w:r>
          </w:p>
        </w:tc>
        <w:tc>
          <w:tcPr>
            <w:tcW w:w="427" w:type="dxa"/>
            <w:hideMark/>
          </w:tcPr>
          <w:p w:rsidR="00321202" w:rsidRPr="003049CE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049CE">
              <w:rPr>
                <w:kern w:val="2"/>
              </w:rPr>
              <w:t>ВР</w:t>
            </w:r>
          </w:p>
        </w:tc>
        <w:tc>
          <w:tcPr>
            <w:tcW w:w="1277" w:type="dxa"/>
            <w:vMerge/>
            <w:hideMark/>
          </w:tcPr>
          <w:p w:rsidR="00321202" w:rsidRPr="003049CE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135" w:type="dxa"/>
            <w:hideMark/>
          </w:tcPr>
          <w:p w:rsidR="00321202" w:rsidRPr="003049CE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3049CE">
              <w:rPr>
                <w:kern w:val="2"/>
              </w:rPr>
              <w:t>2019</w:t>
            </w:r>
          </w:p>
        </w:tc>
        <w:tc>
          <w:tcPr>
            <w:tcW w:w="1135" w:type="dxa"/>
            <w:hideMark/>
          </w:tcPr>
          <w:p w:rsidR="00321202" w:rsidRPr="003049CE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3049CE">
              <w:rPr>
                <w:kern w:val="2"/>
              </w:rPr>
              <w:t>2020</w:t>
            </w:r>
          </w:p>
        </w:tc>
        <w:tc>
          <w:tcPr>
            <w:tcW w:w="1134" w:type="dxa"/>
            <w:hideMark/>
          </w:tcPr>
          <w:p w:rsidR="00321202" w:rsidRPr="003049CE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3049CE">
              <w:rPr>
                <w:kern w:val="2"/>
              </w:rPr>
              <w:t>2021</w:t>
            </w:r>
          </w:p>
        </w:tc>
        <w:tc>
          <w:tcPr>
            <w:tcW w:w="1134" w:type="dxa"/>
            <w:hideMark/>
          </w:tcPr>
          <w:p w:rsidR="00321202" w:rsidRPr="003049CE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3049CE">
              <w:rPr>
                <w:kern w:val="2"/>
              </w:rPr>
              <w:t>2022</w:t>
            </w:r>
          </w:p>
        </w:tc>
        <w:tc>
          <w:tcPr>
            <w:tcW w:w="1134" w:type="dxa"/>
            <w:hideMark/>
          </w:tcPr>
          <w:p w:rsidR="00321202" w:rsidRPr="003049CE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3049CE">
              <w:rPr>
                <w:kern w:val="2"/>
              </w:rPr>
              <w:t>2023</w:t>
            </w:r>
          </w:p>
        </w:tc>
        <w:tc>
          <w:tcPr>
            <w:tcW w:w="1134" w:type="dxa"/>
            <w:hideMark/>
          </w:tcPr>
          <w:p w:rsidR="00321202" w:rsidRPr="003049CE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3049CE">
              <w:rPr>
                <w:kern w:val="2"/>
              </w:rPr>
              <w:t>2024</w:t>
            </w:r>
          </w:p>
        </w:tc>
        <w:tc>
          <w:tcPr>
            <w:tcW w:w="1134" w:type="dxa"/>
            <w:hideMark/>
          </w:tcPr>
          <w:p w:rsidR="00321202" w:rsidRPr="003049CE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3049CE">
              <w:rPr>
                <w:kern w:val="2"/>
              </w:rPr>
              <w:t>2025</w:t>
            </w:r>
          </w:p>
        </w:tc>
        <w:tc>
          <w:tcPr>
            <w:tcW w:w="1134" w:type="dxa"/>
          </w:tcPr>
          <w:p w:rsidR="00321202" w:rsidRPr="003049CE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049CE">
              <w:rPr>
                <w:kern w:val="2"/>
              </w:rPr>
              <w:t>2026</w:t>
            </w:r>
          </w:p>
        </w:tc>
        <w:tc>
          <w:tcPr>
            <w:tcW w:w="1134" w:type="dxa"/>
          </w:tcPr>
          <w:p w:rsidR="00321202" w:rsidRPr="003049CE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049CE">
              <w:rPr>
                <w:kern w:val="2"/>
              </w:rPr>
              <w:t>2027</w:t>
            </w:r>
          </w:p>
        </w:tc>
        <w:tc>
          <w:tcPr>
            <w:tcW w:w="1134" w:type="dxa"/>
          </w:tcPr>
          <w:p w:rsidR="00321202" w:rsidRPr="003049CE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049CE">
              <w:rPr>
                <w:kern w:val="2"/>
              </w:rPr>
              <w:t>2028</w:t>
            </w:r>
          </w:p>
        </w:tc>
        <w:tc>
          <w:tcPr>
            <w:tcW w:w="1134" w:type="dxa"/>
          </w:tcPr>
          <w:p w:rsidR="00321202" w:rsidRPr="003049CE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049CE">
              <w:rPr>
                <w:kern w:val="2"/>
              </w:rPr>
              <w:t>2029</w:t>
            </w:r>
          </w:p>
        </w:tc>
        <w:tc>
          <w:tcPr>
            <w:tcW w:w="1135" w:type="dxa"/>
          </w:tcPr>
          <w:p w:rsidR="00321202" w:rsidRPr="003049CE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049CE">
              <w:rPr>
                <w:kern w:val="2"/>
              </w:rPr>
              <w:t>2030</w:t>
            </w:r>
          </w:p>
        </w:tc>
      </w:tr>
    </w:tbl>
    <w:p w:rsidR="00321202" w:rsidRPr="003049CE" w:rsidRDefault="00321202" w:rsidP="00321202">
      <w:pPr>
        <w:rPr>
          <w:sz w:val="2"/>
          <w:szCs w:val="2"/>
        </w:rPr>
      </w:pPr>
    </w:p>
    <w:tbl>
      <w:tblPr>
        <w:tblW w:w="52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16"/>
        <w:gridCol w:w="733"/>
        <w:gridCol w:w="298"/>
        <w:gridCol w:w="298"/>
        <w:gridCol w:w="459"/>
        <w:gridCol w:w="245"/>
        <w:gridCol w:w="565"/>
        <w:gridCol w:w="511"/>
        <w:gridCol w:w="511"/>
        <w:gridCol w:w="511"/>
        <w:gridCol w:w="511"/>
        <w:gridCol w:w="511"/>
        <w:gridCol w:w="511"/>
        <w:gridCol w:w="511"/>
        <w:gridCol w:w="511"/>
        <w:gridCol w:w="511"/>
        <w:gridCol w:w="511"/>
        <w:gridCol w:w="511"/>
        <w:gridCol w:w="533"/>
        <w:gridCol w:w="533"/>
      </w:tblGrid>
      <w:tr w:rsidR="00EA6C02" w:rsidRPr="003049CE" w:rsidTr="009E5C25">
        <w:trPr>
          <w:gridAfter w:val="1"/>
          <w:wAfter w:w="533" w:type="dxa"/>
          <w:tblHeader/>
        </w:trPr>
        <w:tc>
          <w:tcPr>
            <w:tcW w:w="1116" w:type="dxa"/>
            <w:hideMark/>
          </w:tcPr>
          <w:p w:rsidR="00321202" w:rsidRPr="003049CE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049CE">
              <w:rPr>
                <w:kern w:val="2"/>
              </w:rPr>
              <w:t>1</w:t>
            </w:r>
          </w:p>
        </w:tc>
        <w:tc>
          <w:tcPr>
            <w:tcW w:w="733" w:type="dxa"/>
            <w:hideMark/>
          </w:tcPr>
          <w:p w:rsidR="00321202" w:rsidRPr="003049CE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049CE">
              <w:rPr>
                <w:kern w:val="2"/>
              </w:rPr>
              <w:t>2</w:t>
            </w:r>
          </w:p>
        </w:tc>
        <w:tc>
          <w:tcPr>
            <w:tcW w:w="298" w:type="dxa"/>
            <w:hideMark/>
          </w:tcPr>
          <w:p w:rsidR="00321202" w:rsidRPr="003049CE" w:rsidRDefault="00321202" w:rsidP="003212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049CE">
              <w:rPr>
                <w:spacing w:val="-10"/>
                <w:kern w:val="2"/>
              </w:rPr>
              <w:t>3</w:t>
            </w:r>
          </w:p>
        </w:tc>
        <w:tc>
          <w:tcPr>
            <w:tcW w:w="298" w:type="dxa"/>
            <w:hideMark/>
          </w:tcPr>
          <w:p w:rsidR="00321202" w:rsidRPr="003049CE" w:rsidRDefault="00321202" w:rsidP="003212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049CE">
              <w:rPr>
                <w:spacing w:val="-10"/>
                <w:kern w:val="2"/>
              </w:rPr>
              <w:t>4</w:t>
            </w:r>
          </w:p>
        </w:tc>
        <w:tc>
          <w:tcPr>
            <w:tcW w:w="459" w:type="dxa"/>
            <w:hideMark/>
          </w:tcPr>
          <w:p w:rsidR="00321202" w:rsidRPr="003049CE" w:rsidRDefault="00321202" w:rsidP="003212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049CE">
              <w:rPr>
                <w:spacing w:val="-10"/>
                <w:kern w:val="2"/>
              </w:rPr>
              <w:t>5</w:t>
            </w:r>
          </w:p>
        </w:tc>
        <w:tc>
          <w:tcPr>
            <w:tcW w:w="245" w:type="dxa"/>
            <w:hideMark/>
          </w:tcPr>
          <w:p w:rsidR="00321202" w:rsidRPr="003049CE" w:rsidRDefault="00321202" w:rsidP="003212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049CE">
              <w:rPr>
                <w:spacing w:val="-10"/>
                <w:kern w:val="2"/>
              </w:rPr>
              <w:t>6</w:t>
            </w:r>
          </w:p>
        </w:tc>
        <w:tc>
          <w:tcPr>
            <w:tcW w:w="565" w:type="dxa"/>
            <w:hideMark/>
          </w:tcPr>
          <w:p w:rsidR="00321202" w:rsidRPr="003049CE" w:rsidRDefault="00321202" w:rsidP="003212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049CE">
              <w:rPr>
                <w:spacing w:val="-10"/>
                <w:kern w:val="2"/>
              </w:rPr>
              <w:t>7</w:t>
            </w:r>
          </w:p>
        </w:tc>
        <w:tc>
          <w:tcPr>
            <w:tcW w:w="511" w:type="dxa"/>
            <w:hideMark/>
          </w:tcPr>
          <w:p w:rsidR="00321202" w:rsidRPr="003049CE" w:rsidRDefault="00321202" w:rsidP="003212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049CE">
              <w:rPr>
                <w:spacing w:val="-10"/>
                <w:kern w:val="2"/>
              </w:rPr>
              <w:t>8</w:t>
            </w:r>
          </w:p>
        </w:tc>
        <w:tc>
          <w:tcPr>
            <w:tcW w:w="511" w:type="dxa"/>
            <w:hideMark/>
          </w:tcPr>
          <w:p w:rsidR="00321202" w:rsidRPr="003049CE" w:rsidRDefault="00321202" w:rsidP="003212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049CE">
              <w:rPr>
                <w:spacing w:val="-10"/>
                <w:kern w:val="2"/>
              </w:rPr>
              <w:t>9</w:t>
            </w:r>
          </w:p>
        </w:tc>
        <w:tc>
          <w:tcPr>
            <w:tcW w:w="511" w:type="dxa"/>
            <w:hideMark/>
          </w:tcPr>
          <w:p w:rsidR="00321202" w:rsidRPr="003049CE" w:rsidRDefault="00321202" w:rsidP="003212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049CE">
              <w:rPr>
                <w:spacing w:val="-10"/>
                <w:kern w:val="2"/>
              </w:rPr>
              <w:t>10</w:t>
            </w:r>
          </w:p>
        </w:tc>
        <w:tc>
          <w:tcPr>
            <w:tcW w:w="511" w:type="dxa"/>
            <w:hideMark/>
          </w:tcPr>
          <w:p w:rsidR="00321202" w:rsidRPr="003049CE" w:rsidRDefault="00321202" w:rsidP="003212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049CE">
              <w:rPr>
                <w:spacing w:val="-10"/>
                <w:kern w:val="2"/>
              </w:rPr>
              <w:t>11</w:t>
            </w:r>
          </w:p>
        </w:tc>
        <w:tc>
          <w:tcPr>
            <w:tcW w:w="511" w:type="dxa"/>
            <w:hideMark/>
          </w:tcPr>
          <w:p w:rsidR="00321202" w:rsidRPr="003049CE" w:rsidRDefault="00321202" w:rsidP="003212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049CE">
              <w:rPr>
                <w:spacing w:val="-10"/>
                <w:kern w:val="2"/>
              </w:rPr>
              <w:t>12</w:t>
            </w:r>
          </w:p>
        </w:tc>
        <w:tc>
          <w:tcPr>
            <w:tcW w:w="511" w:type="dxa"/>
            <w:hideMark/>
          </w:tcPr>
          <w:p w:rsidR="00321202" w:rsidRPr="003049CE" w:rsidRDefault="00321202" w:rsidP="003212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049CE">
              <w:rPr>
                <w:spacing w:val="-10"/>
                <w:kern w:val="2"/>
              </w:rPr>
              <w:t>13</w:t>
            </w:r>
          </w:p>
        </w:tc>
        <w:tc>
          <w:tcPr>
            <w:tcW w:w="511" w:type="dxa"/>
            <w:hideMark/>
          </w:tcPr>
          <w:p w:rsidR="00321202" w:rsidRPr="003049CE" w:rsidRDefault="00321202" w:rsidP="003212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049CE">
              <w:rPr>
                <w:spacing w:val="-10"/>
                <w:kern w:val="2"/>
              </w:rPr>
              <w:t>14</w:t>
            </w:r>
          </w:p>
        </w:tc>
        <w:tc>
          <w:tcPr>
            <w:tcW w:w="511" w:type="dxa"/>
          </w:tcPr>
          <w:p w:rsidR="00321202" w:rsidRPr="003049CE" w:rsidRDefault="00321202" w:rsidP="003212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049CE">
              <w:rPr>
                <w:spacing w:val="-10"/>
                <w:kern w:val="2"/>
              </w:rPr>
              <w:t>15</w:t>
            </w:r>
          </w:p>
        </w:tc>
        <w:tc>
          <w:tcPr>
            <w:tcW w:w="511" w:type="dxa"/>
          </w:tcPr>
          <w:p w:rsidR="00321202" w:rsidRPr="003049CE" w:rsidRDefault="00321202" w:rsidP="003212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049CE">
              <w:rPr>
                <w:spacing w:val="-10"/>
                <w:kern w:val="2"/>
              </w:rPr>
              <w:t>16</w:t>
            </w:r>
          </w:p>
        </w:tc>
        <w:tc>
          <w:tcPr>
            <w:tcW w:w="511" w:type="dxa"/>
          </w:tcPr>
          <w:p w:rsidR="00321202" w:rsidRPr="003049CE" w:rsidRDefault="00321202" w:rsidP="003212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049CE">
              <w:rPr>
                <w:spacing w:val="-10"/>
                <w:kern w:val="2"/>
              </w:rPr>
              <w:t>17</w:t>
            </w:r>
          </w:p>
        </w:tc>
        <w:tc>
          <w:tcPr>
            <w:tcW w:w="511" w:type="dxa"/>
          </w:tcPr>
          <w:p w:rsidR="00321202" w:rsidRPr="003049CE" w:rsidRDefault="00321202" w:rsidP="003212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049CE">
              <w:rPr>
                <w:spacing w:val="-10"/>
                <w:kern w:val="2"/>
              </w:rPr>
              <w:t>18</w:t>
            </w:r>
          </w:p>
        </w:tc>
        <w:tc>
          <w:tcPr>
            <w:tcW w:w="533" w:type="dxa"/>
          </w:tcPr>
          <w:p w:rsidR="00321202" w:rsidRPr="003049CE" w:rsidRDefault="00321202" w:rsidP="003212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049CE">
              <w:rPr>
                <w:spacing w:val="-10"/>
                <w:kern w:val="2"/>
              </w:rPr>
              <w:t>19</w:t>
            </w:r>
          </w:p>
        </w:tc>
      </w:tr>
      <w:tr w:rsidR="00576B3D" w:rsidRPr="003049CE" w:rsidTr="009E5C25">
        <w:trPr>
          <w:gridAfter w:val="1"/>
          <w:wAfter w:w="533" w:type="dxa"/>
        </w:trPr>
        <w:tc>
          <w:tcPr>
            <w:tcW w:w="1116" w:type="dxa"/>
            <w:vMerge w:val="restart"/>
            <w:hideMark/>
          </w:tcPr>
          <w:p w:rsidR="00576B3D" w:rsidRPr="003049CE" w:rsidRDefault="00576B3D" w:rsidP="00321202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3049CE">
              <w:rPr>
                <w:kern w:val="2"/>
              </w:rPr>
              <w:t>Муниципальная программа «Развитие культуры</w:t>
            </w:r>
            <w:r w:rsidRPr="003049CE">
              <w:rPr>
                <w:bCs/>
                <w:kern w:val="2"/>
              </w:rPr>
              <w:t>»</w:t>
            </w:r>
          </w:p>
        </w:tc>
        <w:tc>
          <w:tcPr>
            <w:tcW w:w="733" w:type="dxa"/>
            <w:hideMark/>
          </w:tcPr>
          <w:p w:rsidR="00576B3D" w:rsidRPr="003049CE" w:rsidRDefault="00576B3D" w:rsidP="00321202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3049CE">
              <w:rPr>
                <w:kern w:val="2"/>
              </w:rPr>
              <w:t>всего</w:t>
            </w:r>
          </w:p>
          <w:p w:rsidR="00576B3D" w:rsidRPr="003049CE" w:rsidRDefault="00576B3D" w:rsidP="00321202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3049CE">
              <w:rPr>
                <w:kern w:val="2"/>
              </w:rPr>
              <w:t xml:space="preserve">в том числе: </w:t>
            </w:r>
          </w:p>
        </w:tc>
        <w:tc>
          <w:tcPr>
            <w:tcW w:w="298" w:type="dxa"/>
            <w:hideMark/>
          </w:tcPr>
          <w:p w:rsidR="00576B3D" w:rsidRPr="003049CE" w:rsidRDefault="00576B3D" w:rsidP="003212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049CE">
              <w:rPr>
                <w:spacing w:val="-10"/>
                <w:kern w:val="2"/>
              </w:rPr>
              <w:t>–</w:t>
            </w:r>
          </w:p>
        </w:tc>
        <w:tc>
          <w:tcPr>
            <w:tcW w:w="298" w:type="dxa"/>
            <w:hideMark/>
          </w:tcPr>
          <w:p w:rsidR="00576B3D" w:rsidRPr="003049CE" w:rsidRDefault="00576B3D" w:rsidP="003212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049CE">
              <w:rPr>
                <w:spacing w:val="-10"/>
                <w:kern w:val="2"/>
              </w:rPr>
              <w:t>–</w:t>
            </w:r>
          </w:p>
        </w:tc>
        <w:tc>
          <w:tcPr>
            <w:tcW w:w="459" w:type="dxa"/>
            <w:hideMark/>
          </w:tcPr>
          <w:p w:rsidR="00576B3D" w:rsidRPr="003049CE" w:rsidRDefault="00576B3D" w:rsidP="003212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049CE">
              <w:rPr>
                <w:spacing w:val="-10"/>
                <w:kern w:val="2"/>
              </w:rPr>
              <w:t>–</w:t>
            </w:r>
          </w:p>
        </w:tc>
        <w:tc>
          <w:tcPr>
            <w:tcW w:w="245" w:type="dxa"/>
            <w:hideMark/>
          </w:tcPr>
          <w:p w:rsidR="00576B3D" w:rsidRPr="003049CE" w:rsidRDefault="00576B3D" w:rsidP="003212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049CE">
              <w:rPr>
                <w:spacing w:val="-10"/>
                <w:kern w:val="2"/>
              </w:rPr>
              <w:t>–</w:t>
            </w:r>
          </w:p>
        </w:tc>
        <w:tc>
          <w:tcPr>
            <w:tcW w:w="565" w:type="dxa"/>
            <w:hideMark/>
          </w:tcPr>
          <w:p w:rsidR="00576B3D" w:rsidRPr="003049CE" w:rsidRDefault="003E03CC" w:rsidP="00D2315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049CE">
              <w:rPr>
                <w:spacing w:val="-10"/>
                <w:kern w:val="2"/>
                <w:sz w:val="22"/>
                <w:szCs w:val="22"/>
              </w:rPr>
              <w:t>63649,5</w:t>
            </w:r>
          </w:p>
        </w:tc>
        <w:tc>
          <w:tcPr>
            <w:tcW w:w="511" w:type="dxa"/>
            <w:hideMark/>
          </w:tcPr>
          <w:p w:rsidR="00576B3D" w:rsidRPr="003049CE" w:rsidRDefault="007978E4" w:rsidP="00971F6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049CE">
              <w:rPr>
                <w:spacing w:val="-10"/>
                <w:kern w:val="2"/>
                <w:sz w:val="22"/>
                <w:szCs w:val="22"/>
              </w:rPr>
              <w:t>13953,2</w:t>
            </w:r>
          </w:p>
        </w:tc>
        <w:tc>
          <w:tcPr>
            <w:tcW w:w="511" w:type="dxa"/>
            <w:hideMark/>
          </w:tcPr>
          <w:p w:rsidR="00576B3D" w:rsidRPr="003049CE" w:rsidRDefault="003D6735" w:rsidP="00B3631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049CE">
              <w:rPr>
                <w:spacing w:val="-10"/>
                <w:kern w:val="2"/>
                <w:sz w:val="22"/>
                <w:szCs w:val="22"/>
              </w:rPr>
              <w:t>3158,3</w:t>
            </w:r>
          </w:p>
        </w:tc>
        <w:tc>
          <w:tcPr>
            <w:tcW w:w="511" w:type="dxa"/>
            <w:hideMark/>
          </w:tcPr>
          <w:p w:rsidR="00576B3D" w:rsidRPr="003049CE" w:rsidRDefault="0016703C" w:rsidP="00B3631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049CE">
              <w:rPr>
                <w:spacing w:val="-10"/>
                <w:kern w:val="2"/>
                <w:sz w:val="22"/>
                <w:szCs w:val="22"/>
              </w:rPr>
              <w:t>3682,6</w:t>
            </w:r>
          </w:p>
        </w:tc>
        <w:tc>
          <w:tcPr>
            <w:tcW w:w="511" w:type="dxa"/>
            <w:hideMark/>
          </w:tcPr>
          <w:p w:rsidR="00576B3D" w:rsidRPr="003049CE" w:rsidRDefault="0016703C" w:rsidP="00B3631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049CE">
              <w:rPr>
                <w:spacing w:val="-10"/>
                <w:kern w:val="2"/>
                <w:sz w:val="22"/>
                <w:szCs w:val="22"/>
              </w:rPr>
              <w:t>3907,9</w:t>
            </w:r>
          </w:p>
        </w:tc>
        <w:tc>
          <w:tcPr>
            <w:tcW w:w="511" w:type="dxa"/>
            <w:hideMark/>
          </w:tcPr>
          <w:p w:rsidR="00576B3D" w:rsidRPr="003049CE" w:rsidRDefault="00576B3D">
            <w:r w:rsidRPr="003049CE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511" w:type="dxa"/>
            <w:hideMark/>
          </w:tcPr>
          <w:p w:rsidR="00576B3D" w:rsidRPr="003049CE" w:rsidRDefault="00576B3D">
            <w:r w:rsidRPr="003049CE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511" w:type="dxa"/>
            <w:hideMark/>
          </w:tcPr>
          <w:p w:rsidR="00576B3D" w:rsidRPr="003049CE" w:rsidRDefault="00576B3D">
            <w:r w:rsidRPr="003049CE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511" w:type="dxa"/>
          </w:tcPr>
          <w:p w:rsidR="00576B3D" w:rsidRPr="003049CE" w:rsidRDefault="00576B3D">
            <w:r w:rsidRPr="003049CE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511" w:type="dxa"/>
          </w:tcPr>
          <w:p w:rsidR="00576B3D" w:rsidRPr="003049CE" w:rsidRDefault="00576B3D">
            <w:r w:rsidRPr="003049CE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511" w:type="dxa"/>
          </w:tcPr>
          <w:p w:rsidR="00576B3D" w:rsidRPr="003049CE" w:rsidRDefault="00576B3D">
            <w:r w:rsidRPr="003049CE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511" w:type="dxa"/>
          </w:tcPr>
          <w:p w:rsidR="00576B3D" w:rsidRPr="003049CE" w:rsidRDefault="00576B3D">
            <w:r w:rsidRPr="003049CE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533" w:type="dxa"/>
          </w:tcPr>
          <w:p w:rsidR="00576B3D" w:rsidRPr="003049CE" w:rsidRDefault="00576B3D">
            <w:r w:rsidRPr="003049CE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</w:tr>
      <w:tr w:rsidR="0091113C" w:rsidRPr="003049CE" w:rsidTr="009E5C25">
        <w:trPr>
          <w:gridAfter w:val="1"/>
          <w:wAfter w:w="533" w:type="dxa"/>
        </w:trPr>
        <w:tc>
          <w:tcPr>
            <w:tcW w:w="1116" w:type="dxa"/>
            <w:vMerge/>
            <w:hideMark/>
          </w:tcPr>
          <w:p w:rsidR="0091113C" w:rsidRPr="003049CE" w:rsidRDefault="0091113C" w:rsidP="00321202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733" w:type="dxa"/>
            <w:hideMark/>
          </w:tcPr>
          <w:p w:rsidR="0091113C" w:rsidRPr="003049CE" w:rsidRDefault="0091113C" w:rsidP="00321202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3049CE">
              <w:rPr>
                <w:kern w:val="2"/>
                <w:sz w:val="24"/>
                <w:szCs w:val="24"/>
              </w:rPr>
              <w:t>МБУК АМСДК «АМСДК и К»</w:t>
            </w:r>
          </w:p>
        </w:tc>
        <w:tc>
          <w:tcPr>
            <w:tcW w:w="298" w:type="dxa"/>
            <w:hideMark/>
          </w:tcPr>
          <w:p w:rsidR="0091113C" w:rsidRPr="003049CE" w:rsidRDefault="0091113C" w:rsidP="003212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049CE">
              <w:rPr>
                <w:spacing w:val="-10"/>
                <w:kern w:val="2"/>
              </w:rPr>
              <w:t>951</w:t>
            </w:r>
          </w:p>
        </w:tc>
        <w:tc>
          <w:tcPr>
            <w:tcW w:w="298" w:type="dxa"/>
            <w:hideMark/>
          </w:tcPr>
          <w:p w:rsidR="0091113C" w:rsidRPr="003049CE" w:rsidRDefault="0091113C" w:rsidP="003212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049CE">
              <w:rPr>
                <w:spacing w:val="-10"/>
                <w:kern w:val="2"/>
              </w:rPr>
              <w:t>–</w:t>
            </w:r>
          </w:p>
        </w:tc>
        <w:tc>
          <w:tcPr>
            <w:tcW w:w="459" w:type="dxa"/>
            <w:hideMark/>
          </w:tcPr>
          <w:p w:rsidR="0091113C" w:rsidRPr="003049CE" w:rsidRDefault="0091113C" w:rsidP="003212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049CE">
              <w:rPr>
                <w:spacing w:val="-10"/>
                <w:kern w:val="2"/>
              </w:rPr>
              <w:t>–</w:t>
            </w:r>
          </w:p>
        </w:tc>
        <w:tc>
          <w:tcPr>
            <w:tcW w:w="245" w:type="dxa"/>
            <w:hideMark/>
          </w:tcPr>
          <w:p w:rsidR="0091113C" w:rsidRPr="003049CE" w:rsidRDefault="0091113C" w:rsidP="003212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049CE">
              <w:rPr>
                <w:spacing w:val="-10"/>
                <w:kern w:val="2"/>
              </w:rPr>
              <w:t>–</w:t>
            </w:r>
          </w:p>
        </w:tc>
        <w:tc>
          <w:tcPr>
            <w:tcW w:w="565" w:type="dxa"/>
            <w:hideMark/>
          </w:tcPr>
          <w:p w:rsidR="0091113C" w:rsidRPr="003049CE" w:rsidRDefault="003E03CC" w:rsidP="00D2315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049CE">
              <w:rPr>
                <w:spacing w:val="-10"/>
                <w:kern w:val="2"/>
                <w:sz w:val="22"/>
                <w:szCs w:val="22"/>
              </w:rPr>
              <w:t>63649,5</w:t>
            </w:r>
          </w:p>
        </w:tc>
        <w:tc>
          <w:tcPr>
            <w:tcW w:w="511" w:type="dxa"/>
            <w:hideMark/>
          </w:tcPr>
          <w:p w:rsidR="0091113C" w:rsidRPr="003049CE" w:rsidRDefault="007978E4" w:rsidP="00971F6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049CE">
              <w:rPr>
                <w:spacing w:val="-10"/>
                <w:kern w:val="2"/>
                <w:sz w:val="22"/>
                <w:szCs w:val="22"/>
              </w:rPr>
              <w:t>13953,2</w:t>
            </w:r>
          </w:p>
        </w:tc>
        <w:tc>
          <w:tcPr>
            <w:tcW w:w="511" w:type="dxa"/>
            <w:hideMark/>
          </w:tcPr>
          <w:p w:rsidR="0091113C" w:rsidRPr="003049CE" w:rsidRDefault="003D6735" w:rsidP="00A028E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049CE">
              <w:rPr>
                <w:spacing w:val="-10"/>
                <w:kern w:val="2"/>
                <w:sz w:val="22"/>
                <w:szCs w:val="22"/>
              </w:rPr>
              <w:t>3158,3</w:t>
            </w:r>
          </w:p>
        </w:tc>
        <w:tc>
          <w:tcPr>
            <w:tcW w:w="511" w:type="dxa"/>
            <w:hideMark/>
          </w:tcPr>
          <w:p w:rsidR="0091113C" w:rsidRPr="003049CE" w:rsidRDefault="0016703C" w:rsidP="00A028E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049CE">
              <w:rPr>
                <w:spacing w:val="-10"/>
                <w:kern w:val="2"/>
                <w:sz w:val="22"/>
                <w:szCs w:val="22"/>
              </w:rPr>
              <w:t>3682,6</w:t>
            </w:r>
          </w:p>
        </w:tc>
        <w:tc>
          <w:tcPr>
            <w:tcW w:w="511" w:type="dxa"/>
            <w:hideMark/>
          </w:tcPr>
          <w:p w:rsidR="0091113C" w:rsidRPr="003049CE" w:rsidRDefault="0016703C" w:rsidP="00A028E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049CE">
              <w:rPr>
                <w:spacing w:val="-10"/>
                <w:kern w:val="2"/>
                <w:sz w:val="22"/>
                <w:szCs w:val="22"/>
              </w:rPr>
              <w:t>3907,9</w:t>
            </w:r>
          </w:p>
        </w:tc>
        <w:tc>
          <w:tcPr>
            <w:tcW w:w="511" w:type="dxa"/>
            <w:hideMark/>
          </w:tcPr>
          <w:p w:rsidR="0091113C" w:rsidRPr="003049CE" w:rsidRDefault="0091113C" w:rsidP="00A028EA">
            <w:r w:rsidRPr="003049CE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511" w:type="dxa"/>
            <w:hideMark/>
          </w:tcPr>
          <w:p w:rsidR="0091113C" w:rsidRPr="003049CE" w:rsidRDefault="0091113C" w:rsidP="00A028EA">
            <w:r w:rsidRPr="003049CE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511" w:type="dxa"/>
            <w:hideMark/>
          </w:tcPr>
          <w:p w:rsidR="0091113C" w:rsidRPr="003049CE" w:rsidRDefault="0091113C" w:rsidP="00A028EA">
            <w:r w:rsidRPr="003049CE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511" w:type="dxa"/>
          </w:tcPr>
          <w:p w:rsidR="0091113C" w:rsidRPr="003049CE" w:rsidRDefault="0091113C" w:rsidP="00A028EA">
            <w:r w:rsidRPr="003049CE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511" w:type="dxa"/>
          </w:tcPr>
          <w:p w:rsidR="0091113C" w:rsidRPr="003049CE" w:rsidRDefault="0091113C" w:rsidP="00A028EA">
            <w:r w:rsidRPr="003049CE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511" w:type="dxa"/>
          </w:tcPr>
          <w:p w:rsidR="0091113C" w:rsidRPr="003049CE" w:rsidRDefault="0091113C" w:rsidP="00A028EA">
            <w:r w:rsidRPr="003049CE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511" w:type="dxa"/>
          </w:tcPr>
          <w:p w:rsidR="0091113C" w:rsidRPr="003049CE" w:rsidRDefault="0091113C" w:rsidP="00A028EA">
            <w:r w:rsidRPr="003049CE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533" w:type="dxa"/>
          </w:tcPr>
          <w:p w:rsidR="0091113C" w:rsidRPr="003049CE" w:rsidRDefault="0091113C" w:rsidP="00A028EA">
            <w:r w:rsidRPr="003049CE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</w:tr>
      <w:tr w:rsidR="0091113C" w:rsidRPr="003049CE" w:rsidTr="009E5C25">
        <w:trPr>
          <w:gridAfter w:val="1"/>
          <w:wAfter w:w="533" w:type="dxa"/>
        </w:trPr>
        <w:tc>
          <w:tcPr>
            <w:tcW w:w="1116" w:type="dxa"/>
            <w:hideMark/>
          </w:tcPr>
          <w:p w:rsidR="0091113C" w:rsidRPr="003049CE" w:rsidRDefault="0091113C" w:rsidP="00321202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3049CE">
              <w:rPr>
                <w:kern w:val="2"/>
              </w:rPr>
              <w:t>Подпро</w:t>
            </w:r>
            <w:r w:rsidRPr="003049CE">
              <w:rPr>
                <w:kern w:val="2"/>
              </w:rPr>
              <w:softHyphen/>
              <w:t>грамма 1 «Развитие культурно - досуговой деятельности»</w:t>
            </w:r>
          </w:p>
        </w:tc>
        <w:tc>
          <w:tcPr>
            <w:tcW w:w="733" w:type="dxa"/>
            <w:hideMark/>
          </w:tcPr>
          <w:p w:rsidR="0091113C" w:rsidRPr="003049CE" w:rsidRDefault="0091113C" w:rsidP="00BF5F35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3049CE">
              <w:rPr>
                <w:kern w:val="2"/>
                <w:sz w:val="24"/>
                <w:szCs w:val="24"/>
              </w:rPr>
              <w:t>МБУК АМСДК «АМСДК и К»</w:t>
            </w:r>
          </w:p>
        </w:tc>
        <w:tc>
          <w:tcPr>
            <w:tcW w:w="298" w:type="dxa"/>
            <w:hideMark/>
          </w:tcPr>
          <w:p w:rsidR="0091113C" w:rsidRPr="003049CE" w:rsidRDefault="0091113C" w:rsidP="00E3036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049CE">
              <w:rPr>
                <w:spacing w:val="-10"/>
                <w:kern w:val="2"/>
              </w:rPr>
              <w:t>951</w:t>
            </w:r>
          </w:p>
        </w:tc>
        <w:tc>
          <w:tcPr>
            <w:tcW w:w="298" w:type="dxa"/>
            <w:hideMark/>
          </w:tcPr>
          <w:p w:rsidR="0091113C" w:rsidRPr="003049CE" w:rsidRDefault="0091113C" w:rsidP="003212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049CE">
              <w:rPr>
                <w:spacing w:val="-10"/>
                <w:kern w:val="2"/>
              </w:rPr>
              <w:t>–</w:t>
            </w:r>
          </w:p>
        </w:tc>
        <w:tc>
          <w:tcPr>
            <w:tcW w:w="459" w:type="dxa"/>
            <w:hideMark/>
          </w:tcPr>
          <w:p w:rsidR="0091113C" w:rsidRPr="003049CE" w:rsidRDefault="0091113C" w:rsidP="003212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049CE">
              <w:rPr>
                <w:spacing w:val="-10"/>
                <w:kern w:val="2"/>
              </w:rPr>
              <w:t>–</w:t>
            </w:r>
          </w:p>
        </w:tc>
        <w:tc>
          <w:tcPr>
            <w:tcW w:w="245" w:type="dxa"/>
            <w:hideMark/>
          </w:tcPr>
          <w:p w:rsidR="0091113C" w:rsidRPr="003049CE" w:rsidRDefault="0091113C" w:rsidP="003212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049CE">
              <w:rPr>
                <w:spacing w:val="-10"/>
                <w:kern w:val="2"/>
              </w:rPr>
              <w:t>–</w:t>
            </w:r>
          </w:p>
        </w:tc>
        <w:tc>
          <w:tcPr>
            <w:tcW w:w="565" w:type="dxa"/>
            <w:hideMark/>
          </w:tcPr>
          <w:p w:rsidR="0091113C" w:rsidRPr="003049CE" w:rsidRDefault="003E03CC" w:rsidP="00D2315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049CE">
              <w:rPr>
                <w:spacing w:val="-10"/>
                <w:kern w:val="2"/>
                <w:sz w:val="22"/>
                <w:szCs w:val="22"/>
              </w:rPr>
              <w:t>63649,5</w:t>
            </w:r>
          </w:p>
        </w:tc>
        <w:tc>
          <w:tcPr>
            <w:tcW w:w="511" w:type="dxa"/>
            <w:hideMark/>
          </w:tcPr>
          <w:p w:rsidR="0091113C" w:rsidRPr="003049CE" w:rsidRDefault="007978E4" w:rsidP="0009352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049CE">
              <w:rPr>
                <w:spacing w:val="-10"/>
                <w:kern w:val="2"/>
                <w:sz w:val="22"/>
                <w:szCs w:val="22"/>
              </w:rPr>
              <w:t>13953,2</w:t>
            </w:r>
          </w:p>
        </w:tc>
        <w:tc>
          <w:tcPr>
            <w:tcW w:w="511" w:type="dxa"/>
            <w:hideMark/>
          </w:tcPr>
          <w:p w:rsidR="0091113C" w:rsidRPr="003049CE" w:rsidRDefault="003D6735" w:rsidP="00A028E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049CE">
              <w:rPr>
                <w:spacing w:val="-10"/>
                <w:kern w:val="2"/>
                <w:sz w:val="22"/>
                <w:szCs w:val="22"/>
              </w:rPr>
              <w:t>3158,3</w:t>
            </w:r>
          </w:p>
        </w:tc>
        <w:tc>
          <w:tcPr>
            <w:tcW w:w="511" w:type="dxa"/>
            <w:hideMark/>
          </w:tcPr>
          <w:p w:rsidR="0091113C" w:rsidRPr="003049CE" w:rsidRDefault="0016703C" w:rsidP="00A028E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049CE">
              <w:rPr>
                <w:spacing w:val="-10"/>
                <w:kern w:val="2"/>
                <w:sz w:val="22"/>
                <w:szCs w:val="22"/>
              </w:rPr>
              <w:t>3682,6</w:t>
            </w:r>
          </w:p>
        </w:tc>
        <w:tc>
          <w:tcPr>
            <w:tcW w:w="511" w:type="dxa"/>
            <w:hideMark/>
          </w:tcPr>
          <w:p w:rsidR="0091113C" w:rsidRPr="003049CE" w:rsidRDefault="0016703C" w:rsidP="00A028E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049CE">
              <w:rPr>
                <w:spacing w:val="-10"/>
                <w:kern w:val="2"/>
                <w:sz w:val="22"/>
                <w:szCs w:val="22"/>
              </w:rPr>
              <w:t>3907,9</w:t>
            </w:r>
          </w:p>
        </w:tc>
        <w:tc>
          <w:tcPr>
            <w:tcW w:w="511" w:type="dxa"/>
            <w:hideMark/>
          </w:tcPr>
          <w:p w:rsidR="0091113C" w:rsidRPr="003049CE" w:rsidRDefault="0091113C" w:rsidP="00A028EA">
            <w:r w:rsidRPr="003049CE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511" w:type="dxa"/>
            <w:hideMark/>
          </w:tcPr>
          <w:p w:rsidR="0091113C" w:rsidRPr="003049CE" w:rsidRDefault="0091113C" w:rsidP="00A028EA">
            <w:r w:rsidRPr="003049CE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511" w:type="dxa"/>
            <w:hideMark/>
          </w:tcPr>
          <w:p w:rsidR="0091113C" w:rsidRPr="003049CE" w:rsidRDefault="0091113C" w:rsidP="00A028EA">
            <w:r w:rsidRPr="003049CE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511" w:type="dxa"/>
          </w:tcPr>
          <w:p w:rsidR="0091113C" w:rsidRPr="003049CE" w:rsidRDefault="0091113C" w:rsidP="00A028EA">
            <w:r w:rsidRPr="003049CE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511" w:type="dxa"/>
          </w:tcPr>
          <w:p w:rsidR="0091113C" w:rsidRPr="003049CE" w:rsidRDefault="0091113C" w:rsidP="00A028EA">
            <w:r w:rsidRPr="003049CE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511" w:type="dxa"/>
          </w:tcPr>
          <w:p w:rsidR="0091113C" w:rsidRPr="003049CE" w:rsidRDefault="0091113C" w:rsidP="00A028EA">
            <w:r w:rsidRPr="003049CE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511" w:type="dxa"/>
          </w:tcPr>
          <w:p w:rsidR="0091113C" w:rsidRPr="003049CE" w:rsidRDefault="0091113C" w:rsidP="00A028EA">
            <w:r w:rsidRPr="003049CE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533" w:type="dxa"/>
          </w:tcPr>
          <w:p w:rsidR="0091113C" w:rsidRPr="003049CE" w:rsidRDefault="0091113C" w:rsidP="00A028EA">
            <w:r w:rsidRPr="003049CE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</w:tr>
      <w:tr w:rsidR="0091113C" w:rsidRPr="003049CE" w:rsidTr="009E5C25">
        <w:trPr>
          <w:gridAfter w:val="1"/>
          <w:wAfter w:w="533" w:type="dxa"/>
        </w:trPr>
        <w:tc>
          <w:tcPr>
            <w:tcW w:w="1116" w:type="dxa"/>
            <w:hideMark/>
          </w:tcPr>
          <w:p w:rsidR="0091113C" w:rsidRPr="003049CE" w:rsidRDefault="0091113C" w:rsidP="00321202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3049CE">
              <w:rPr>
                <w:kern w:val="2"/>
              </w:rPr>
              <w:t>Основное мероприятие 1.1</w:t>
            </w:r>
          </w:p>
          <w:p w:rsidR="0091113C" w:rsidRPr="003049CE" w:rsidRDefault="0091113C" w:rsidP="00321202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3049CE">
              <w:rPr>
                <w:kern w:val="2"/>
                <w:sz w:val="22"/>
                <w:szCs w:val="22"/>
              </w:rPr>
              <w:t>Создание благоприятной культурной среды в сельском поселении</w:t>
            </w:r>
            <w:r w:rsidR="001458D4" w:rsidRPr="003049CE">
              <w:rPr>
                <w:kern w:val="2"/>
                <w:sz w:val="22"/>
                <w:szCs w:val="22"/>
              </w:rPr>
              <w:t>, в том числе:</w:t>
            </w:r>
          </w:p>
        </w:tc>
        <w:tc>
          <w:tcPr>
            <w:tcW w:w="733" w:type="dxa"/>
            <w:hideMark/>
          </w:tcPr>
          <w:p w:rsidR="0091113C" w:rsidRPr="003049CE" w:rsidRDefault="0091113C" w:rsidP="00BF5F35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3049CE">
              <w:rPr>
                <w:kern w:val="2"/>
                <w:sz w:val="24"/>
                <w:szCs w:val="24"/>
              </w:rPr>
              <w:t>МБУК АМСДК «АМСДК и К»</w:t>
            </w:r>
          </w:p>
        </w:tc>
        <w:tc>
          <w:tcPr>
            <w:tcW w:w="298" w:type="dxa"/>
            <w:hideMark/>
          </w:tcPr>
          <w:p w:rsidR="0091113C" w:rsidRPr="003049CE" w:rsidRDefault="0091113C" w:rsidP="00E3036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049CE">
              <w:rPr>
                <w:spacing w:val="-10"/>
                <w:kern w:val="2"/>
              </w:rPr>
              <w:t>951</w:t>
            </w:r>
          </w:p>
        </w:tc>
        <w:tc>
          <w:tcPr>
            <w:tcW w:w="298" w:type="dxa"/>
            <w:hideMark/>
          </w:tcPr>
          <w:p w:rsidR="0091113C" w:rsidRPr="003049CE" w:rsidRDefault="0091113C" w:rsidP="003212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049CE">
              <w:rPr>
                <w:spacing w:val="-10"/>
                <w:kern w:val="2"/>
              </w:rPr>
              <w:t>-</w:t>
            </w:r>
          </w:p>
        </w:tc>
        <w:tc>
          <w:tcPr>
            <w:tcW w:w="459" w:type="dxa"/>
            <w:hideMark/>
          </w:tcPr>
          <w:p w:rsidR="0091113C" w:rsidRPr="003049CE" w:rsidRDefault="0091113C" w:rsidP="003212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049CE">
              <w:rPr>
                <w:spacing w:val="-10"/>
                <w:kern w:val="2"/>
              </w:rPr>
              <w:t>-</w:t>
            </w:r>
          </w:p>
        </w:tc>
        <w:tc>
          <w:tcPr>
            <w:tcW w:w="245" w:type="dxa"/>
            <w:hideMark/>
          </w:tcPr>
          <w:p w:rsidR="0091113C" w:rsidRPr="003049CE" w:rsidRDefault="0091113C" w:rsidP="003212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049CE">
              <w:rPr>
                <w:spacing w:val="-10"/>
                <w:kern w:val="2"/>
              </w:rPr>
              <w:t>-</w:t>
            </w:r>
          </w:p>
        </w:tc>
        <w:tc>
          <w:tcPr>
            <w:tcW w:w="565" w:type="dxa"/>
            <w:hideMark/>
          </w:tcPr>
          <w:p w:rsidR="0091113C" w:rsidRPr="003049CE" w:rsidRDefault="003E03CC" w:rsidP="00D2315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049CE">
              <w:rPr>
                <w:spacing w:val="-10"/>
                <w:kern w:val="2"/>
                <w:sz w:val="22"/>
                <w:szCs w:val="22"/>
              </w:rPr>
              <w:t>63649,5</w:t>
            </w:r>
          </w:p>
        </w:tc>
        <w:tc>
          <w:tcPr>
            <w:tcW w:w="511" w:type="dxa"/>
            <w:hideMark/>
          </w:tcPr>
          <w:p w:rsidR="0091113C" w:rsidRPr="003049CE" w:rsidRDefault="007978E4" w:rsidP="0009352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049CE">
              <w:rPr>
                <w:spacing w:val="-10"/>
                <w:kern w:val="2"/>
                <w:sz w:val="22"/>
                <w:szCs w:val="22"/>
              </w:rPr>
              <w:t>13953,2</w:t>
            </w:r>
          </w:p>
        </w:tc>
        <w:tc>
          <w:tcPr>
            <w:tcW w:w="511" w:type="dxa"/>
            <w:hideMark/>
          </w:tcPr>
          <w:p w:rsidR="0091113C" w:rsidRPr="003049CE" w:rsidRDefault="003D6735" w:rsidP="00A028E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049CE">
              <w:rPr>
                <w:spacing w:val="-10"/>
                <w:kern w:val="2"/>
                <w:sz w:val="22"/>
                <w:szCs w:val="22"/>
              </w:rPr>
              <w:t>3158,3</w:t>
            </w:r>
          </w:p>
        </w:tc>
        <w:tc>
          <w:tcPr>
            <w:tcW w:w="511" w:type="dxa"/>
            <w:hideMark/>
          </w:tcPr>
          <w:p w:rsidR="0091113C" w:rsidRPr="003049CE" w:rsidRDefault="0016703C" w:rsidP="00A028E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049CE">
              <w:rPr>
                <w:spacing w:val="-10"/>
                <w:kern w:val="2"/>
                <w:sz w:val="22"/>
                <w:szCs w:val="22"/>
              </w:rPr>
              <w:t>3682,6</w:t>
            </w:r>
          </w:p>
        </w:tc>
        <w:tc>
          <w:tcPr>
            <w:tcW w:w="511" w:type="dxa"/>
            <w:hideMark/>
          </w:tcPr>
          <w:p w:rsidR="0091113C" w:rsidRPr="003049CE" w:rsidRDefault="0016703C" w:rsidP="00A028E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049CE">
              <w:rPr>
                <w:spacing w:val="-10"/>
                <w:kern w:val="2"/>
                <w:sz w:val="22"/>
                <w:szCs w:val="22"/>
              </w:rPr>
              <w:t>3907,9</w:t>
            </w:r>
          </w:p>
        </w:tc>
        <w:tc>
          <w:tcPr>
            <w:tcW w:w="511" w:type="dxa"/>
            <w:hideMark/>
          </w:tcPr>
          <w:p w:rsidR="0091113C" w:rsidRPr="003049CE" w:rsidRDefault="0091113C" w:rsidP="00A028EA">
            <w:r w:rsidRPr="003049CE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511" w:type="dxa"/>
            <w:hideMark/>
          </w:tcPr>
          <w:p w:rsidR="0091113C" w:rsidRPr="003049CE" w:rsidRDefault="0091113C" w:rsidP="00A028EA">
            <w:r w:rsidRPr="003049CE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511" w:type="dxa"/>
            <w:hideMark/>
          </w:tcPr>
          <w:p w:rsidR="0091113C" w:rsidRPr="003049CE" w:rsidRDefault="0091113C" w:rsidP="00A028EA">
            <w:r w:rsidRPr="003049CE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511" w:type="dxa"/>
          </w:tcPr>
          <w:p w:rsidR="0091113C" w:rsidRPr="003049CE" w:rsidRDefault="0091113C" w:rsidP="00A028EA">
            <w:r w:rsidRPr="003049CE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511" w:type="dxa"/>
          </w:tcPr>
          <w:p w:rsidR="0091113C" w:rsidRPr="003049CE" w:rsidRDefault="0091113C" w:rsidP="00A028EA">
            <w:r w:rsidRPr="003049CE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511" w:type="dxa"/>
          </w:tcPr>
          <w:p w:rsidR="0091113C" w:rsidRPr="003049CE" w:rsidRDefault="0091113C" w:rsidP="00A028EA">
            <w:r w:rsidRPr="003049CE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511" w:type="dxa"/>
          </w:tcPr>
          <w:p w:rsidR="0091113C" w:rsidRPr="003049CE" w:rsidRDefault="0091113C" w:rsidP="00A028EA">
            <w:r w:rsidRPr="003049CE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533" w:type="dxa"/>
          </w:tcPr>
          <w:p w:rsidR="0091113C" w:rsidRPr="003049CE" w:rsidRDefault="0091113C" w:rsidP="00A028EA">
            <w:r w:rsidRPr="003049CE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</w:tr>
      <w:tr w:rsidR="009E5C25" w:rsidRPr="003049CE" w:rsidTr="009E5C25">
        <w:trPr>
          <w:gridAfter w:val="1"/>
          <w:wAfter w:w="533" w:type="dxa"/>
          <w:trHeight w:val="448"/>
        </w:trPr>
        <w:tc>
          <w:tcPr>
            <w:tcW w:w="1116" w:type="dxa"/>
            <w:vMerge w:val="restart"/>
            <w:hideMark/>
          </w:tcPr>
          <w:p w:rsidR="009E5C25" w:rsidRPr="003049CE" w:rsidRDefault="009E5C25" w:rsidP="00321202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3049CE">
              <w:rPr>
                <w:kern w:val="2"/>
              </w:rPr>
              <w:t>Создание условий для сохранения и развития культурного потенциала Андреево-</w:t>
            </w:r>
            <w:r w:rsidRPr="003049CE">
              <w:rPr>
                <w:kern w:val="2"/>
              </w:rPr>
              <w:lastRenderedPageBreak/>
              <w:t>Мелентьевского сельского поселения, выравнивание доступности к услугам учреждений культуры</w:t>
            </w:r>
          </w:p>
        </w:tc>
        <w:tc>
          <w:tcPr>
            <w:tcW w:w="733" w:type="dxa"/>
            <w:vMerge w:val="restart"/>
            <w:hideMark/>
          </w:tcPr>
          <w:p w:rsidR="009E5C25" w:rsidRPr="003049CE" w:rsidRDefault="009E5C25" w:rsidP="00BF5F35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3049CE">
              <w:rPr>
                <w:kern w:val="2"/>
                <w:sz w:val="24"/>
                <w:szCs w:val="24"/>
              </w:rPr>
              <w:lastRenderedPageBreak/>
              <w:t>МБУК АМСДК «АМСДК и К»</w:t>
            </w:r>
          </w:p>
        </w:tc>
        <w:tc>
          <w:tcPr>
            <w:tcW w:w="298" w:type="dxa"/>
            <w:hideMark/>
          </w:tcPr>
          <w:p w:rsidR="009E5C25" w:rsidRPr="003049CE" w:rsidRDefault="009E5C25" w:rsidP="00BF5F3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049CE">
              <w:rPr>
                <w:spacing w:val="-10"/>
                <w:kern w:val="2"/>
              </w:rPr>
              <w:t>951</w:t>
            </w:r>
          </w:p>
        </w:tc>
        <w:tc>
          <w:tcPr>
            <w:tcW w:w="298" w:type="dxa"/>
            <w:hideMark/>
          </w:tcPr>
          <w:p w:rsidR="009E5C25" w:rsidRPr="003049CE" w:rsidRDefault="009E5C25" w:rsidP="003212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049CE">
              <w:rPr>
                <w:spacing w:val="-10"/>
                <w:kern w:val="2"/>
              </w:rPr>
              <w:t>–</w:t>
            </w:r>
          </w:p>
        </w:tc>
        <w:tc>
          <w:tcPr>
            <w:tcW w:w="459" w:type="dxa"/>
            <w:hideMark/>
          </w:tcPr>
          <w:p w:rsidR="009E5C25" w:rsidRPr="003049CE" w:rsidRDefault="009E5C25" w:rsidP="003212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049CE">
              <w:rPr>
                <w:spacing w:val="-10"/>
                <w:kern w:val="2"/>
              </w:rPr>
              <w:t>–</w:t>
            </w:r>
          </w:p>
        </w:tc>
        <w:tc>
          <w:tcPr>
            <w:tcW w:w="245" w:type="dxa"/>
            <w:hideMark/>
          </w:tcPr>
          <w:p w:rsidR="009E5C25" w:rsidRPr="003049CE" w:rsidRDefault="009E5C25" w:rsidP="003212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049CE">
              <w:rPr>
                <w:spacing w:val="-10"/>
                <w:kern w:val="2"/>
              </w:rPr>
              <w:t>–</w:t>
            </w:r>
          </w:p>
        </w:tc>
        <w:tc>
          <w:tcPr>
            <w:tcW w:w="565" w:type="dxa"/>
            <w:hideMark/>
          </w:tcPr>
          <w:p w:rsidR="009E5C25" w:rsidRPr="003049CE" w:rsidRDefault="003E03CC" w:rsidP="00D2315A">
            <w:r w:rsidRPr="003049CE">
              <w:rPr>
                <w:spacing w:val="-10"/>
                <w:kern w:val="2"/>
                <w:sz w:val="22"/>
                <w:szCs w:val="22"/>
              </w:rPr>
              <w:t>63649,5</w:t>
            </w:r>
          </w:p>
        </w:tc>
        <w:tc>
          <w:tcPr>
            <w:tcW w:w="511" w:type="dxa"/>
            <w:hideMark/>
          </w:tcPr>
          <w:p w:rsidR="009E5C25" w:rsidRPr="003049CE" w:rsidRDefault="007978E4">
            <w:r w:rsidRPr="003049CE">
              <w:rPr>
                <w:spacing w:val="-10"/>
                <w:kern w:val="2"/>
                <w:sz w:val="22"/>
                <w:szCs w:val="22"/>
              </w:rPr>
              <w:t>13953,2</w:t>
            </w:r>
          </w:p>
        </w:tc>
        <w:tc>
          <w:tcPr>
            <w:tcW w:w="511" w:type="dxa"/>
            <w:hideMark/>
          </w:tcPr>
          <w:p w:rsidR="009E5C25" w:rsidRPr="003049CE" w:rsidRDefault="003D6735" w:rsidP="00A028E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049CE">
              <w:rPr>
                <w:spacing w:val="-10"/>
                <w:kern w:val="2"/>
                <w:sz w:val="22"/>
                <w:szCs w:val="22"/>
              </w:rPr>
              <w:t>3158,3</w:t>
            </w:r>
          </w:p>
        </w:tc>
        <w:tc>
          <w:tcPr>
            <w:tcW w:w="511" w:type="dxa"/>
            <w:hideMark/>
          </w:tcPr>
          <w:p w:rsidR="009E5C25" w:rsidRPr="003049CE" w:rsidRDefault="0016703C" w:rsidP="00A028E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049CE">
              <w:rPr>
                <w:spacing w:val="-10"/>
                <w:kern w:val="2"/>
                <w:sz w:val="22"/>
                <w:szCs w:val="22"/>
              </w:rPr>
              <w:t>3682,6</w:t>
            </w:r>
          </w:p>
        </w:tc>
        <w:tc>
          <w:tcPr>
            <w:tcW w:w="511" w:type="dxa"/>
            <w:hideMark/>
          </w:tcPr>
          <w:p w:rsidR="009E5C25" w:rsidRPr="003049CE" w:rsidRDefault="0016703C" w:rsidP="00A028E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049CE">
              <w:rPr>
                <w:spacing w:val="-10"/>
                <w:kern w:val="2"/>
                <w:sz w:val="22"/>
                <w:szCs w:val="22"/>
              </w:rPr>
              <w:t>3907,9</w:t>
            </w:r>
          </w:p>
        </w:tc>
        <w:tc>
          <w:tcPr>
            <w:tcW w:w="511" w:type="dxa"/>
            <w:hideMark/>
          </w:tcPr>
          <w:p w:rsidR="009E5C25" w:rsidRPr="003049CE" w:rsidRDefault="009E5C25" w:rsidP="00A028EA">
            <w:r w:rsidRPr="003049CE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511" w:type="dxa"/>
            <w:hideMark/>
          </w:tcPr>
          <w:p w:rsidR="009E5C25" w:rsidRPr="003049CE" w:rsidRDefault="009E5C25" w:rsidP="00A028EA">
            <w:r w:rsidRPr="003049CE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511" w:type="dxa"/>
            <w:hideMark/>
          </w:tcPr>
          <w:p w:rsidR="009E5C25" w:rsidRPr="003049CE" w:rsidRDefault="009E5C25" w:rsidP="00A028EA">
            <w:r w:rsidRPr="003049CE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511" w:type="dxa"/>
          </w:tcPr>
          <w:p w:rsidR="009E5C25" w:rsidRPr="003049CE" w:rsidRDefault="009E5C25" w:rsidP="00A028EA">
            <w:r w:rsidRPr="003049CE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511" w:type="dxa"/>
          </w:tcPr>
          <w:p w:rsidR="009E5C25" w:rsidRPr="003049CE" w:rsidRDefault="009E5C25" w:rsidP="00A028EA">
            <w:r w:rsidRPr="003049CE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511" w:type="dxa"/>
          </w:tcPr>
          <w:p w:rsidR="009E5C25" w:rsidRPr="003049CE" w:rsidRDefault="009E5C25" w:rsidP="00A028EA">
            <w:r w:rsidRPr="003049CE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511" w:type="dxa"/>
          </w:tcPr>
          <w:p w:rsidR="009E5C25" w:rsidRPr="003049CE" w:rsidRDefault="009E5C25" w:rsidP="00A028EA">
            <w:r w:rsidRPr="003049CE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533" w:type="dxa"/>
          </w:tcPr>
          <w:p w:rsidR="009E5C25" w:rsidRPr="003049CE" w:rsidRDefault="009E5C25" w:rsidP="00A028EA">
            <w:r w:rsidRPr="003049CE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</w:tr>
      <w:tr w:rsidR="009E5C25" w:rsidRPr="003049CE" w:rsidTr="009E5C25">
        <w:trPr>
          <w:gridAfter w:val="1"/>
          <w:wAfter w:w="533" w:type="dxa"/>
          <w:trHeight w:val="339"/>
        </w:trPr>
        <w:tc>
          <w:tcPr>
            <w:tcW w:w="1116" w:type="dxa"/>
            <w:vMerge/>
            <w:hideMark/>
          </w:tcPr>
          <w:p w:rsidR="009E5C25" w:rsidRPr="003049CE" w:rsidRDefault="009E5C25" w:rsidP="00321202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733" w:type="dxa"/>
            <w:vMerge/>
            <w:hideMark/>
          </w:tcPr>
          <w:p w:rsidR="009E5C25" w:rsidRPr="003049CE" w:rsidRDefault="009E5C25" w:rsidP="00BF5F35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298" w:type="dxa"/>
            <w:hideMark/>
          </w:tcPr>
          <w:p w:rsidR="009E5C25" w:rsidRPr="003049CE" w:rsidRDefault="009E5C25" w:rsidP="00BF5F3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049CE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298" w:type="dxa"/>
            <w:hideMark/>
          </w:tcPr>
          <w:p w:rsidR="009E5C25" w:rsidRPr="003049CE" w:rsidRDefault="009E5C25" w:rsidP="003212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049CE">
              <w:rPr>
                <w:spacing w:val="-10"/>
                <w:kern w:val="2"/>
                <w:sz w:val="22"/>
                <w:szCs w:val="22"/>
              </w:rPr>
              <w:t>0801</w:t>
            </w:r>
          </w:p>
        </w:tc>
        <w:tc>
          <w:tcPr>
            <w:tcW w:w="459" w:type="dxa"/>
            <w:hideMark/>
          </w:tcPr>
          <w:p w:rsidR="009E5C25" w:rsidRPr="003049CE" w:rsidRDefault="009E5C25" w:rsidP="003212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049CE">
              <w:rPr>
                <w:spacing w:val="-10"/>
                <w:kern w:val="2"/>
                <w:sz w:val="22"/>
                <w:szCs w:val="22"/>
              </w:rPr>
              <w:t>1110000590</w:t>
            </w:r>
          </w:p>
        </w:tc>
        <w:tc>
          <w:tcPr>
            <w:tcW w:w="245" w:type="dxa"/>
            <w:hideMark/>
          </w:tcPr>
          <w:p w:rsidR="009E5C25" w:rsidRPr="003049CE" w:rsidRDefault="009E5C25" w:rsidP="001F23C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049CE">
              <w:rPr>
                <w:spacing w:val="-10"/>
                <w:kern w:val="2"/>
                <w:sz w:val="22"/>
                <w:szCs w:val="22"/>
              </w:rPr>
              <w:t>610</w:t>
            </w:r>
          </w:p>
        </w:tc>
        <w:tc>
          <w:tcPr>
            <w:tcW w:w="565" w:type="dxa"/>
            <w:hideMark/>
          </w:tcPr>
          <w:p w:rsidR="009E5C25" w:rsidRPr="003049CE" w:rsidRDefault="003049CE" w:rsidP="003049CE">
            <w:r w:rsidRPr="003049CE">
              <w:rPr>
                <w:spacing w:val="-10"/>
                <w:kern w:val="2"/>
                <w:sz w:val="22"/>
                <w:szCs w:val="22"/>
              </w:rPr>
              <w:t>63584</w:t>
            </w:r>
          </w:p>
        </w:tc>
        <w:tc>
          <w:tcPr>
            <w:tcW w:w="511" w:type="dxa"/>
            <w:hideMark/>
          </w:tcPr>
          <w:p w:rsidR="009E5C25" w:rsidRPr="003049CE" w:rsidRDefault="003049CE" w:rsidP="003049CE">
            <w:r w:rsidRPr="003049CE">
              <w:rPr>
                <w:spacing w:val="-10"/>
                <w:kern w:val="2"/>
                <w:sz w:val="22"/>
                <w:szCs w:val="22"/>
              </w:rPr>
              <w:t>13883,2</w:t>
            </w:r>
          </w:p>
        </w:tc>
        <w:tc>
          <w:tcPr>
            <w:tcW w:w="511" w:type="dxa"/>
            <w:hideMark/>
          </w:tcPr>
          <w:p w:rsidR="009E5C25" w:rsidRPr="003049CE" w:rsidRDefault="003D6735" w:rsidP="00A028E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049CE">
              <w:rPr>
                <w:spacing w:val="-10"/>
                <w:kern w:val="2"/>
                <w:sz w:val="22"/>
                <w:szCs w:val="22"/>
              </w:rPr>
              <w:t>3158,3</w:t>
            </w:r>
          </w:p>
        </w:tc>
        <w:tc>
          <w:tcPr>
            <w:tcW w:w="511" w:type="dxa"/>
            <w:hideMark/>
          </w:tcPr>
          <w:p w:rsidR="009E5C25" w:rsidRPr="003049CE" w:rsidRDefault="0016703C" w:rsidP="00A028E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049CE">
              <w:rPr>
                <w:spacing w:val="-10"/>
                <w:kern w:val="2"/>
                <w:sz w:val="22"/>
                <w:szCs w:val="22"/>
              </w:rPr>
              <w:t>3682,6</w:t>
            </w:r>
          </w:p>
        </w:tc>
        <w:tc>
          <w:tcPr>
            <w:tcW w:w="511" w:type="dxa"/>
            <w:hideMark/>
          </w:tcPr>
          <w:p w:rsidR="009E5C25" w:rsidRPr="003049CE" w:rsidRDefault="0016703C" w:rsidP="00A028E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049CE">
              <w:rPr>
                <w:spacing w:val="-10"/>
                <w:kern w:val="2"/>
                <w:sz w:val="22"/>
                <w:szCs w:val="22"/>
              </w:rPr>
              <w:t>3907,9</w:t>
            </w:r>
          </w:p>
        </w:tc>
        <w:tc>
          <w:tcPr>
            <w:tcW w:w="511" w:type="dxa"/>
            <w:hideMark/>
          </w:tcPr>
          <w:p w:rsidR="009E5C25" w:rsidRPr="003049CE" w:rsidRDefault="009E5C25" w:rsidP="00A028EA">
            <w:r w:rsidRPr="003049CE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511" w:type="dxa"/>
            <w:hideMark/>
          </w:tcPr>
          <w:p w:rsidR="009E5C25" w:rsidRPr="003049CE" w:rsidRDefault="009E5C25" w:rsidP="00A028EA">
            <w:r w:rsidRPr="003049CE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511" w:type="dxa"/>
            <w:hideMark/>
          </w:tcPr>
          <w:p w:rsidR="009E5C25" w:rsidRPr="003049CE" w:rsidRDefault="009E5C25" w:rsidP="00A028EA">
            <w:r w:rsidRPr="003049CE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511" w:type="dxa"/>
          </w:tcPr>
          <w:p w:rsidR="009E5C25" w:rsidRPr="003049CE" w:rsidRDefault="009E5C25" w:rsidP="00A028EA">
            <w:r w:rsidRPr="003049CE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511" w:type="dxa"/>
          </w:tcPr>
          <w:p w:rsidR="009E5C25" w:rsidRPr="003049CE" w:rsidRDefault="009E5C25" w:rsidP="00A028EA">
            <w:r w:rsidRPr="003049CE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511" w:type="dxa"/>
          </w:tcPr>
          <w:p w:rsidR="009E5C25" w:rsidRPr="003049CE" w:rsidRDefault="009E5C25" w:rsidP="00A028EA">
            <w:r w:rsidRPr="003049CE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511" w:type="dxa"/>
          </w:tcPr>
          <w:p w:rsidR="009E5C25" w:rsidRPr="003049CE" w:rsidRDefault="009E5C25" w:rsidP="00A028EA">
            <w:r w:rsidRPr="003049CE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533" w:type="dxa"/>
          </w:tcPr>
          <w:p w:rsidR="009E5C25" w:rsidRPr="003049CE" w:rsidRDefault="009E5C25" w:rsidP="00A028EA">
            <w:r w:rsidRPr="003049CE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</w:tr>
      <w:tr w:rsidR="0091113C" w:rsidRPr="003049CE" w:rsidTr="009E5C25">
        <w:trPr>
          <w:gridAfter w:val="1"/>
          <w:wAfter w:w="533" w:type="dxa"/>
        </w:trPr>
        <w:tc>
          <w:tcPr>
            <w:tcW w:w="1116" w:type="dxa"/>
            <w:hideMark/>
          </w:tcPr>
          <w:p w:rsidR="0091113C" w:rsidRPr="003049CE" w:rsidRDefault="0091113C" w:rsidP="00321202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3049CE">
              <w:rPr>
                <w:kern w:val="2"/>
                <w:sz w:val="24"/>
                <w:szCs w:val="24"/>
              </w:rPr>
              <w:t>из них</w:t>
            </w:r>
            <w:r w:rsidRPr="003049CE">
              <w:rPr>
                <w:kern w:val="2"/>
              </w:rPr>
              <w:t xml:space="preserve"> в составе данного мероприятия:</w:t>
            </w:r>
          </w:p>
        </w:tc>
        <w:tc>
          <w:tcPr>
            <w:tcW w:w="733" w:type="dxa"/>
            <w:hideMark/>
          </w:tcPr>
          <w:p w:rsidR="0091113C" w:rsidRPr="003049CE" w:rsidRDefault="0091113C" w:rsidP="00321202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3049CE">
              <w:rPr>
                <w:kern w:val="2"/>
                <w:sz w:val="24"/>
                <w:szCs w:val="24"/>
              </w:rPr>
              <w:t>МБУК АМСДК «АМСДК и К»</w:t>
            </w:r>
          </w:p>
        </w:tc>
        <w:tc>
          <w:tcPr>
            <w:tcW w:w="298" w:type="dxa"/>
            <w:hideMark/>
          </w:tcPr>
          <w:p w:rsidR="0091113C" w:rsidRPr="003049CE" w:rsidRDefault="0091113C" w:rsidP="003212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298" w:type="dxa"/>
            <w:hideMark/>
          </w:tcPr>
          <w:p w:rsidR="0091113C" w:rsidRPr="003049CE" w:rsidRDefault="0091113C" w:rsidP="003212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459" w:type="dxa"/>
            <w:hideMark/>
          </w:tcPr>
          <w:p w:rsidR="0091113C" w:rsidRPr="003049CE" w:rsidRDefault="0091113C" w:rsidP="003212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245" w:type="dxa"/>
            <w:hideMark/>
          </w:tcPr>
          <w:p w:rsidR="0091113C" w:rsidRPr="003049CE" w:rsidRDefault="0091113C" w:rsidP="003212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565" w:type="dxa"/>
            <w:hideMark/>
          </w:tcPr>
          <w:p w:rsidR="0091113C" w:rsidRPr="003049CE" w:rsidRDefault="0091113C" w:rsidP="00B3631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511" w:type="dxa"/>
            <w:hideMark/>
          </w:tcPr>
          <w:p w:rsidR="0091113C" w:rsidRPr="003049CE" w:rsidRDefault="0091113C" w:rsidP="00B3631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pacing w:val="-10"/>
                <w:kern w:val="2"/>
              </w:rPr>
            </w:pPr>
          </w:p>
        </w:tc>
        <w:tc>
          <w:tcPr>
            <w:tcW w:w="511" w:type="dxa"/>
            <w:hideMark/>
          </w:tcPr>
          <w:p w:rsidR="0091113C" w:rsidRPr="003049CE" w:rsidRDefault="0091113C" w:rsidP="00B3631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pacing w:val="-10"/>
                <w:kern w:val="2"/>
              </w:rPr>
            </w:pPr>
          </w:p>
        </w:tc>
        <w:tc>
          <w:tcPr>
            <w:tcW w:w="511" w:type="dxa"/>
            <w:hideMark/>
          </w:tcPr>
          <w:p w:rsidR="0091113C" w:rsidRPr="003049CE" w:rsidRDefault="0091113C" w:rsidP="00B3631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pacing w:val="-10"/>
                <w:kern w:val="2"/>
              </w:rPr>
            </w:pPr>
          </w:p>
        </w:tc>
        <w:tc>
          <w:tcPr>
            <w:tcW w:w="511" w:type="dxa"/>
            <w:hideMark/>
          </w:tcPr>
          <w:p w:rsidR="0091113C" w:rsidRPr="003049CE" w:rsidRDefault="0091113C" w:rsidP="00B3631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pacing w:val="-10"/>
                <w:kern w:val="2"/>
              </w:rPr>
            </w:pPr>
          </w:p>
        </w:tc>
        <w:tc>
          <w:tcPr>
            <w:tcW w:w="511" w:type="dxa"/>
            <w:hideMark/>
          </w:tcPr>
          <w:p w:rsidR="0091113C" w:rsidRPr="003049CE" w:rsidRDefault="0091113C" w:rsidP="00B3631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pacing w:val="-10"/>
                <w:kern w:val="2"/>
              </w:rPr>
            </w:pPr>
          </w:p>
        </w:tc>
        <w:tc>
          <w:tcPr>
            <w:tcW w:w="511" w:type="dxa"/>
            <w:hideMark/>
          </w:tcPr>
          <w:p w:rsidR="0091113C" w:rsidRPr="003049CE" w:rsidRDefault="0091113C" w:rsidP="00B3631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pacing w:val="-10"/>
                <w:kern w:val="2"/>
              </w:rPr>
            </w:pPr>
          </w:p>
        </w:tc>
        <w:tc>
          <w:tcPr>
            <w:tcW w:w="511" w:type="dxa"/>
            <w:hideMark/>
          </w:tcPr>
          <w:p w:rsidR="0091113C" w:rsidRPr="003049CE" w:rsidRDefault="0091113C" w:rsidP="00B3631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pacing w:val="-10"/>
                <w:kern w:val="2"/>
              </w:rPr>
            </w:pPr>
          </w:p>
        </w:tc>
        <w:tc>
          <w:tcPr>
            <w:tcW w:w="511" w:type="dxa"/>
          </w:tcPr>
          <w:p w:rsidR="0091113C" w:rsidRPr="003049CE" w:rsidRDefault="0091113C" w:rsidP="00B3631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pacing w:val="-10"/>
                <w:kern w:val="2"/>
              </w:rPr>
            </w:pPr>
          </w:p>
        </w:tc>
        <w:tc>
          <w:tcPr>
            <w:tcW w:w="511" w:type="dxa"/>
          </w:tcPr>
          <w:p w:rsidR="0091113C" w:rsidRPr="003049CE" w:rsidRDefault="0091113C" w:rsidP="00B3631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pacing w:val="-10"/>
                <w:kern w:val="2"/>
              </w:rPr>
            </w:pPr>
          </w:p>
        </w:tc>
        <w:tc>
          <w:tcPr>
            <w:tcW w:w="511" w:type="dxa"/>
          </w:tcPr>
          <w:p w:rsidR="0091113C" w:rsidRPr="003049CE" w:rsidRDefault="0091113C" w:rsidP="00B3631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pacing w:val="-10"/>
                <w:kern w:val="2"/>
              </w:rPr>
            </w:pPr>
          </w:p>
        </w:tc>
        <w:tc>
          <w:tcPr>
            <w:tcW w:w="511" w:type="dxa"/>
          </w:tcPr>
          <w:p w:rsidR="0091113C" w:rsidRPr="003049CE" w:rsidRDefault="0091113C" w:rsidP="00B3631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pacing w:val="-10"/>
                <w:kern w:val="2"/>
              </w:rPr>
            </w:pPr>
          </w:p>
        </w:tc>
        <w:tc>
          <w:tcPr>
            <w:tcW w:w="533" w:type="dxa"/>
          </w:tcPr>
          <w:p w:rsidR="0091113C" w:rsidRPr="003049CE" w:rsidRDefault="0091113C" w:rsidP="00B3631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pacing w:val="-10"/>
                <w:kern w:val="2"/>
              </w:rPr>
            </w:pPr>
          </w:p>
        </w:tc>
      </w:tr>
      <w:tr w:rsidR="0091113C" w:rsidRPr="003049CE" w:rsidTr="009E5C25">
        <w:trPr>
          <w:gridAfter w:val="1"/>
          <w:wAfter w:w="533" w:type="dxa"/>
          <w:trHeight w:val="1215"/>
        </w:trPr>
        <w:tc>
          <w:tcPr>
            <w:tcW w:w="1116" w:type="dxa"/>
            <w:hideMark/>
          </w:tcPr>
          <w:p w:rsidR="0091113C" w:rsidRPr="003049CE" w:rsidRDefault="0091113C" w:rsidP="00321202">
            <w:pPr>
              <w:autoSpaceDE w:val="0"/>
              <w:autoSpaceDN w:val="0"/>
              <w:adjustRightInd w:val="0"/>
              <w:rPr>
                <w:kern w:val="2"/>
                <w:sz w:val="16"/>
                <w:szCs w:val="16"/>
              </w:rPr>
            </w:pPr>
            <w:r w:rsidRPr="003049CE">
              <w:rPr>
                <w:kern w:val="2"/>
                <w:sz w:val="16"/>
                <w:szCs w:val="16"/>
              </w:rPr>
              <w:t>Субсидии бюджетным учреждениям на повышение заработной платы работникам муниципальных учреждений культуры в части осуществления выплат стимулирующего характера</w:t>
            </w:r>
          </w:p>
        </w:tc>
        <w:tc>
          <w:tcPr>
            <w:tcW w:w="733" w:type="dxa"/>
            <w:hideMark/>
          </w:tcPr>
          <w:p w:rsidR="0091113C" w:rsidRPr="003049CE" w:rsidRDefault="0091113C" w:rsidP="00321202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3049CE">
              <w:rPr>
                <w:kern w:val="2"/>
                <w:sz w:val="24"/>
                <w:szCs w:val="24"/>
              </w:rPr>
              <w:t>МБУК АМСДК «АМСДК и К»</w:t>
            </w:r>
          </w:p>
        </w:tc>
        <w:tc>
          <w:tcPr>
            <w:tcW w:w="298" w:type="dxa"/>
            <w:hideMark/>
          </w:tcPr>
          <w:p w:rsidR="0091113C" w:rsidRPr="003049CE" w:rsidRDefault="0091113C" w:rsidP="0009352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049CE">
              <w:rPr>
                <w:spacing w:val="-10"/>
                <w:kern w:val="2"/>
                <w:sz w:val="22"/>
                <w:szCs w:val="22"/>
              </w:rPr>
              <w:t>951</w:t>
            </w:r>
          </w:p>
          <w:p w:rsidR="00F67DC1" w:rsidRPr="003049CE" w:rsidRDefault="00F67DC1" w:rsidP="0009352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298" w:type="dxa"/>
            <w:hideMark/>
          </w:tcPr>
          <w:p w:rsidR="0091113C" w:rsidRPr="003049CE" w:rsidRDefault="0091113C" w:rsidP="0009352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049CE">
              <w:rPr>
                <w:spacing w:val="-10"/>
                <w:kern w:val="2"/>
                <w:sz w:val="22"/>
                <w:szCs w:val="22"/>
              </w:rPr>
              <w:t>0801</w:t>
            </w:r>
          </w:p>
          <w:p w:rsidR="00F67DC1" w:rsidRPr="003049CE" w:rsidRDefault="00F67DC1" w:rsidP="0009352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459" w:type="dxa"/>
            <w:hideMark/>
          </w:tcPr>
          <w:p w:rsidR="0091113C" w:rsidRPr="003049CE" w:rsidRDefault="0091113C" w:rsidP="0009352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049CE">
              <w:rPr>
                <w:spacing w:val="-10"/>
                <w:kern w:val="2"/>
                <w:sz w:val="22"/>
                <w:szCs w:val="22"/>
              </w:rPr>
              <w:t>1110000590</w:t>
            </w:r>
          </w:p>
          <w:p w:rsidR="00F67DC1" w:rsidRPr="003049CE" w:rsidRDefault="00F67DC1" w:rsidP="0009352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245" w:type="dxa"/>
            <w:hideMark/>
          </w:tcPr>
          <w:p w:rsidR="0091113C" w:rsidRPr="003049CE" w:rsidRDefault="0091113C" w:rsidP="0009352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val="en-US"/>
              </w:rPr>
            </w:pPr>
            <w:r w:rsidRPr="003049CE">
              <w:rPr>
                <w:spacing w:val="-10"/>
                <w:kern w:val="2"/>
                <w:sz w:val="22"/>
                <w:szCs w:val="22"/>
              </w:rPr>
              <w:t>610</w:t>
            </w:r>
          </w:p>
          <w:p w:rsidR="00F67DC1" w:rsidRPr="003049CE" w:rsidRDefault="00F67DC1" w:rsidP="0009352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565" w:type="dxa"/>
            <w:hideMark/>
          </w:tcPr>
          <w:p w:rsidR="0091113C" w:rsidRPr="003049CE" w:rsidRDefault="00EF24EF" w:rsidP="00B3631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049CE">
              <w:rPr>
                <w:spacing w:val="-10"/>
                <w:kern w:val="2"/>
              </w:rPr>
              <w:t>1558,6</w:t>
            </w:r>
          </w:p>
        </w:tc>
        <w:tc>
          <w:tcPr>
            <w:tcW w:w="511" w:type="dxa"/>
            <w:hideMark/>
          </w:tcPr>
          <w:p w:rsidR="0091113C" w:rsidRPr="003049CE" w:rsidRDefault="00EF24EF" w:rsidP="00EF24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049CE">
              <w:rPr>
                <w:spacing w:val="-10"/>
                <w:kern w:val="2"/>
              </w:rPr>
              <w:t>1558,6</w:t>
            </w:r>
          </w:p>
        </w:tc>
        <w:tc>
          <w:tcPr>
            <w:tcW w:w="511" w:type="dxa"/>
            <w:hideMark/>
          </w:tcPr>
          <w:p w:rsidR="0091113C" w:rsidRPr="003049CE" w:rsidRDefault="003D6735" w:rsidP="00714CB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049CE">
              <w:rPr>
                <w:spacing w:val="-10"/>
                <w:kern w:val="2"/>
              </w:rPr>
              <w:t>2</w:t>
            </w:r>
            <w:r w:rsidR="00714CB1" w:rsidRPr="003049CE">
              <w:rPr>
                <w:spacing w:val="-10"/>
                <w:kern w:val="2"/>
              </w:rPr>
              <w:t>1</w:t>
            </w:r>
            <w:r w:rsidRPr="003049CE">
              <w:rPr>
                <w:spacing w:val="-10"/>
                <w:kern w:val="2"/>
              </w:rPr>
              <w:t>19,9</w:t>
            </w:r>
          </w:p>
        </w:tc>
        <w:tc>
          <w:tcPr>
            <w:tcW w:w="511" w:type="dxa"/>
            <w:hideMark/>
          </w:tcPr>
          <w:p w:rsidR="0091113C" w:rsidRPr="003049CE" w:rsidRDefault="0091113C" w:rsidP="00B3631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049CE">
              <w:rPr>
                <w:spacing w:val="-10"/>
                <w:kern w:val="2"/>
              </w:rPr>
              <w:t>0,0</w:t>
            </w:r>
          </w:p>
        </w:tc>
        <w:tc>
          <w:tcPr>
            <w:tcW w:w="511" w:type="dxa"/>
            <w:hideMark/>
          </w:tcPr>
          <w:p w:rsidR="0091113C" w:rsidRPr="003049CE" w:rsidRDefault="0091113C" w:rsidP="00B3631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049CE">
              <w:rPr>
                <w:spacing w:val="-10"/>
                <w:kern w:val="2"/>
              </w:rPr>
              <w:t>0,0</w:t>
            </w:r>
          </w:p>
        </w:tc>
        <w:tc>
          <w:tcPr>
            <w:tcW w:w="511" w:type="dxa"/>
            <w:hideMark/>
          </w:tcPr>
          <w:p w:rsidR="0091113C" w:rsidRPr="003049CE" w:rsidRDefault="0091113C" w:rsidP="00B3631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049CE">
              <w:rPr>
                <w:spacing w:val="-10"/>
                <w:kern w:val="2"/>
              </w:rPr>
              <w:t>0,0</w:t>
            </w:r>
          </w:p>
        </w:tc>
        <w:tc>
          <w:tcPr>
            <w:tcW w:w="511" w:type="dxa"/>
            <w:hideMark/>
          </w:tcPr>
          <w:p w:rsidR="0091113C" w:rsidRPr="003049CE" w:rsidRDefault="0091113C" w:rsidP="00B3631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049CE">
              <w:rPr>
                <w:spacing w:val="-10"/>
                <w:kern w:val="2"/>
              </w:rPr>
              <w:t>0,0</w:t>
            </w:r>
          </w:p>
        </w:tc>
        <w:tc>
          <w:tcPr>
            <w:tcW w:w="511" w:type="dxa"/>
            <w:hideMark/>
          </w:tcPr>
          <w:p w:rsidR="0091113C" w:rsidRPr="003049CE" w:rsidRDefault="0091113C" w:rsidP="00B3631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049CE">
              <w:rPr>
                <w:spacing w:val="-10"/>
                <w:kern w:val="2"/>
              </w:rPr>
              <w:t>0,0</w:t>
            </w:r>
          </w:p>
        </w:tc>
        <w:tc>
          <w:tcPr>
            <w:tcW w:w="511" w:type="dxa"/>
          </w:tcPr>
          <w:p w:rsidR="0091113C" w:rsidRPr="003049CE" w:rsidRDefault="0091113C" w:rsidP="00B3631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049CE">
              <w:rPr>
                <w:spacing w:val="-10"/>
                <w:kern w:val="2"/>
              </w:rPr>
              <w:t>0,0</w:t>
            </w:r>
          </w:p>
        </w:tc>
        <w:tc>
          <w:tcPr>
            <w:tcW w:w="511" w:type="dxa"/>
          </w:tcPr>
          <w:p w:rsidR="0091113C" w:rsidRPr="003049CE" w:rsidRDefault="0091113C" w:rsidP="00B3631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049CE">
              <w:rPr>
                <w:spacing w:val="-10"/>
                <w:kern w:val="2"/>
              </w:rPr>
              <w:t>0,0</w:t>
            </w:r>
          </w:p>
        </w:tc>
        <w:tc>
          <w:tcPr>
            <w:tcW w:w="511" w:type="dxa"/>
          </w:tcPr>
          <w:p w:rsidR="0091113C" w:rsidRPr="003049CE" w:rsidRDefault="0091113C" w:rsidP="00B3631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049CE">
              <w:rPr>
                <w:spacing w:val="-10"/>
                <w:kern w:val="2"/>
              </w:rPr>
              <w:t>0,0</w:t>
            </w:r>
          </w:p>
        </w:tc>
        <w:tc>
          <w:tcPr>
            <w:tcW w:w="511" w:type="dxa"/>
          </w:tcPr>
          <w:p w:rsidR="0091113C" w:rsidRPr="003049CE" w:rsidRDefault="0091113C" w:rsidP="00B3631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049CE">
              <w:rPr>
                <w:spacing w:val="-10"/>
                <w:kern w:val="2"/>
              </w:rPr>
              <w:t>0,0</w:t>
            </w:r>
          </w:p>
        </w:tc>
        <w:tc>
          <w:tcPr>
            <w:tcW w:w="533" w:type="dxa"/>
          </w:tcPr>
          <w:p w:rsidR="0091113C" w:rsidRPr="003049CE" w:rsidRDefault="0091113C" w:rsidP="00B3631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049CE">
              <w:rPr>
                <w:spacing w:val="-10"/>
                <w:kern w:val="2"/>
              </w:rPr>
              <w:t>0,0</w:t>
            </w:r>
          </w:p>
        </w:tc>
      </w:tr>
      <w:tr w:rsidR="002D1CE8" w:rsidRPr="003049CE" w:rsidTr="009E5C25">
        <w:trPr>
          <w:trHeight w:val="715"/>
        </w:trPr>
        <w:tc>
          <w:tcPr>
            <w:tcW w:w="1116" w:type="dxa"/>
            <w:hideMark/>
          </w:tcPr>
          <w:p w:rsidR="002D1CE8" w:rsidRPr="003049CE" w:rsidRDefault="002D1CE8" w:rsidP="002D1CE8">
            <w:pPr>
              <w:autoSpaceDE w:val="0"/>
              <w:autoSpaceDN w:val="0"/>
              <w:adjustRightInd w:val="0"/>
              <w:rPr>
                <w:kern w:val="2"/>
                <w:sz w:val="16"/>
                <w:szCs w:val="16"/>
              </w:rPr>
            </w:pPr>
            <w:r w:rsidRPr="003049CE">
              <w:rPr>
                <w:kern w:val="2"/>
                <w:sz w:val="16"/>
                <w:szCs w:val="16"/>
              </w:rPr>
              <w:t>Расходы на обеспечение развития и укрепления материально-технической базы домов культуры в населенных пунктах с числом жителей до 50т.ч. в рамках подпрограммы (субсидии бюджетным учреждениям)</w:t>
            </w:r>
            <w:r w:rsidR="007103CB" w:rsidRPr="003049CE">
              <w:rPr>
                <w:kern w:val="2"/>
                <w:sz w:val="16"/>
                <w:szCs w:val="16"/>
              </w:rPr>
              <w:t xml:space="preserve"> с учетом </w:t>
            </w:r>
            <w:proofErr w:type="spellStart"/>
            <w:r w:rsidR="007103CB" w:rsidRPr="003049CE">
              <w:rPr>
                <w:kern w:val="2"/>
                <w:sz w:val="16"/>
                <w:szCs w:val="16"/>
              </w:rPr>
              <w:t>софинансирования</w:t>
            </w:r>
            <w:proofErr w:type="spellEnd"/>
          </w:p>
        </w:tc>
        <w:tc>
          <w:tcPr>
            <w:tcW w:w="733" w:type="dxa"/>
            <w:hideMark/>
          </w:tcPr>
          <w:p w:rsidR="002D1CE8" w:rsidRPr="003049CE" w:rsidRDefault="002D1CE8" w:rsidP="0032120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МБУК АМСДК «АМСДК и К»</w:t>
            </w:r>
          </w:p>
        </w:tc>
        <w:tc>
          <w:tcPr>
            <w:tcW w:w="298" w:type="dxa"/>
            <w:hideMark/>
          </w:tcPr>
          <w:p w:rsidR="002D1CE8" w:rsidRPr="003049CE" w:rsidRDefault="002D1CE8" w:rsidP="0009352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049CE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298" w:type="dxa"/>
            <w:hideMark/>
          </w:tcPr>
          <w:p w:rsidR="002D1CE8" w:rsidRPr="003049CE" w:rsidRDefault="002D1CE8" w:rsidP="0009352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049CE">
              <w:rPr>
                <w:spacing w:val="-10"/>
                <w:kern w:val="2"/>
                <w:sz w:val="22"/>
                <w:szCs w:val="22"/>
              </w:rPr>
              <w:t>0801</w:t>
            </w:r>
          </w:p>
        </w:tc>
        <w:tc>
          <w:tcPr>
            <w:tcW w:w="459" w:type="dxa"/>
            <w:hideMark/>
          </w:tcPr>
          <w:p w:rsidR="002D1CE8" w:rsidRPr="003049CE" w:rsidRDefault="002D1CE8" w:rsidP="0009352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049CE">
              <w:rPr>
                <w:spacing w:val="-10"/>
                <w:kern w:val="2"/>
                <w:sz w:val="22"/>
                <w:szCs w:val="22"/>
              </w:rPr>
              <w:t>11100</w:t>
            </w:r>
            <w:r w:rsidRPr="003049CE">
              <w:rPr>
                <w:spacing w:val="-10"/>
                <w:kern w:val="2"/>
                <w:sz w:val="22"/>
                <w:szCs w:val="22"/>
                <w:lang w:val="en-US"/>
              </w:rPr>
              <w:t>L</w:t>
            </w:r>
            <w:r w:rsidRPr="003049CE">
              <w:rPr>
                <w:spacing w:val="-10"/>
                <w:kern w:val="2"/>
                <w:sz w:val="22"/>
                <w:szCs w:val="22"/>
              </w:rPr>
              <w:t>4670</w:t>
            </w:r>
          </w:p>
        </w:tc>
        <w:tc>
          <w:tcPr>
            <w:tcW w:w="245" w:type="dxa"/>
            <w:hideMark/>
          </w:tcPr>
          <w:p w:rsidR="002D1CE8" w:rsidRPr="003049CE" w:rsidRDefault="002D1CE8" w:rsidP="0009352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049CE">
              <w:rPr>
                <w:spacing w:val="-10"/>
                <w:kern w:val="2"/>
                <w:sz w:val="22"/>
                <w:szCs w:val="22"/>
              </w:rPr>
              <w:t>610</w:t>
            </w:r>
          </w:p>
        </w:tc>
        <w:tc>
          <w:tcPr>
            <w:tcW w:w="565" w:type="dxa"/>
            <w:hideMark/>
          </w:tcPr>
          <w:p w:rsidR="002D1CE8" w:rsidRPr="003049CE" w:rsidRDefault="002D1CE8" w:rsidP="00B3631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049CE">
              <w:rPr>
                <w:spacing w:val="-10"/>
                <w:kern w:val="2"/>
              </w:rPr>
              <w:t>3</w:t>
            </w:r>
            <w:r w:rsidR="001458D4" w:rsidRPr="003049CE">
              <w:rPr>
                <w:spacing w:val="-10"/>
                <w:kern w:val="2"/>
              </w:rPr>
              <w:t>80,4</w:t>
            </w:r>
          </w:p>
        </w:tc>
        <w:tc>
          <w:tcPr>
            <w:tcW w:w="511" w:type="dxa"/>
            <w:hideMark/>
          </w:tcPr>
          <w:p w:rsidR="002D1CE8" w:rsidRPr="003049CE" w:rsidRDefault="002D1CE8" w:rsidP="00B3631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049CE">
              <w:rPr>
                <w:spacing w:val="-10"/>
                <w:kern w:val="2"/>
              </w:rPr>
              <w:t>378,2</w:t>
            </w:r>
          </w:p>
        </w:tc>
        <w:tc>
          <w:tcPr>
            <w:tcW w:w="511" w:type="dxa"/>
            <w:hideMark/>
          </w:tcPr>
          <w:p w:rsidR="002D1CE8" w:rsidRPr="003049CE" w:rsidRDefault="002D1CE8" w:rsidP="00B3631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049CE">
              <w:rPr>
                <w:spacing w:val="-10"/>
                <w:kern w:val="2"/>
              </w:rPr>
              <w:t>0,0</w:t>
            </w:r>
          </w:p>
        </w:tc>
        <w:tc>
          <w:tcPr>
            <w:tcW w:w="511" w:type="dxa"/>
            <w:hideMark/>
          </w:tcPr>
          <w:p w:rsidR="002D1CE8" w:rsidRPr="003049CE" w:rsidRDefault="002D1CE8" w:rsidP="008D6B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049CE">
              <w:rPr>
                <w:spacing w:val="-10"/>
                <w:kern w:val="2"/>
              </w:rPr>
              <w:t>0,0</w:t>
            </w:r>
          </w:p>
        </w:tc>
        <w:tc>
          <w:tcPr>
            <w:tcW w:w="511" w:type="dxa"/>
            <w:hideMark/>
          </w:tcPr>
          <w:p w:rsidR="002D1CE8" w:rsidRPr="003049CE" w:rsidRDefault="002D1CE8" w:rsidP="008D6B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049CE">
              <w:rPr>
                <w:spacing w:val="-10"/>
                <w:kern w:val="2"/>
              </w:rPr>
              <w:t>0,0</w:t>
            </w:r>
          </w:p>
        </w:tc>
        <w:tc>
          <w:tcPr>
            <w:tcW w:w="511" w:type="dxa"/>
            <w:hideMark/>
          </w:tcPr>
          <w:p w:rsidR="002D1CE8" w:rsidRPr="003049CE" w:rsidRDefault="002D1CE8" w:rsidP="008D6B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049CE">
              <w:rPr>
                <w:spacing w:val="-10"/>
                <w:kern w:val="2"/>
              </w:rPr>
              <w:t>0,0</w:t>
            </w:r>
          </w:p>
        </w:tc>
        <w:tc>
          <w:tcPr>
            <w:tcW w:w="511" w:type="dxa"/>
            <w:hideMark/>
          </w:tcPr>
          <w:p w:rsidR="002D1CE8" w:rsidRPr="003049CE" w:rsidRDefault="002D1CE8" w:rsidP="008D6B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049CE">
              <w:rPr>
                <w:spacing w:val="-10"/>
                <w:kern w:val="2"/>
              </w:rPr>
              <w:t>0,0</w:t>
            </w:r>
          </w:p>
        </w:tc>
        <w:tc>
          <w:tcPr>
            <w:tcW w:w="511" w:type="dxa"/>
            <w:hideMark/>
          </w:tcPr>
          <w:p w:rsidR="002D1CE8" w:rsidRPr="003049CE" w:rsidRDefault="002D1CE8" w:rsidP="008D6B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049CE">
              <w:rPr>
                <w:spacing w:val="-10"/>
                <w:kern w:val="2"/>
              </w:rPr>
              <w:t>0,0</w:t>
            </w:r>
          </w:p>
        </w:tc>
        <w:tc>
          <w:tcPr>
            <w:tcW w:w="511" w:type="dxa"/>
          </w:tcPr>
          <w:p w:rsidR="002D1CE8" w:rsidRPr="003049CE" w:rsidRDefault="002D1CE8" w:rsidP="008D6B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049CE">
              <w:rPr>
                <w:spacing w:val="-10"/>
                <w:kern w:val="2"/>
              </w:rPr>
              <w:t>0,0</w:t>
            </w:r>
          </w:p>
        </w:tc>
        <w:tc>
          <w:tcPr>
            <w:tcW w:w="511" w:type="dxa"/>
          </w:tcPr>
          <w:p w:rsidR="002D1CE8" w:rsidRPr="003049CE" w:rsidRDefault="002D1CE8" w:rsidP="008D6B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049CE">
              <w:rPr>
                <w:spacing w:val="-10"/>
                <w:kern w:val="2"/>
              </w:rPr>
              <w:t>0,0</w:t>
            </w:r>
          </w:p>
        </w:tc>
        <w:tc>
          <w:tcPr>
            <w:tcW w:w="511" w:type="dxa"/>
          </w:tcPr>
          <w:p w:rsidR="002D1CE8" w:rsidRPr="003049CE" w:rsidRDefault="002D1CE8" w:rsidP="008D6B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049CE">
              <w:rPr>
                <w:spacing w:val="-10"/>
                <w:kern w:val="2"/>
              </w:rPr>
              <w:t>0,0</w:t>
            </w:r>
          </w:p>
        </w:tc>
        <w:tc>
          <w:tcPr>
            <w:tcW w:w="511" w:type="dxa"/>
          </w:tcPr>
          <w:p w:rsidR="002D1CE8" w:rsidRPr="003049CE" w:rsidRDefault="002D1CE8" w:rsidP="008D6B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049CE">
              <w:rPr>
                <w:spacing w:val="-10"/>
                <w:kern w:val="2"/>
              </w:rPr>
              <w:t>0,0</w:t>
            </w:r>
          </w:p>
        </w:tc>
        <w:tc>
          <w:tcPr>
            <w:tcW w:w="533" w:type="dxa"/>
          </w:tcPr>
          <w:p w:rsidR="002D1CE8" w:rsidRPr="003049CE" w:rsidRDefault="002D1CE8" w:rsidP="008D6B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049CE">
              <w:rPr>
                <w:spacing w:val="-10"/>
                <w:kern w:val="2"/>
              </w:rPr>
              <w:t>0,0</w:t>
            </w:r>
          </w:p>
        </w:tc>
        <w:tc>
          <w:tcPr>
            <w:tcW w:w="533" w:type="dxa"/>
          </w:tcPr>
          <w:p w:rsidR="002D1CE8" w:rsidRPr="003049CE" w:rsidRDefault="002D1CE8" w:rsidP="008D6B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</w:tr>
      <w:tr w:rsidR="006E3606" w:rsidRPr="003049CE" w:rsidTr="009E5C25">
        <w:trPr>
          <w:trHeight w:val="715"/>
        </w:trPr>
        <w:tc>
          <w:tcPr>
            <w:tcW w:w="1116" w:type="dxa"/>
          </w:tcPr>
          <w:p w:rsidR="006E3606" w:rsidRPr="003049CE" w:rsidRDefault="006E3606" w:rsidP="006E3606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3049CE">
              <w:rPr>
                <w:kern w:val="2"/>
              </w:rPr>
              <w:t xml:space="preserve">Расходы (средства) из резервного фонда Правительства Ростовской области за счет иных межбюджетных трансфертов </w:t>
            </w:r>
          </w:p>
        </w:tc>
        <w:tc>
          <w:tcPr>
            <w:tcW w:w="733" w:type="dxa"/>
          </w:tcPr>
          <w:p w:rsidR="006E3606" w:rsidRPr="003049CE" w:rsidRDefault="006E3606" w:rsidP="0032120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МБУК АМСДК «АМСДК и К»</w:t>
            </w:r>
          </w:p>
        </w:tc>
        <w:tc>
          <w:tcPr>
            <w:tcW w:w="298" w:type="dxa"/>
          </w:tcPr>
          <w:p w:rsidR="006E3606" w:rsidRPr="003049CE" w:rsidRDefault="006E3606" w:rsidP="0009352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049CE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298" w:type="dxa"/>
          </w:tcPr>
          <w:p w:rsidR="006E3606" w:rsidRPr="003049CE" w:rsidRDefault="006E3606" w:rsidP="0009352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049CE">
              <w:rPr>
                <w:spacing w:val="-10"/>
                <w:kern w:val="2"/>
                <w:sz w:val="22"/>
                <w:szCs w:val="22"/>
              </w:rPr>
              <w:t>0801</w:t>
            </w:r>
          </w:p>
        </w:tc>
        <w:tc>
          <w:tcPr>
            <w:tcW w:w="459" w:type="dxa"/>
          </w:tcPr>
          <w:p w:rsidR="006E3606" w:rsidRPr="003049CE" w:rsidRDefault="006E3606" w:rsidP="0009352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049CE">
              <w:rPr>
                <w:spacing w:val="-10"/>
                <w:kern w:val="2"/>
                <w:sz w:val="22"/>
                <w:szCs w:val="22"/>
              </w:rPr>
              <w:t>1110071180</w:t>
            </w:r>
          </w:p>
        </w:tc>
        <w:tc>
          <w:tcPr>
            <w:tcW w:w="245" w:type="dxa"/>
          </w:tcPr>
          <w:p w:rsidR="006E3606" w:rsidRPr="003049CE" w:rsidRDefault="006E3606" w:rsidP="0009352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049CE">
              <w:rPr>
                <w:spacing w:val="-10"/>
                <w:kern w:val="2"/>
                <w:sz w:val="22"/>
                <w:szCs w:val="22"/>
              </w:rPr>
              <w:t>240</w:t>
            </w:r>
          </w:p>
        </w:tc>
        <w:tc>
          <w:tcPr>
            <w:tcW w:w="565" w:type="dxa"/>
          </w:tcPr>
          <w:p w:rsidR="006E3606" w:rsidRPr="003049CE" w:rsidRDefault="006E3606" w:rsidP="00B3631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049CE">
              <w:rPr>
                <w:spacing w:val="-10"/>
                <w:kern w:val="2"/>
              </w:rPr>
              <w:t>70,0</w:t>
            </w:r>
          </w:p>
        </w:tc>
        <w:tc>
          <w:tcPr>
            <w:tcW w:w="511" w:type="dxa"/>
          </w:tcPr>
          <w:p w:rsidR="006E3606" w:rsidRPr="003049CE" w:rsidRDefault="006E3606" w:rsidP="00B3631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049CE">
              <w:rPr>
                <w:spacing w:val="-10"/>
                <w:kern w:val="2"/>
              </w:rPr>
              <w:t>70,0</w:t>
            </w:r>
          </w:p>
        </w:tc>
        <w:tc>
          <w:tcPr>
            <w:tcW w:w="511" w:type="dxa"/>
          </w:tcPr>
          <w:p w:rsidR="006E3606" w:rsidRPr="003049CE" w:rsidRDefault="006E3606" w:rsidP="00294E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049CE">
              <w:rPr>
                <w:spacing w:val="-10"/>
                <w:kern w:val="2"/>
              </w:rPr>
              <w:t>0,0</w:t>
            </w:r>
          </w:p>
        </w:tc>
        <w:tc>
          <w:tcPr>
            <w:tcW w:w="511" w:type="dxa"/>
          </w:tcPr>
          <w:p w:rsidR="006E3606" w:rsidRPr="003049CE" w:rsidRDefault="006E3606" w:rsidP="00294E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049CE">
              <w:rPr>
                <w:spacing w:val="-10"/>
                <w:kern w:val="2"/>
              </w:rPr>
              <w:t>0,0</w:t>
            </w:r>
          </w:p>
        </w:tc>
        <w:tc>
          <w:tcPr>
            <w:tcW w:w="511" w:type="dxa"/>
          </w:tcPr>
          <w:p w:rsidR="006E3606" w:rsidRPr="003049CE" w:rsidRDefault="006E3606" w:rsidP="00294E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049CE">
              <w:rPr>
                <w:spacing w:val="-10"/>
                <w:kern w:val="2"/>
              </w:rPr>
              <w:t>0,0</w:t>
            </w:r>
          </w:p>
        </w:tc>
        <w:tc>
          <w:tcPr>
            <w:tcW w:w="511" w:type="dxa"/>
          </w:tcPr>
          <w:p w:rsidR="006E3606" w:rsidRPr="003049CE" w:rsidRDefault="006E3606" w:rsidP="00294E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049CE">
              <w:rPr>
                <w:spacing w:val="-10"/>
                <w:kern w:val="2"/>
              </w:rPr>
              <w:t>0,0</w:t>
            </w:r>
          </w:p>
        </w:tc>
        <w:tc>
          <w:tcPr>
            <w:tcW w:w="511" w:type="dxa"/>
          </w:tcPr>
          <w:p w:rsidR="006E3606" w:rsidRPr="003049CE" w:rsidRDefault="006E3606" w:rsidP="00294E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049CE">
              <w:rPr>
                <w:spacing w:val="-10"/>
                <w:kern w:val="2"/>
              </w:rPr>
              <w:t>0,0</w:t>
            </w:r>
          </w:p>
        </w:tc>
        <w:tc>
          <w:tcPr>
            <w:tcW w:w="511" w:type="dxa"/>
          </w:tcPr>
          <w:p w:rsidR="006E3606" w:rsidRPr="003049CE" w:rsidRDefault="006E3606" w:rsidP="00294E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049CE">
              <w:rPr>
                <w:spacing w:val="-10"/>
                <w:kern w:val="2"/>
              </w:rPr>
              <w:t>0,0</w:t>
            </w:r>
          </w:p>
        </w:tc>
        <w:tc>
          <w:tcPr>
            <w:tcW w:w="511" w:type="dxa"/>
          </w:tcPr>
          <w:p w:rsidR="006E3606" w:rsidRPr="003049CE" w:rsidRDefault="006E3606" w:rsidP="00294E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049CE">
              <w:rPr>
                <w:spacing w:val="-10"/>
                <w:kern w:val="2"/>
              </w:rPr>
              <w:t>0,0</w:t>
            </w:r>
          </w:p>
        </w:tc>
        <w:tc>
          <w:tcPr>
            <w:tcW w:w="511" w:type="dxa"/>
          </w:tcPr>
          <w:p w:rsidR="006E3606" w:rsidRPr="003049CE" w:rsidRDefault="006E3606" w:rsidP="00294E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049CE">
              <w:rPr>
                <w:spacing w:val="-10"/>
                <w:kern w:val="2"/>
              </w:rPr>
              <w:t>0,0</w:t>
            </w:r>
          </w:p>
        </w:tc>
        <w:tc>
          <w:tcPr>
            <w:tcW w:w="511" w:type="dxa"/>
          </w:tcPr>
          <w:p w:rsidR="006E3606" w:rsidRPr="003049CE" w:rsidRDefault="006E3606" w:rsidP="00294E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049CE">
              <w:rPr>
                <w:spacing w:val="-10"/>
                <w:kern w:val="2"/>
              </w:rPr>
              <w:t>0,0</w:t>
            </w:r>
          </w:p>
        </w:tc>
        <w:tc>
          <w:tcPr>
            <w:tcW w:w="511" w:type="dxa"/>
          </w:tcPr>
          <w:p w:rsidR="006E3606" w:rsidRPr="003049CE" w:rsidRDefault="006E3606" w:rsidP="00294E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049CE">
              <w:rPr>
                <w:spacing w:val="-10"/>
                <w:kern w:val="2"/>
              </w:rPr>
              <w:t>0,0</w:t>
            </w:r>
          </w:p>
        </w:tc>
        <w:tc>
          <w:tcPr>
            <w:tcW w:w="533" w:type="dxa"/>
          </w:tcPr>
          <w:p w:rsidR="006E3606" w:rsidRPr="003049CE" w:rsidRDefault="006E3606" w:rsidP="00294E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049CE">
              <w:rPr>
                <w:spacing w:val="-10"/>
                <w:kern w:val="2"/>
              </w:rPr>
              <w:t>0,0</w:t>
            </w:r>
          </w:p>
        </w:tc>
        <w:tc>
          <w:tcPr>
            <w:tcW w:w="533" w:type="dxa"/>
          </w:tcPr>
          <w:p w:rsidR="006E3606" w:rsidRPr="003049CE" w:rsidRDefault="006E3606" w:rsidP="00294E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049CE">
              <w:rPr>
                <w:spacing w:val="-10"/>
                <w:kern w:val="2"/>
              </w:rPr>
              <w:t>0,0</w:t>
            </w:r>
          </w:p>
        </w:tc>
      </w:tr>
    </w:tbl>
    <w:p w:rsidR="00321202" w:rsidRPr="003049CE" w:rsidRDefault="00321202" w:rsidP="00321202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18"/>
          <w:szCs w:val="18"/>
        </w:rPr>
      </w:pPr>
      <w:bookmarkStart w:id="5" w:name="sub_1005"/>
      <w:r w:rsidRPr="003049CE">
        <w:rPr>
          <w:kern w:val="2"/>
          <w:sz w:val="18"/>
          <w:szCs w:val="18"/>
        </w:rPr>
        <w:t>Примечание.</w:t>
      </w:r>
    </w:p>
    <w:p w:rsidR="00321202" w:rsidRPr="003049CE" w:rsidRDefault="00321202" w:rsidP="00321202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18"/>
          <w:szCs w:val="18"/>
        </w:rPr>
      </w:pPr>
      <w:r w:rsidRPr="003049CE">
        <w:rPr>
          <w:kern w:val="2"/>
          <w:sz w:val="18"/>
          <w:szCs w:val="18"/>
        </w:rPr>
        <w:lastRenderedPageBreak/>
        <w:t>Список используемых сокращений:</w:t>
      </w:r>
    </w:p>
    <w:p w:rsidR="00321202" w:rsidRPr="003049CE" w:rsidRDefault="00321202" w:rsidP="00321202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18"/>
          <w:szCs w:val="18"/>
        </w:rPr>
      </w:pPr>
      <w:r w:rsidRPr="003049CE">
        <w:rPr>
          <w:kern w:val="2"/>
          <w:sz w:val="18"/>
          <w:szCs w:val="18"/>
        </w:rPr>
        <w:t>ГРБС – главный распорядитель бюджетных средств;</w:t>
      </w:r>
    </w:p>
    <w:p w:rsidR="00321202" w:rsidRPr="003049CE" w:rsidRDefault="00321202" w:rsidP="00321202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18"/>
          <w:szCs w:val="18"/>
        </w:rPr>
      </w:pPr>
      <w:proofErr w:type="spellStart"/>
      <w:r w:rsidRPr="003049CE">
        <w:rPr>
          <w:kern w:val="2"/>
          <w:sz w:val="18"/>
          <w:szCs w:val="18"/>
        </w:rPr>
        <w:t>РзПр</w:t>
      </w:r>
      <w:proofErr w:type="spellEnd"/>
      <w:r w:rsidRPr="003049CE">
        <w:rPr>
          <w:kern w:val="2"/>
          <w:sz w:val="18"/>
          <w:szCs w:val="18"/>
        </w:rPr>
        <w:t xml:space="preserve"> – раздел, подраздел;</w:t>
      </w:r>
    </w:p>
    <w:p w:rsidR="00321202" w:rsidRPr="003049CE" w:rsidRDefault="00321202" w:rsidP="00321202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18"/>
          <w:szCs w:val="18"/>
        </w:rPr>
      </w:pPr>
      <w:r w:rsidRPr="003049CE">
        <w:rPr>
          <w:kern w:val="2"/>
          <w:sz w:val="18"/>
          <w:szCs w:val="18"/>
        </w:rPr>
        <w:t>ЦСР – целевая статья расходов;</w:t>
      </w:r>
    </w:p>
    <w:p w:rsidR="00321202" w:rsidRPr="003049CE" w:rsidRDefault="00321202" w:rsidP="00321202">
      <w:pPr>
        <w:autoSpaceDE w:val="0"/>
        <w:autoSpaceDN w:val="0"/>
        <w:adjustRightInd w:val="0"/>
        <w:spacing w:line="230" w:lineRule="auto"/>
        <w:ind w:firstLine="709"/>
        <w:jc w:val="both"/>
        <w:rPr>
          <w:bCs/>
          <w:kern w:val="2"/>
          <w:sz w:val="18"/>
          <w:szCs w:val="18"/>
        </w:rPr>
      </w:pPr>
      <w:r w:rsidRPr="003049CE">
        <w:rPr>
          <w:kern w:val="2"/>
          <w:sz w:val="18"/>
          <w:szCs w:val="18"/>
        </w:rPr>
        <w:t>ВР – вид расходов.</w:t>
      </w:r>
      <w:bookmarkEnd w:id="5"/>
    </w:p>
    <w:p w:rsidR="00E91EF2" w:rsidRPr="003049CE" w:rsidRDefault="00321202" w:rsidP="00E8457F">
      <w:pPr>
        <w:pageBreakBefore/>
        <w:autoSpaceDE w:val="0"/>
        <w:autoSpaceDN w:val="0"/>
        <w:adjustRightInd w:val="0"/>
        <w:ind w:left="18711" w:hanging="141"/>
        <w:jc w:val="center"/>
        <w:rPr>
          <w:kern w:val="2"/>
          <w:sz w:val="28"/>
          <w:szCs w:val="28"/>
        </w:rPr>
      </w:pPr>
      <w:proofErr w:type="spellStart"/>
      <w:r w:rsidRPr="003049CE">
        <w:rPr>
          <w:bCs/>
          <w:kern w:val="2"/>
          <w:sz w:val="28"/>
          <w:szCs w:val="28"/>
        </w:rPr>
        <w:lastRenderedPageBreak/>
        <w:t>Прило</w:t>
      </w:r>
      <w:proofErr w:type="spellEnd"/>
    </w:p>
    <w:p w:rsidR="00321202" w:rsidRPr="003049CE" w:rsidRDefault="00321202" w:rsidP="00321202">
      <w:pPr>
        <w:jc w:val="center"/>
        <w:rPr>
          <w:kern w:val="2"/>
          <w:sz w:val="28"/>
          <w:szCs w:val="28"/>
        </w:rPr>
      </w:pPr>
      <w:r w:rsidRPr="003049CE">
        <w:rPr>
          <w:kern w:val="2"/>
          <w:sz w:val="28"/>
          <w:szCs w:val="28"/>
        </w:rPr>
        <w:t>РАСХОДЫ</w:t>
      </w:r>
    </w:p>
    <w:p w:rsidR="00321202" w:rsidRPr="003049CE" w:rsidRDefault="00A9027C" w:rsidP="00321202">
      <w:pPr>
        <w:jc w:val="center"/>
        <w:rPr>
          <w:kern w:val="2"/>
          <w:sz w:val="28"/>
          <w:szCs w:val="28"/>
        </w:rPr>
      </w:pPr>
      <w:r w:rsidRPr="003049CE">
        <w:rPr>
          <w:kern w:val="2"/>
          <w:sz w:val="28"/>
          <w:szCs w:val="28"/>
        </w:rPr>
        <w:t xml:space="preserve">на реализацию муниципальной программы </w:t>
      </w:r>
      <w:r w:rsidR="00994FBD" w:rsidRPr="003049CE">
        <w:rPr>
          <w:kern w:val="2"/>
          <w:sz w:val="28"/>
          <w:szCs w:val="28"/>
        </w:rPr>
        <w:t>Андреево-Мелентьевского</w:t>
      </w:r>
      <w:r w:rsidRPr="003049CE">
        <w:rPr>
          <w:kern w:val="2"/>
          <w:sz w:val="28"/>
          <w:szCs w:val="28"/>
        </w:rPr>
        <w:t xml:space="preserve"> сельского поселения</w:t>
      </w:r>
      <w:r w:rsidR="00D95633" w:rsidRPr="003049CE">
        <w:rPr>
          <w:kern w:val="2"/>
          <w:sz w:val="28"/>
          <w:szCs w:val="28"/>
        </w:rPr>
        <w:t xml:space="preserve"> «Развитие культуры</w:t>
      </w:r>
      <w:r w:rsidR="00783D17" w:rsidRPr="003049CE">
        <w:rPr>
          <w:kern w:val="2"/>
          <w:sz w:val="28"/>
          <w:szCs w:val="28"/>
        </w:rPr>
        <w:t xml:space="preserve"> </w:t>
      </w:r>
      <w:r w:rsidR="00FF659D" w:rsidRPr="003049CE">
        <w:rPr>
          <w:bCs/>
          <w:kern w:val="2"/>
          <w:sz w:val="28"/>
          <w:szCs w:val="28"/>
        </w:rPr>
        <w:t>Андреево-Мелентьевского сельского поселения</w:t>
      </w:r>
      <w:r w:rsidR="00321202" w:rsidRPr="003049CE">
        <w:rPr>
          <w:kern w:val="2"/>
          <w:sz w:val="28"/>
          <w:szCs w:val="28"/>
        </w:rPr>
        <w:t>»</w:t>
      </w:r>
    </w:p>
    <w:p w:rsidR="00321202" w:rsidRPr="003049CE" w:rsidRDefault="00321202" w:rsidP="00321202">
      <w:pPr>
        <w:jc w:val="center"/>
        <w:rPr>
          <w:kern w:val="2"/>
          <w:sz w:val="28"/>
          <w:szCs w:val="28"/>
        </w:rPr>
      </w:pPr>
    </w:p>
    <w:tbl>
      <w:tblPr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65"/>
        <w:gridCol w:w="1086"/>
        <w:gridCol w:w="640"/>
        <w:gridCol w:w="472"/>
        <w:gridCol w:w="528"/>
        <w:gridCol w:w="584"/>
        <w:gridCol w:w="528"/>
        <w:gridCol w:w="584"/>
        <w:gridCol w:w="528"/>
        <w:gridCol w:w="584"/>
        <w:gridCol w:w="584"/>
        <w:gridCol w:w="639"/>
        <w:gridCol w:w="528"/>
        <w:gridCol w:w="640"/>
        <w:gridCol w:w="754"/>
      </w:tblGrid>
      <w:tr w:rsidR="00321202" w:rsidRPr="003049CE" w:rsidTr="00321202">
        <w:tc>
          <w:tcPr>
            <w:tcW w:w="2752" w:type="dxa"/>
            <w:vMerge w:val="restart"/>
            <w:hideMark/>
          </w:tcPr>
          <w:p w:rsidR="00321202" w:rsidRPr="003049CE" w:rsidRDefault="00A9027C" w:rsidP="0032120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Наименование муниципальной</w:t>
            </w:r>
            <w:r w:rsidR="00321202" w:rsidRPr="003049CE">
              <w:rPr>
                <w:kern w:val="2"/>
                <w:sz w:val="24"/>
                <w:szCs w:val="24"/>
              </w:rPr>
              <w:t xml:space="preserve"> программы, номер </w:t>
            </w:r>
          </w:p>
          <w:p w:rsidR="00321202" w:rsidRPr="003049CE" w:rsidRDefault="00321202" w:rsidP="0032120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и наименование подпро</w:t>
            </w:r>
            <w:r w:rsidRPr="003049CE">
              <w:rPr>
                <w:kern w:val="2"/>
                <w:sz w:val="24"/>
                <w:szCs w:val="24"/>
              </w:rPr>
              <w:softHyphen/>
              <w:t>граммы</w:t>
            </w:r>
          </w:p>
        </w:tc>
        <w:tc>
          <w:tcPr>
            <w:tcW w:w="2550" w:type="dxa"/>
            <w:vMerge w:val="restart"/>
            <w:hideMark/>
          </w:tcPr>
          <w:p w:rsidR="00321202" w:rsidRPr="003049CE" w:rsidRDefault="00321202" w:rsidP="0032120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419" w:type="dxa"/>
            <w:vMerge w:val="restart"/>
            <w:hideMark/>
          </w:tcPr>
          <w:p w:rsidR="00321202" w:rsidRPr="003049CE" w:rsidRDefault="00321202" w:rsidP="00321202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Объем расходов,</w:t>
            </w:r>
          </w:p>
          <w:p w:rsidR="00321202" w:rsidRPr="003049CE" w:rsidRDefault="00321202" w:rsidP="00321202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всего</w:t>
            </w:r>
          </w:p>
          <w:p w:rsidR="00321202" w:rsidRPr="003049CE" w:rsidRDefault="00321202" w:rsidP="00321202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(тыс. рублей)</w:t>
            </w:r>
          </w:p>
        </w:tc>
        <w:tc>
          <w:tcPr>
            <w:tcW w:w="15174" w:type="dxa"/>
            <w:gridSpan w:val="12"/>
            <w:hideMark/>
          </w:tcPr>
          <w:p w:rsidR="00321202" w:rsidRPr="003049CE" w:rsidRDefault="00321202" w:rsidP="0032120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В том числе по годам реализации</w:t>
            </w:r>
          </w:p>
          <w:p w:rsidR="00321202" w:rsidRPr="003049CE" w:rsidRDefault="00A9027C" w:rsidP="0032120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муниципальной</w:t>
            </w:r>
            <w:r w:rsidR="00321202" w:rsidRPr="003049CE">
              <w:rPr>
                <w:kern w:val="2"/>
                <w:sz w:val="24"/>
                <w:szCs w:val="24"/>
              </w:rPr>
              <w:t xml:space="preserve"> программы</w:t>
            </w:r>
          </w:p>
        </w:tc>
      </w:tr>
      <w:tr w:rsidR="00E91EF2" w:rsidRPr="003049CE" w:rsidTr="001C70BD">
        <w:tc>
          <w:tcPr>
            <w:tcW w:w="2752" w:type="dxa"/>
            <w:vMerge/>
            <w:hideMark/>
          </w:tcPr>
          <w:p w:rsidR="00321202" w:rsidRPr="003049CE" w:rsidRDefault="00321202" w:rsidP="0032120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50" w:type="dxa"/>
            <w:vMerge/>
            <w:hideMark/>
          </w:tcPr>
          <w:p w:rsidR="00321202" w:rsidRPr="003049CE" w:rsidRDefault="00321202" w:rsidP="0032120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19" w:type="dxa"/>
            <w:vMerge/>
            <w:hideMark/>
          </w:tcPr>
          <w:p w:rsidR="00321202" w:rsidRPr="003049CE" w:rsidRDefault="00321202" w:rsidP="0032120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1" w:type="dxa"/>
            <w:hideMark/>
          </w:tcPr>
          <w:p w:rsidR="00321202" w:rsidRPr="003049CE" w:rsidRDefault="00321202" w:rsidP="0032120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3049CE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134" w:type="dxa"/>
            <w:hideMark/>
          </w:tcPr>
          <w:p w:rsidR="00321202" w:rsidRPr="003049CE" w:rsidRDefault="00321202" w:rsidP="0032120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3049CE"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1276" w:type="dxa"/>
            <w:hideMark/>
          </w:tcPr>
          <w:p w:rsidR="00321202" w:rsidRPr="003049CE" w:rsidRDefault="00321202" w:rsidP="0032120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3049CE">
              <w:rPr>
                <w:kern w:val="2"/>
                <w:sz w:val="24"/>
                <w:szCs w:val="24"/>
              </w:rPr>
              <w:t>2021</w:t>
            </w:r>
          </w:p>
        </w:tc>
        <w:tc>
          <w:tcPr>
            <w:tcW w:w="1134" w:type="dxa"/>
            <w:hideMark/>
          </w:tcPr>
          <w:p w:rsidR="00321202" w:rsidRPr="003049CE" w:rsidRDefault="00321202" w:rsidP="0032120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3049CE">
              <w:rPr>
                <w:kern w:val="2"/>
                <w:sz w:val="24"/>
                <w:szCs w:val="24"/>
              </w:rPr>
              <w:t>2022</w:t>
            </w:r>
          </w:p>
        </w:tc>
        <w:tc>
          <w:tcPr>
            <w:tcW w:w="1275" w:type="dxa"/>
            <w:hideMark/>
          </w:tcPr>
          <w:p w:rsidR="00321202" w:rsidRPr="003049CE" w:rsidRDefault="00321202" w:rsidP="0032120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3049CE"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1134" w:type="dxa"/>
            <w:hideMark/>
          </w:tcPr>
          <w:p w:rsidR="00321202" w:rsidRPr="003049CE" w:rsidRDefault="00321202" w:rsidP="0032120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3049CE">
              <w:rPr>
                <w:kern w:val="2"/>
                <w:sz w:val="24"/>
                <w:szCs w:val="24"/>
              </w:rPr>
              <w:t>2024</w:t>
            </w:r>
          </w:p>
        </w:tc>
        <w:tc>
          <w:tcPr>
            <w:tcW w:w="1276" w:type="dxa"/>
            <w:hideMark/>
          </w:tcPr>
          <w:p w:rsidR="00321202" w:rsidRPr="003049CE" w:rsidRDefault="00321202" w:rsidP="0032120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3049CE">
              <w:rPr>
                <w:kern w:val="2"/>
                <w:sz w:val="24"/>
                <w:szCs w:val="24"/>
              </w:rPr>
              <w:t>2025</w:t>
            </w:r>
          </w:p>
        </w:tc>
        <w:tc>
          <w:tcPr>
            <w:tcW w:w="1276" w:type="dxa"/>
          </w:tcPr>
          <w:p w:rsidR="00321202" w:rsidRPr="003049CE" w:rsidRDefault="00321202" w:rsidP="0032120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1417" w:type="dxa"/>
          </w:tcPr>
          <w:p w:rsidR="00321202" w:rsidRPr="003049CE" w:rsidRDefault="00321202" w:rsidP="0032120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1134" w:type="dxa"/>
          </w:tcPr>
          <w:p w:rsidR="00321202" w:rsidRPr="003049CE" w:rsidRDefault="00321202" w:rsidP="0032120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1418" w:type="dxa"/>
          </w:tcPr>
          <w:p w:rsidR="00321202" w:rsidRPr="003049CE" w:rsidRDefault="00321202" w:rsidP="0032120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1709" w:type="dxa"/>
          </w:tcPr>
          <w:p w:rsidR="00321202" w:rsidRPr="003049CE" w:rsidRDefault="00321202" w:rsidP="001C70BD">
            <w:pPr>
              <w:autoSpaceDE w:val="0"/>
              <w:autoSpaceDN w:val="0"/>
              <w:adjustRightInd w:val="0"/>
              <w:spacing w:line="223" w:lineRule="auto"/>
              <w:ind w:right="518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2030</w:t>
            </w:r>
          </w:p>
        </w:tc>
      </w:tr>
    </w:tbl>
    <w:p w:rsidR="00321202" w:rsidRPr="003049CE" w:rsidRDefault="00321202" w:rsidP="00321202">
      <w:pPr>
        <w:spacing w:line="223" w:lineRule="auto"/>
        <w:rPr>
          <w:sz w:val="2"/>
          <w:szCs w:val="2"/>
        </w:rPr>
      </w:pPr>
    </w:p>
    <w:tbl>
      <w:tblPr>
        <w:tblW w:w="49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63"/>
        <w:gridCol w:w="1085"/>
        <w:gridCol w:w="639"/>
        <w:gridCol w:w="470"/>
        <w:gridCol w:w="527"/>
        <w:gridCol w:w="583"/>
        <w:gridCol w:w="527"/>
        <w:gridCol w:w="582"/>
        <w:gridCol w:w="527"/>
        <w:gridCol w:w="583"/>
        <w:gridCol w:w="583"/>
        <w:gridCol w:w="638"/>
        <w:gridCol w:w="527"/>
        <w:gridCol w:w="639"/>
        <w:gridCol w:w="698"/>
      </w:tblGrid>
      <w:tr w:rsidR="00E91EF2" w:rsidRPr="003049CE" w:rsidTr="00E91EF2">
        <w:trPr>
          <w:tblHeader/>
        </w:trPr>
        <w:tc>
          <w:tcPr>
            <w:tcW w:w="1774" w:type="dxa"/>
            <w:hideMark/>
          </w:tcPr>
          <w:p w:rsidR="00321202" w:rsidRPr="003049CE" w:rsidRDefault="00321202" w:rsidP="0032120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649" w:type="dxa"/>
            <w:hideMark/>
          </w:tcPr>
          <w:p w:rsidR="00321202" w:rsidRPr="003049CE" w:rsidRDefault="00321202" w:rsidP="0032120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939" w:type="dxa"/>
            <w:hideMark/>
          </w:tcPr>
          <w:p w:rsidR="00321202" w:rsidRPr="003049CE" w:rsidRDefault="00321202" w:rsidP="0032120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3049CE">
              <w:rPr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670" w:type="dxa"/>
            <w:hideMark/>
          </w:tcPr>
          <w:p w:rsidR="00321202" w:rsidRPr="003049CE" w:rsidRDefault="00321202" w:rsidP="0032120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3049CE">
              <w:rPr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760" w:type="dxa"/>
            <w:hideMark/>
          </w:tcPr>
          <w:p w:rsidR="00321202" w:rsidRPr="003049CE" w:rsidRDefault="00321202" w:rsidP="0032120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3049CE">
              <w:rPr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849" w:type="dxa"/>
            <w:hideMark/>
          </w:tcPr>
          <w:p w:rsidR="00321202" w:rsidRPr="003049CE" w:rsidRDefault="00321202" w:rsidP="0032120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3049CE">
              <w:rPr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760" w:type="dxa"/>
            <w:hideMark/>
          </w:tcPr>
          <w:p w:rsidR="00321202" w:rsidRPr="003049CE" w:rsidRDefault="00321202" w:rsidP="0032120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3049CE">
              <w:rPr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848" w:type="dxa"/>
            <w:hideMark/>
          </w:tcPr>
          <w:p w:rsidR="00321202" w:rsidRPr="003049CE" w:rsidRDefault="00321202" w:rsidP="0032120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3049CE">
              <w:rPr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760" w:type="dxa"/>
            <w:hideMark/>
          </w:tcPr>
          <w:p w:rsidR="00321202" w:rsidRPr="003049CE" w:rsidRDefault="00321202" w:rsidP="0032120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3049CE">
              <w:rPr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849" w:type="dxa"/>
            <w:hideMark/>
          </w:tcPr>
          <w:p w:rsidR="00321202" w:rsidRPr="003049CE" w:rsidRDefault="00321202" w:rsidP="0032120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3049CE">
              <w:rPr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849" w:type="dxa"/>
          </w:tcPr>
          <w:p w:rsidR="00321202" w:rsidRPr="003049CE" w:rsidRDefault="00321202" w:rsidP="0032120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3049CE">
              <w:rPr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937" w:type="dxa"/>
          </w:tcPr>
          <w:p w:rsidR="00321202" w:rsidRPr="003049CE" w:rsidRDefault="00321202" w:rsidP="0032120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3049CE">
              <w:rPr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760" w:type="dxa"/>
          </w:tcPr>
          <w:p w:rsidR="00321202" w:rsidRPr="003049CE" w:rsidRDefault="00321202" w:rsidP="0032120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3049CE">
              <w:rPr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938" w:type="dxa"/>
          </w:tcPr>
          <w:p w:rsidR="00321202" w:rsidRPr="003049CE" w:rsidRDefault="00321202" w:rsidP="0032120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3049CE">
              <w:rPr>
                <w:spacing w:val="-10"/>
                <w:kern w:val="2"/>
                <w:sz w:val="24"/>
                <w:szCs w:val="24"/>
              </w:rPr>
              <w:t>14</w:t>
            </w:r>
          </w:p>
        </w:tc>
        <w:tc>
          <w:tcPr>
            <w:tcW w:w="1032" w:type="dxa"/>
          </w:tcPr>
          <w:p w:rsidR="00321202" w:rsidRPr="003049CE" w:rsidRDefault="00321202" w:rsidP="0032120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3049CE">
              <w:rPr>
                <w:spacing w:val="-10"/>
                <w:kern w:val="2"/>
                <w:sz w:val="24"/>
                <w:szCs w:val="24"/>
              </w:rPr>
              <w:t>15</w:t>
            </w:r>
          </w:p>
        </w:tc>
      </w:tr>
      <w:tr w:rsidR="00E91EF2" w:rsidRPr="003049CE" w:rsidTr="00E91EF2">
        <w:tc>
          <w:tcPr>
            <w:tcW w:w="1774" w:type="dxa"/>
            <w:vMerge w:val="restart"/>
            <w:hideMark/>
          </w:tcPr>
          <w:p w:rsidR="00FB0A59" w:rsidRPr="003049CE" w:rsidRDefault="00FB0A59" w:rsidP="00321202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Муниципальная программа Андреево-Мелентьевского сельского поселения «Развитие культуры Андреево-Мелентьевского сельского поселения</w:t>
            </w:r>
            <w:r w:rsidRPr="003049CE">
              <w:rPr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1649" w:type="dxa"/>
            <w:hideMark/>
          </w:tcPr>
          <w:p w:rsidR="00FB0A59" w:rsidRPr="003049CE" w:rsidRDefault="00FB0A59" w:rsidP="00321202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939" w:type="dxa"/>
            <w:hideMark/>
          </w:tcPr>
          <w:p w:rsidR="00FB0A59" w:rsidRPr="003049CE" w:rsidRDefault="0016703C" w:rsidP="00D2315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049CE">
              <w:rPr>
                <w:spacing w:val="-10"/>
                <w:kern w:val="2"/>
                <w:sz w:val="22"/>
                <w:szCs w:val="22"/>
              </w:rPr>
              <w:t>63649,5</w:t>
            </w:r>
          </w:p>
        </w:tc>
        <w:tc>
          <w:tcPr>
            <w:tcW w:w="670" w:type="dxa"/>
            <w:hideMark/>
          </w:tcPr>
          <w:p w:rsidR="00FB0A59" w:rsidRPr="003049CE" w:rsidRDefault="007978E4" w:rsidP="007E05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049CE">
              <w:rPr>
                <w:spacing w:val="-10"/>
                <w:kern w:val="2"/>
                <w:sz w:val="22"/>
                <w:szCs w:val="22"/>
              </w:rPr>
              <w:t>13953,2</w:t>
            </w:r>
          </w:p>
        </w:tc>
        <w:tc>
          <w:tcPr>
            <w:tcW w:w="760" w:type="dxa"/>
            <w:hideMark/>
          </w:tcPr>
          <w:p w:rsidR="00FB0A59" w:rsidRPr="003049CE" w:rsidRDefault="001D47A6" w:rsidP="007E05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049CE">
              <w:rPr>
                <w:spacing w:val="-10"/>
                <w:kern w:val="2"/>
                <w:sz w:val="22"/>
                <w:szCs w:val="22"/>
              </w:rPr>
              <w:t>3158,3</w:t>
            </w:r>
          </w:p>
        </w:tc>
        <w:tc>
          <w:tcPr>
            <w:tcW w:w="849" w:type="dxa"/>
            <w:hideMark/>
          </w:tcPr>
          <w:p w:rsidR="00FB0A59" w:rsidRPr="003049CE" w:rsidRDefault="0016703C" w:rsidP="007E05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049CE">
              <w:rPr>
                <w:spacing w:val="-10"/>
                <w:kern w:val="2"/>
                <w:sz w:val="22"/>
                <w:szCs w:val="22"/>
              </w:rPr>
              <w:t>3682,6</w:t>
            </w:r>
          </w:p>
        </w:tc>
        <w:tc>
          <w:tcPr>
            <w:tcW w:w="760" w:type="dxa"/>
            <w:hideMark/>
          </w:tcPr>
          <w:p w:rsidR="00FB0A59" w:rsidRPr="003049CE" w:rsidRDefault="0016703C" w:rsidP="00B3631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049CE">
              <w:rPr>
                <w:spacing w:val="-10"/>
                <w:kern w:val="2"/>
                <w:sz w:val="22"/>
                <w:szCs w:val="22"/>
              </w:rPr>
              <w:t>3907,9</w:t>
            </w:r>
          </w:p>
        </w:tc>
        <w:tc>
          <w:tcPr>
            <w:tcW w:w="848" w:type="dxa"/>
            <w:hideMark/>
          </w:tcPr>
          <w:p w:rsidR="00FB0A59" w:rsidRPr="003049CE" w:rsidRDefault="00FB0A59">
            <w:r w:rsidRPr="003049CE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760" w:type="dxa"/>
            <w:hideMark/>
          </w:tcPr>
          <w:p w:rsidR="00FB0A59" w:rsidRPr="003049CE" w:rsidRDefault="00FB0A59">
            <w:r w:rsidRPr="003049CE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849" w:type="dxa"/>
            <w:hideMark/>
          </w:tcPr>
          <w:p w:rsidR="00FB0A59" w:rsidRPr="003049CE" w:rsidRDefault="00FB0A59">
            <w:r w:rsidRPr="003049CE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849" w:type="dxa"/>
          </w:tcPr>
          <w:p w:rsidR="00FB0A59" w:rsidRPr="003049CE" w:rsidRDefault="00FB0A59">
            <w:r w:rsidRPr="003049CE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937" w:type="dxa"/>
          </w:tcPr>
          <w:p w:rsidR="00FB0A59" w:rsidRPr="003049CE" w:rsidRDefault="00FB0A59">
            <w:r w:rsidRPr="003049CE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760" w:type="dxa"/>
          </w:tcPr>
          <w:p w:rsidR="00FB0A59" w:rsidRPr="003049CE" w:rsidRDefault="00FB0A59">
            <w:r w:rsidRPr="003049CE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938" w:type="dxa"/>
          </w:tcPr>
          <w:p w:rsidR="00FB0A59" w:rsidRPr="003049CE" w:rsidRDefault="00FB0A59">
            <w:r w:rsidRPr="003049CE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1032" w:type="dxa"/>
          </w:tcPr>
          <w:p w:rsidR="00FB0A59" w:rsidRPr="003049CE" w:rsidRDefault="00FB0A59">
            <w:r w:rsidRPr="003049CE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</w:tr>
      <w:tr w:rsidR="00E91EF2" w:rsidRPr="003049CE" w:rsidTr="00E91EF2">
        <w:tc>
          <w:tcPr>
            <w:tcW w:w="1774" w:type="dxa"/>
            <w:vMerge/>
            <w:hideMark/>
          </w:tcPr>
          <w:p w:rsidR="003705D5" w:rsidRPr="003049CE" w:rsidRDefault="003705D5" w:rsidP="00321202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49" w:type="dxa"/>
            <w:hideMark/>
          </w:tcPr>
          <w:p w:rsidR="003705D5" w:rsidRPr="003049CE" w:rsidRDefault="003705D5" w:rsidP="00321202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939" w:type="dxa"/>
            <w:hideMark/>
          </w:tcPr>
          <w:p w:rsidR="003705D5" w:rsidRPr="003049CE" w:rsidRDefault="00F301E0" w:rsidP="00F301E0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049CE">
              <w:rPr>
                <w:spacing w:val="-10"/>
                <w:kern w:val="2"/>
                <w:sz w:val="22"/>
                <w:szCs w:val="22"/>
              </w:rPr>
              <w:t>1947,3</w:t>
            </w:r>
          </w:p>
        </w:tc>
        <w:tc>
          <w:tcPr>
            <w:tcW w:w="670" w:type="dxa"/>
            <w:hideMark/>
          </w:tcPr>
          <w:p w:rsidR="003705D5" w:rsidRPr="003049CE" w:rsidRDefault="00F301E0" w:rsidP="00B3631B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049CE">
              <w:rPr>
                <w:spacing w:val="-10"/>
                <w:kern w:val="2"/>
                <w:sz w:val="22"/>
                <w:szCs w:val="22"/>
              </w:rPr>
              <w:t>1947,3</w:t>
            </w:r>
          </w:p>
        </w:tc>
        <w:tc>
          <w:tcPr>
            <w:tcW w:w="760" w:type="dxa"/>
            <w:hideMark/>
          </w:tcPr>
          <w:p w:rsidR="003705D5" w:rsidRPr="003049CE" w:rsidRDefault="00C50B79" w:rsidP="00B3631B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049CE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49" w:type="dxa"/>
            <w:hideMark/>
          </w:tcPr>
          <w:p w:rsidR="003705D5" w:rsidRPr="003049CE" w:rsidRDefault="00C50B79" w:rsidP="003212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049CE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60" w:type="dxa"/>
            <w:hideMark/>
          </w:tcPr>
          <w:p w:rsidR="003705D5" w:rsidRPr="003049CE" w:rsidRDefault="003705D5" w:rsidP="00B3631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049CE">
              <w:rPr>
                <w:spacing w:val="-10"/>
                <w:kern w:val="2"/>
                <w:sz w:val="22"/>
                <w:szCs w:val="22"/>
                <w:lang w:val="en-US"/>
              </w:rPr>
              <w:t>-</w:t>
            </w:r>
          </w:p>
        </w:tc>
        <w:tc>
          <w:tcPr>
            <w:tcW w:w="848" w:type="dxa"/>
            <w:hideMark/>
          </w:tcPr>
          <w:p w:rsidR="003705D5" w:rsidRPr="003049CE" w:rsidRDefault="003705D5" w:rsidP="00B3631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049CE">
              <w:rPr>
                <w:spacing w:val="-10"/>
                <w:kern w:val="2"/>
                <w:sz w:val="22"/>
                <w:szCs w:val="22"/>
                <w:lang w:val="en-US"/>
              </w:rPr>
              <w:t>-</w:t>
            </w:r>
          </w:p>
        </w:tc>
        <w:tc>
          <w:tcPr>
            <w:tcW w:w="760" w:type="dxa"/>
            <w:hideMark/>
          </w:tcPr>
          <w:p w:rsidR="003705D5" w:rsidRPr="003049CE" w:rsidRDefault="003705D5" w:rsidP="00B3631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049CE">
              <w:rPr>
                <w:spacing w:val="-10"/>
                <w:kern w:val="2"/>
                <w:sz w:val="22"/>
                <w:szCs w:val="22"/>
                <w:lang w:val="en-US"/>
              </w:rPr>
              <w:t>-</w:t>
            </w:r>
          </w:p>
        </w:tc>
        <w:tc>
          <w:tcPr>
            <w:tcW w:w="849" w:type="dxa"/>
            <w:hideMark/>
          </w:tcPr>
          <w:p w:rsidR="003705D5" w:rsidRPr="003049CE" w:rsidRDefault="003705D5" w:rsidP="00B3631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049CE">
              <w:rPr>
                <w:spacing w:val="-10"/>
                <w:kern w:val="2"/>
                <w:sz w:val="22"/>
                <w:szCs w:val="22"/>
                <w:lang w:val="en-US"/>
              </w:rPr>
              <w:t>-</w:t>
            </w:r>
          </w:p>
        </w:tc>
        <w:tc>
          <w:tcPr>
            <w:tcW w:w="849" w:type="dxa"/>
          </w:tcPr>
          <w:p w:rsidR="003705D5" w:rsidRPr="003049CE" w:rsidRDefault="003705D5" w:rsidP="00B3631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049CE">
              <w:rPr>
                <w:spacing w:val="-10"/>
                <w:kern w:val="2"/>
                <w:sz w:val="22"/>
                <w:szCs w:val="22"/>
                <w:lang w:val="en-US"/>
              </w:rPr>
              <w:t>-</w:t>
            </w:r>
          </w:p>
        </w:tc>
        <w:tc>
          <w:tcPr>
            <w:tcW w:w="937" w:type="dxa"/>
          </w:tcPr>
          <w:p w:rsidR="003705D5" w:rsidRPr="003049CE" w:rsidRDefault="003705D5" w:rsidP="00B3631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049CE">
              <w:rPr>
                <w:spacing w:val="-10"/>
                <w:kern w:val="2"/>
                <w:sz w:val="22"/>
                <w:szCs w:val="22"/>
                <w:lang w:val="en-US"/>
              </w:rPr>
              <w:t>-</w:t>
            </w:r>
          </w:p>
        </w:tc>
        <w:tc>
          <w:tcPr>
            <w:tcW w:w="760" w:type="dxa"/>
          </w:tcPr>
          <w:p w:rsidR="003705D5" w:rsidRPr="003049CE" w:rsidRDefault="003705D5" w:rsidP="00B3631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049CE">
              <w:rPr>
                <w:spacing w:val="-10"/>
                <w:kern w:val="2"/>
                <w:sz w:val="22"/>
                <w:szCs w:val="22"/>
                <w:lang w:val="en-US"/>
              </w:rPr>
              <w:t>-</w:t>
            </w:r>
          </w:p>
        </w:tc>
        <w:tc>
          <w:tcPr>
            <w:tcW w:w="938" w:type="dxa"/>
          </w:tcPr>
          <w:p w:rsidR="003705D5" w:rsidRPr="003049CE" w:rsidRDefault="003705D5" w:rsidP="00B3631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049CE">
              <w:rPr>
                <w:spacing w:val="-10"/>
                <w:kern w:val="2"/>
                <w:sz w:val="22"/>
                <w:szCs w:val="22"/>
                <w:lang w:val="en-US"/>
              </w:rPr>
              <w:t>-</w:t>
            </w:r>
          </w:p>
        </w:tc>
        <w:tc>
          <w:tcPr>
            <w:tcW w:w="1032" w:type="dxa"/>
          </w:tcPr>
          <w:p w:rsidR="003705D5" w:rsidRPr="003049CE" w:rsidRDefault="003705D5" w:rsidP="00B3631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049CE">
              <w:rPr>
                <w:spacing w:val="-10"/>
                <w:kern w:val="2"/>
                <w:sz w:val="22"/>
                <w:szCs w:val="22"/>
                <w:lang w:val="en-US"/>
              </w:rPr>
              <w:t>-</w:t>
            </w:r>
          </w:p>
        </w:tc>
      </w:tr>
      <w:tr w:rsidR="00E91EF2" w:rsidRPr="003049CE" w:rsidTr="00E91EF2">
        <w:tc>
          <w:tcPr>
            <w:tcW w:w="1774" w:type="dxa"/>
            <w:vMerge/>
            <w:hideMark/>
          </w:tcPr>
          <w:p w:rsidR="00711181" w:rsidRPr="003049CE" w:rsidRDefault="00711181" w:rsidP="00321202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49" w:type="dxa"/>
            <w:hideMark/>
          </w:tcPr>
          <w:p w:rsidR="00711181" w:rsidRPr="003049CE" w:rsidRDefault="00711181" w:rsidP="00321202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939" w:type="dxa"/>
            <w:hideMark/>
          </w:tcPr>
          <w:p w:rsidR="00711181" w:rsidRPr="003049CE" w:rsidRDefault="0016703C" w:rsidP="00EF24E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049CE">
              <w:rPr>
                <w:spacing w:val="-10"/>
                <w:kern w:val="2"/>
                <w:sz w:val="22"/>
                <w:szCs w:val="22"/>
              </w:rPr>
              <w:t>61702,2</w:t>
            </w:r>
          </w:p>
        </w:tc>
        <w:tc>
          <w:tcPr>
            <w:tcW w:w="670" w:type="dxa"/>
            <w:hideMark/>
          </w:tcPr>
          <w:p w:rsidR="00711181" w:rsidRPr="003049CE" w:rsidRDefault="007978E4" w:rsidP="007E052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049CE">
              <w:rPr>
                <w:spacing w:val="-10"/>
                <w:kern w:val="2"/>
                <w:sz w:val="22"/>
                <w:szCs w:val="22"/>
              </w:rPr>
              <w:t>12005,9</w:t>
            </w:r>
          </w:p>
        </w:tc>
        <w:tc>
          <w:tcPr>
            <w:tcW w:w="760" w:type="dxa"/>
            <w:hideMark/>
          </w:tcPr>
          <w:p w:rsidR="00711181" w:rsidRPr="003049CE" w:rsidRDefault="00744093" w:rsidP="007E052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049CE">
              <w:rPr>
                <w:spacing w:val="-10"/>
                <w:kern w:val="2"/>
                <w:sz w:val="22"/>
                <w:szCs w:val="22"/>
              </w:rPr>
              <w:t>3158,3</w:t>
            </w:r>
          </w:p>
        </w:tc>
        <w:tc>
          <w:tcPr>
            <w:tcW w:w="849" w:type="dxa"/>
            <w:hideMark/>
          </w:tcPr>
          <w:p w:rsidR="00711181" w:rsidRPr="003049CE" w:rsidRDefault="0016703C" w:rsidP="007E052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049CE">
              <w:rPr>
                <w:spacing w:val="-10"/>
                <w:kern w:val="2"/>
                <w:sz w:val="22"/>
                <w:szCs w:val="22"/>
              </w:rPr>
              <w:t>3682,6</w:t>
            </w:r>
          </w:p>
        </w:tc>
        <w:tc>
          <w:tcPr>
            <w:tcW w:w="760" w:type="dxa"/>
            <w:hideMark/>
          </w:tcPr>
          <w:p w:rsidR="00711181" w:rsidRPr="003049CE" w:rsidRDefault="0016703C" w:rsidP="00B3631B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049CE">
              <w:rPr>
                <w:spacing w:val="-10"/>
                <w:kern w:val="2"/>
                <w:sz w:val="22"/>
                <w:szCs w:val="22"/>
              </w:rPr>
              <w:t>3907,9</w:t>
            </w:r>
          </w:p>
        </w:tc>
        <w:tc>
          <w:tcPr>
            <w:tcW w:w="848" w:type="dxa"/>
            <w:hideMark/>
          </w:tcPr>
          <w:p w:rsidR="00711181" w:rsidRPr="003049CE" w:rsidRDefault="00711181">
            <w:r w:rsidRPr="003049CE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760" w:type="dxa"/>
            <w:hideMark/>
          </w:tcPr>
          <w:p w:rsidR="00711181" w:rsidRPr="003049CE" w:rsidRDefault="00711181">
            <w:r w:rsidRPr="003049CE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849" w:type="dxa"/>
            <w:hideMark/>
          </w:tcPr>
          <w:p w:rsidR="00711181" w:rsidRPr="003049CE" w:rsidRDefault="00711181">
            <w:r w:rsidRPr="003049CE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849" w:type="dxa"/>
          </w:tcPr>
          <w:p w:rsidR="00711181" w:rsidRPr="003049CE" w:rsidRDefault="00711181">
            <w:r w:rsidRPr="003049CE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937" w:type="dxa"/>
          </w:tcPr>
          <w:p w:rsidR="00711181" w:rsidRPr="003049CE" w:rsidRDefault="00711181">
            <w:r w:rsidRPr="003049CE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760" w:type="dxa"/>
          </w:tcPr>
          <w:p w:rsidR="00711181" w:rsidRPr="003049CE" w:rsidRDefault="00711181">
            <w:r w:rsidRPr="003049CE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938" w:type="dxa"/>
          </w:tcPr>
          <w:p w:rsidR="00711181" w:rsidRPr="003049CE" w:rsidRDefault="00711181">
            <w:r w:rsidRPr="003049CE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1032" w:type="dxa"/>
          </w:tcPr>
          <w:p w:rsidR="00711181" w:rsidRPr="003049CE" w:rsidRDefault="00711181">
            <w:r w:rsidRPr="003049CE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</w:tr>
      <w:tr w:rsidR="00E91EF2" w:rsidRPr="003049CE" w:rsidTr="00E91EF2">
        <w:tc>
          <w:tcPr>
            <w:tcW w:w="1774" w:type="dxa"/>
            <w:vMerge/>
            <w:hideMark/>
          </w:tcPr>
          <w:p w:rsidR="00321202" w:rsidRPr="003049CE" w:rsidRDefault="00321202" w:rsidP="00321202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49" w:type="dxa"/>
            <w:hideMark/>
          </w:tcPr>
          <w:p w:rsidR="00321202" w:rsidRPr="003049CE" w:rsidRDefault="00321202" w:rsidP="00321202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внебюджет</w:t>
            </w:r>
            <w:r w:rsidRPr="003049CE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321202" w:rsidRPr="003049CE" w:rsidRDefault="00321202" w:rsidP="00321202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939" w:type="dxa"/>
            <w:hideMark/>
          </w:tcPr>
          <w:p w:rsidR="00321202" w:rsidRPr="003049CE" w:rsidRDefault="00321202" w:rsidP="0032120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3049C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70" w:type="dxa"/>
            <w:hideMark/>
          </w:tcPr>
          <w:p w:rsidR="00321202" w:rsidRPr="003049CE" w:rsidRDefault="00321202" w:rsidP="0032120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3049C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60" w:type="dxa"/>
            <w:hideMark/>
          </w:tcPr>
          <w:p w:rsidR="00321202" w:rsidRPr="003049CE" w:rsidRDefault="00321202" w:rsidP="0032120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3049C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9" w:type="dxa"/>
            <w:hideMark/>
          </w:tcPr>
          <w:p w:rsidR="00321202" w:rsidRPr="003049CE" w:rsidRDefault="00321202" w:rsidP="0032120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3049C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60" w:type="dxa"/>
            <w:hideMark/>
          </w:tcPr>
          <w:p w:rsidR="00321202" w:rsidRPr="003049CE" w:rsidRDefault="00321202" w:rsidP="0032120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3049C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8" w:type="dxa"/>
            <w:hideMark/>
          </w:tcPr>
          <w:p w:rsidR="00321202" w:rsidRPr="003049CE" w:rsidRDefault="00321202" w:rsidP="0032120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3049C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60" w:type="dxa"/>
            <w:hideMark/>
          </w:tcPr>
          <w:p w:rsidR="00321202" w:rsidRPr="003049CE" w:rsidRDefault="00321202" w:rsidP="0032120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3049C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9" w:type="dxa"/>
            <w:hideMark/>
          </w:tcPr>
          <w:p w:rsidR="00321202" w:rsidRPr="003049CE" w:rsidRDefault="00321202" w:rsidP="0032120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3049C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9" w:type="dxa"/>
          </w:tcPr>
          <w:p w:rsidR="00321202" w:rsidRPr="003049CE" w:rsidRDefault="00321202" w:rsidP="00321202">
            <w:pPr>
              <w:jc w:val="center"/>
            </w:pPr>
            <w:r w:rsidRPr="003049C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37" w:type="dxa"/>
          </w:tcPr>
          <w:p w:rsidR="00321202" w:rsidRPr="003049CE" w:rsidRDefault="00321202" w:rsidP="00321202">
            <w:pPr>
              <w:jc w:val="center"/>
            </w:pPr>
            <w:r w:rsidRPr="003049C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60" w:type="dxa"/>
          </w:tcPr>
          <w:p w:rsidR="00321202" w:rsidRPr="003049CE" w:rsidRDefault="00321202" w:rsidP="00321202">
            <w:pPr>
              <w:jc w:val="center"/>
            </w:pPr>
            <w:r w:rsidRPr="003049C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38" w:type="dxa"/>
          </w:tcPr>
          <w:p w:rsidR="00321202" w:rsidRPr="003049CE" w:rsidRDefault="00321202" w:rsidP="00321202">
            <w:pPr>
              <w:jc w:val="center"/>
            </w:pPr>
            <w:r w:rsidRPr="003049C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032" w:type="dxa"/>
          </w:tcPr>
          <w:p w:rsidR="00321202" w:rsidRPr="003049CE" w:rsidRDefault="00321202" w:rsidP="00321202">
            <w:pPr>
              <w:jc w:val="center"/>
            </w:pPr>
            <w:r w:rsidRPr="003049C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E91EF2" w:rsidRPr="003049CE" w:rsidTr="00E91EF2">
        <w:tc>
          <w:tcPr>
            <w:tcW w:w="1774" w:type="dxa"/>
            <w:vMerge w:val="restart"/>
            <w:hideMark/>
          </w:tcPr>
          <w:p w:rsidR="00A039F2" w:rsidRPr="003049CE" w:rsidRDefault="00A039F2" w:rsidP="00321202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Подпрограмма 1</w:t>
            </w:r>
          </w:p>
          <w:p w:rsidR="00A039F2" w:rsidRPr="003049CE" w:rsidRDefault="00A039F2" w:rsidP="00321202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3049CE">
              <w:rPr>
                <w:bCs/>
                <w:kern w:val="2"/>
                <w:sz w:val="24"/>
                <w:szCs w:val="24"/>
              </w:rPr>
              <w:t>«Развитие культурно – досуговой деятельности в Андреево-</w:t>
            </w:r>
            <w:proofErr w:type="spellStart"/>
            <w:r w:rsidRPr="003049CE">
              <w:rPr>
                <w:bCs/>
                <w:kern w:val="2"/>
                <w:sz w:val="24"/>
                <w:szCs w:val="24"/>
              </w:rPr>
              <w:t>Мелентьевском</w:t>
            </w:r>
            <w:proofErr w:type="spellEnd"/>
            <w:r w:rsidRPr="003049CE">
              <w:rPr>
                <w:bCs/>
                <w:kern w:val="2"/>
                <w:sz w:val="24"/>
                <w:szCs w:val="24"/>
              </w:rPr>
              <w:t xml:space="preserve"> сельском поселении»</w:t>
            </w:r>
          </w:p>
        </w:tc>
        <w:tc>
          <w:tcPr>
            <w:tcW w:w="1649" w:type="dxa"/>
            <w:hideMark/>
          </w:tcPr>
          <w:p w:rsidR="00A039F2" w:rsidRPr="003049CE" w:rsidRDefault="00A039F2" w:rsidP="00321202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939" w:type="dxa"/>
            <w:hideMark/>
          </w:tcPr>
          <w:p w:rsidR="00A039F2" w:rsidRPr="003049CE" w:rsidRDefault="0016703C" w:rsidP="00D2315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049CE">
              <w:rPr>
                <w:spacing w:val="-10"/>
                <w:kern w:val="2"/>
                <w:sz w:val="22"/>
                <w:szCs w:val="22"/>
              </w:rPr>
              <w:t>63649,5</w:t>
            </w:r>
          </w:p>
        </w:tc>
        <w:tc>
          <w:tcPr>
            <w:tcW w:w="670" w:type="dxa"/>
            <w:hideMark/>
          </w:tcPr>
          <w:p w:rsidR="00A039F2" w:rsidRPr="003049CE" w:rsidRDefault="007978E4" w:rsidP="008D6BF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049CE">
              <w:rPr>
                <w:spacing w:val="-10"/>
                <w:kern w:val="2"/>
                <w:sz w:val="22"/>
                <w:szCs w:val="22"/>
              </w:rPr>
              <w:t>13953,2</w:t>
            </w:r>
          </w:p>
        </w:tc>
        <w:tc>
          <w:tcPr>
            <w:tcW w:w="760" w:type="dxa"/>
            <w:hideMark/>
          </w:tcPr>
          <w:p w:rsidR="00A039F2" w:rsidRPr="003049CE" w:rsidRDefault="001D47A6" w:rsidP="00A028E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049CE">
              <w:rPr>
                <w:spacing w:val="-10"/>
                <w:kern w:val="2"/>
                <w:sz w:val="22"/>
                <w:szCs w:val="22"/>
              </w:rPr>
              <w:t>3158,3</w:t>
            </w:r>
          </w:p>
        </w:tc>
        <w:tc>
          <w:tcPr>
            <w:tcW w:w="849" w:type="dxa"/>
            <w:hideMark/>
          </w:tcPr>
          <w:p w:rsidR="00A039F2" w:rsidRPr="003049CE" w:rsidRDefault="0016703C" w:rsidP="00A028E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049CE">
              <w:rPr>
                <w:spacing w:val="-10"/>
                <w:kern w:val="2"/>
                <w:sz w:val="22"/>
                <w:szCs w:val="22"/>
              </w:rPr>
              <w:t>3682,6</w:t>
            </w:r>
          </w:p>
        </w:tc>
        <w:tc>
          <w:tcPr>
            <w:tcW w:w="760" w:type="dxa"/>
            <w:hideMark/>
          </w:tcPr>
          <w:p w:rsidR="00A039F2" w:rsidRPr="003049CE" w:rsidRDefault="0016703C" w:rsidP="00A028E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049CE">
              <w:rPr>
                <w:spacing w:val="-10"/>
                <w:kern w:val="2"/>
                <w:sz w:val="22"/>
                <w:szCs w:val="22"/>
              </w:rPr>
              <w:t>3907,9</w:t>
            </w:r>
          </w:p>
        </w:tc>
        <w:tc>
          <w:tcPr>
            <w:tcW w:w="848" w:type="dxa"/>
            <w:hideMark/>
          </w:tcPr>
          <w:p w:rsidR="00A039F2" w:rsidRPr="003049CE" w:rsidRDefault="00A039F2" w:rsidP="00A028EA">
            <w:r w:rsidRPr="003049CE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760" w:type="dxa"/>
            <w:hideMark/>
          </w:tcPr>
          <w:p w:rsidR="00A039F2" w:rsidRPr="003049CE" w:rsidRDefault="00A039F2" w:rsidP="00A028EA">
            <w:r w:rsidRPr="003049CE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849" w:type="dxa"/>
            <w:hideMark/>
          </w:tcPr>
          <w:p w:rsidR="00A039F2" w:rsidRPr="003049CE" w:rsidRDefault="00A039F2" w:rsidP="00A028EA">
            <w:r w:rsidRPr="003049CE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849" w:type="dxa"/>
          </w:tcPr>
          <w:p w:rsidR="00A039F2" w:rsidRPr="003049CE" w:rsidRDefault="00A039F2" w:rsidP="00A028EA">
            <w:r w:rsidRPr="003049CE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937" w:type="dxa"/>
          </w:tcPr>
          <w:p w:rsidR="00A039F2" w:rsidRPr="003049CE" w:rsidRDefault="00A039F2" w:rsidP="00A028EA">
            <w:r w:rsidRPr="003049CE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760" w:type="dxa"/>
          </w:tcPr>
          <w:p w:rsidR="00A039F2" w:rsidRPr="003049CE" w:rsidRDefault="00A039F2" w:rsidP="00A028EA">
            <w:r w:rsidRPr="003049CE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938" w:type="dxa"/>
          </w:tcPr>
          <w:p w:rsidR="00A039F2" w:rsidRPr="003049CE" w:rsidRDefault="00A039F2" w:rsidP="00A028EA">
            <w:r w:rsidRPr="003049CE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1032" w:type="dxa"/>
          </w:tcPr>
          <w:p w:rsidR="00A039F2" w:rsidRPr="003049CE" w:rsidRDefault="00A039F2" w:rsidP="00A028EA">
            <w:r w:rsidRPr="003049CE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</w:tr>
      <w:tr w:rsidR="00E91EF2" w:rsidRPr="003049CE" w:rsidTr="00E91EF2">
        <w:tc>
          <w:tcPr>
            <w:tcW w:w="1774" w:type="dxa"/>
            <w:vMerge/>
            <w:hideMark/>
          </w:tcPr>
          <w:p w:rsidR="00A039F2" w:rsidRPr="003049CE" w:rsidRDefault="00A039F2" w:rsidP="00321202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49" w:type="dxa"/>
            <w:hideMark/>
          </w:tcPr>
          <w:p w:rsidR="00A039F2" w:rsidRPr="003049CE" w:rsidRDefault="00A039F2" w:rsidP="00321202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939" w:type="dxa"/>
            <w:hideMark/>
          </w:tcPr>
          <w:p w:rsidR="00A039F2" w:rsidRPr="003049CE" w:rsidRDefault="00F301E0" w:rsidP="008D6BF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049CE">
              <w:rPr>
                <w:spacing w:val="-10"/>
                <w:kern w:val="2"/>
                <w:sz w:val="22"/>
                <w:szCs w:val="22"/>
              </w:rPr>
              <w:t>1947,3</w:t>
            </w:r>
          </w:p>
        </w:tc>
        <w:tc>
          <w:tcPr>
            <w:tcW w:w="670" w:type="dxa"/>
            <w:hideMark/>
          </w:tcPr>
          <w:p w:rsidR="00A039F2" w:rsidRPr="003049CE" w:rsidRDefault="00F301E0" w:rsidP="00C2432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049CE">
              <w:rPr>
                <w:spacing w:val="-10"/>
                <w:kern w:val="2"/>
                <w:sz w:val="22"/>
                <w:szCs w:val="22"/>
              </w:rPr>
              <w:t>1947,3</w:t>
            </w:r>
          </w:p>
        </w:tc>
        <w:tc>
          <w:tcPr>
            <w:tcW w:w="760" w:type="dxa"/>
            <w:hideMark/>
          </w:tcPr>
          <w:p w:rsidR="00A039F2" w:rsidRPr="003049CE" w:rsidRDefault="00A039F2" w:rsidP="00A028EA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049CE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49" w:type="dxa"/>
            <w:hideMark/>
          </w:tcPr>
          <w:p w:rsidR="00A039F2" w:rsidRPr="003049CE" w:rsidRDefault="00A039F2" w:rsidP="00A028E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049CE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60" w:type="dxa"/>
            <w:hideMark/>
          </w:tcPr>
          <w:p w:rsidR="00A039F2" w:rsidRPr="003049CE" w:rsidRDefault="00A039F2" w:rsidP="00A028E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049CE">
              <w:rPr>
                <w:spacing w:val="-10"/>
                <w:kern w:val="2"/>
                <w:sz w:val="22"/>
                <w:szCs w:val="22"/>
                <w:lang w:val="en-US"/>
              </w:rPr>
              <w:t>-</w:t>
            </w:r>
          </w:p>
        </w:tc>
        <w:tc>
          <w:tcPr>
            <w:tcW w:w="848" w:type="dxa"/>
            <w:hideMark/>
          </w:tcPr>
          <w:p w:rsidR="00A039F2" w:rsidRPr="003049CE" w:rsidRDefault="00A039F2" w:rsidP="00A028E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049CE">
              <w:rPr>
                <w:spacing w:val="-10"/>
                <w:kern w:val="2"/>
                <w:sz w:val="22"/>
                <w:szCs w:val="22"/>
                <w:lang w:val="en-US"/>
              </w:rPr>
              <w:t>-</w:t>
            </w:r>
          </w:p>
        </w:tc>
        <w:tc>
          <w:tcPr>
            <w:tcW w:w="760" w:type="dxa"/>
            <w:hideMark/>
          </w:tcPr>
          <w:p w:rsidR="00A039F2" w:rsidRPr="003049CE" w:rsidRDefault="00A039F2" w:rsidP="00A028E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049CE">
              <w:rPr>
                <w:spacing w:val="-10"/>
                <w:kern w:val="2"/>
                <w:sz w:val="22"/>
                <w:szCs w:val="22"/>
                <w:lang w:val="en-US"/>
              </w:rPr>
              <w:t>-</w:t>
            </w:r>
          </w:p>
        </w:tc>
        <w:tc>
          <w:tcPr>
            <w:tcW w:w="849" w:type="dxa"/>
            <w:hideMark/>
          </w:tcPr>
          <w:p w:rsidR="00A039F2" w:rsidRPr="003049CE" w:rsidRDefault="00A039F2" w:rsidP="00A028E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049CE">
              <w:rPr>
                <w:spacing w:val="-10"/>
                <w:kern w:val="2"/>
                <w:sz w:val="22"/>
                <w:szCs w:val="22"/>
                <w:lang w:val="en-US"/>
              </w:rPr>
              <w:t>-</w:t>
            </w:r>
          </w:p>
        </w:tc>
        <w:tc>
          <w:tcPr>
            <w:tcW w:w="849" w:type="dxa"/>
          </w:tcPr>
          <w:p w:rsidR="00A039F2" w:rsidRPr="003049CE" w:rsidRDefault="00A039F2" w:rsidP="00A028E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049CE">
              <w:rPr>
                <w:spacing w:val="-10"/>
                <w:kern w:val="2"/>
                <w:sz w:val="22"/>
                <w:szCs w:val="22"/>
                <w:lang w:val="en-US"/>
              </w:rPr>
              <w:t>-</w:t>
            </w:r>
          </w:p>
        </w:tc>
        <w:tc>
          <w:tcPr>
            <w:tcW w:w="937" w:type="dxa"/>
          </w:tcPr>
          <w:p w:rsidR="00A039F2" w:rsidRPr="003049CE" w:rsidRDefault="00A039F2" w:rsidP="00A028E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049CE">
              <w:rPr>
                <w:spacing w:val="-10"/>
                <w:kern w:val="2"/>
                <w:sz w:val="22"/>
                <w:szCs w:val="22"/>
                <w:lang w:val="en-US"/>
              </w:rPr>
              <w:t>-</w:t>
            </w:r>
          </w:p>
        </w:tc>
        <w:tc>
          <w:tcPr>
            <w:tcW w:w="760" w:type="dxa"/>
          </w:tcPr>
          <w:p w:rsidR="00A039F2" w:rsidRPr="003049CE" w:rsidRDefault="00A039F2" w:rsidP="00A028E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049CE">
              <w:rPr>
                <w:spacing w:val="-10"/>
                <w:kern w:val="2"/>
                <w:sz w:val="22"/>
                <w:szCs w:val="22"/>
                <w:lang w:val="en-US"/>
              </w:rPr>
              <w:t>-</w:t>
            </w:r>
          </w:p>
        </w:tc>
        <w:tc>
          <w:tcPr>
            <w:tcW w:w="938" w:type="dxa"/>
          </w:tcPr>
          <w:p w:rsidR="00A039F2" w:rsidRPr="003049CE" w:rsidRDefault="00A039F2" w:rsidP="00A028E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049CE">
              <w:rPr>
                <w:spacing w:val="-10"/>
                <w:kern w:val="2"/>
                <w:sz w:val="22"/>
                <w:szCs w:val="22"/>
                <w:lang w:val="en-US"/>
              </w:rPr>
              <w:t>-</w:t>
            </w:r>
          </w:p>
        </w:tc>
        <w:tc>
          <w:tcPr>
            <w:tcW w:w="1032" w:type="dxa"/>
          </w:tcPr>
          <w:p w:rsidR="00A039F2" w:rsidRPr="003049CE" w:rsidRDefault="00A039F2" w:rsidP="00A028E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049CE">
              <w:rPr>
                <w:spacing w:val="-10"/>
                <w:kern w:val="2"/>
                <w:sz w:val="22"/>
                <w:szCs w:val="22"/>
                <w:lang w:val="en-US"/>
              </w:rPr>
              <w:t>-</w:t>
            </w:r>
          </w:p>
        </w:tc>
      </w:tr>
      <w:tr w:rsidR="00E91EF2" w:rsidRPr="003049CE" w:rsidTr="00E91EF2">
        <w:tc>
          <w:tcPr>
            <w:tcW w:w="1774" w:type="dxa"/>
            <w:vMerge/>
            <w:hideMark/>
          </w:tcPr>
          <w:p w:rsidR="00A039F2" w:rsidRPr="003049CE" w:rsidRDefault="00A039F2" w:rsidP="00321202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49" w:type="dxa"/>
            <w:hideMark/>
          </w:tcPr>
          <w:p w:rsidR="00A039F2" w:rsidRPr="003049CE" w:rsidRDefault="00A039F2" w:rsidP="00321202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939" w:type="dxa"/>
            <w:hideMark/>
          </w:tcPr>
          <w:p w:rsidR="00A039F2" w:rsidRPr="003049CE" w:rsidRDefault="0016703C" w:rsidP="00D2315A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049CE">
              <w:rPr>
                <w:spacing w:val="-10"/>
                <w:kern w:val="2"/>
                <w:sz w:val="22"/>
                <w:szCs w:val="22"/>
              </w:rPr>
              <w:t>61702,2</w:t>
            </w:r>
          </w:p>
        </w:tc>
        <w:tc>
          <w:tcPr>
            <w:tcW w:w="670" w:type="dxa"/>
            <w:hideMark/>
          </w:tcPr>
          <w:p w:rsidR="00A039F2" w:rsidRPr="003049CE" w:rsidRDefault="007978E4" w:rsidP="00D2315A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049CE">
              <w:rPr>
                <w:spacing w:val="-10"/>
                <w:kern w:val="2"/>
                <w:sz w:val="22"/>
                <w:szCs w:val="22"/>
              </w:rPr>
              <w:t>12005,9</w:t>
            </w:r>
          </w:p>
        </w:tc>
        <w:tc>
          <w:tcPr>
            <w:tcW w:w="760" w:type="dxa"/>
            <w:hideMark/>
          </w:tcPr>
          <w:p w:rsidR="00A039F2" w:rsidRPr="003049CE" w:rsidRDefault="00744093" w:rsidP="00A028EA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049CE">
              <w:rPr>
                <w:spacing w:val="-10"/>
                <w:kern w:val="2"/>
                <w:sz w:val="22"/>
                <w:szCs w:val="22"/>
              </w:rPr>
              <w:t>3158,3</w:t>
            </w:r>
          </w:p>
        </w:tc>
        <w:tc>
          <w:tcPr>
            <w:tcW w:w="849" w:type="dxa"/>
            <w:hideMark/>
          </w:tcPr>
          <w:p w:rsidR="00A039F2" w:rsidRPr="003049CE" w:rsidRDefault="0016703C" w:rsidP="00A028EA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049CE">
              <w:rPr>
                <w:spacing w:val="-10"/>
                <w:kern w:val="2"/>
                <w:sz w:val="22"/>
                <w:szCs w:val="22"/>
              </w:rPr>
              <w:t>3682,6</w:t>
            </w:r>
          </w:p>
        </w:tc>
        <w:tc>
          <w:tcPr>
            <w:tcW w:w="760" w:type="dxa"/>
            <w:hideMark/>
          </w:tcPr>
          <w:p w:rsidR="00A039F2" w:rsidRPr="003049CE" w:rsidRDefault="0016703C" w:rsidP="00A028EA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049CE">
              <w:rPr>
                <w:spacing w:val="-10"/>
                <w:kern w:val="2"/>
                <w:sz w:val="22"/>
                <w:szCs w:val="22"/>
              </w:rPr>
              <w:t>3907,9</w:t>
            </w:r>
          </w:p>
        </w:tc>
        <w:tc>
          <w:tcPr>
            <w:tcW w:w="848" w:type="dxa"/>
            <w:hideMark/>
          </w:tcPr>
          <w:p w:rsidR="00A039F2" w:rsidRPr="003049CE" w:rsidRDefault="00A039F2" w:rsidP="00A028EA">
            <w:r w:rsidRPr="003049CE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760" w:type="dxa"/>
            <w:hideMark/>
          </w:tcPr>
          <w:p w:rsidR="00A039F2" w:rsidRPr="003049CE" w:rsidRDefault="00A039F2" w:rsidP="00A028EA">
            <w:r w:rsidRPr="003049CE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849" w:type="dxa"/>
            <w:hideMark/>
          </w:tcPr>
          <w:p w:rsidR="00A039F2" w:rsidRPr="003049CE" w:rsidRDefault="00A039F2" w:rsidP="00A028EA">
            <w:r w:rsidRPr="003049CE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849" w:type="dxa"/>
          </w:tcPr>
          <w:p w:rsidR="00A039F2" w:rsidRPr="003049CE" w:rsidRDefault="00A039F2" w:rsidP="00A028EA">
            <w:r w:rsidRPr="003049CE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937" w:type="dxa"/>
          </w:tcPr>
          <w:p w:rsidR="00A039F2" w:rsidRPr="003049CE" w:rsidRDefault="00A039F2" w:rsidP="00A028EA">
            <w:r w:rsidRPr="003049CE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760" w:type="dxa"/>
          </w:tcPr>
          <w:p w:rsidR="00A039F2" w:rsidRPr="003049CE" w:rsidRDefault="00A039F2" w:rsidP="00A028EA">
            <w:r w:rsidRPr="003049CE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938" w:type="dxa"/>
          </w:tcPr>
          <w:p w:rsidR="00A039F2" w:rsidRPr="003049CE" w:rsidRDefault="00A039F2" w:rsidP="00A028EA">
            <w:r w:rsidRPr="003049CE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1032" w:type="dxa"/>
          </w:tcPr>
          <w:p w:rsidR="00A039F2" w:rsidRPr="003049CE" w:rsidRDefault="00A039F2" w:rsidP="00A028EA">
            <w:r w:rsidRPr="003049CE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</w:tr>
      <w:tr w:rsidR="00E91EF2" w:rsidRPr="00214DCB" w:rsidTr="00E91EF2">
        <w:tc>
          <w:tcPr>
            <w:tcW w:w="1774" w:type="dxa"/>
            <w:vMerge/>
            <w:hideMark/>
          </w:tcPr>
          <w:p w:rsidR="00A039F2" w:rsidRPr="003049CE" w:rsidRDefault="00A039F2" w:rsidP="00321202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49" w:type="dxa"/>
            <w:hideMark/>
          </w:tcPr>
          <w:p w:rsidR="00A039F2" w:rsidRPr="003049CE" w:rsidRDefault="00A039F2" w:rsidP="00321202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внебюджет</w:t>
            </w:r>
            <w:r w:rsidRPr="003049CE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A039F2" w:rsidRPr="003049CE" w:rsidRDefault="00A039F2" w:rsidP="00321202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939" w:type="dxa"/>
            <w:hideMark/>
          </w:tcPr>
          <w:p w:rsidR="00A039F2" w:rsidRPr="003049CE" w:rsidRDefault="00A039F2" w:rsidP="00321202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3049C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70" w:type="dxa"/>
            <w:hideMark/>
          </w:tcPr>
          <w:p w:rsidR="00A039F2" w:rsidRPr="003049CE" w:rsidRDefault="00A039F2" w:rsidP="00321202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3049C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60" w:type="dxa"/>
            <w:hideMark/>
          </w:tcPr>
          <w:p w:rsidR="00A039F2" w:rsidRPr="003049CE" w:rsidRDefault="00A039F2" w:rsidP="00321202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3049C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9" w:type="dxa"/>
            <w:hideMark/>
          </w:tcPr>
          <w:p w:rsidR="00A039F2" w:rsidRPr="003049CE" w:rsidRDefault="00A039F2" w:rsidP="00321202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3049C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60" w:type="dxa"/>
            <w:hideMark/>
          </w:tcPr>
          <w:p w:rsidR="00A039F2" w:rsidRPr="003049CE" w:rsidRDefault="00A039F2" w:rsidP="00321202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3049C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8" w:type="dxa"/>
            <w:hideMark/>
          </w:tcPr>
          <w:p w:rsidR="00A039F2" w:rsidRPr="003049CE" w:rsidRDefault="00A039F2" w:rsidP="00321202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3049C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60" w:type="dxa"/>
            <w:hideMark/>
          </w:tcPr>
          <w:p w:rsidR="00A039F2" w:rsidRPr="003049CE" w:rsidRDefault="00A039F2" w:rsidP="00321202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3049C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9" w:type="dxa"/>
            <w:hideMark/>
          </w:tcPr>
          <w:p w:rsidR="00A039F2" w:rsidRPr="003049CE" w:rsidRDefault="00A039F2" w:rsidP="00321202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3049C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9" w:type="dxa"/>
          </w:tcPr>
          <w:p w:rsidR="00A039F2" w:rsidRPr="003049CE" w:rsidRDefault="00A039F2" w:rsidP="00321202">
            <w:pPr>
              <w:jc w:val="center"/>
            </w:pPr>
            <w:r w:rsidRPr="003049C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37" w:type="dxa"/>
          </w:tcPr>
          <w:p w:rsidR="00A039F2" w:rsidRPr="003049CE" w:rsidRDefault="00A039F2" w:rsidP="00321202">
            <w:pPr>
              <w:jc w:val="center"/>
            </w:pPr>
            <w:r w:rsidRPr="003049C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60" w:type="dxa"/>
          </w:tcPr>
          <w:p w:rsidR="00A039F2" w:rsidRPr="003049CE" w:rsidRDefault="00A039F2" w:rsidP="00321202">
            <w:pPr>
              <w:jc w:val="center"/>
            </w:pPr>
            <w:r w:rsidRPr="003049C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38" w:type="dxa"/>
          </w:tcPr>
          <w:p w:rsidR="00A039F2" w:rsidRPr="003049CE" w:rsidRDefault="00A039F2" w:rsidP="00321202">
            <w:pPr>
              <w:jc w:val="center"/>
            </w:pPr>
            <w:r w:rsidRPr="003049C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032" w:type="dxa"/>
          </w:tcPr>
          <w:p w:rsidR="00A039F2" w:rsidRDefault="00A039F2" w:rsidP="00321202">
            <w:pPr>
              <w:jc w:val="center"/>
            </w:pPr>
            <w:r w:rsidRPr="003049C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bookmarkEnd w:id="2"/>
    </w:tbl>
    <w:p w:rsidR="00BF5F35" w:rsidRPr="0073362E" w:rsidRDefault="00BF5F35" w:rsidP="00D36DB1">
      <w:pPr>
        <w:pageBreakBefore/>
        <w:suppressAutoHyphens/>
        <w:ind w:left="6237"/>
        <w:jc w:val="center"/>
        <w:rPr>
          <w:sz w:val="28"/>
        </w:rPr>
      </w:pPr>
    </w:p>
    <w:sectPr w:rsidR="00BF5F35" w:rsidRPr="0073362E" w:rsidSect="00321202">
      <w:pgSz w:w="11907" w:h="16839" w:code="9"/>
      <w:pgMar w:top="851" w:right="851" w:bottom="1134" w:left="130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2412" w:rsidRDefault="00DC2412">
      <w:r>
        <w:separator/>
      </w:r>
    </w:p>
  </w:endnote>
  <w:endnote w:type="continuationSeparator" w:id="0">
    <w:p w:rsidR="00DC2412" w:rsidRDefault="00DC2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1487" w:rsidRDefault="00C41487" w:rsidP="00321202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41487" w:rsidRDefault="00C41487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1487" w:rsidRDefault="00C41487">
    <w:pPr>
      <w:pStyle w:val="a7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3049CE">
      <w:rPr>
        <w:noProof/>
      </w:rPr>
      <w:t>8</w:t>
    </w:r>
    <w:r>
      <w:rPr>
        <w:noProof/>
      </w:rPr>
      <w:fldChar w:fldCharType="end"/>
    </w:r>
  </w:p>
  <w:p w:rsidR="00C41487" w:rsidRPr="003A61B7" w:rsidRDefault="00C41487" w:rsidP="00321202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1487" w:rsidRDefault="00C41487" w:rsidP="00321202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41487" w:rsidRDefault="00C41487">
    <w:pPr>
      <w:pStyle w:val="a7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1487" w:rsidRDefault="00C41487" w:rsidP="00321202">
    <w:pPr>
      <w:pStyle w:val="a7"/>
      <w:framePr w:wrap="around" w:vAnchor="text" w:hAnchor="margin" w:xAlign="right" w:y="1"/>
      <w:rPr>
        <w:rStyle w:val="ab"/>
      </w:rPr>
    </w:pPr>
  </w:p>
  <w:p w:rsidR="00C41487" w:rsidRPr="002B3DC9" w:rsidRDefault="00C41487" w:rsidP="00321202">
    <w:pPr>
      <w:pStyle w:val="a7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2412" w:rsidRDefault="00DC2412">
      <w:r>
        <w:separator/>
      </w:r>
    </w:p>
  </w:footnote>
  <w:footnote w:type="continuationSeparator" w:id="0">
    <w:p w:rsidR="00DC2412" w:rsidRDefault="00DC24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12pt;height:12pt" o:bullet="t">
        <v:imagedata r:id="rId1" o:title=""/>
      </v:shape>
    </w:pict>
  </w:numPicBullet>
  <w:abstractNum w:abstractNumId="0" w15:restartNumberingAfterBreak="0">
    <w:nsid w:val="002113CA"/>
    <w:multiLevelType w:val="hybridMultilevel"/>
    <w:tmpl w:val="C56C405C"/>
    <w:lvl w:ilvl="0" w:tplc="AC30191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 w15:restartNumberingAfterBreak="0">
    <w:nsid w:val="00A13F96"/>
    <w:multiLevelType w:val="hybridMultilevel"/>
    <w:tmpl w:val="DA9E7C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1DF720E"/>
    <w:multiLevelType w:val="hybridMultilevel"/>
    <w:tmpl w:val="2110C768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" w15:restartNumberingAfterBreak="0">
    <w:nsid w:val="02935E9D"/>
    <w:multiLevelType w:val="hybridMultilevel"/>
    <w:tmpl w:val="61183E58"/>
    <w:lvl w:ilvl="0" w:tplc="51A6BA66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4" w15:restartNumberingAfterBreak="0">
    <w:nsid w:val="0F752503"/>
    <w:multiLevelType w:val="hybridMultilevel"/>
    <w:tmpl w:val="136C5BC8"/>
    <w:lvl w:ilvl="0" w:tplc="DECE1AA2">
      <w:start w:val="1"/>
      <w:numFmt w:val="decimal"/>
      <w:lvlText w:val="%1."/>
      <w:lvlJc w:val="left"/>
      <w:pPr>
        <w:ind w:left="2014" w:hanging="1305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10176C1F"/>
    <w:multiLevelType w:val="hybridMultilevel"/>
    <w:tmpl w:val="6AB4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520B8D"/>
    <w:multiLevelType w:val="hybridMultilevel"/>
    <w:tmpl w:val="022E116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59B036C"/>
    <w:multiLevelType w:val="hybridMultilevel"/>
    <w:tmpl w:val="00D8A73A"/>
    <w:lvl w:ilvl="0" w:tplc="A49EC70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8" w15:restartNumberingAfterBreak="0">
    <w:nsid w:val="1770482A"/>
    <w:multiLevelType w:val="hybridMultilevel"/>
    <w:tmpl w:val="864A6712"/>
    <w:lvl w:ilvl="0" w:tplc="2B2C82BC">
      <w:start w:val="1"/>
      <w:numFmt w:val="bullet"/>
      <w:lvlText w:val="-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26635070"/>
    <w:multiLevelType w:val="hybridMultilevel"/>
    <w:tmpl w:val="1F72BA0E"/>
    <w:lvl w:ilvl="0" w:tplc="7FE87BC2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1" w15:restartNumberingAfterBreak="0">
    <w:nsid w:val="2BF228F7"/>
    <w:multiLevelType w:val="hybridMultilevel"/>
    <w:tmpl w:val="0D3AEBC6"/>
    <w:lvl w:ilvl="0" w:tplc="B510B5D4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2" w15:restartNumberingAfterBreak="0">
    <w:nsid w:val="31E0278A"/>
    <w:multiLevelType w:val="hybridMultilevel"/>
    <w:tmpl w:val="3B7C8B0A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13" w15:restartNumberingAfterBreak="0">
    <w:nsid w:val="32924D0C"/>
    <w:multiLevelType w:val="hybridMultilevel"/>
    <w:tmpl w:val="9F224BAE"/>
    <w:lvl w:ilvl="0" w:tplc="814E0C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47E7598"/>
    <w:multiLevelType w:val="hybridMultilevel"/>
    <w:tmpl w:val="4EF46610"/>
    <w:lvl w:ilvl="0" w:tplc="A0ECE44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5" w15:restartNumberingAfterBreak="0">
    <w:nsid w:val="3B4161CD"/>
    <w:multiLevelType w:val="hybridMultilevel"/>
    <w:tmpl w:val="4AEEE536"/>
    <w:lvl w:ilvl="0" w:tplc="2F3C835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3C596DE0"/>
    <w:multiLevelType w:val="hybridMultilevel"/>
    <w:tmpl w:val="185E4B18"/>
    <w:lvl w:ilvl="0" w:tplc="49F002D6">
      <w:start w:val="1"/>
      <w:numFmt w:val="decimal"/>
      <w:lvlText w:val="%1."/>
      <w:lvlJc w:val="left"/>
      <w:pPr>
        <w:ind w:left="51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1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7" w:hanging="180"/>
      </w:pPr>
      <w:rPr>
        <w:rFonts w:cs="Times New Roman"/>
      </w:rPr>
    </w:lvl>
  </w:abstractNum>
  <w:abstractNum w:abstractNumId="17" w15:restartNumberingAfterBreak="0">
    <w:nsid w:val="40C46D1E"/>
    <w:multiLevelType w:val="hybridMultilevel"/>
    <w:tmpl w:val="5DBC64B0"/>
    <w:lvl w:ilvl="0" w:tplc="079C6E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460863B6"/>
    <w:multiLevelType w:val="hybridMultilevel"/>
    <w:tmpl w:val="9A3A3CEC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 w15:restartNumberingAfterBreak="0">
    <w:nsid w:val="49B912A4"/>
    <w:multiLevelType w:val="hybridMultilevel"/>
    <w:tmpl w:val="B5761D8A"/>
    <w:lvl w:ilvl="0" w:tplc="5D04FBAC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4C022C93"/>
    <w:multiLevelType w:val="hybridMultilevel"/>
    <w:tmpl w:val="013A44A0"/>
    <w:lvl w:ilvl="0" w:tplc="7D5CCA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DBA6B5F"/>
    <w:multiLevelType w:val="hybridMultilevel"/>
    <w:tmpl w:val="ABE0406C"/>
    <w:lvl w:ilvl="0" w:tplc="612C61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DFC531C"/>
    <w:multiLevelType w:val="hybridMultilevel"/>
    <w:tmpl w:val="48E04C0E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E047715"/>
    <w:multiLevelType w:val="hybridMultilevel"/>
    <w:tmpl w:val="3F40E908"/>
    <w:lvl w:ilvl="0" w:tplc="592082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585C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E9AF9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46C73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77649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8A04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AFE41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AAC41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F1E67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5EE957EF"/>
    <w:multiLevelType w:val="hybridMultilevel"/>
    <w:tmpl w:val="4F04C50E"/>
    <w:lvl w:ilvl="0" w:tplc="60563F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 w15:restartNumberingAfterBreak="0">
    <w:nsid w:val="6073783C"/>
    <w:multiLevelType w:val="hybridMultilevel"/>
    <w:tmpl w:val="B87E57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2B62DAC"/>
    <w:multiLevelType w:val="hybridMultilevel"/>
    <w:tmpl w:val="AE161F52"/>
    <w:lvl w:ilvl="0" w:tplc="35101FC2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27" w15:restartNumberingAfterBreak="0">
    <w:nsid w:val="676E45AE"/>
    <w:multiLevelType w:val="hybridMultilevel"/>
    <w:tmpl w:val="E3AE1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141B4"/>
    <w:multiLevelType w:val="hybridMultilevel"/>
    <w:tmpl w:val="1660C306"/>
    <w:lvl w:ilvl="0" w:tplc="1EB2160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9" w15:restartNumberingAfterBreak="0">
    <w:nsid w:val="6A215421"/>
    <w:multiLevelType w:val="hybridMultilevel"/>
    <w:tmpl w:val="ADF4FC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A976615"/>
    <w:multiLevelType w:val="hybridMultilevel"/>
    <w:tmpl w:val="BEF2E842"/>
    <w:lvl w:ilvl="0" w:tplc="EC08B53E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1" w15:restartNumberingAfterBreak="0">
    <w:nsid w:val="6AB73161"/>
    <w:multiLevelType w:val="hybridMultilevel"/>
    <w:tmpl w:val="1D4EAB66"/>
    <w:lvl w:ilvl="0" w:tplc="E66EA3B6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2" w15:restartNumberingAfterBreak="0">
    <w:nsid w:val="70CD47D4"/>
    <w:multiLevelType w:val="hybridMultilevel"/>
    <w:tmpl w:val="07EEB0DC"/>
    <w:lvl w:ilvl="0" w:tplc="CBF6347C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3" w15:restartNumberingAfterBreak="0">
    <w:nsid w:val="713019F4"/>
    <w:multiLevelType w:val="hybridMultilevel"/>
    <w:tmpl w:val="525CF948"/>
    <w:lvl w:ilvl="0" w:tplc="C85052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4" w15:restartNumberingAfterBreak="0">
    <w:nsid w:val="75EC241E"/>
    <w:multiLevelType w:val="hybridMultilevel"/>
    <w:tmpl w:val="BA7CB3B4"/>
    <w:lvl w:ilvl="0" w:tplc="0DC45C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5" w15:restartNumberingAfterBreak="0">
    <w:nsid w:val="7738625E"/>
    <w:multiLevelType w:val="hybridMultilevel"/>
    <w:tmpl w:val="2EA4905C"/>
    <w:lvl w:ilvl="0" w:tplc="86D8B264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6" w15:restartNumberingAfterBreak="0">
    <w:nsid w:val="7A3343DF"/>
    <w:multiLevelType w:val="hybridMultilevel"/>
    <w:tmpl w:val="2B7CB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634C26"/>
    <w:multiLevelType w:val="hybridMultilevel"/>
    <w:tmpl w:val="782EFC7C"/>
    <w:lvl w:ilvl="0" w:tplc="78468F2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8" w15:restartNumberingAfterBreak="0">
    <w:nsid w:val="7D0A3685"/>
    <w:multiLevelType w:val="hybridMultilevel"/>
    <w:tmpl w:val="95E2AAF2"/>
    <w:lvl w:ilvl="0" w:tplc="2F3C835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850A28"/>
    <w:multiLevelType w:val="hybridMultilevel"/>
    <w:tmpl w:val="B56A5546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40" w15:restartNumberingAfterBreak="0">
    <w:nsid w:val="7EF125FA"/>
    <w:multiLevelType w:val="hybridMultilevel"/>
    <w:tmpl w:val="471C886A"/>
    <w:lvl w:ilvl="0" w:tplc="BD9230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50ACD3A" w:tentative="1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  <w:rPr>
        <w:rFonts w:cs="Times New Roman"/>
      </w:rPr>
    </w:lvl>
    <w:lvl w:ilvl="2" w:tplc="BDD06F76" w:tentative="1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  <w:rPr>
        <w:rFonts w:cs="Times New Roman"/>
      </w:rPr>
    </w:lvl>
    <w:lvl w:ilvl="3" w:tplc="9CE20740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cs="Times New Roman"/>
      </w:rPr>
    </w:lvl>
    <w:lvl w:ilvl="4" w:tplc="9842A65E" w:tentative="1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  <w:rPr>
        <w:rFonts w:cs="Times New Roman"/>
      </w:rPr>
    </w:lvl>
    <w:lvl w:ilvl="5" w:tplc="FFE4723C" w:tentative="1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  <w:rPr>
        <w:rFonts w:cs="Times New Roman"/>
      </w:rPr>
    </w:lvl>
    <w:lvl w:ilvl="6" w:tplc="E56CFA2E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cs="Times New Roman"/>
      </w:rPr>
    </w:lvl>
    <w:lvl w:ilvl="7" w:tplc="56A6ABA8" w:tentative="1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  <w:rPr>
        <w:rFonts w:cs="Times New Roman"/>
      </w:rPr>
    </w:lvl>
    <w:lvl w:ilvl="8" w:tplc="FC3E7BE0" w:tentative="1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14"/>
  </w:num>
  <w:num w:numId="4">
    <w:abstractNumId w:val="28"/>
  </w:num>
  <w:num w:numId="5">
    <w:abstractNumId w:val="23"/>
  </w:num>
  <w:num w:numId="6">
    <w:abstractNumId w:val="9"/>
  </w:num>
  <w:num w:numId="7">
    <w:abstractNumId w:val="0"/>
  </w:num>
  <w:num w:numId="8">
    <w:abstractNumId w:val="37"/>
  </w:num>
  <w:num w:numId="9">
    <w:abstractNumId w:val="40"/>
  </w:num>
  <w:num w:numId="10">
    <w:abstractNumId w:val="20"/>
  </w:num>
  <w:num w:numId="11">
    <w:abstractNumId w:val="18"/>
  </w:num>
  <w:num w:numId="12">
    <w:abstractNumId w:val="33"/>
  </w:num>
  <w:num w:numId="13">
    <w:abstractNumId w:val="26"/>
  </w:num>
  <w:num w:numId="14">
    <w:abstractNumId w:val="12"/>
  </w:num>
  <w:num w:numId="15">
    <w:abstractNumId w:val="22"/>
  </w:num>
  <w:num w:numId="16">
    <w:abstractNumId w:val="2"/>
  </w:num>
  <w:num w:numId="17">
    <w:abstractNumId w:val="16"/>
  </w:num>
  <w:num w:numId="18">
    <w:abstractNumId w:val="11"/>
  </w:num>
  <w:num w:numId="19">
    <w:abstractNumId w:val="24"/>
  </w:num>
  <w:num w:numId="20">
    <w:abstractNumId w:val="39"/>
  </w:num>
  <w:num w:numId="21">
    <w:abstractNumId w:val="3"/>
  </w:num>
  <w:num w:numId="22">
    <w:abstractNumId w:val="25"/>
  </w:num>
  <w:num w:numId="23">
    <w:abstractNumId w:val="29"/>
  </w:num>
  <w:num w:numId="24">
    <w:abstractNumId w:val="31"/>
  </w:num>
  <w:num w:numId="25">
    <w:abstractNumId w:val="34"/>
  </w:num>
  <w:num w:numId="26">
    <w:abstractNumId w:val="35"/>
  </w:num>
  <w:num w:numId="27">
    <w:abstractNumId w:val="32"/>
  </w:num>
  <w:num w:numId="28">
    <w:abstractNumId w:val="7"/>
  </w:num>
  <w:num w:numId="29">
    <w:abstractNumId w:val="1"/>
  </w:num>
  <w:num w:numId="30">
    <w:abstractNumId w:val="10"/>
  </w:num>
  <w:num w:numId="31">
    <w:abstractNumId w:val="6"/>
  </w:num>
  <w:num w:numId="32">
    <w:abstractNumId w:val="30"/>
  </w:num>
  <w:num w:numId="33">
    <w:abstractNumId w:val="21"/>
  </w:num>
  <w:num w:numId="34">
    <w:abstractNumId w:val="19"/>
  </w:num>
  <w:num w:numId="35">
    <w:abstractNumId w:val="15"/>
  </w:num>
  <w:num w:numId="36">
    <w:abstractNumId w:val="27"/>
  </w:num>
  <w:num w:numId="37">
    <w:abstractNumId w:val="38"/>
  </w:num>
  <w:num w:numId="38">
    <w:abstractNumId w:val="17"/>
  </w:num>
  <w:num w:numId="39">
    <w:abstractNumId w:val="13"/>
  </w:num>
  <w:num w:numId="40">
    <w:abstractNumId w:val="36"/>
  </w:num>
  <w:num w:numId="4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69B7"/>
    <w:rsid w:val="00011931"/>
    <w:rsid w:val="000156C2"/>
    <w:rsid w:val="0001773C"/>
    <w:rsid w:val="0002404A"/>
    <w:rsid w:val="00025540"/>
    <w:rsid w:val="0003020F"/>
    <w:rsid w:val="00034ED9"/>
    <w:rsid w:val="00041891"/>
    <w:rsid w:val="00046E86"/>
    <w:rsid w:val="000470D5"/>
    <w:rsid w:val="000478C5"/>
    <w:rsid w:val="00047B11"/>
    <w:rsid w:val="00050CA4"/>
    <w:rsid w:val="000533F8"/>
    <w:rsid w:val="0005398F"/>
    <w:rsid w:val="000553CB"/>
    <w:rsid w:val="00061A5F"/>
    <w:rsid w:val="00063A0C"/>
    <w:rsid w:val="00065EFB"/>
    <w:rsid w:val="00070F8E"/>
    <w:rsid w:val="000744B9"/>
    <w:rsid w:val="00074F74"/>
    <w:rsid w:val="00076E11"/>
    <w:rsid w:val="00077DC1"/>
    <w:rsid w:val="00081B45"/>
    <w:rsid w:val="00082D82"/>
    <w:rsid w:val="00085FE9"/>
    <w:rsid w:val="00090396"/>
    <w:rsid w:val="00090FF7"/>
    <w:rsid w:val="000912D4"/>
    <w:rsid w:val="00092037"/>
    <w:rsid w:val="0009327E"/>
    <w:rsid w:val="00093527"/>
    <w:rsid w:val="00097160"/>
    <w:rsid w:val="000A07D0"/>
    <w:rsid w:val="000A3ABE"/>
    <w:rsid w:val="000B3CFE"/>
    <w:rsid w:val="000B4EB6"/>
    <w:rsid w:val="000B5FAB"/>
    <w:rsid w:val="000B7ECC"/>
    <w:rsid w:val="000C1395"/>
    <w:rsid w:val="000D157C"/>
    <w:rsid w:val="000D2F2C"/>
    <w:rsid w:val="000E078C"/>
    <w:rsid w:val="000E4437"/>
    <w:rsid w:val="00104527"/>
    <w:rsid w:val="00104B69"/>
    <w:rsid w:val="0011245F"/>
    <w:rsid w:val="00113930"/>
    <w:rsid w:val="00123767"/>
    <w:rsid w:val="0012479B"/>
    <w:rsid w:val="00127059"/>
    <w:rsid w:val="00127D14"/>
    <w:rsid w:val="00135C75"/>
    <w:rsid w:val="0013638A"/>
    <w:rsid w:val="00140BC8"/>
    <w:rsid w:val="00140CD6"/>
    <w:rsid w:val="001450AF"/>
    <w:rsid w:val="001458D4"/>
    <w:rsid w:val="001509FC"/>
    <w:rsid w:val="00150E13"/>
    <w:rsid w:val="001514EE"/>
    <w:rsid w:val="0015278F"/>
    <w:rsid w:val="001531CB"/>
    <w:rsid w:val="00153311"/>
    <w:rsid w:val="00153E1D"/>
    <w:rsid w:val="00162DB2"/>
    <w:rsid w:val="00163EA5"/>
    <w:rsid w:val="0016703C"/>
    <w:rsid w:val="00171BD9"/>
    <w:rsid w:val="00171C74"/>
    <w:rsid w:val="001739F5"/>
    <w:rsid w:val="001A0C17"/>
    <w:rsid w:val="001A1A9C"/>
    <w:rsid w:val="001A41D7"/>
    <w:rsid w:val="001A49DD"/>
    <w:rsid w:val="001A5679"/>
    <w:rsid w:val="001B6F1D"/>
    <w:rsid w:val="001C1DF6"/>
    <w:rsid w:val="001C70BD"/>
    <w:rsid w:val="001D0DF6"/>
    <w:rsid w:val="001D47A6"/>
    <w:rsid w:val="001D6F12"/>
    <w:rsid w:val="001E18C8"/>
    <w:rsid w:val="001E2B95"/>
    <w:rsid w:val="001E3080"/>
    <w:rsid w:val="001F1776"/>
    <w:rsid w:val="001F23C9"/>
    <w:rsid w:val="00203618"/>
    <w:rsid w:val="00206936"/>
    <w:rsid w:val="00211A92"/>
    <w:rsid w:val="00212EED"/>
    <w:rsid w:val="0021350D"/>
    <w:rsid w:val="00213A35"/>
    <w:rsid w:val="00214C94"/>
    <w:rsid w:val="00220D98"/>
    <w:rsid w:val="0022147E"/>
    <w:rsid w:val="00222151"/>
    <w:rsid w:val="00223098"/>
    <w:rsid w:val="0022471D"/>
    <w:rsid w:val="00230309"/>
    <w:rsid w:val="002306A8"/>
    <w:rsid w:val="00235384"/>
    <w:rsid w:val="00247901"/>
    <w:rsid w:val="00250A08"/>
    <w:rsid w:val="002512FC"/>
    <w:rsid w:val="002577C6"/>
    <w:rsid w:val="002613D6"/>
    <w:rsid w:val="0026580F"/>
    <w:rsid w:val="0026768C"/>
    <w:rsid w:val="002746CF"/>
    <w:rsid w:val="00274E6A"/>
    <w:rsid w:val="00277A92"/>
    <w:rsid w:val="00280591"/>
    <w:rsid w:val="0028432D"/>
    <w:rsid w:val="00294ECF"/>
    <w:rsid w:val="0029520B"/>
    <w:rsid w:val="002957A0"/>
    <w:rsid w:val="002A1B3E"/>
    <w:rsid w:val="002A4476"/>
    <w:rsid w:val="002A54CA"/>
    <w:rsid w:val="002B0F3C"/>
    <w:rsid w:val="002B15BD"/>
    <w:rsid w:val="002B291C"/>
    <w:rsid w:val="002C22F0"/>
    <w:rsid w:val="002C3DDB"/>
    <w:rsid w:val="002C65A2"/>
    <w:rsid w:val="002D1CE8"/>
    <w:rsid w:val="002D319D"/>
    <w:rsid w:val="002E0F7D"/>
    <w:rsid w:val="002E6FF2"/>
    <w:rsid w:val="002E794E"/>
    <w:rsid w:val="002F38DC"/>
    <w:rsid w:val="002F4865"/>
    <w:rsid w:val="002F77A9"/>
    <w:rsid w:val="003049CE"/>
    <w:rsid w:val="00305371"/>
    <w:rsid w:val="00306FD0"/>
    <w:rsid w:val="00307B9C"/>
    <w:rsid w:val="00307E9E"/>
    <w:rsid w:val="00310A25"/>
    <w:rsid w:val="00311CAD"/>
    <w:rsid w:val="00317DA8"/>
    <w:rsid w:val="00321202"/>
    <w:rsid w:val="003213E7"/>
    <w:rsid w:val="00322E15"/>
    <w:rsid w:val="00325690"/>
    <w:rsid w:val="00327657"/>
    <w:rsid w:val="00331E18"/>
    <w:rsid w:val="0034145B"/>
    <w:rsid w:val="00346472"/>
    <w:rsid w:val="00352C9E"/>
    <w:rsid w:val="00353E95"/>
    <w:rsid w:val="003642D9"/>
    <w:rsid w:val="003705D5"/>
    <w:rsid w:val="00376421"/>
    <w:rsid w:val="00383835"/>
    <w:rsid w:val="003849CD"/>
    <w:rsid w:val="003855B3"/>
    <w:rsid w:val="00394F2D"/>
    <w:rsid w:val="003A1163"/>
    <w:rsid w:val="003A266F"/>
    <w:rsid w:val="003A58E1"/>
    <w:rsid w:val="003B20E2"/>
    <w:rsid w:val="003C1048"/>
    <w:rsid w:val="003D3E2D"/>
    <w:rsid w:val="003D6735"/>
    <w:rsid w:val="003E03CC"/>
    <w:rsid w:val="003E0E90"/>
    <w:rsid w:val="003E1E56"/>
    <w:rsid w:val="003E41B1"/>
    <w:rsid w:val="003F0051"/>
    <w:rsid w:val="003F0A74"/>
    <w:rsid w:val="003F0AF9"/>
    <w:rsid w:val="003F63A9"/>
    <w:rsid w:val="00401028"/>
    <w:rsid w:val="00402F8A"/>
    <w:rsid w:val="00415907"/>
    <w:rsid w:val="00415DB8"/>
    <w:rsid w:val="004161B9"/>
    <w:rsid w:val="00416D11"/>
    <w:rsid w:val="00416FAA"/>
    <w:rsid w:val="0042158A"/>
    <w:rsid w:val="0042489B"/>
    <w:rsid w:val="00424B04"/>
    <w:rsid w:val="00427B3E"/>
    <w:rsid w:val="00431493"/>
    <w:rsid w:val="00431CE4"/>
    <w:rsid w:val="004327CF"/>
    <w:rsid w:val="00433BA4"/>
    <w:rsid w:val="004357D5"/>
    <w:rsid w:val="004423D9"/>
    <w:rsid w:val="00443512"/>
    <w:rsid w:val="004469E3"/>
    <w:rsid w:val="00450EFE"/>
    <w:rsid w:val="00452110"/>
    <w:rsid w:val="00452DA9"/>
    <w:rsid w:val="00455179"/>
    <w:rsid w:val="004568C0"/>
    <w:rsid w:val="00460E15"/>
    <w:rsid w:val="00466029"/>
    <w:rsid w:val="00472ED2"/>
    <w:rsid w:val="004730B9"/>
    <w:rsid w:val="004734B9"/>
    <w:rsid w:val="00476F55"/>
    <w:rsid w:val="00480EEE"/>
    <w:rsid w:val="00482FA1"/>
    <w:rsid w:val="00484FC1"/>
    <w:rsid w:val="0048563A"/>
    <w:rsid w:val="00485DD3"/>
    <w:rsid w:val="00487F8A"/>
    <w:rsid w:val="00491279"/>
    <w:rsid w:val="00496D0E"/>
    <w:rsid w:val="004A094F"/>
    <w:rsid w:val="004A0D8F"/>
    <w:rsid w:val="004A26E9"/>
    <w:rsid w:val="004A689D"/>
    <w:rsid w:val="004B0816"/>
    <w:rsid w:val="004B0FF9"/>
    <w:rsid w:val="004B2C4E"/>
    <w:rsid w:val="004B45F7"/>
    <w:rsid w:val="004B465D"/>
    <w:rsid w:val="004B6D57"/>
    <w:rsid w:val="004C34C1"/>
    <w:rsid w:val="004C3FD0"/>
    <w:rsid w:val="004C58AE"/>
    <w:rsid w:val="004C6004"/>
    <w:rsid w:val="004D1F5B"/>
    <w:rsid w:val="004D2E19"/>
    <w:rsid w:val="004D355F"/>
    <w:rsid w:val="004E4C3E"/>
    <w:rsid w:val="004E6EE7"/>
    <w:rsid w:val="004E7A57"/>
    <w:rsid w:val="004F4CBB"/>
    <w:rsid w:val="004F4DF7"/>
    <w:rsid w:val="004F5150"/>
    <w:rsid w:val="005017FE"/>
    <w:rsid w:val="005043B1"/>
    <w:rsid w:val="00506D49"/>
    <w:rsid w:val="00510EF2"/>
    <w:rsid w:val="00514C5D"/>
    <w:rsid w:val="00522B9F"/>
    <w:rsid w:val="00522ED6"/>
    <w:rsid w:val="00523023"/>
    <w:rsid w:val="00523E32"/>
    <w:rsid w:val="00524A3E"/>
    <w:rsid w:val="00544625"/>
    <w:rsid w:val="00544BB6"/>
    <w:rsid w:val="00545CDF"/>
    <w:rsid w:val="0055298F"/>
    <w:rsid w:val="00556210"/>
    <w:rsid w:val="005640B3"/>
    <w:rsid w:val="00564509"/>
    <w:rsid w:val="00565191"/>
    <w:rsid w:val="00570B20"/>
    <w:rsid w:val="005719D0"/>
    <w:rsid w:val="005726EC"/>
    <w:rsid w:val="00576B3D"/>
    <w:rsid w:val="00576BD6"/>
    <w:rsid w:val="0058031B"/>
    <w:rsid w:val="0058126C"/>
    <w:rsid w:val="00583675"/>
    <w:rsid w:val="00590464"/>
    <w:rsid w:val="00597BA6"/>
    <w:rsid w:val="005A2993"/>
    <w:rsid w:val="005A5CE4"/>
    <w:rsid w:val="005A7E3A"/>
    <w:rsid w:val="005B2F71"/>
    <w:rsid w:val="005C13AD"/>
    <w:rsid w:val="005C6922"/>
    <w:rsid w:val="005D7737"/>
    <w:rsid w:val="005E20C9"/>
    <w:rsid w:val="005E5C92"/>
    <w:rsid w:val="005F2471"/>
    <w:rsid w:val="005F29B0"/>
    <w:rsid w:val="006140B9"/>
    <w:rsid w:val="00624859"/>
    <w:rsid w:val="00625C53"/>
    <w:rsid w:val="00627567"/>
    <w:rsid w:val="00632C82"/>
    <w:rsid w:val="00645179"/>
    <w:rsid w:val="0065058B"/>
    <w:rsid w:val="00652FFE"/>
    <w:rsid w:val="006536EC"/>
    <w:rsid w:val="0065654E"/>
    <w:rsid w:val="006628B3"/>
    <w:rsid w:val="006631DB"/>
    <w:rsid w:val="006667BE"/>
    <w:rsid w:val="00667AD7"/>
    <w:rsid w:val="00672E84"/>
    <w:rsid w:val="0067319A"/>
    <w:rsid w:val="00677E79"/>
    <w:rsid w:val="00680CE4"/>
    <w:rsid w:val="00684E0A"/>
    <w:rsid w:val="00692552"/>
    <w:rsid w:val="00693B0C"/>
    <w:rsid w:val="006A4499"/>
    <w:rsid w:val="006A7473"/>
    <w:rsid w:val="006A7683"/>
    <w:rsid w:val="006A7E27"/>
    <w:rsid w:val="006B1199"/>
    <w:rsid w:val="006C0E4A"/>
    <w:rsid w:val="006C1BF9"/>
    <w:rsid w:val="006C21F6"/>
    <w:rsid w:val="006C2229"/>
    <w:rsid w:val="006C46BF"/>
    <w:rsid w:val="006C5344"/>
    <w:rsid w:val="006D063F"/>
    <w:rsid w:val="006D646D"/>
    <w:rsid w:val="006D684F"/>
    <w:rsid w:val="006E0C8F"/>
    <w:rsid w:val="006E0DC2"/>
    <w:rsid w:val="006E2539"/>
    <w:rsid w:val="006E333C"/>
    <w:rsid w:val="006E3606"/>
    <w:rsid w:val="006E452E"/>
    <w:rsid w:val="006E61B5"/>
    <w:rsid w:val="006E6242"/>
    <w:rsid w:val="006E6BB3"/>
    <w:rsid w:val="006E6FF6"/>
    <w:rsid w:val="006E7FAB"/>
    <w:rsid w:val="006F28BA"/>
    <w:rsid w:val="00701928"/>
    <w:rsid w:val="007027B0"/>
    <w:rsid w:val="00704E48"/>
    <w:rsid w:val="00707F75"/>
    <w:rsid w:val="007103CB"/>
    <w:rsid w:val="00711181"/>
    <w:rsid w:val="00714CB1"/>
    <w:rsid w:val="007229DF"/>
    <w:rsid w:val="00724CD4"/>
    <w:rsid w:val="0073091A"/>
    <w:rsid w:val="00732747"/>
    <w:rsid w:val="0073362E"/>
    <w:rsid w:val="007426DF"/>
    <w:rsid w:val="00744093"/>
    <w:rsid w:val="00745ABF"/>
    <w:rsid w:val="007479C2"/>
    <w:rsid w:val="007508D9"/>
    <w:rsid w:val="00751221"/>
    <w:rsid w:val="00754161"/>
    <w:rsid w:val="007627F5"/>
    <w:rsid w:val="0076534B"/>
    <w:rsid w:val="007665B7"/>
    <w:rsid w:val="00776B68"/>
    <w:rsid w:val="00783541"/>
    <w:rsid w:val="00783D17"/>
    <w:rsid w:val="0079101E"/>
    <w:rsid w:val="007978E4"/>
    <w:rsid w:val="007A1CDC"/>
    <w:rsid w:val="007A73C5"/>
    <w:rsid w:val="007A7AF2"/>
    <w:rsid w:val="007C11FA"/>
    <w:rsid w:val="007C6054"/>
    <w:rsid w:val="007D00E9"/>
    <w:rsid w:val="007D3D57"/>
    <w:rsid w:val="007D6E93"/>
    <w:rsid w:val="007E0452"/>
    <w:rsid w:val="007E052E"/>
    <w:rsid w:val="007E22D4"/>
    <w:rsid w:val="007E3630"/>
    <w:rsid w:val="007E36E0"/>
    <w:rsid w:val="007F6167"/>
    <w:rsid w:val="007F7C0C"/>
    <w:rsid w:val="00810A55"/>
    <w:rsid w:val="0081348C"/>
    <w:rsid w:val="00816716"/>
    <w:rsid w:val="0083062E"/>
    <w:rsid w:val="008344C8"/>
    <w:rsid w:val="00837520"/>
    <w:rsid w:val="0084370A"/>
    <w:rsid w:val="008472E4"/>
    <w:rsid w:val="00847801"/>
    <w:rsid w:val="008531DF"/>
    <w:rsid w:val="00857F84"/>
    <w:rsid w:val="0087089C"/>
    <w:rsid w:val="00876F9A"/>
    <w:rsid w:val="00883893"/>
    <w:rsid w:val="0088419D"/>
    <w:rsid w:val="008846D2"/>
    <w:rsid w:val="00884C74"/>
    <w:rsid w:val="00892DE4"/>
    <w:rsid w:val="00895181"/>
    <w:rsid w:val="008A1187"/>
    <w:rsid w:val="008A145A"/>
    <w:rsid w:val="008A4E90"/>
    <w:rsid w:val="008A60DF"/>
    <w:rsid w:val="008B0CFE"/>
    <w:rsid w:val="008B1875"/>
    <w:rsid w:val="008B4174"/>
    <w:rsid w:val="008B51FD"/>
    <w:rsid w:val="008D6BF7"/>
    <w:rsid w:val="008E0C4A"/>
    <w:rsid w:val="008E0CB3"/>
    <w:rsid w:val="008E0E2C"/>
    <w:rsid w:val="008E35A1"/>
    <w:rsid w:val="008F6ABC"/>
    <w:rsid w:val="008F7B81"/>
    <w:rsid w:val="00906168"/>
    <w:rsid w:val="0091113C"/>
    <w:rsid w:val="0091308C"/>
    <w:rsid w:val="009149FB"/>
    <w:rsid w:val="00921C42"/>
    <w:rsid w:val="0092204A"/>
    <w:rsid w:val="009309F3"/>
    <w:rsid w:val="00940799"/>
    <w:rsid w:val="00940B48"/>
    <w:rsid w:val="0094249E"/>
    <w:rsid w:val="009441AA"/>
    <w:rsid w:val="00944C99"/>
    <w:rsid w:val="00944D54"/>
    <w:rsid w:val="00945EAB"/>
    <w:rsid w:val="00946112"/>
    <w:rsid w:val="00946A97"/>
    <w:rsid w:val="009513A0"/>
    <w:rsid w:val="00961BAF"/>
    <w:rsid w:val="009672A3"/>
    <w:rsid w:val="00967AE7"/>
    <w:rsid w:val="00971429"/>
    <w:rsid w:val="00971F63"/>
    <w:rsid w:val="00976943"/>
    <w:rsid w:val="00982D96"/>
    <w:rsid w:val="0098537C"/>
    <w:rsid w:val="00987D7B"/>
    <w:rsid w:val="00991DCB"/>
    <w:rsid w:val="00992063"/>
    <w:rsid w:val="00994FBD"/>
    <w:rsid w:val="00995A41"/>
    <w:rsid w:val="00997BA4"/>
    <w:rsid w:val="009A2241"/>
    <w:rsid w:val="009A2761"/>
    <w:rsid w:val="009B1043"/>
    <w:rsid w:val="009B1718"/>
    <w:rsid w:val="009B4F26"/>
    <w:rsid w:val="009B63B9"/>
    <w:rsid w:val="009B680D"/>
    <w:rsid w:val="009C1A65"/>
    <w:rsid w:val="009C4004"/>
    <w:rsid w:val="009C50D9"/>
    <w:rsid w:val="009C6BB5"/>
    <w:rsid w:val="009C758D"/>
    <w:rsid w:val="009D0DF2"/>
    <w:rsid w:val="009D24B2"/>
    <w:rsid w:val="009D6D71"/>
    <w:rsid w:val="009E1EA9"/>
    <w:rsid w:val="009E5C25"/>
    <w:rsid w:val="009F03ED"/>
    <w:rsid w:val="009F09CA"/>
    <w:rsid w:val="009F3091"/>
    <w:rsid w:val="00A028EA"/>
    <w:rsid w:val="00A029B8"/>
    <w:rsid w:val="00A036AC"/>
    <w:rsid w:val="00A039F2"/>
    <w:rsid w:val="00A072E9"/>
    <w:rsid w:val="00A10E3D"/>
    <w:rsid w:val="00A1208D"/>
    <w:rsid w:val="00A13153"/>
    <w:rsid w:val="00A20EF8"/>
    <w:rsid w:val="00A22D03"/>
    <w:rsid w:val="00A23923"/>
    <w:rsid w:val="00A31A8A"/>
    <w:rsid w:val="00A340A2"/>
    <w:rsid w:val="00A36319"/>
    <w:rsid w:val="00A406DE"/>
    <w:rsid w:val="00A4139A"/>
    <w:rsid w:val="00A41C00"/>
    <w:rsid w:val="00A4752D"/>
    <w:rsid w:val="00A51F3C"/>
    <w:rsid w:val="00A658F4"/>
    <w:rsid w:val="00A73135"/>
    <w:rsid w:val="00A8030E"/>
    <w:rsid w:val="00A84EE0"/>
    <w:rsid w:val="00A8557A"/>
    <w:rsid w:val="00A9027C"/>
    <w:rsid w:val="00A9194E"/>
    <w:rsid w:val="00A94E52"/>
    <w:rsid w:val="00A9540A"/>
    <w:rsid w:val="00AA0ADA"/>
    <w:rsid w:val="00AA0BE2"/>
    <w:rsid w:val="00AA7757"/>
    <w:rsid w:val="00AB35A9"/>
    <w:rsid w:val="00AB5B8E"/>
    <w:rsid w:val="00AB6633"/>
    <w:rsid w:val="00AB79A9"/>
    <w:rsid w:val="00AC495B"/>
    <w:rsid w:val="00AC76F0"/>
    <w:rsid w:val="00AD025C"/>
    <w:rsid w:val="00AD685F"/>
    <w:rsid w:val="00AE2FF5"/>
    <w:rsid w:val="00AF0D76"/>
    <w:rsid w:val="00AF1AFD"/>
    <w:rsid w:val="00AF5C72"/>
    <w:rsid w:val="00AF60F0"/>
    <w:rsid w:val="00B0052F"/>
    <w:rsid w:val="00B025DC"/>
    <w:rsid w:val="00B076B6"/>
    <w:rsid w:val="00B07A85"/>
    <w:rsid w:val="00B108DC"/>
    <w:rsid w:val="00B10A40"/>
    <w:rsid w:val="00B11A45"/>
    <w:rsid w:val="00B11FBD"/>
    <w:rsid w:val="00B13C8C"/>
    <w:rsid w:val="00B13DD7"/>
    <w:rsid w:val="00B174B4"/>
    <w:rsid w:val="00B246F0"/>
    <w:rsid w:val="00B334AD"/>
    <w:rsid w:val="00B352A2"/>
    <w:rsid w:val="00B3631B"/>
    <w:rsid w:val="00B37CE9"/>
    <w:rsid w:val="00B40078"/>
    <w:rsid w:val="00B416AF"/>
    <w:rsid w:val="00B5224A"/>
    <w:rsid w:val="00B5506B"/>
    <w:rsid w:val="00B57049"/>
    <w:rsid w:val="00B612AF"/>
    <w:rsid w:val="00B62F31"/>
    <w:rsid w:val="00B63A48"/>
    <w:rsid w:val="00B76582"/>
    <w:rsid w:val="00B77947"/>
    <w:rsid w:val="00B82768"/>
    <w:rsid w:val="00B85598"/>
    <w:rsid w:val="00B85DE8"/>
    <w:rsid w:val="00B93113"/>
    <w:rsid w:val="00B94FF0"/>
    <w:rsid w:val="00B95742"/>
    <w:rsid w:val="00B960B2"/>
    <w:rsid w:val="00B97095"/>
    <w:rsid w:val="00BA0F1D"/>
    <w:rsid w:val="00BA479B"/>
    <w:rsid w:val="00BA5D79"/>
    <w:rsid w:val="00BA7667"/>
    <w:rsid w:val="00BB5921"/>
    <w:rsid w:val="00BB7821"/>
    <w:rsid w:val="00BC2967"/>
    <w:rsid w:val="00BC59B9"/>
    <w:rsid w:val="00BC730E"/>
    <w:rsid w:val="00BD41AE"/>
    <w:rsid w:val="00BE12F9"/>
    <w:rsid w:val="00BE5451"/>
    <w:rsid w:val="00BF4915"/>
    <w:rsid w:val="00BF5F35"/>
    <w:rsid w:val="00C069B7"/>
    <w:rsid w:val="00C07BCF"/>
    <w:rsid w:val="00C14E97"/>
    <w:rsid w:val="00C1552F"/>
    <w:rsid w:val="00C2035C"/>
    <w:rsid w:val="00C213F4"/>
    <w:rsid w:val="00C240FA"/>
    <w:rsid w:val="00C24324"/>
    <w:rsid w:val="00C25EB4"/>
    <w:rsid w:val="00C30569"/>
    <w:rsid w:val="00C327FC"/>
    <w:rsid w:val="00C3415C"/>
    <w:rsid w:val="00C3646A"/>
    <w:rsid w:val="00C40CAB"/>
    <w:rsid w:val="00C41378"/>
    <w:rsid w:val="00C41487"/>
    <w:rsid w:val="00C43085"/>
    <w:rsid w:val="00C4365D"/>
    <w:rsid w:val="00C50B79"/>
    <w:rsid w:val="00C527D6"/>
    <w:rsid w:val="00C56ED2"/>
    <w:rsid w:val="00C629B0"/>
    <w:rsid w:val="00C62FCA"/>
    <w:rsid w:val="00C634C2"/>
    <w:rsid w:val="00C64F5D"/>
    <w:rsid w:val="00C6594E"/>
    <w:rsid w:val="00C65E08"/>
    <w:rsid w:val="00C662D9"/>
    <w:rsid w:val="00C81027"/>
    <w:rsid w:val="00C83C97"/>
    <w:rsid w:val="00C8691B"/>
    <w:rsid w:val="00C94440"/>
    <w:rsid w:val="00CA1285"/>
    <w:rsid w:val="00CA32B3"/>
    <w:rsid w:val="00CB34A3"/>
    <w:rsid w:val="00CB3926"/>
    <w:rsid w:val="00CB3DDF"/>
    <w:rsid w:val="00CD3069"/>
    <w:rsid w:val="00CD4BAF"/>
    <w:rsid w:val="00CD7261"/>
    <w:rsid w:val="00CE2496"/>
    <w:rsid w:val="00CE29F5"/>
    <w:rsid w:val="00CE4DD7"/>
    <w:rsid w:val="00CF1002"/>
    <w:rsid w:val="00D02510"/>
    <w:rsid w:val="00D02922"/>
    <w:rsid w:val="00D04431"/>
    <w:rsid w:val="00D04649"/>
    <w:rsid w:val="00D07C58"/>
    <w:rsid w:val="00D129C5"/>
    <w:rsid w:val="00D13B1E"/>
    <w:rsid w:val="00D17E35"/>
    <w:rsid w:val="00D20608"/>
    <w:rsid w:val="00D2173F"/>
    <w:rsid w:val="00D22120"/>
    <w:rsid w:val="00D2315A"/>
    <w:rsid w:val="00D25EEF"/>
    <w:rsid w:val="00D3031B"/>
    <w:rsid w:val="00D31023"/>
    <w:rsid w:val="00D32796"/>
    <w:rsid w:val="00D36DB1"/>
    <w:rsid w:val="00D373E2"/>
    <w:rsid w:val="00D37A86"/>
    <w:rsid w:val="00D4133E"/>
    <w:rsid w:val="00D4343F"/>
    <w:rsid w:val="00D444D9"/>
    <w:rsid w:val="00D44E55"/>
    <w:rsid w:val="00D4748B"/>
    <w:rsid w:val="00D50CD6"/>
    <w:rsid w:val="00D5505D"/>
    <w:rsid w:val="00D65B28"/>
    <w:rsid w:val="00D70A15"/>
    <w:rsid w:val="00D70CFC"/>
    <w:rsid w:val="00D72607"/>
    <w:rsid w:val="00D74661"/>
    <w:rsid w:val="00D81FFC"/>
    <w:rsid w:val="00D848D3"/>
    <w:rsid w:val="00D95633"/>
    <w:rsid w:val="00D977F7"/>
    <w:rsid w:val="00DA669C"/>
    <w:rsid w:val="00DA79D4"/>
    <w:rsid w:val="00DB5BB9"/>
    <w:rsid w:val="00DB6802"/>
    <w:rsid w:val="00DC0655"/>
    <w:rsid w:val="00DC2412"/>
    <w:rsid w:val="00DC3E39"/>
    <w:rsid w:val="00DD02A5"/>
    <w:rsid w:val="00DD5E3E"/>
    <w:rsid w:val="00DD7AC6"/>
    <w:rsid w:val="00DE166B"/>
    <w:rsid w:val="00DE1E9F"/>
    <w:rsid w:val="00DE243C"/>
    <w:rsid w:val="00DE248C"/>
    <w:rsid w:val="00DE33FF"/>
    <w:rsid w:val="00DE405F"/>
    <w:rsid w:val="00DF06FF"/>
    <w:rsid w:val="00DF568B"/>
    <w:rsid w:val="00E02995"/>
    <w:rsid w:val="00E062A6"/>
    <w:rsid w:val="00E06FF3"/>
    <w:rsid w:val="00E12BE9"/>
    <w:rsid w:val="00E1373F"/>
    <w:rsid w:val="00E14DEF"/>
    <w:rsid w:val="00E1690A"/>
    <w:rsid w:val="00E2053B"/>
    <w:rsid w:val="00E22506"/>
    <w:rsid w:val="00E253BD"/>
    <w:rsid w:val="00E254D3"/>
    <w:rsid w:val="00E25B0D"/>
    <w:rsid w:val="00E3036C"/>
    <w:rsid w:val="00E344CD"/>
    <w:rsid w:val="00E346F1"/>
    <w:rsid w:val="00E40AC8"/>
    <w:rsid w:val="00E43565"/>
    <w:rsid w:val="00E445A2"/>
    <w:rsid w:val="00E51CF5"/>
    <w:rsid w:val="00E52021"/>
    <w:rsid w:val="00E54733"/>
    <w:rsid w:val="00E6210D"/>
    <w:rsid w:val="00E67E1E"/>
    <w:rsid w:val="00E71B6C"/>
    <w:rsid w:val="00E72E8C"/>
    <w:rsid w:val="00E75C8C"/>
    <w:rsid w:val="00E77478"/>
    <w:rsid w:val="00E81F56"/>
    <w:rsid w:val="00E823C0"/>
    <w:rsid w:val="00E828BF"/>
    <w:rsid w:val="00E8457F"/>
    <w:rsid w:val="00E863A5"/>
    <w:rsid w:val="00E8643E"/>
    <w:rsid w:val="00E91EF2"/>
    <w:rsid w:val="00E941BF"/>
    <w:rsid w:val="00EA1976"/>
    <w:rsid w:val="00EA6C02"/>
    <w:rsid w:val="00EB0DB4"/>
    <w:rsid w:val="00EB71F1"/>
    <w:rsid w:val="00EB74B9"/>
    <w:rsid w:val="00EC680E"/>
    <w:rsid w:val="00ED295A"/>
    <w:rsid w:val="00ED550D"/>
    <w:rsid w:val="00ED5CAA"/>
    <w:rsid w:val="00ED67BC"/>
    <w:rsid w:val="00EE192F"/>
    <w:rsid w:val="00EE312D"/>
    <w:rsid w:val="00EE363E"/>
    <w:rsid w:val="00EE6999"/>
    <w:rsid w:val="00EF24EF"/>
    <w:rsid w:val="00EF34A9"/>
    <w:rsid w:val="00EF4FFA"/>
    <w:rsid w:val="00F00AB0"/>
    <w:rsid w:val="00F01972"/>
    <w:rsid w:val="00F03553"/>
    <w:rsid w:val="00F03A70"/>
    <w:rsid w:val="00F1251F"/>
    <w:rsid w:val="00F12EC4"/>
    <w:rsid w:val="00F148AE"/>
    <w:rsid w:val="00F22B69"/>
    <w:rsid w:val="00F301E0"/>
    <w:rsid w:val="00F3130B"/>
    <w:rsid w:val="00F47A2B"/>
    <w:rsid w:val="00F5369A"/>
    <w:rsid w:val="00F538EF"/>
    <w:rsid w:val="00F62D88"/>
    <w:rsid w:val="00F63E7E"/>
    <w:rsid w:val="00F65DDB"/>
    <w:rsid w:val="00F67DC1"/>
    <w:rsid w:val="00F7055E"/>
    <w:rsid w:val="00F71402"/>
    <w:rsid w:val="00F738AC"/>
    <w:rsid w:val="00F754E8"/>
    <w:rsid w:val="00F81232"/>
    <w:rsid w:val="00F834A6"/>
    <w:rsid w:val="00F85B6D"/>
    <w:rsid w:val="00F87145"/>
    <w:rsid w:val="00F941AB"/>
    <w:rsid w:val="00FA1D8A"/>
    <w:rsid w:val="00FB0A59"/>
    <w:rsid w:val="00FB0E5A"/>
    <w:rsid w:val="00FB2416"/>
    <w:rsid w:val="00FD29E0"/>
    <w:rsid w:val="00FD3D98"/>
    <w:rsid w:val="00FD5DD3"/>
    <w:rsid w:val="00FD62CF"/>
    <w:rsid w:val="00FE2A99"/>
    <w:rsid w:val="00FE4E53"/>
    <w:rsid w:val="00FE4FB7"/>
    <w:rsid w:val="00FE57F8"/>
    <w:rsid w:val="00FE691F"/>
    <w:rsid w:val="00FF2573"/>
    <w:rsid w:val="00FF63D2"/>
    <w:rsid w:val="00FF65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E79D898-0C59-4A76-84F8-ABEBD202B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40CD6"/>
  </w:style>
  <w:style w:type="paragraph" w:styleId="1">
    <w:name w:val="heading 1"/>
    <w:basedOn w:val="a"/>
    <w:next w:val="a"/>
    <w:link w:val="10"/>
    <w:qFormat/>
    <w:rsid w:val="00140CD6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140CD6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C069B7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321202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rFonts w:cs="Arial"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C069B7"/>
    <w:rPr>
      <w:rFonts w:ascii="AG Souvenir" w:hAnsi="AG Souvenir"/>
      <w:b/>
      <w:spacing w:val="38"/>
      <w:sz w:val="28"/>
      <w:lang w:val="ru-RU" w:eastAsia="ru-RU" w:bidi="ar-SA"/>
    </w:rPr>
  </w:style>
  <w:style w:type="paragraph" w:styleId="a3">
    <w:name w:val="Body Text"/>
    <w:basedOn w:val="a"/>
    <w:link w:val="a4"/>
    <w:rsid w:val="00140CD6"/>
    <w:rPr>
      <w:sz w:val="28"/>
    </w:rPr>
  </w:style>
  <w:style w:type="paragraph" w:styleId="a5">
    <w:name w:val="Body Text Indent"/>
    <w:basedOn w:val="a"/>
    <w:link w:val="a6"/>
    <w:rsid w:val="00140CD6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140CD6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140CD6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link w:val="a7"/>
    <w:uiPriority w:val="99"/>
    <w:locked/>
    <w:rsid w:val="00C069B7"/>
    <w:rPr>
      <w:lang w:val="ru-RU" w:eastAsia="ru-RU" w:bidi="ar-SA"/>
    </w:rPr>
  </w:style>
  <w:style w:type="paragraph" w:styleId="a9">
    <w:name w:val="header"/>
    <w:basedOn w:val="a"/>
    <w:link w:val="aa"/>
    <w:rsid w:val="00140CD6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link w:val="a9"/>
    <w:locked/>
    <w:rsid w:val="00C069B7"/>
    <w:rPr>
      <w:lang w:val="ru-RU" w:eastAsia="ru-RU" w:bidi="ar-SA"/>
    </w:rPr>
  </w:style>
  <w:style w:type="character" w:styleId="ab">
    <w:name w:val="page number"/>
    <w:basedOn w:val="a0"/>
    <w:rsid w:val="00140CD6"/>
  </w:style>
  <w:style w:type="paragraph" w:customStyle="1" w:styleId="ConsPlusNormal">
    <w:name w:val="ConsPlusNormal"/>
    <w:rsid w:val="00C069B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alloon Text"/>
    <w:basedOn w:val="a"/>
    <w:link w:val="ad"/>
    <w:rsid w:val="00C069B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locked/>
    <w:rsid w:val="00C069B7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Cell">
    <w:name w:val="ConsPlusCell"/>
    <w:rsid w:val="00C069B7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1">
    <w:name w:val="Абзац списка1"/>
    <w:basedOn w:val="a"/>
    <w:rsid w:val="00C069B7"/>
    <w:pPr>
      <w:ind w:left="720"/>
      <w:contextualSpacing/>
    </w:pPr>
  </w:style>
  <w:style w:type="paragraph" w:styleId="ae">
    <w:name w:val="Normal (Web)"/>
    <w:basedOn w:val="a"/>
    <w:rsid w:val="00C069B7"/>
    <w:pPr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Без интервала1"/>
    <w:rsid w:val="00C069B7"/>
    <w:rPr>
      <w:rFonts w:ascii="Calibri" w:hAnsi="Calibri"/>
      <w:sz w:val="22"/>
      <w:szCs w:val="22"/>
      <w:lang w:eastAsia="en-US"/>
    </w:rPr>
  </w:style>
  <w:style w:type="character" w:customStyle="1" w:styleId="af">
    <w:name w:val="Основной текст_"/>
    <w:link w:val="5"/>
    <w:locked/>
    <w:rsid w:val="00C069B7"/>
    <w:rPr>
      <w:sz w:val="18"/>
      <w:szCs w:val="18"/>
      <w:shd w:val="clear" w:color="auto" w:fill="FFFFFF"/>
      <w:lang w:bidi="ar-SA"/>
    </w:rPr>
  </w:style>
  <w:style w:type="paragraph" w:customStyle="1" w:styleId="5">
    <w:name w:val="Основной текст5"/>
    <w:basedOn w:val="a"/>
    <w:link w:val="af"/>
    <w:rsid w:val="00C069B7"/>
    <w:pPr>
      <w:widowControl w:val="0"/>
      <w:shd w:val="clear" w:color="auto" w:fill="FFFFFF"/>
      <w:spacing w:line="202" w:lineRule="exact"/>
    </w:pPr>
    <w:rPr>
      <w:sz w:val="18"/>
      <w:szCs w:val="18"/>
      <w:shd w:val="clear" w:color="auto" w:fill="FFFFFF"/>
    </w:rPr>
  </w:style>
  <w:style w:type="character" w:customStyle="1" w:styleId="13">
    <w:name w:val="Основной текст1"/>
    <w:rsid w:val="00C069B7"/>
    <w:rPr>
      <w:rFonts w:ascii="Book Antiqua" w:eastAsia="Times New Roman" w:hAnsi="Book Antiqua" w:cs="Book Antiqua"/>
      <w:color w:val="000000"/>
      <w:spacing w:val="0"/>
      <w:w w:val="100"/>
      <w:position w:val="0"/>
      <w:sz w:val="29"/>
      <w:szCs w:val="29"/>
      <w:u w:val="none"/>
      <w:lang w:val="ru-RU"/>
    </w:rPr>
  </w:style>
  <w:style w:type="paragraph" w:styleId="31">
    <w:name w:val="Body Text Indent 3"/>
    <w:basedOn w:val="a"/>
    <w:link w:val="32"/>
    <w:rsid w:val="00C069B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locked/>
    <w:rsid w:val="00C069B7"/>
    <w:rPr>
      <w:sz w:val="16"/>
      <w:szCs w:val="16"/>
      <w:lang w:val="ru-RU" w:eastAsia="ru-RU" w:bidi="ar-SA"/>
    </w:rPr>
  </w:style>
  <w:style w:type="character" w:customStyle="1" w:styleId="30">
    <w:name w:val="Заголовок 3 Знак"/>
    <w:link w:val="3"/>
    <w:rsid w:val="00C64F5D"/>
    <w:rPr>
      <w:rFonts w:ascii="Arial" w:hAnsi="Arial" w:cs="Arial"/>
      <w:b/>
      <w:bCs/>
      <w:sz w:val="26"/>
      <w:szCs w:val="26"/>
    </w:rPr>
  </w:style>
  <w:style w:type="paragraph" w:customStyle="1" w:styleId="14">
    <w:name w:val="Без интервала1"/>
    <w:rsid w:val="008B1875"/>
    <w:rPr>
      <w:rFonts w:ascii="Calibri" w:hAnsi="Calibri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321202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rsid w:val="00321202"/>
    <w:rPr>
      <w:sz w:val="28"/>
    </w:rPr>
  </w:style>
  <w:style w:type="character" w:styleId="af0">
    <w:name w:val="Hyperlink"/>
    <w:uiPriority w:val="99"/>
    <w:unhideWhenUsed/>
    <w:rsid w:val="00321202"/>
    <w:rPr>
      <w:color w:val="0000FF"/>
      <w:u w:val="single"/>
    </w:rPr>
  </w:style>
  <w:style w:type="character" w:styleId="af1">
    <w:name w:val="FollowedHyperlink"/>
    <w:uiPriority w:val="99"/>
    <w:unhideWhenUsed/>
    <w:rsid w:val="00321202"/>
    <w:rPr>
      <w:color w:val="800080"/>
      <w:u w:val="single"/>
    </w:rPr>
  </w:style>
  <w:style w:type="character" w:customStyle="1" w:styleId="a4">
    <w:name w:val="Основной текст Знак"/>
    <w:link w:val="a3"/>
    <w:rsid w:val="00321202"/>
    <w:rPr>
      <w:sz w:val="28"/>
    </w:rPr>
  </w:style>
  <w:style w:type="character" w:customStyle="1" w:styleId="a6">
    <w:name w:val="Основной текст с отступом Знак"/>
    <w:link w:val="a5"/>
    <w:rsid w:val="00321202"/>
    <w:rPr>
      <w:sz w:val="28"/>
    </w:rPr>
  </w:style>
  <w:style w:type="character" w:customStyle="1" w:styleId="af2">
    <w:name w:val="Без интервала Знак"/>
    <w:link w:val="af3"/>
    <w:uiPriority w:val="1"/>
    <w:locked/>
    <w:rsid w:val="00321202"/>
    <w:rPr>
      <w:sz w:val="22"/>
      <w:szCs w:val="22"/>
      <w:lang w:val="ru-RU" w:eastAsia="en-US" w:bidi="ar-SA"/>
    </w:rPr>
  </w:style>
  <w:style w:type="paragraph" w:styleId="af3">
    <w:name w:val="No Spacing"/>
    <w:link w:val="af2"/>
    <w:uiPriority w:val="1"/>
    <w:qFormat/>
    <w:rsid w:val="00321202"/>
    <w:rPr>
      <w:sz w:val="22"/>
      <w:szCs w:val="22"/>
      <w:lang w:eastAsia="en-US"/>
    </w:rPr>
  </w:style>
  <w:style w:type="character" w:customStyle="1" w:styleId="af4">
    <w:name w:val="то что надо Знак"/>
    <w:link w:val="af5"/>
    <w:locked/>
    <w:rsid w:val="00321202"/>
    <w:rPr>
      <w:sz w:val="28"/>
      <w:szCs w:val="24"/>
    </w:rPr>
  </w:style>
  <w:style w:type="paragraph" w:customStyle="1" w:styleId="af5">
    <w:name w:val="то что надо"/>
    <w:basedOn w:val="af6"/>
    <w:link w:val="af4"/>
    <w:qFormat/>
    <w:rsid w:val="00321202"/>
    <w:pPr>
      <w:jc w:val="both"/>
    </w:pPr>
    <w:rPr>
      <w:rFonts w:ascii="Times New Roman" w:hAnsi="Times New Roman" w:cs="Times New Roman"/>
      <w:sz w:val="28"/>
    </w:rPr>
  </w:style>
  <w:style w:type="paragraph" w:customStyle="1" w:styleId="af7">
    <w:name w:val="Нормальный (таблица)"/>
    <w:basedOn w:val="a"/>
    <w:next w:val="a"/>
    <w:uiPriority w:val="99"/>
    <w:rsid w:val="00321202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32120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15">
    <w:name w:val="Абзац списка1"/>
    <w:basedOn w:val="a"/>
    <w:rsid w:val="00321202"/>
    <w:pPr>
      <w:ind w:left="720"/>
      <w:contextualSpacing/>
    </w:pPr>
  </w:style>
  <w:style w:type="character" w:customStyle="1" w:styleId="310">
    <w:name w:val="Основной текст с отступом 3 Знак1"/>
    <w:uiPriority w:val="99"/>
    <w:semiHidden/>
    <w:rsid w:val="00321202"/>
    <w:rPr>
      <w:sz w:val="16"/>
      <w:szCs w:val="16"/>
    </w:rPr>
  </w:style>
  <w:style w:type="character" w:customStyle="1" w:styleId="16">
    <w:name w:val="Текст выноски Знак1"/>
    <w:uiPriority w:val="99"/>
    <w:semiHidden/>
    <w:rsid w:val="00321202"/>
    <w:rPr>
      <w:rFonts w:ascii="Tahoma" w:hAnsi="Tahoma" w:cs="Tahoma" w:hint="default"/>
      <w:sz w:val="16"/>
      <w:szCs w:val="16"/>
    </w:rPr>
  </w:style>
  <w:style w:type="character" w:customStyle="1" w:styleId="af8">
    <w:name w:val="Гипертекстовая ссылка"/>
    <w:uiPriority w:val="99"/>
    <w:rsid w:val="00321202"/>
    <w:rPr>
      <w:b/>
      <w:bCs/>
      <w:color w:val="106BBE"/>
    </w:rPr>
  </w:style>
  <w:style w:type="paragraph" w:styleId="af9">
    <w:name w:val="List Paragraph"/>
    <w:basedOn w:val="a"/>
    <w:uiPriority w:val="34"/>
    <w:qFormat/>
    <w:rsid w:val="00321202"/>
    <w:pPr>
      <w:ind w:left="720"/>
      <w:contextualSpacing/>
    </w:pPr>
  </w:style>
  <w:style w:type="character" w:customStyle="1" w:styleId="afa">
    <w:name w:val="Цветовое выделение"/>
    <w:uiPriority w:val="99"/>
    <w:rsid w:val="00321202"/>
    <w:rPr>
      <w:b/>
      <w:bCs/>
      <w:color w:val="26282F"/>
    </w:rPr>
  </w:style>
  <w:style w:type="character" w:customStyle="1" w:styleId="afb">
    <w:name w:val="Активная гипертекстовая ссылка"/>
    <w:basedOn w:val="af8"/>
    <w:uiPriority w:val="99"/>
    <w:rsid w:val="00321202"/>
    <w:rPr>
      <w:b/>
      <w:bCs/>
      <w:color w:val="106BBE"/>
      <w:u w:val="single"/>
    </w:rPr>
  </w:style>
  <w:style w:type="paragraph" w:customStyle="1" w:styleId="afc">
    <w:name w:val="Внимание"/>
    <w:basedOn w:val="a"/>
    <w:next w:val="a"/>
    <w:uiPriority w:val="99"/>
    <w:rsid w:val="00321202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d">
    <w:name w:val="Внимание: криминал!!"/>
    <w:basedOn w:val="afc"/>
    <w:next w:val="a"/>
    <w:uiPriority w:val="99"/>
    <w:rsid w:val="00321202"/>
  </w:style>
  <w:style w:type="paragraph" w:customStyle="1" w:styleId="afe">
    <w:name w:val="Внимание: недобросовестность!"/>
    <w:basedOn w:val="afc"/>
    <w:next w:val="a"/>
    <w:uiPriority w:val="99"/>
    <w:rsid w:val="00321202"/>
  </w:style>
  <w:style w:type="character" w:customStyle="1" w:styleId="aff">
    <w:name w:val="Выделение для Базового Поиска"/>
    <w:basedOn w:val="afa"/>
    <w:uiPriority w:val="99"/>
    <w:rsid w:val="00321202"/>
    <w:rPr>
      <w:b/>
      <w:bCs/>
      <w:color w:val="0058A9"/>
    </w:rPr>
  </w:style>
  <w:style w:type="character" w:customStyle="1" w:styleId="aff0">
    <w:name w:val="Выделение для Базового Поиска (курсив)"/>
    <w:basedOn w:val="aff"/>
    <w:uiPriority w:val="99"/>
    <w:rsid w:val="00321202"/>
    <w:rPr>
      <w:b/>
      <w:bCs/>
      <w:i/>
      <w:iCs/>
      <w:color w:val="0058A9"/>
    </w:rPr>
  </w:style>
  <w:style w:type="paragraph" w:customStyle="1" w:styleId="aff1">
    <w:name w:val="Дочерний элемент списка"/>
    <w:basedOn w:val="a"/>
    <w:next w:val="a"/>
    <w:uiPriority w:val="99"/>
    <w:rsid w:val="00321202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</w:rPr>
  </w:style>
  <w:style w:type="paragraph" w:customStyle="1" w:styleId="aff2">
    <w:name w:val="Основное меню (преемственное)"/>
    <w:basedOn w:val="a"/>
    <w:next w:val="a"/>
    <w:uiPriority w:val="99"/>
    <w:rsid w:val="00321202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17">
    <w:name w:val="Заголовок1"/>
    <w:basedOn w:val="aff2"/>
    <w:next w:val="a"/>
    <w:uiPriority w:val="99"/>
    <w:rsid w:val="00321202"/>
    <w:rPr>
      <w:b/>
      <w:bCs/>
      <w:color w:val="0058A9"/>
      <w:shd w:val="clear" w:color="auto" w:fill="F0F0F0"/>
    </w:rPr>
  </w:style>
  <w:style w:type="paragraph" w:customStyle="1" w:styleId="aff3">
    <w:name w:val="Заголовок группы контролов"/>
    <w:basedOn w:val="a"/>
    <w:next w:val="a"/>
    <w:uiPriority w:val="99"/>
    <w:rsid w:val="0032120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4">
    <w:name w:val="Заголовок для информации об изменениях"/>
    <w:basedOn w:val="1"/>
    <w:next w:val="a"/>
    <w:uiPriority w:val="99"/>
    <w:rsid w:val="00321202"/>
    <w:pPr>
      <w:keepNext w:val="0"/>
      <w:widowControl w:val="0"/>
      <w:autoSpaceDE w:val="0"/>
      <w:autoSpaceDN w:val="0"/>
      <w:adjustRightInd w:val="0"/>
      <w:spacing w:after="108" w:line="240" w:lineRule="auto"/>
      <w:outlineLvl w:val="9"/>
    </w:pPr>
    <w:rPr>
      <w:rFonts w:ascii="Arial" w:hAnsi="Arial" w:cs="Arial"/>
      <w:b w:val="0"/>
      <w:color w:val="26282F"/>
      <w:spacing w:val="0"/>
      <w:sz w:val="18"/>
      <w:szCs w:val="18"/>
      <w:shd w:val="clear" w:color="auto" w:fill="FFFFFF"/>
    </w:rPr>
  </w:style>
  <w:style w:type="paragraph" w:customStyle="1" w:styleId="aff5">
    <w:name w:val="Заголовок распахивающейся части диалога"/>
    <w:basedOn w:val="a"/>
    <w:next w:val="a"/>
    <w:uiPriority w:val="99"/>
    <w:rsid w:val="0032120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6">
    <w:name w:val="Заголовок своего сообщения"/>
    <w:basedOn w:val="afa"/>
    <w:uiPriority w:val="99"/>
    <w:rsid w:val="00321202"/>
    <w:rPr>
      <w:b/>
      <w:bCs/>
      <w:color w:val="26282F"/>
    </w:rPr>
  </w:style>
  <w:style w:type="paragraph" w:customStyle="1" w:styleId="aff7">
    <w:name w:val="Заголовок статьи"/>
    <w:basedOn w:val="a"/>
    <w:next w:val="a"/>
    <w:uiPriority w:val="99"/>
    <w:rsid w:val="00321202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8">
    <w:name w:val="Заголовок чужого сообщения"/>
    <w:basedOn w:val="afa"/>
    <w:uiPriority w:val="99"/>
    <w:rsid w:val="00321202"/>
    <w:rPr>
      <w:b/>
      <w:bCs/>
      <w:color w:val="FF0000"/>
    </w:rPr>
  </w:style>
  <w:style w:type="paragraph" w:customStyle="1" w:styleId="aff9">
    <w:name w:val="Заголовок ЭР (левое окно)"/>
    <w:basedOn w:val="a"/>
    <w:next w:val="a"/>
    <w:uiPriority w:val="99"/>
    <w:rsid w:val="00321202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a">
    <w:name w:val="Заголовок ЭР (правое окно)"/>
    <w:basedOn w:val="aff9"/>
    <w:next w:val="a"/>
    <w:uiPriority w:val="99"/>
    <w:rsid w:val="00321202"/>
    <w:pPr>
      <w:spacing w:after="0"/>
      <w:jc w:val="left"/>
    </w:pPr>
  </w:style>
  <w:style w:type="paragraph" w:customStyle="1" w:styleId="affb">
    <w:name w:val="Интерактивный заголовок"/>
    <w:basedOn w:val="17"/>
    <w:next w:val="a"/>
    <w:uiPriority w:val="99"/>
    <w:rsid w:val="00321202"/>
    <w:rPr>
      <w:u w:val="single"/>
    </w:rPr>
  </w:style>
  <w:style w:type="paragraph" w:customStyle="1" w:styleId="affc">
    <w:name w:val="Текст информации об изменениях"/>
    <w:basedOn w:val="a"/>
    <w:next w:val="a"/>
    <w:uiPriority w:val="99"/>
    <w:rsid w:val="0032120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d">
    <w:name w:val="Информация об изменениях"/>
    <w:basedOn w:val="affc"/>
    <w:next w:val="a"/>
    <w:uiPriority w:val="99"/>
    <w:rsid w:val="0032120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e">
    <w:name w:val="Текст (справка)"/>
    <w:basedOn w:val="a"/>
    <w:next w:val="a"/>
    <w:uiPriority w:val="99"/>
    <w:rsid w:val="00321202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">
    <w:name w:val="Комментарий"/>
    <w:basedOn w:val="affe"/>
    <w:next w:val="a"/>
    <w:uiPriority w:val="99"/>
    <w:rsid w:val="0032120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0">
    <w:name w:val="Информация об изменениях документа"/>
    <w:basedOn w:val="afff"/>
    <w:next w:val="a"/>
    <w:uiPriority w:val="99"/>
    <w:rsid w:val="00321202"/>
    <w:rPr>
      <w:i/>
      <w:iCs/>
    </w:rPr>
  </w:style>
  <w:style w:type="paragraph" w:customStyle="1" w:styleId="afff1">
    <w:name w:val="Текст (лев. подпись)"/>
    <w:basedOn w:val="a"/>
    <w:next w:val="a"/>
    <w:uiPriority w:val="99"/>
    <w:rsid w:val="0032120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2">
    <w:name w:val="Колонтитул (левый)"/>
    <w:basedOn w:val="afff1"/>
    <w:next w:val="a"/>
    <w:uiPriority w:val="99"/>
    <w:rsid w:val="00321202"/>
    <w:rPr>
      <w:sz w:val="14"/>
      <w:szCs w:val="14"/>
    </w:rPr>
  </w:style>
  <w:style w:type="paragraph" w:customStyle="1" w:styleId="afff3">
    <w:name w:val="Текст (прав. подпись)"/>
    <w:basedOn w:val="a"/>
    <w:next w:val="a"/>
    <w:uiPriority w:val="99"/>
    <w:rsid w:val="00321202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4">
    <w:name w:val="Колонтитул (правый)"/>
    <w:basedOn w:val="afff3"/>
    <w:next w:val="a"/>
    <w:uiPriority w:val="99"/>
    <w:rsid w:val="00321202"/>
    <w:rPr>
      <w:sz w:val="14"/>
      <w:szCs w:val="14"/>
    </w:rPr>
  </w:style>
  <w:style w:type="paragraph" w:customStyle="1" w:styleId="afff5">
    <w:name w:val="Комментарий пользователя"/>
    <w:basedOn w:val="afff"/>
    <w:next w:val="a"/>
    <w:uiPriority w:val="99"/>
    <w:rsid w:val="00321202"/>
    <w:pPr>
      <w:jc w:val="left"/>
    </w:pPr>
    <w:rPr>
      <w:shd w:val="clear" w:color="auto" w:fill="FFDFE0"/>
    </w:rPr>
  </w:style>
  <w:style w:type="paragraph" w:customStyle="1" w:styleId="afff6">
    <w:name w:val="Куда обратиться?"/>
    <w:basedOn w:val="afc"/>
    <w:next w:val="a"/>
    <w:uiPriority w:val="99"/>
    <w:rsid w:val="00321202"/>
  </w:style>
  <w:style w:type="paragraph" w:customStyle="1" w:styleId="afff7">
    <w:name w:val="Моноширинный"/>
    <w:basedOn w:val="a"/>
    <w:next w:val="a"/>
    <w:uiPriority w:val="99"/>
    <w:rsid w:val="00321202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f8">
    <w:name w:val="Найденные слова"/>
    <w:basedOn w:val="afa"/>
    <w:uiPriority w:val="99"/>
    <w:rsid w:val="00321202"/>
    <w:rPr>
      <w:b/>
      <w:bCs/>
      <w:color w:val="26282F"/>
      <w:shd w:val="clear" w:color="auto" w:fill="FFF580"/>
    </w:rPr>
  </w:style>
  <w:style w:type="character" w:customStyle="1" w:styleId="afff9">
    <w:name w:val="Не вступил в силу"/>
    <w:basedOn w:val="afa"/>
    <w:uiPriority w:val="99"/>
    <w:rsid w:val="00321202"/>
    <w:rPr>
      <w:b/>
      <w:bCs/>
      <w:color w:val="000000"/>
      <w:shd w:val="clear" w:color="auto" w:fill="D8EDE8"/>
    </w:rPr>
  </w:style>
  <w:style w:type="paragraph" w:customStyle="1" w:styleId="afffa">
    <w:name w:val="Необходимые документы"/>
    <w:basedOn w:val="afc"/>
    <w:next w:val="a"/>
    <w:uiPriority w:val="99"/>
    <w:rsid w:val="00321202"/>
    <w:pPr>
      <w:ind w:firstLine="118"/>
    </w:pPr>
  </w:style>
  <w:style w:type="paragraph" w:customStyle="1" w:styleId="afffb">
    <w:name w:val="Таблицы (моноширинный)"/>
    <w:basedOn w:val="a"/>
    <w:next w:val="a"/>
    <w:uiPriority w:val="99"/>
    <w:rsid w:val="00321202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fc">
    <w:name w:val="Оглавление"/>
    <w:basedOn w:val="afffb"/>
    <w:next w:val="a"/>
    <w:uiPriority w:val="99"/>
    <w:rsid w:val="00321202"/>
    <w:pPr>
      <w:ind w:left="140"/>
    </w:pPr>
  </w:style>
  <w:style w:type="character" w:customStyle="1" w:styleId="afffd">
    <w:name w:val="Опечатки"/>
    <w:uiPriority w:val="99"/>
    <w:rsid w:val="00321202"/>
    <w:rPr>
      <w:color w:val="FF0000"/>
    </w:rPr>
  </w:style>
  <w:style w:type="paragraph" w:customStyle="1" w:styleId="afffe">
    <w:name w:val="Переменная часть"/>
    <w:basedOn w:val="aff2"/>
    <w:next w:val="a"/>
    <w:uiPriority w:val="99"/>
    <w:rsid w:val="00321202"/>
    <w:rPr>
      <w:sz w:val="18"/>
      <w:szCs w:val="18"/>
    </w:rPr>
  </w:style>
  <w:style w:type="paragraph" w:customStyle="1" w:styleId="affff">
    <w:name w:val="Подвал для информации об изменениях"/>
    <w:basedOn w:val="1"/>
    <w:next w:val="a"/>
    <w:uiPriority w:val="99"/>
    <w:rsid w:val="00321202"/>
    <w:pPr>
      <w:keepNext w:val="0"/>
      <w:widowControl w:val="0"/>
      <w:autoSpaceDE w:val="0"/>
      <w:autoSpaceDN w:val="0"/>
      <w:adjustRightInd w:val="0"/>
      <w:spacing w:before="108" w:after="108" w:line="240" w:lineRule="auto"/>
      <w:outlineLvl w:val="9"/>
    </w:pPr>
    <w:rPr>
      <w:rFonts w:ascii="Arial" w:hAnsi="Arial" w:cs="Arial"/>
      <w:b w:val="0"/>
      <w:color w:val="26282F"/>
      <w:spacing w:val="0"/>
      <w:sz w:val="18"/>
      <w:szCs w:val="18"/>
    </w:rPr>
  </w:style>
  <w:style w:type="paragraph" w:customStyle="1" w:styleId="affff0">
    <w:name w:val="Подзаголовок для информации об изменениях"/>
    <w:basedOn w:val="affc"/>
    <w:next w:val="a"/>
    <w:uiPriority w:val="99"/>
    <w:rsid w:val="00321202"/>
    <w:rPr>
      <w:b/>
      <w:bCs/>
    </w:rPr>
  </w:style>
  <w:style w:type="paragraph" w:customStyle="1" w:styleId="affff1">
    <w:name w:val="Подчёркнуный текст"/>
    <w:basedOn w:val="a"/>
    <w:next w:val="a"/>
    <w:uiPriority w:val="99"/>
    <w:rsid w:val="0032120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2">
    <w:name w:val="Постоянная часть"/>
    <w:basedOn w:val="aff2"/>
    <w:next w:val="a"/>
    <w:uiPriority w:val="99"/>
    <w:rsid w:val="00321202"/>
    <w:rPr>
      <w:sz w:val="20"/>
      <w:szCs w:val="20"/>
    </w:rPr>
  </w:style>
  <w:style w:type="paragraph" w:customStyle="1" w:styleId="affff3">
    <w:name w:val="Пример."/>
    <w:basedOn w:val="afc"/>
    <w:next w:val="a"/>
    <w:uiPriority w:val="99"/>
    <w:rsid w:val="00321202"/>
  </w:style>
  <w:style w:type="paragraph" w:customStyle="1" w:styleId="affff4">
    <w:name w:val="Примечание."/>
    <w:basedOn w:val="afc"/>
    <w:next w:val="a"/>
    <w:uiPriority w:val="99"/>
    <w:rsid w:val="00321202"/>
  </w:style>
  <w:style w:type="character" w:customStyle="1" w:styleId="affff5">
    <w:name w:val="Продолжение ссылки"/>
    <w:basedOn w:val="af8"/>
    <w:uiPriority w:val="99"/>
    <w:rsid w:val="00321202"/>
    <w:rPr>
      <w:b/>
      <w:bCs/>
      <w:color w:val="106BBE"/>
    </w:rPr>
  </w:style>
  <w:style w:type="paragraph" w:customStyle="1" w:styleId="affff6">
    <w:name w:val="Словарная статья"/>
    <w:basedOn w:val="a"/>
    <w:next w:val="a"/>
    <w:uiPriority w:val="99"/>
    <w:rsid w:val="00321202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7">
    <w:name w:val="Сравнение редакций"/>
    <w:basedOn w:val="afa"/>
    <w:uiPriority w:val="99"/>
    <w:rsid w:val="00321202"/>
    <w:rPr>
      <w:b/>
      <w:bCs/>
      <w:color w:val="26282F"/>
    </w:rPr>
  </w:style>
  <w:style w:type="character" w:customStyle="1" w:styleId="affff8">
    <w:name w:val="Сравнение редакций. Добавленный фрагмент"/>
    <w:uiPriority w:val="99"/>
    <w:rsid w:val="00321202"/>
    <w:rPr>
      <w:color w:val="000000"/>
      <w:shd w:val="clear" w:color="auto" w:fill="C1D7FF"/>
    </w:rPr>
  </w:style>
  <w:style w:type="character" w:customStyle="1" w:styleId="affff9">
    <w:name w:val="Сравнение редакций. Удаленный фрагмент"/>
    <w:uiPriority w:val="99"/>
    <w:rsid w:val="00321202"/>
    <w:rPr>
      <w:color w:val="000000"/>
      <w:shd w:val="clear" w:color="auto" w:fill="C4C413"/>
    </w:rPr>
  </w:style>
  <w:style w:type="paragraph" w:customStyle="1" w:styleId="affffa">
    <w:name w:val="Ссылка на официальную публикацию"/>
    <w:basedOn w:val="a"/>
    <w:next w:val="a"/>
    <w:uiPriority w:val="99"/>
    <w:rsid w:val="0032120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b">
    <w:name w:val="Текст в таблице"/>
    <w:basedOn w:val="af7"/>
    <w:next w:val="a"/>
    <w:uiPriority w:val="99"/>
    <w:rsid w:val="00321202"/>
    <w:pPr>
      <w:ind w:firstLine="500"/>
    </w:pPr>
  </w:style>
  <w:style w:type="paragraph" w:customStyle="1" w:styleId="affffc">
    <w:name w:val="Текст ЭР (см. также)"/>
    <w:basedOn w:val="a"/>
    <w:next w:val="a"/>
    <w:uiPriority w:val="99"/>
    <w:rsid w:val="00321202"/>
    <w:pPr>
      <w:widowControl w:val="0"/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fd">
    <w:name w:val="Технический комментарий"/>
    <w:basedOn w:val="a"/>
    <w:next w:val="a"/>
    <w:uiPriority w:val="99"/>
    <w:rsid w:val="00321202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e">
    <w:name w:val="Утратил силу"/>
    <w:basedOn w:val="afa"/>
    <w:uiPriority w:val="99"/>
    <w:rsid w:val="00321202"/>
    <w:rPr>
      <w:b/>
      <w:bCs/>
      <w:strike/>
      <w:color w:val="666600"/>
    </w:rPr>
  </w:style>
  <w:style w:type="paragraph" w:customStyle="1" w:styleId="afffff">
    <w:name w:val="Формула"/>
    <w:basedOn w:val="a"/>
    <w:next w:val="a"/>
    <w:uiPriority w:val="99"/>
    <w:rsid w:val="00321202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f0">
    <w:name w:val="Центрированный (таблица)"/>
    <w:basedOn w:val="af7"/>
    <w:next w:val="a"/>
    <w:uiPriority w:val="99"/>
    <w:rsid w:val="0032120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321202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321202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numbering" w:customStyle="1" w:styleId="18">
    <w:name w:val="Нет списка1"/>
    <w:next w:val="a2"/>
    <w:uiPriority w:val="99"/>
    <w:semiHidden/>
    <w:unhideWhenUsed/>
    <w:rsid w:val="00321202"/>
  </w:style>
  <w:style w:type="table" w:styleId="afffff1">
    <w:name w:val="Table Grid"/>
    <w:basedOn w:val="a1"/>
    <w:rsid w:val="00C240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8edf2e5f0ede5f2-f1f1fbebeae0">
    <w:name w:val="Иc8нedтf2еe5рf0нedеe5тf2-сf1сf1ыfbлebкeaаe0"/>
    <w:uiPriority w:val="99"/>
    <w:rsid w:val="005F2471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0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03a\&#1056;&#1072;&#1073;&#1086;&#1095;&#1080;&#1081;%20&#1089;&#1090;&#1086;&#1083;\&#1058;&#1077;&#1082;&#1091;&#1097;&#1080;&#1077;%20&#1096;&#1072;&#1073;&#1083;&#1086;&#1085;&#1099;\&#1055;&#1086;&#1089;&#1090;&#1072;&#1085;&#1086;&#1074;&#1083;&#1077;&#1085;&#1080;&#1077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C18D54-6A2E-4C3C-9BB3-04A73607B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809</TotalTime>
  <Pages>15</Pages>
  <Words>2859</Words>
  <Characters>16301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19122</CharactersWithSpaces>
  <SharedDoc>false</SharedDoc>
  <HLinks>
    <vt:vector size="72" baseType="variant">
      <vt:variant>
        <vt:i4>2752528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1703971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sub_200</vt:lpwstr>
      </vt:variant>
      <vt:variant>
        <vt:i4>1703968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sub_100</vt:lpwstr>
      </vt:variant>
      <vt:variant>
        <vt:i4>2752528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7798833</vt:i4>
      </vt:variant>
      <vt:variant>
        <vt:i4>18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sub_200</vt:lpwstr>
      </vt:variant>
      <vt:variant>
        <vt:i4>7798834</vt:i4>
      </vt:variant>
      <vt:variant>
        <vt:i4>15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sub_100</vt:lpwstr>
      </vt:variant>
      <vt:variant>
        <vt:i4>4653058</vt:i4>
      </vt:variant>
      <vt:variant>
        <vt:i4>12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sub_1000</vt:lpwstr>
      </vt:variant>
      <vt:variant>
        <vt:i4>2752528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7798833</vt:i4>
      </vt:variant>
      <vt:variant>
        <vt:i4>6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sub_200</vt:lpwstr>
      </vt:variant>
      <vt:variant>
        <vt:i4>7798834</vt:i4>
      </vt:variant>
      <vt:variant>
        <vt:i4>3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sub_100</vt:lpwstr>
      </vt:variant>
      <vt:variant>
        <vt:i4>2752528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admin</cp:lastModifiedBy>
  <cp:revision>227</cp:revision>
  <cp:lastPrinted>2020-02-13T08:52:00Z</cp:lastPrinted>
  <dcterms:created xsi:type="dcterms:W3CDTF">2018-12-14T12:39:00Z</dcterms:created>
  <dcterms:modified xsi:type="dcterms:W3CDTF">2020-02-13T11:46:00Z</dcterms:modified>
</cp:coreProperties>
</file>