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41" w:rsidRPr="008634DB" w:rsidRDefault="006A7241" w:rsidP="008634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4DB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сервитута с целью эксплуатации объекта электросетевого хозяйства местного значения «ВЛ 10 кВ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634DB">
        <w:rPr>
          <w:rFonts w:ascii="Times New Roman" w:hAnsi="Times New Roman" w:cs="Times New Roman"/>
          <w:b/>
          <w:sz w:val="24"/>
          <w:szCs w:val="24"/>
        </w:rPr>
        <w:t xml:space="preserve"> ПС Лиманная». </w:t>
      </w:r>
    </w:p>
    <w:p w:rsidR="006A7241" w:rsidRPr="008634DB" w:rsidRDefault="006A7241" w:rsidP="00863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634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7241" w:rsidRPr="008634DB" w:rsidRDefault="006A7241" w:rsidP="008634DB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DB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которым рассматривается ходатайство ПАО «МРСК Юга» об установлении публичного сервитута: </w:t>
      </w:r>
      <w:r w:rsidRPr="008634DB">
        <w:rPr>
          <w:rFonts w:ascii="Times New Roman" w:hAnsi="Times New Roman" w:cs="Times New Roman"/>
          <w:b/>
          <w:sz w:val="24"/>
          <w:szCs w:val="24"/>
        </w:rPr>
        <w:t>Администрация Неклиновского района</w:t>
      </w:r>
      <w:r w:rsidRPr="008634DB">
        <w:rPr>
          <w:rFonts w:ascii="Times New Roman" w:hAnsi="Times New Roman" w:cs="Times New Roman"/>
          <w:sz w:val="24"/>
          <w:szCs w:val="24"/>
        </w:rPr>
        <w:t>.</w:t>
      </w:r>
    </w:p>
    <w:p w:rsidR="006A7241" w:rsidRPr="008634DB" w:rsidRDefault="006A7241" w:rsidP="008634DB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DB">
        <w:rPr>
          <w:rFonts w:ascii="Times New Roman" w:hAnsi="Times New Roman" w:cs="Times New Roman"/>
          <w:sz w:val="24"/>
          <w:szCs w:val="24"/>
        </w:rPr>
        <w:t xml:space="preserve">Цель установления публичного сервитута: эксплуатации объекта электросетевого хозяйства местного значения «ВЛ 10 кВ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634DB">
        <w:rPr>
          <w:rFonts w:ascii="Times New Roman" w:hAnsi="Times New Roman" w:cs="Times New Roman"/>
          <w:sz w:val="24"/>
          <w:szCs w:val="24"/>
        </w:rPr>
        <w:t xml:space="preserve"> ПС Лиманная».</w:t>
      </w:r>
    </w:p>
    <w:p w:rsidR="006A7241" w:rsidRPr="008634DB" w:rsidRDefault="006A7241" w:rsidP="008634DB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DB">
        <w:rPr>
          <w:rFonts w:ascii="Times New Roman" w:hAnsi="Times New Roman" w:cs="Times New Roman"/>
          <w:sz w:val="24"/>
          <w:szCs w:val="24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2773"/>
        <w:gridCol w:w="6406"/>
        <w:gridCol w:w="8"/>
      </w:tblGrid>
      <w:tr w:rsidR="006A7241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4D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73" w:type="dxa"/>
            <w:vAlign w:val="center"/>
          </w:tcPr>
          <w:p w:rsidR="006A7241" w:rsidRPr="008634DB" w:rsidRDefault="006A7241" w:rsidP="00863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4DB"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406" w:type="dxa"/>
            <w:vAlign w:val="center"/>
          </w:tcPr>
          <w:p w:rsidR="006A7241" w:rsidRPr="008634DB" w:rsidRDefault="006A7241" w:rsidP="008634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4DB"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61:26:0090201:55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п. Сухосарматка, ул. Чехова, 16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61:26:0000000:6200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п Сухосарматка, территория Андреево-Мелентьевского сельского поселения, ВЛ 10 кВ №4 ПС Лиманная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61:26:0000000:5301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село Андреево-Мелентьево, в границах кадастрового квартала 61:26:0090101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61:26:0090101:1001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Андреево-Мелентьево, ул. Молодежная, 1-в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61:26:0090101:1259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с. Андреево-Мелентьево, ул. Новостроек, 19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61:26:0090101:127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Андреево-Мелентьево, ул. Победы 16а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61:26:0090101:190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Андреево-Мелентьево, ул. Новостроек, 9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61:26:0090101:303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Андреево-Мелентьево, пер Первомайский, 49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61:26:0090101:315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Андреево-Мелентьево, ул Победы, 2-в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61:26:0090101:325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Андреево-Мелентьево, ул Молодежная, 1-д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61:26:0090101:338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Андреево-Мелентьево, ул. Победы, 2-б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61:26:0090101:70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Андреево-Мелентьево, ул. Победы, 1-Г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61:26:0090101:9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Андреево-Мелентьево, ул Магистральная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61:26:0090201:164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п. Сухосарматка, ул. Лесная, 28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61:26:0090201:193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п. Сухосарматка, ул. Революции, 13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61:26:0090201:198 вх. в ед. 61:26:0000000:597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обл, р-н Неклиновский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61:26:0090201:21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п. Сухосарматка, ул. Садовая, 11а</w:t>
            </w:r>
            <w:r w:rsidRPr="004E73C0">
              <w:rPr>
                <w:rFonts w:ascii="Times New Roman" w:hAnsi="Times New Roman"/>
                <w:sz w:val="24"/>
                <w:szCs w:val="24"/>
              </w:rPr>
              <w:br/>
              <w:t>Категория земель:Земли населённых пунктов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61:26:0090201:215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п. Сухосарматка, ул. Садовая, 11-б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61:26:0090201:23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п Сухосарматка, ул Лесная, 30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61:26:0090201:24 вх. в ед. 61:26:0000000:419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обл, р-н Неклиновский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61:26:0090201:26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п. Сухосарматка, ул. Садовая, 11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61:26:0090201:32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п Сухосарматка, ул Чехова, 6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61:26:0090201:36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п. Сухосарматка, ул. Чехова, №4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61:26:0090201:40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п Сухосарматка, ул Чехова, 33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61:26:0090201:47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п. Сухосарматка, ул. Чехова, 24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61:26:0090201:51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п. Сухосарматка, ул. Чехова, 2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61:26:0090201:53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п. Сухосарматка, ул. Чехова, 18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61:26:0090201:55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п. Сухосарматка, ул. Чехова, 16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61:26:0090201:65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п. Сухосарматка, ул. Садовая, 8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61:26:0090201:686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п. Cухосарматка, ул. Чехова, 14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61:26:0090201:687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п. Cухосарматка, ул. Чехова, 14 б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61:26:0090201:729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п Сухосарматка, в границах кадастрового квартала 61:26:0090201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61:26:0090201:825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п. Сухосарматка, ул. Садовая, 11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61:26:0090201:856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п. Сухосарматка, ул. Чехова, 10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61:26:0090201:867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п. Сухосарматка, ул. Чехова, 12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61:26:0090201:870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п. Сухосарматка, ул. Революции, 7-а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61:26:0090201:892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п Сухосарматка, ул Революции, 3-а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61:26:0600013:1116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в границах кадастрового квартала 61:26:0600013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61:26:0600013:1154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село Андреево-Мелентьево, западнее ул. Магистральная д. 1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61:26:0600013:152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тер Ростовская обл.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61:26:0600013:153 вх. в ед. 61:26:0000000:418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обл, р-н Неклиновский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61:26:0600013:1553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п. Сухосарматка, ул. Лесная, 50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61:26:0600013:1567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п. Сухосарматка, ул. Лесная, 41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61:26:0600013:1568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п. Сухосарматка, ул. Лесная, 40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61:26:0600013:1569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п. Сухосарматка, ул. Лесная, 39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61:26:0600013:1570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п. Сухосарматка, ул. Лесная, 38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61:26:0600013:1571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п. Сухосарматка, ул. Лесная, 37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61:26:0600013:1572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п. Сухосарматка, ул. Лесная, 36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61:26:0600013:1573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п. Сухосарматка, ул. Лесная, 35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61:26:0600013:1574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п. Сухосарматка, ул. Лесная, 34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61:26:0600013:1575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п. Сухосарматка, ул. Лесная, 33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61:26:0600013:1576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п. Сухосарматка, ул. Лесная, 32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61:26:0600013:1577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п. Сухосарматка, ул. Лесная, 31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61:26:0600013:1809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п Сухосарматка, ул Лесная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61:26:0600013:1818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п Сухосарматка, ул Лесная, 50-А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61:26:0600013:1819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п Сухосарматка, ул Лесная, 49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61:26:0600013:1820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п Сухосарматка, ул Лесная, 48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61:26:0600013:1821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п Сухосарматка, ул Лесная, 47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61:26:0600013:1822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п Сухосарматка, ул Лесная, 46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61:26:0600013:1823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п Сухосарматка, ул Лесная, 45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61:26:0600013:1824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п Сухосарматка, ул Лесная, 44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61:26:0600013:1825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п Сухосарматка, ул Лесная, 43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61:26:0600013:948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Андреево-Мелентьево, х-во ЗАО "Сармат", поле № 62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61:26:0600013:949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Андреево-Мелентьево, х-во ЗАО "Сармат", поле № 63,64</w:t>
            </w:r>
          </w:p>
        </w:tc>
      </w:tr>
      <w:tr w:rsidR="006A7241" w:rsidRPr="004E73C0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6A7241" w:rsidRPr="008634DB" w:rsidRDefault="006A7241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61:26:0600013:950</w:t>
            </w:r>
          </w:p>
        </w:tc>
        <w:tc>
          <w:tcPr>
            <w:tcW w:w="6406" w:type="dxa"/>
            <w:vAlign w:val="center"/>
          </w:tcPr>
          <w:p w:rsidR="006A7241" w:rsidRPr="004E73C0" w:rsidRDefault="006A7241" w:rsidP="004E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C0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Андреево-Мелентьево, х-во ЗАО "Сармат", поле № 65</w:t>
            </w:r>
          </w:p>
        </w:tc>
      </w:tr>
      <w:tr w:rsidR="006A7241" w:rsidRPr="008634DB" w:rsidTr="00514198">
        <w:trPr>
          <w:jc w:val="center"/>
        </w:trPr>
        <w:tc>
          <w:tcPr>
            <w:tcW w:w="9775" w:type="dxa"/>
            <w:gridSpan w:val="4"/>
            <w:vAlign w:val="center"/>
          </w:tcPr>
          <w:p w:rsidR="006A7241" w:rsidRPr="008634DB" w:rsidRDefault="006A7241" w:rsidP="008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8BA">
              <w:rPr>
                <w:rFonts w:ascii="Times New Roman" w:hAnsi="Times New Roman"/>
              </w:rPr>
              <w:t>*согласно общедоступным сведениям публичной кадастровой карты (</w:t>
            </w:r>
            <w:hyperlink r:id="rId7" w:history="1">
              <w:r w:rsidRPr="000428BA">
                <w:rPr>
                  <w:rFonts w:ascii="Times New Roman" w:hAnsi="Times New Roman"/>
                  <w:color w:val="0000FF"/>
                  <w:u w:val="single"/>
                </w:rPr>
                <w:t>https://pkk5.rosreestr.ru/</w:t>
              </w:r>
            </w:hyperlink>
            <w:r w:rsidRPr="000428BA">
              <w:rPr>
                <w:rFonts w:ascii="Times New Roman" w:hAnsi="Times New Roman"/>
              </w:rPr>
              <w:t>).</w:t>
            </w:r>
          </w:p>
        </w:tc>
      </w:tr>
    </w:tbl>
    <w:p w:rsidR="006A7241" w:rsidRPr="008634DB" w:rsidRDefault="006A7241" w:rsidP="008634DB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34DB">
        <w:rPr>
          <w:rFonts w:ascii="Times New Roman" w:hAnsi="Times New Roman"/>
          <w:sz w:val="24"/>
          <w:szCs w:val="24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8634DB">
        <w:rPr>
          <w:rFonts w:ascii="Times New Roman" w:hAnsi="Times New Roman"/>
          <w:sz w:val="24"/>
          <w:szCs w:val="24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6A7241" w:rsidRPr="008634DB" w:rsidRDefault="006A7241" w:rsidP="008634DB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FF"/>
          <w:sz w:val="24"/>
          <w:szCs w:val="24"/>
          <w:lang w:eastAsia="en-US"/>
        </w:rPr>
      </w:pPr>
      <w:r w:rsidRPr="008634DB">
        <w:rPr>
          <w:rFonts w:ascii="Times New Roman" w:hAnsi="Times New Roman"/>
          <w:sz w:val="24"/>
          <w:szCs w:val="24"/>
          <w:lang w:eastAsia="en-US"/>
        </w:rPr>
        <w:t xml:space="preserve">Сообщение о поступившем ходатайстве, а также </w:t>
      </w:r>
      <w:r w:rsidRPr="008634DB">
        <w:rPr>
          <w:rFonts w:ascii="Times New Roman" w:hAnsi="Times New Roman"/>
          <w:sz w:val="24"/>
          <w:szCs w:val="24"/>
        </w:rPr>
        <w:t>описание местоположения границ публичного сервитута,</w:t>
      </w:r>
      <w:r w:rsidRPr="008634DB">
        <w:rPr>
          <w:rFonts w:ascii="Times New Roman" w:hAnsi="Times New Roman"/>
          <w:sz w:val="24"/>
          <w:szCs w:val="24"/>
          <w:lang w:eastAsia="en-US"/>
        </w:rPr>
        <w:t xml:space="preserve"> размещено </w:t>
      </w:r>
      <w:r w:rsidRPr="008634DB">
        <w:rPr>
          <w:rFonts w:ascii="Times New Roman" w:hAnsi="Times New Roman"/>
          <w:sz w:val="24"/>
          <w:szCs w:val="24"/>
        </w:rPr>
        <w:t>на официальном сайте Администрации Неклиновского района в информационно-телекоммуникационной сети «Интернет»</w:t>
      </w:r>
      <w:r w:rsidRPr="00F845ED">
        <w:rPr>
          <w:rFonts w:ascii="Times New Roman" w:hAnsi="Times New Roman"/>
        </w:rPr>
        <w:t xml:space="preserve"> </w:t>
      </w:r>
      <w:r w:rsidRPr="000428BA">
        <w:rPr>
          <w:rFonts w:ascii="Times New Roman" w:hAnsi="Times New Roman"/>
        </w:rPr>
        <w:t>(</w:t>
      </w:r>
      <w:hyperlink r:id="rId8" w:tooltip="blocked::http://www.gkh-kuban.ru/" w:history="1">
        <w:r w:rsidRPr="000428BA">
          <w:rPr>
            <w:rStyle w:val="Hyperlink"/>
            <w:rFonts w:ascii="Times New Roman" w:hAnsi="Times New Roman"/>
          </w:rPr>
          <w:t>www. nekl.donland.ru</w:t>
        </w:r>
      </w:hyperlink>
      <w:r w:rsidRPr="000428BA">
        <w:rPr>
          <w:rFonts w:ascii="Times New Roman" w:hAnsi="Times New Roman"/>
        </w:rPr>
        <w:t>).</w:t>
      </w:r>
    </w:p>
    <w:p w:rsidR="006A7241" w:rsidRPr="008634DB" w:rsidRDefault="006A7241" w:rsidP="008634DB">
      <w:pPr>
        <w:tabs>
          <w:tab w:val="left" w:pos="1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634DB">
        <w:rPr>
          <w:rFonts w:ascii="Times New Roman" w:hAnsi="Times New Roman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6A7241" w:rsidRPr="005514C7" w:rsidRDefault="006A7241" w:rsidP="005514C7">
      <w:pPr>
        <w:ind w:firstLine="567"/>
        <w:rPr>
          <w:rFonts w:ascii="Times New Roman" w:hAnsi="Times New Roman"/>
          <w:sz w:val="26"/>
          <w:szCs w:val="26"/>
        </w:rPr>
      </w:pPr>
    </w:p>
    <w:sectPr w:rsidR="006A7241" w:rsidRPr="005514C7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241" w:rsidRDefault="006A7241">
      <w:pPr>
        <w:spacing w:after="0" w:line="240" w:lineRule="auto"/>
      </w:pPr>
      <w:r>
        <w:separator/>
      </w:r>
    </w:p>
  </w:endnote>
  <w:endnote w:type="continuationSeparator" w:id="0">
    <w:p w:rsidR="006A7241" w:rsidRDefault="006A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241" w:rsidRDefault="006A724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241" w:rsidRDefault="006A7241">
      <w:pPr>
        <w:spacing w:after="0" w:line="240" w:lineRule="auto"/>
      </w:pPr>
      <w:r>
        <w:separator/>
      </w:r>
    </w:p>
  </w:footnote>
  <w:footnote w:type="continuationSeparator" w:id="0">
    <w:p w:rsidR="006A7241" w:rsidRDefault="006A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241" w:rsidRDefault="006A7241">
    <w:pPr>
      <w:pStyle w:val="Header"/>
      <w:jc w:val="center"/>
    </w:pPr>
  </w:p>
  <w:p w:rsidR="006A7241" w:rsidRDefault="006A7241">
    <w:pPr>
      <w:pStyle w:val="Header"/>
      <w:jc w:val="center"/>
    </w:pPr>
    <w:r w:rsidRPr="00BF3C75">
      <w:rPr>
        <w:rFonts w:ascii="Times New Roman" w:hAnsi="Times New Roman"/>
        <w:sz w:val="28"/>
        <w:szCs w:val="28"/>
      </w:rPr>
      <w:fldChar w:fldCharType="begin"/>
    </w:r>
    <w:r w:rsidRPr="00BF3C75">
      <w:rPr>
        <w:rFonts w:ascii="Times New Roman" w:hAnsi="Times New Roman"/>
        <w:sz w:val="28"/>
        <w:szCs w:val="28"/>
      </w:rPr>
      <w:instrText>PAGE   \* MERGEFORMAT</w:instrText>
    </w:r>
    <w:r w:rsidRPr="00BF3C7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</w:t>
    </w:r>
    <w:r w:rsidRPr="00BF3C7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9C35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4FE53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C50D0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1CB4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9F668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2048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084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1E82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D82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5A2E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15C5D67"/>
    <w:multiLevelType w:val="hybridMultilevel"/>
    <w:tmpl w:val="6C289334"/>
    <w:lvl w:ilvl="0" w:tplc="0419000F">
      <w:start w:val="1"/>
      <w:numFmt w:val="decimal"/>
      <w:lvlText w:val="%1."/>
      <w:lvlJc w:val="left"/>
      <w:pPr>
        <w:tabs>
          <w:tab w:val="num" w:pos="2353"/>
        </w:tabs>
        <w:ind w:left="2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  <w:rPr>
        <w:rFonts w:cs="Times New Roman"/>
      </w:rPr>
    </w:lvl>
  </w:abstractNum>
  <w:abstractNum w:abstractNumId="12">
    <w:nsid w:val="0FE621EE"/>
    <w:multiLevelType w:val="hybridMultilevel"/>
    <w:tmpl w:val="5FBAF124"/>
    <w:lvl w:ilvl="0" w:tplc="FC3AF7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CF7693C"/>
    <w:multiLevelType w:val="hybridMultilevel"/>
    <w:tmpl w:val="F7AE57E0"/>
    <w:lvl w:ilvl="0" w:tplc="0419001B">
      <w:start w:val="1"/>
      <w:numFmt w:val="lowerRoman"/>
      <w:lvlText w:val="%1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4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6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9A5623F"/>
    <w:multiLevelType w:val="hybridMultilevel"/>
    <w:tmpl w:val="AB567226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065B17"/>
    <w:multiLevelType w:val="hybridMultilevel"/>
    <w:tmpl w:val="83980126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1A4576"/>
    <w:multiLevelType w:val="hybridMultilevel"/>
    <w:tmpl w:val="262CC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5754FDF"/>
    <w:multiLevelType w:val="multilevel"/>
    <w:tmpl w:val="9566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EA0F04"/>
    <w:multiLevelType w:val="hybridMultilevel"/>
    <w:tmpl w:val="98D81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9D4283"/>
    <w:multiLevelType w:val="hybridMultilevel"/>
    <w:tmpl w:val="95661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9C7789"/>
    <w:multiLevelType w:val="multilevel"/>
    <w:tmpl w:val="9566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891B88"/>
    <w:multiLevelType w:val="hybridMultilevel"/>
    <w:tmpl w:val="BBC86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720E14"/>
    <w:multiLevelType w:val="hybridMultilevel"/>
    <w:tmpl w:val="70389C28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4A4205"/>
    <w:multiLevelType w:val="hybridMultilevel"/>
    <w:tmpl w:val="EA844876"/>
    <w:lvl w:ilvl="0" w:tplc="0419001B">
      <w:start w:val="1"/>
      <w:numFmt w:val="lowerRoman"/>
      <w:lvlText w:val="%1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8">
    <w:nsid w:val="7EA4342C"/>
    <w:multiLevelType w:val="multilevel"/>
    <w:tmpl w:val="1DC2F3F8"/>
    <w:lvl w:ilvl="0">
      <w:start w:val="1"/>
      <w:numFmt w:val="lowerRoman"/>
      <w:lvlText w:val="%1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  <w:rPr>
        <w:rFonts w:cs="Times New Roman"/>
      </w:rPr>
    </w:lvl>
  </w:abstractNum>
  <w:abstractNum w:abstractNumId="29">
    <w:nsid w:val="7F7E649D"/>
    <w:multiLevelType w:val="hybridMultilevel"/>
    <w:tmpl w:val="555887D8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12"/>
  </w:num>
  <w:num w:numId="5">
    <w:abstractNumId w:val="15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25"/>
  </w:num>
  <w:num w:numId="19">
    <w:abstractNumId w:val="19"/>
  </w:num>
  <w:num w:numId="20">
    <w:abstractNumId w:val="27"/>
  </w:num>
  <w:num w:numId="21">
    <w:abstractNumId w:val="18"/>
  </w:num>
  <w:num w:numId="22">
    <w:abstractNumId w:val="17"/>
  </w:num>
  <w:num w:numId="23">
    <w:abstractNumId w:val="29"/>
  </w:num>
  <w:num w:numId="24">
    <w:abstractNumId w:val="26"/>
  </w:num>
  <w:num w:numId="25">
    <w:abstractNumId w:val="13"/>
  </w:num>
  <w:num w:numId="26">
    <w:abstractNumId w:val="11"/>
  </w:num>
  <w:num w:numId="27">
    <w:abstractNumId w:val="28"/>
  </w:num>
  <w:num w:numId="28">
    <w:abstractNumId w:val="23"/>
  </w:num>
  <w:num w:numId="29">
    <w:abstractNumId w:val="21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281"/>
    <w:rsid w:val="00017A67"/>
    <w:rsid w:val="00025B01"/>
    <w:rsid w:val="00026819"/>
    <w:rsid w:val="00031767"/>
    <w:rsid w:val="000335E9"/>
    <w:rsid w:val="00035820"/>
    <w:rsid w:val="00041402"/>
    <w:rsid w:val="000428BA"/>
    <w:rsid w:val="00043A43"/>
    <w:rsid w:val="00063A8E"/>
    <w:rsid w:val="00066E20"/>
    <w:rsid w:val="0007205D"/>
    <w:rsid w:val="0007514E"/>
    <w:rsid w:val="00080268"/>
    <w:rsid w:val="00081B35"/>
    <w:rsid w:val="0009007F"/>
    <w:rsid w:val="00090E76"/>
    <w:rsid w:val="00095D45"/>
    <w:rsid w:val="000A7482"/>
    <w:rsid w:val="000B05D7"/>
    <w:rsid w:val="000B187A"/>
    <w:rsid w:val="000B4E91"/>
    <w:rsid w:val="000B57CC"/>
    <w:rsid w:val="000B7CED"/>
    <w:rsid w:val="000D170B"/>
    <w:rsid w:val="000D2058"/>
    <w:rsid w:val="000D30E4"/>
    <w:rsid w:val="000D31BA"/>
    <w:rsid w:val="000E4B76"/>
    <w:rsid w:val="000F0F5B"/>
    <w:rsid w:val="000F73EE"/>
    <w:rsid w:val="00105F50"/>
    <w:rsid w:val="00110F49"/>
    <w:rsid w:val="00112A67"/>
    <w:rsid w:val="00120C54"/>
    <w:rsid w:val="00137C1E"/>
    <w:rsid w:val="001560D1"/>
    <w:rsid w:val="00157A97"/>
    <w:rsid w:val="00157B8C"/>
    <w:rsid w:val="0017102C"/>
    <w:rsid w:val="00185F50"/>
    <w:rsid w:val="00190AFE"/>
    <w:rsid w:val="001A3666"/>
    <w:rsid w:val="001A74A7"/>
    <w:rsid w:val="001C4E4B"/>
    <w:rsid w:val="001C5BCA"/>
    <w:rsid w:val="001C6413"/>
    <w:rsid w:val="001D02ED"/>
    <w:rsid w:val="001D50E5"/>
    <w:rsid w:val="001D6646"/>
    <w:rsid w:val="001E2623"/>
    <w:rsid w:val="001E3FF2"/>
    <w:rsid w:val="00203654"/>
    <w:rsid w:val="00216D08"/>
    <w:rsid w:val="00220E67"/>
    <w:rsid w:val="002213C3"/>
    <w:rsid w:val="002263F0"/>
    <w:rsid w:val="002349AA"/>
    <w:rsid w:val="0023508D"/>
    <w:rsid w:val="00240103"/>
    <w:rsid w:val="002437EF"/>
    <w:rsid w:val="002503EB"/>
    <w:rsid w:val="00254281"/>
    <w:rsid w:val="00255F90"/>
    <w:rsid w:val="00275C8E"/>
    <w:rsid w:val="002774DE"/>
    <w:rsid w:val="00287AD5"/>
    <w:rsid w:val="00291732"/>
    <w:rsid w:val="002B2482"/>
    <w:rsid w:val="002B608A"/>
    <w:rsid w:val="002C6077"/>
    <w:rsid w:val="002E6E13"/>
    <w:rsid w:val="002F6987"/>
    <w:rsid w:val="002F7450"/>
    <w:rsid w:val="00303D03"/>
    <w:rsid w:val="0032367F"/>
    <w:rsid w:val="00324478"/>
    <w:rsid w:val="00341DDF"/>
    <w:rsid w:val="00343F4B"/>
    <w:rsid w:val="00352069"/>
    <w:rsid w:val="003554D4"/>
    <w:rsid w:val="003572A3"/>
    <w:rsid w:val="003574F1"/>
    <w:rsid w:val="0036458B"/>
    <w:rsid w:val="00376607"/>
    <w:rsid w:val="00377B34"/>
    <w:rsid w:val="003837A8"/>
    <w:rsid w:val="003A7FFA"/>
    <w:rsid w:val="003D48D1"/>
    <w:rsid w:val="003E5032"/>
    <w:rsid w:val="003F6EB1"/>
    <w:rsid w:val="00401B87"/>
    <w:rsid w:val="00412E89"/>
    <w:rsid w:val="00415BB7"/>
    <w:rsid w:val="00422E85"/>
    <w:rsid w:val="0043625C"/>
    <w:rsid w:val="00451A8F"/>
    <w:rsid w:val="00456DF7"/>
    <w:rsid w:val="00470511"/>
    <w:rsid w:val="00475F0D"/>
    <w:rsid w:val="00483D2E"/>
    <w:rsid w:val="0048569B"/>
    <w:rsid w:val="0048770F"/>
    <w:rsid w:val="00487B5A"/>
    <w:rsid w:val="00492922"/>
    <w:rsid w:val="004A1C9A"/>
    <w:rsid w:val="004A1CE0"/>
    <w:rsid w:val="004A1D48"/>
    <w:rsid w:val="004B3F64"/>
    <w:rsid w:val="004D17F9"/>
    <w:rsid w:val="004E36E2"/>
    <w:rsid w:val="004E73C0"/>
    <w:rsid w:val="004F4774"/>
    <w:rsid w:val="00511590"/>
    <w:rsid w:val="00514198"/>
    <w:rsid w:val="0052590C"/>
    <w:rsid w:val="00527E4E"/>
    <w:rsid w:val="00542FFB"/>
    <w:rsid w:val="005514C7"/>
    <w:rsid w:val="005519C8"/>
    <w:rsid w:val="00553D8A"/>
    <w:rsid w:val="00555F23"/>
    <w:rsid w:val="005560E9"/>
    <w:rsid w:val="0055756D"/>
    <w:rsid w:val="005774B0"/>
    <w:rsid w:val="005A144F"/>
    <w:rsid w:val="005A207E"/>
    <w:rsid w:val="005A282D"/>
    <w:rsid w:val="005B4A3E"/>
    <w:rsid w:val="005C239F"/>
    <w:rsid w:val="005F2933"/>
    <w:rsid w:val="005F3463"/>
    <w:rsid w:val="00601404"/>
    <w:rsid w:val="0061668A"/>
    <w:rsid w:val="00623359"/>
    <w:rsid w:val="00624E5E"/>
    <w:rsid w:val="0063154B"/>
    <w:rsid w:val="006535CD"/>
    <w:rsid w:val="0065408C"/>
    <w:rsid w:val="00656A42"/>
    <w:rsid w:val="00665458"/>
    <w:rsid w:val="006708C2"/>
    <w:rsid w:val="00672206"/>
    <w:rsid w:val="006738AA"/>
    <w:rsid w:val="00680EEB"/>
    <w:rsid w:val="00683081"/>
    <w:rsid w:val="00683CDA"/>
    <w:rsid w:val="006A7241"/>
    <w:rsid w:val="006C008E"/>
    <w:rsid w:val="006C64B9"/>
    <w:rsid w:val="006D1511"/>
    <w:rsid w:val="006D1FFD"/>
    <w:rsid w:val="006F5E47"/>
    <w:rsid w:val="00715629"/>
    <w:rsid w:val="00717672"/>
    <w:rsid w:val="00726DB8"/>
    <w:rsid w:val="00734B1C"/>
    <w:rsid w:val="007362CB"/>
    <w:rsid w:val="00752E1B"/>
    <w:rsid w:val="007538C5"/>
    <w:rsid w:val="00756FF9"/>
    <w:rsid w:val="007606DE"/>
    <w:rsid w:val="00765243"/>
    <w:rsid w:val="00775504"/>
    <w:rsid w:val="00782F54"/>
    <w:rsid w:val="007A35BC"/>
    <w:rsid w:val="007A6FFF"/>
    <w:rsid w:val="007B05E6"/>
    <w:rsid w:val="007C1801"/>
    <w:rsid w:val="007C3A20"/>
    <w:rsid w:val="007E0A52"/>
    <w:rsid w:val="007E1501"/>
    <w:rsid w:val="007F6615"/>
    <w:rsid w:val="008000A8"/>
    <w:rsid w:val="008200FD"/>
    <w:rsid w:val="0083178D"/>
    <w:rsid w:val="0083631C"/>
    <w:rsid w:val="00836E23"/>
    <w:rsid w:val="00852F9E"/>
    <w:rsid w:val="008568FC"/>
    <w:rsid w:val="00861C9D"/>
    <w:rsid w:val="00862F1E"/>
    <w:rsid w:val="008634DB"/>
    <w:rsid w:val="00875546"/>
    <w:rsid w:val="008762AB"/>
    <w:rsid w:val="008810BF"/>
    <w:rsid w:val="00884C50"/>
    <w:rsid w:val="008904F7"/>
    <w:rsid w:val="00897F7C"/>
    <w:rsid w:val="008B4BAE"/>
    <w:rsid w:val="008B58B1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6874"/>
    <w:rsid w:val="00940B09"/>
    <w:rsid w:val="00943C96"/>
    <w:rsid w:val="00972091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D2352"/>
    <w:rsid w:val="009D6F11"/>
    <w:rsid w:val="009E7F06"/>
    <w:rsid w:val="009F1217"/>
    <w:rsid w:val="009F5796"/>
    <w:rsid w:val="009F65E8"/>
    <w:rsid w:val="00A14FF1"/>
    <w:rsid w:val="00A26870"/>
    <w:rsid w:val="00A3019C"/>
    <w:rsid w:val="00A31329"/>
    <w:rsid w:val="00A62608"/>
    <w:rsid w:val="00A72302"/>
    <w:rsid w:val="00A93BE4"/>
    <w:rsid w:val="00A948C8"/>
    <w:rsid w:val="00A976A8"/>
    <w:rsid w:val="00A97898"/>
    <w:rsid w:val="00A97C7F"/>
    <w:rsid w:val="00AA348B"/>
    <w:rsid w:val="00AB35C9"/>
    <w:rsid w:val="00AB563D"/>
    <w:rsid w:val="00AC1891"/>
    <w:rsid w:val="00AC3DB9"/>
    <w:rsid w:val="00AD385A"/>
    <w:rsid w:val="00AD7CAB"/>
    <w:rsid w:val="00AE3FBB"/>
    <w:rsid w:val="00AE4FF0"/>
    <w:rsid w:val="00AE520C"/>
    <w:rsid w:val="00AF3769"/>
    <w:rsid w:val="00B135CB"/>
    <w:rsid w:val="00B233DB"/>
    <w:rsid w:val="00B272B0"/>
    <w:rsid w:val="00B34E06"/>
    <w:rsid w:val="00B37645"/>
    <w:rsid w:val="00B47844"/>
    <w:rsid w:val="00B47FB7"/>
    <w:rsid w:val="00B5093E"/>
    <w:rsid w:val="00B635BB"/>
    <w:rsid w:val="00B64A1D"/>
    <w:rsid w:val="00B70C4F"/>
    <w:rsid w:val="00B80E28"/>
    <w:rsid w:val="00B82A62"/>
    <w:rsid w:val="00B86C8E"/>
    <w:rsid w:val="00B90776"/>
    <w:rsid w:val="00BA050C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41DD"/>
    <w:rsid w:val="00BE5206"/>
    <w:rsid w:val="00BE5C10"/>
    <w:rsid w:val="00BF2C4F"/>
    <w:rsid w:val="00BF3C75"/>
    <w:rsid w:val="00BF7612"/>
    <w:rsid w:val="00C22589"/>
    <w:rsid w:val="00C25025"/>
    <w:rsid w:val="00C40275"/>
    <w:rsid w:val="00C404AA"/>
    <w:rsid w:val="00C5020F"/>
    <w:rsid w:val="00C5177B"/>
    <w:rsid w:val="00C57585"/>
    <w:rsid w:val="00C60D83"/>
    <w:rsid w:val="00C77848"/>
    <w:rsid w:val="00C94797"/>
    <w:rsid w:val="00CA0B91"/>
    <w:rsid w:val="00CA1582"/>
    <w:rsid w:val="00CA599B"/>
    <w:rsid w:val="00CA61C7"/>
    <w:rsid w:val="00CB6028"/>
    <w:rsid w:val="00CC61F5"/>
    <w:rsid w:val="00CD3461"/>
    <w:rsid w:val="00CE024F"/>
    <w:rsid w:val="00CE3CC5"/>
    <w:rsid w:val="00D03A85"/>
    <w:rsid w:val="00D107FB"/>
    <w:rsid w:val="00D1312E"/>
    <w:rsid w:val="00D458D5"/>
    <w:rsid w:val="00D47F6A"/>
    <w:rsid w:val="00D62CCE"/>
    <w:rsid w:val="00D64965"/>
    <w:rsid w:val="00D6558D"/>
    <w:rsid w:val="00D86829"/>
    <w:rsid w:val="00D87DE8"/>
    <w:rsid w:val="00DA0248"/>
    <w:rsid w:val="00DA334C"/>
    <w:rsid w:val="00DA551C"/>
    <w:rsid w:val="00DC2EC4"/>
    <w:rsid w:val="00DD2CDD"/>
    <w:rsid w:val="00DD36DB"/>
    <w:rsid w:val="00DD69C8"/>
    <w:rsid w:val="00DE39AF"/>
    <w:rsid w:val="00DE3BDC"/>
    <w:rsid w:val="00DE477E"/>
    <w:rsid w:val="00DE795A"/>
    <w:rsid w:val="00DF268B"/>
    <w:rsid w:val="00E11634"/>
    <w:rsid w:val="00E14327"/>
    <w:rsid w:val="00E16FF6"/>
    <w:rsid w:val="00E21FC5"/>
    <w:rsid w:val="00E25668"/>
    <w:rsid w:val="00E27954"/>
    <w:rsid w:val="00E27A91"/>
    <w:rsid w:val="00E314DC"/>
    <w:rsid w:val="00E35CD7"/>
    <w:rsid w:val="00E36C10"/>
    <w:rsid w:val="00E40BE7"/>
    <w:rsid w:val="00E57589"/>
    <w:rsid w:val="00E57E6F"/>
    <w:rsid w:val="00E617FD"/>
    <w:rsid w:val="00E74557"/>
    <w:rsid w:val="00E81042"/>
    <w:rsid w:val="00E855E4"/>
    <w:rsid w:val="00E92F67"/>
    <w:rsid w:val="00E93A57"/>
    <w:rsid w:val="00EA16CD"/>
    <w:rsid w:val="00EB2F5D"/>
    <w:rsid w:val="00EB6A41"/>
    <w:rsid w:val="00EB6D87"/>
    <w:rsid w:val="00ED30A6"/>
    <w:rsid w:val="00ED381F"/>
    <w:rsid w:val="00ED5146"/>
    <w:rsid w:val="00EE26B9"/>
    <w:rsid w:val="00F06EC5"/>
    <w:rsid w:val="00F1119F"/>
    <w:rsid w:val="00F375FF"/>
    <w:rsid w:val="00F4188D"/>
    <w:rsid w:val="00F449AD"/>
    <w:rsid w:val="00F449F6"/>
    <w:rsid w:val="00F4645F"/>
    <w:rsid w:val="00F522C5"/>
    <w:rsid w:val="00F56B83"/>
    <w:rsid w:val="00F615BA"/>
    <w:rsid w:val="00F65F52"/>
    <w:rsid w:val="00F663DA"/>
    <w:rsid w:val="00F76617"/>
    <w:rsid w:val="00F845ED"/>
    <w:rsid w:val="00F86A89"/>
    <w:rsid w:val="00F94FEA"/>
    <w:rsid w:val="00FB4D2D"/>
    <w:rsid w:val="00FD086C"/>
    <w:rsid w:val="00FD4A73"/>
    <w:rsid w:val="00F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7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7C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97C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C7F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FB7"/>
    <w:rPr>
      <w:rFonts w:ascii="Segoe UI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07E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3A7FF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F6EB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34E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рмальный (таблица)"/>
    <w:basedOn w:val="Normal"/>
    <w:next w:val="Normal"/>
    <w:uiPriority w:val="99"/>
    <w:rsid w:val="00CD34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CD346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5.rosrees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383</TotalTime>
  <Pages>3</Pages>
  <Words>1218</Words>
  <Characters>6949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repunova</cp:lastModifiedBy>
  <cp:revision>27</cp:revision>
  <cp:lastPrinted>2019-09-26T11:26:00Z</cp:lastPrinted>
  <dcterms:created xsi:type="dcterms:W3CDTF">2019-09-25T08:47:00Z</dcterms:created>
  <dcterms:modified xsi:type="dcterms:W3CDTF">2019-11-20T06:43:00Z</dcterms:modified>
</cp:coreProperties>
</file>