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21146" w14:textId="77777777" w:rsidR="00915A4B" w:rsidRDefault="00915A4B" w:rsidP="00915A4B">
      <w:pPr>
        <w:ind w:left="-567" w:right="-399"/>
        <w:jc w:val="center"/>
        <w:rPr>
          <w:b/>
          <w:spacing w:val="160"/>
          <w:sz w:val="36"/>
          <w:szCs w:val="28"/>
        </w:rPr>
      </w:pPr>
    </w:p>
    <w:p w14:paraId="3C8DAA0A" w14:textId="77777777" w:rsidR="00E45B57" w:rsidRPr="00E45B57" w:rsidRDefault="00E45B57" w:rsidP="00E45B57">
      <w:pPr>
        <w:jc w:val="center"/>
        <w:rPr>
          <w:sz w:val="28"/>
          <w:szCs w:val="28"/>
          <w:lang w:eastAsia="zh-CN"/>
        </w:rPr>
      </w:pPr>
    </w:p>
    <w:p w14:paraId="21C10CB7" w14:textId="77777777" w:rsidR="00E45B57" w:rsidRPr="00E45B57" w:rsidRDefault="00E45B57" w:rsidP="00E45B57">
      <w:pPr>
        <w:suppressAutoHyphens/>
        <w:jc w:val="center"/>
        <w:rPr>
          <w:b/>
          <w:sz w:val="26"/>
          <w:szCs w:val="26"/>
          <w:lang w:eastAsia="ar-SA"/>
        </w:rPr>
      </w:pPr>
      <w:r w:rsidRPr="00E45B57">
        <w:rPr>
          <w:b/>
          <w:sz w:val="26"/>
          <w:szCs w:val="26"/>
          <w:lang w:eastAsia="ar-SA"/>
        </w:rPr>
        <w:t>РОССИЙСКАЯ ФЕДЕРАЦИЯ</w:t>
      </w:r>
    </w:p>
    <w:p w14:paraId="06117C1C" w14:textId="77777777" w:rsidR="00E45B57" w:rsidRPr="00E45B57" w:rsidRDefault="00E45B57" w:rsidP="00E45B57">
      <w:pPr>
        <w:suppressAutoHyphens/>
        <w:jc w:val="center"/>
        <w:rPr>
          <w:b/>
          <w:sz w:val="26"/>
          <w:szCs w:val="26"/>
          <w:lang w:eastAsia="ar-SA"/>
        </w:rPr>
      </w:pPr>
      <w:r w:rsidRPr="00E45B57">
        <w:rPr>
          <w:b/>
          <w:sz w:val="26"/>
          <w:szCs w:val="26"/>
          <w:lang w:eastAsia="ar-SA"/>
        </w:rPr>
        <w:t>РОСТОВСКАЯ ОБЛАСТЬ  НЕКЛИНОВСКИЙ РАЙОН</w:t>
      </w:r>
    </w:p>
    <w:p w14:paraId="67D2F76A" w14:textId="77777777" w:rsidR="00E45B57" w:rsidRPr="00E45B57" w:rsidRDefault="00E45B57" w:rsidP="00E45B57">
      <w:pPr>
        <w:pBdr>
          <w:bottom w:val="double" w:sz="6" w:space="1" w:color="auto"/>
        </w:pBdr>
        <w:suppressAutoHyphens/>
        <w:jc w:val="center"/>
        <w:rPr>
          <w:b/>
          <w:sz w:val="26"/>
          <w:szCs w:val="26"/>
          <w:lang w:eastAsia="ar-SA"/>
        </w:rPr>
      </w:pPr>
      <w:r w:rsidRPr="00E45B57">
        <w:rPr>
          <w:b/>
          <w:sz w:val="26"/>
          <w:szCs w:val="26"/>
          <w:lang w:eastAsia="ar-SA"/>
        </w:rPr>
        <w:t>МУНИЦИПАЛЬНОЕ ОБРАЗОВАНИЕ «АНДРЕЕВО-МЕЛЕНТЬЕВСКОЕ СЕЛЬСКОЕ ПОСЕЛЕНИЕ»</w:t>
      </w:r>
    </w:p>
    <w:p w14:paraId="236A9505" w14:textId="77777777" w:rsidR="00E45B57" w:rsidRPr="00E45B57" w:rsidRDefault="00E45B57" w:rsidP="00E45B57">
      <w:pPr>
        <w:suppressAutoHyphens/>
        <w:jc w:val="center"/>
        <w:rPr>
          <w:b/>
          <w:sz w:val="26"/>
          <w:szCs w:val="26"/>
          <w:lang w:eastAsia="ar-SA"/>
        </w:rPr>
      </w:pPr>
      <w:r w:rsidRPr="00E45B57">
        <w:rPr>
          <w:b/>
          <w:sz w:val="26"/>
          <w:szCs w:val="26"/>
          <w:lang w:eastAsia="ar-SA"/>
        </w:rPr>
        <w:t>АДМИНИСТРАЦИЯ АНДРЕЕВО-МЕЛЕНТЬЕВСКОГО СЕЛЬСКОГО ПОСЕЛЕНИЯ</w:t>
      </w:r>
    </w:p>
    <w:p w14:paraId="4AE3AFCA" w14:textId="77777777" w:rsidR="00E45B57" w:rsidRPr="00E45B57" w:rsidRDefault="00E45B57" w:rsidP="00E45B57">
      <w:pPr>
        <w:jc w:val="center"/>
        <w:rPr>
          <w:b/>
          <w:sz w:val="26"/>
          <w:szCs w:val="26"/>
        </w:rPr>
      </w:pPr>
    </w:p>
    <w:p w14:paraId="1BDBC375" w14:textId="77777777" w:rsidR="00E45B57" w:rsidRPr="00E45B57" w:rsidRDefault="00E45B57" w:rsidP="00E45B57">
      <w:pPr>
        <w:spacing w:line="276" w:lineRule="auto"/>
        <w:jc w:val="center"/>
        <w:rPr>
          <w:b/>
          <w:sz w:val="26"/>
          <w:szCs w:val="26"/>
        </w:rPr>
      </w:pPr>
      <w:r w:rsidRPr="00E45B57">
        <w:rPr>
          <w:b/>
          <w:sz w:val="26"/>
          <w:szCs w:val="26"/>
        </w:rPr>
        <w:t>ПОСТАНОВЛЕНИЕ</w:t>
      </w:r>
    </w:p>
    <w:p w14:paraId="5BA5941F" w14:textId="77777777" w:rsidR="00915A4B" w:rsidRPr="00915A4B" w:rsidRDefault="00915A4B" w:rsidP="00915A4B">
      <w:pPr>
        <w:jc w:val="center"/>
        <w:rPr>
          <w:rFonts w:cs="Arial"/>
          <w:b/>
          <w:sz w:val="16"/>
          <w:szCs w:val="16"/>
        </w:rPr>
      </w:pPr>
    </w:p>
    <w:p w14:paraId="053AD4DC" w14:textId="77777777" w:rsidR="00915A4B" w:rsidRDefault="00915A4B" w:rsidP="00915A4B">
      <w:pPr>
        <w:jc w:val="center"/>
        <w:rPr>
          <w:rFonts w:cs="Arial"/>
          <w:b/>
          <w:sz w:val="32"/>
          <w:szCs w:val="32"/>
        </w:rPr>
      </w:pPr>
    </w:p>
    <w:p w14:paraId="1994C51B" w14:textId="256DAB40" w:rsidR="00847801" w:rsidRPr="003049CE" w:rsidRDefault="00847801" w:rsidP="00847801">
      <w:pPr>
        <w:jc w:val="both"/>
        <w:rPr>
          <w:sz w:val="24"/>
          <w:szCs w:val="24"/>
        </w:rPr>
      </w:pPr>
      <w:r w:rsidRPr="003049CE">
        <w:rPr>
          <w:sz w:val="24"/>
          <w:szCs w:val="24"/>
        </w:rPr>
        <w:t>«</w:t>
      </w:r>
      <w:r w:rsidR="009624ED">
        <w:rPr>
          <w:sz w:val="24"/>
          <w:szCs w:val="24"/>
        </w:rPr>
        <w:t>05</w:t>
      </w:r>
      <w:r w:rsidRPr="003049CE">
        <w:rPr>
          <w:sz w:val="24"/>
          <w:szCs w:val="24"/>
        </w:rPr>
        <w:t>»</w:t>
      </w:r>
      <w:r w:rsidR="00353E95" w:rsidRPr="003049CE">
        <w:rPr>
          <w:sz w:val="24"/>
          <w:szCs w:val="24"/>
        </w:rPr>
        <w:t xml:space="preserve"> </w:t>
      </w:r>
      <w:r w:rsidR="009624ED">
        <w:rPr>
          <w:sz w:val="24"/>
          <w:szCs w:val="24"/>
        </w:rPr>
        <w:t>апреля</w:t>
      </w:r>
      <w:r w:rsidR="00353E95" w:rsidRPr="003049CE">
        <w:rPr>
          <w:sz w:val="24"/>
          <w:szCs w:val="24"/>
        </w:rPr>
        <w:t xml:space="preserve">  </w:t>
      </w:r>
      <w:r w:rsidR="001509FC" w:rsidRPr="003049CE">
        <w:rPr>
          <w:sz w:val="24"/>
          <w:szCs w:val="24"/>
        </w:rPr>
        <w:t>202</w:t>
      </w:r>
      <w:r w:rsidR="009624ED">
        <w:rPr>
          <w:sz w:val="24"/>
          <w:szCs w:val="24"/>
        </w:rPr>
        <w:t>1</w:t>
      </w:r>
      <w:r w:rsidRPr="003049CE">
        <w:rPr>
          <w:sz w:val="24"/>
          <w:szCs w:val="24"/>
        </w:rPr>
        <w:t xml:space="preserve">г.    </w:t>
      </w:r>
      <w:r w:rsidRPr="003049CE">
        <w:rPr>
          <w:sz w:val="24"/>
          <w:szCs w:val="24"/>
        </w:rPr>
        <w:tab/>
      </w:r>
      <w:r w:rsidRPr="003049CE">
        <w:rPr>
          <w:sz w:val="24"/>
          <w:szCs w:val="24"/>
        </w:rPr>
        <w:tab/>
      </w:r>
      <w:r w:rsidR="00353E95" w:rsidRPr="003049CE">
        <w:rPr>
          <w:sz w:val="24"/>
          <w:szCs w:val="24"/>
        </w:rPr>
        <w:t xml:space="preserve">                                                                </w:t>
      </w:r>
      <w:r w:rsidR="00E06FF3" w:rsidRPr="003049CE">
        <w:rPr>
          <w:sz w:val="24"/>
          <w:szCs w:val="24"/>
        </w:rPr>
        <w:t xml:space="preserve">       № </w:t>
      </w:r>
      <w:r w:rsidR="009624ED">
        <w:rPr>
          <w:sz w:val="24"/>
          <w:szCs w:val="24"/>
        </w:rPr>
        <w:t>_____</w:t>
      </w:r>
      <w:r w:rsidR="00E06FF3" w:rsidRPr="003049CE">
        <w:rPr>
          <w:sz w:val="24"/>
          <w:szCs w:val="24"/>
        </w:rPr>
        <w:t xml:space="preserve"> </w:t>
      </w:r>
    </w:p>
    <w:p w14:paraId="7B5A566D" w14:textId="77777777" w:rsidR="00847801" w:rsidRPr="00906656" w:rsidRDefault="00847801" w:rsidP="00847801">
      <w:pPr>
        <w:jc w:val="center"/>
        <w:rPr>
          <w:sz w:val="28"/>
          <w:szCs w:val="28"/>
        </w:rPr>
      </w:pPr>
      <w:r w:rsidRPr="00906656">
        <w:rPr>
          <w:sz w:val="28"/>
          <w:szCs w:val="28"/>
        </w:rPr>
        <w:t>с.Андреево-Мелентьево</w:t>
      </w:r>
    </w:p>
    <w:p w14:paraId="53B28796" w14:textId="77777777" w:rsidR="00C069B7" w:rsidRPr="003049CE" w:rsidRDefault="00C069B7" w:rsidP="00CB34A3">
      <w:pPr>
        <w:jc w:val="right"/>
        <w:rPr>
          <w:b/>
          <w:kern w:val="2"/>
          <w:sz w:val="32"/>
          <w:szCs w:val="32"/>
          <w:u w:val="single"/>
        </w:rPr>
      </w:pPr>
    </w:p>
    <w:p w14:paraId="0308663B" w14:textId="77777777" w:rsidR="002577C6" w:rsidRPr="003049CE" w:rsidRDefault="00C069B7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О</w:t>
      </w:r>
      <w:r w:rsidR="00F7055E" w:rsidRPr="003049CE">
        <w:rPr>
          <w:b/>
          <w:kern w:val="2"/>
          <w:sz w:val="28"/>
          <w:szCs w:val="28"/>
        </w:rPr>
        <w:t xml:space="preserve"> внесении изменении в муниципальную</w:t>
      </w:r>
    </w:p>
    <w:p w14:paraId="744685A6" w14:textId="77777777" w:rsidR="002577C6" w:rsidRPr="003049CE" w:rsidRDefault="00945EAB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П</w:t>
      </w:r>
      <w:r w:rsidR="00F7055E" w:rsidRPr="003049CE">
        <w:rPr>
          <w:b/>
          <w:kern w:val="2"/>
          <w:sz w:val="28"/>
          <w:szCs w:val="28"/>
        </w:rPr>
        <w:t>рограмму</w:t>
      </w:r>
      <w:r w:rsidR="00B95742" w:rsidRPr="003049CE">
        <w:rPr>
          <w:b/>
          <w:kern w:val="2"/>
          <w:sz w:val="28"/>
          <w:szCs w:val="28"/>
        </w:rPr>
        <w:t xml:space="preserve"> </w:t>
      </w:r>
      <w:r w:rsidR="00994FBD" w:rsidRPr="003049CE">
        <w:rPr>
          <w:b/>
          <w:kern w:val="2"/>
          <w:sz w:val="28"/>
          <w:szCs w:val="28"/>
        </w:rPr>
        <w:t>Андреево-Мелентьевского</w:t>
      </w:r>
      <w:r w:rsidR="00085FE9" w:rsidRPr="003049CE">
        <w:rPr>
          <w:b/>
          <w:kern w:val="2"/>
          <w:sz w:val="28"/>
          <w:szCs w:val="28"/>
        </w:rPr>
        <w:t xml:space="preserve"> сельского</w:t>
      </w:r>
      <w:r w:rsidR="00B95742" w:rsidRPr="003049CE">
        <w:rPr>
          <w:b/>
          <w:kern w:val="2"/>
          <w:sz w:val="28"/>
          <w:szCs w:val="28"/>
        </w:rPr>
        <w:t xml:space="preserve"> </w:t>
      </w:r>
      <w:r w:rsidR="00085FE9" w:rsidRPr="003049CE">
        <w:rPr>
          <w:b/>
          <w:kern w:val="2"/>
          <w:sz w:val="28"/>
          <w:szCs w:val="28"/>
        </w:rPr>
        <w:t>поселения</w:t>
      </w:r>
    </w:p>
    <w:p w14:paraId="5082358E" w14:textId="77777777" w:rsidR="00C069B7" w:rsidRPr="003049CE" w:rsidRDefault="00F71402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sz w:val="26"/>
          <w:szCs w:val="26"/>
        </w:rPr>
        <w:t>«Развитие культуры  Андреево-Мелентьевского сельского поселения</w:t>
      </w:r>
      <w:r w:rsidR="00AB6633" w:rsidRPr="003049CE">
        <w:rPr>
          <w:b/>
          <w:kern w:val="2"/>
          <w:sz w:val="28"/>
          <w:szCs w:val="28"/>
        </w:rPr>
        <w:t>»</w:t>
      </w:r>
    </w:p>
    <w:p w14:paraId="2E4D69EB" w14:textId="77777777" w:rsidR="00353E95" w:rsidRPr="003049CE" w:rsidRDefault="00353E95" w:rsidP="00F22B69">
      <w:pPr>
        <w:suppressAutoHyphens/>
        <w:jc w:val="both"/>
        <w:rPr>
          <w:b/>
          <w:kern w:val="2"/>
          <w:sz w:val="28"/>
          <w:szCs w:val="28"/>
        </w:rPr>
      </w:pPr>
    </w:p>
    <w:p w14:paraId="6AE53456" w14:textId="1E59A11A" w:rsidR="00353E95" w:rsidRPr="003049CE" w:rsidRDefault="00353E95" w:rsidP="00353E95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3049CE">
        <w:rPr>
          <w:sz w:val="26"/>
          <w:szCs w:val="26"/>
        </w:rPr>
        <w:t xml:space="preserve">В  соответствии с </w:t>
      </w:r>
      <w:r w:rsidRPr="003049CE">
        <w:rPr>
          <w:bCs/>
          <w:sz w:val="26"/>
          <w:szCs w:val="26"/>
        </w:rPr>
        <w:t xml:space="preserve">постановлением Администрации Андреево-Мелентьевского сельского поселения от 09.07.2018 №  61 «Об утверждении Порядка разработки, реализации и оценки эффективности муниципальных программ Андреево-Мелентьевского сельского поселения» </w:t>
      </w:r>
      <w:r w:rsidRPr="003049CE">
        <w:rPr>
          <w:sz w:val="26"/>
          <w:szCs w:val="26"/>
        </w:rPr>
        <w:t xml:space="preserve">и </w:t>
      </w:r>
      <w:r w:rsidRPr="003049CE">
        <w:rPr>
          <w:bCs/>
          <w:sz w:val="26"/>
          <w:szCs w:val="26"/>
        </w:rPr>
        <w:t>решением Собрания депутатов Андреево-Мелентьевского сельского поселения Неклиновского района Ростовской области № 1</w:t>
      </w:r>
      <w:r w:rsidR="00A66F08">
        <w:rPr>
          <w:bCs/>
          <w:sz w:val="26"/>
          <w:szCs w:val="26"/>
        </w:rPr>
        <w:t>7</w:t>
      </w:r>
      <w:r w:rsidRPr="003049CE">
        <w:rPr>
          <w:bCs/>
          <w:sz w:val="26"/>
          <w:szCs w:val="26"/>
        </w:rPr>
        <w:t xml:space="preserve">7 от 25 декабря 2019г. </w:t>
      </w:r>
      <w:r w:rsidRPr="003049CE">
        <w:rPr>
          <w:sz w:val="26"/>
          <w:szCs w:val="26"/>
        </w:rPr>
        <w:t>«О бюджете Андреево-Мелентьевского сельского поселения Неклиновского района на 202</w:t>
      </w:r>
      <w:r w:rsidR="00A66F08">
        <w:rPr>
          <w:sz w:val="26"/>
          <w:szCs w:val="26"/>
        </w:rPr>
        <w:t>1</w:t>
      </w:r>
      <w:r w:rsidRPr="003049CE">
        <w:rPr>
          <w:sz w:val="26"/>
          <w:szCs w:val="26"/>
        </w:rPr>
        <w:t xml:space="preserve"> год и на плановый период 202</w:t>
      </w:r>
      <w:r w:rsidR="00A66F08">
        <w:rPr>
          <w:sz w:val="26"/>
          <w:szCs w:val="26"/>
        </w:rPr>
        <w:t>2</w:t>
      </w:r>
      <w:r w:rsidRPr="003049CE">
        <w:rPr>
          <w:sz w:val="26"/>
          <w:szCs w:val="26"/>
        </w:rPr>
        <w:t xml:space="preserve"> и 202</w:t>
      </w:r>
      <w:r w:rsidR="00A66F08">
        <w:rPr>
          <w:sz w:val="26"/>
          <w:szCs w:val="26"/>
        </w:rPr>
        <w:t>3</w:t>
      </w:r>
      <w:r w:rsidRPr="003049CE">
        <w:rPr>
          <w:sz w:val="26"/>
          <w:szCs w:val="26"/>
        </w:rPr>
        <w:t xml:space="preserve"> годов»</w:t>
      </w:r>
      <w:r w:rsidRPr="003049CE">
        <w:rPr>
          <w:bCs/>
          <w:sz w:val="26"/>
          <w:szCs w:val="26"/>
        </w:rPr>
        <w:t xml:space="preserve">,  Администрация Андреево-Мелентьевского сельского поселения </w:t>
      </w:r>
      <w:r w:rsidRPr="003049CE">
        <w:rPr>
          <w:b/>
          <w:sz w:val="26"/>
          <w:szCs w:val="26"/>
        </w:rPr>
        <w:t>постановляет:</w:t>
      </w:r>
    </w:p>
    <w:p w14:paraId="7615AA85" w14:textId="77777777" w:rsidR="00353E95" w:rsidRPr="003049CE" w:rsidRDefault="00353E95" w:rsidP="00353E95">
      <w:pPr>
        <w:jc w:val="both"/>
        <w:rPr>
          <w:sz w:val="28"/>
          <w:szCs w:val="28"/>
        </w:rPr>
      </w:pPr>
    </w:p>
    <w:p w14:paraId="383BA415" w14:textId="77777777" w:rsidR="00353E95" w:rsidRPr="003049CE" w:rsidRDefault="00353E95" w:rsidP="00353E95">
      <w:pPr>
        <w:suppressAutoHyphens/>
        <w:jc w:val="both"/>
        <w:rPr>
          <w:kern w:val="2"/>
          <w:sz w:val="28"/>
          <w:szCs w:val="28"/>
        </w:rPr>
      </w:pPr>
      <w:r w:rsidRPr="003049CE">
        <w:rPr>
          <w:sz w:val="26"/>
          <w:szCs w:val="26"/>
        </w:rPr>
        <w:t xml:space="preserve">           1. Внести изменения в муниципальную программу  Андреево-Мелентьевского сельского «Развитие культуры  Андреево-Мелентьевского сельского поселения</w:t>
      </w:r>
      <w:r w:rsidRPr="003049CE">
        <w:rPr>
          <w:kern w:val="2"/>
          <w:sz w:val="28"/>
          <w:szCs w:val="28"/>
        </w:rPr>
        <w:t>»</w:t>
      </w:r>
    </w:p>
    <w:p w14:paraId="63128588" w14:textId="77777777" w:rsidR="00353E95" w:rsidRPr="003049CE" w:rsidRDefault="00353E95" w:rsidP="00353E95">
      <w:pPr>
        <w:suppressAutoHyphens/>
        <w:rPr>
          <w:sz w:val="26"/>
          <w:szCs w:val="26"/>
        </w:rPr>
      </w:pPr>
      <w:r w:rsidRPr="003049CE">
        <w:rPr>
          <w:sz w:val="26"/>
          <w:szCs w:val="26"/>
        </w:rPr>
        <w:t>согласно приложению.</w:t>
      </w:r>
    </w:p>
    <w:p w14:paraId="58998C52" w14:textId="7B4F8239" w:rsidR="00353E95" w:rsidRPr="003049CE" w:rsidRDefault="00353E95" w:rsidP="00353E95">
      <w:pPr>
        <w:ind w:firstLine="708"/>
        <w:jc w:val="both"/>
        <w:rPr>
          <w:sz w:val="26"/>
          <w:szCs w:val="26"/>
        </w:rPr>
      </w:pPr>
      <w:r w:rsidRPr="003049CE">
        <w:rPr>
          <w:sz w:val="26"/>
          <w:szCs w:val="26"/>
        </w:rPr>
        <w:t>2. Отделу экономики и финансов Администрации Андреево-Мелентьевского сельского поселения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14:paraId="15A8FE6F" w14:textId="49806480" w:rsidR="00353E95" w:rsidRPr="003049CE" w:rsidRDefault="00353E95" w:rsidP="00353E95">
      <w:pPr>
        <w:ind w:firstLine="708"/>
        <w:jc w:val="both"/>
        <w:rPr>
          <w:sz w:val="26"/>
          <w:szCs w:val="26"/>
        </w:rPr>
      </w:pPr>
      <w:r w:rsidRPr="003049CE">
        <w:rPr>
          <w:sz w:val="26"/>
          <w:szCs w:val="26"/>
        </w:rPr>
        <w:t>3.Настоящее постановление вступает в силу со дня его официального опубликования(обнародования), распространяется на правоотношения, возникающие начиная с составления проекта  бюджета  Андреево-Мелентьевского сельского поселения на 202</w:t>
      </w:r>
      <w:r w:rsidR="009624ED">
        <w:rPr>
          <w:sz w:val="26"/>
          <w:szCs w:val="26"/>
        </w:rPr>
        <w:t>1</w:t>
      </w:r>
      <w:r w:rsidRPr="003049CE">
        <w:rPr>
          <w:sz w:val="26"/>
          <w:szCs w:val="26"/>
        </w:rPr>
        <w:t xml:space="preserve"> год и на плановый период 202</w:t>
      </w:r>
      <w:r w:rsidR="009624ED">
        <w:rPr>
          <w:sz w:val="26"/>
          <w:szCs w:val="26"/>
        </w:rPr>
        <w:t>2</w:t>
      </w:r>
      <w:r w:rsidRPr="003049CE">
        <w:rPr>
          <w:sz w:val="26"/>
          <w:szCs w:val="26"/>
        </w:rPr>
        <w:t xml:space="preserve"> и 202</w:t>
      </w:r>
      <w:r w:rsidR="009624ED">
        <w:rPr>
          <w:sz w:val="26"/>
          <w:szCs w:val="26"/>
        </w:rPr>
        <w:t>3</w:t>
      </w:r>
      <w:r w:rsidRPr="003049CE">
        <w:rPr>
          <w:sz w:val="26"/>
          <w:szCs w:val="26"/>
        </w:rPr>
        <w:t xml:space="preserve"> годов.</w:t>
      </w:r>
    </w:p>
    <w:p w14:paraId="0F35973C" w14:textId="77777777" w:rsidR="00353E95" w:rsidRPr="003049CE" w:rsidRDefault="00353E95" w:rsidP="00353E95">
      <w:pPr>
        <w:suppressAutoHyphens/>
        <w:ind w:firstLine="540"/>
        <w:jc w:val="both"/>
        <w:rPr>
          <w:sz w:val="26"/>
          <w:szCs w:val="26"/>
        </w:rPr>
      </w:pPr>
      <w:r w:rsidRPr="003049CE">
        <w:rPr>
          <w:sz w:val="26"/>
          <w:szCs w:val="26"/>
        </w:rPr>
        <w:t>4. Контроль за выполнением  настоящего постановления оставляю за собой.</w:t>
      </w:r>
    </w:p>
    <w:p w14:paraId="15F78109" w14:textId="77777777" w:rsidR="00353E95" w:rsidRPr="003049CE" w:rsidRDefault="00353E95" w:rsidP="00353E95">
      <w:pPr>
        <w:suppressAutoHyphens/>
        <w:jc w:val="both"/>
        <w:rPr>
          <w:b/>
          <w:sz w:val="26"/>
          <w:szCs w:val="26"/>
        </w:rPr>
      </w:pPr>
    </w:p>
    <w:p w14:paraId="531DFE80" w14:textId="77777777" w:rsidR="00280591" w:rsidRPr="003049CE" w:rsidRDefault="00280591" w:rsidP="00F7055E">
      <w:pPr>
        <w:suppressAutoHyphens/>
        <w:jc w:val="both"/>
        <w:rPr>
          <w:b/>
          <w:sz w:val="26"/>
          <w:szCs w:val="26"/>
        </w:rPr>
      </w:pPr>
    </w:p>
    <w:p w14:paraId="40B9523C" w14:textId="77777777" w:rsidR="00280591" w:rsidRPr="003049CE" w:rsidRDefault="00280591" w:rsidP="00F7055E">
      <w:pPr>
        <w:suppressAutoHyphens/>
        <w:jc w:val="both"/>
        <w:rPr>
          <w:b/>
          <w:sz w:val="26"/>
          <w:szCs w:val="26"/>
        </w:rPr>
      </w:pPr>
    </w:p>
    <w:p w14:paraId="2094AA8E" w14:textId="12464714" w:rsidR="00C65E08" w:rsidRPr="003049CE" w:rsidRDefault="00280591" w:rsidP="00D3031B">
      <w:pPr>
        <w:suppressAutoHyphens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 xml:space="preserve"> Глав</w:t>
      </w:r>
      <w:r w:rsidR="009624ED">
        <w:rPr>
          <w:b/>
          <w:kern w:val="2"/>
          <w:sz w:val="28"/>
          <w:szCs w:val="28"/>
        </w:rPr>
        <w:t>а</w:t>
      </w:r>
      <w:r w:rsidR="00C65E08" w:rsidRPr="003049CE">
        <w:rPr>
          <w:b/>
          <w:kern w:val="2"/>
          <w:sz w:val="28"/>
          <w:szCs w:val="28"/>
        </w:rPr>
        <w:t xml:space="preserve"> а</w:t>
      </w:r>
      <w:r w:rsidR="00090FF7" w:rsidRPr="003049CE">
        <w:rPr>
          <w:b/>
          <w:kern w:val="2"/>
          <w:sz w:val="28"/>
          <w:szCs w:val="28"/>
        </w:rPr>
        <w:t xml:space="preserve">дминистрации  </w:t>
      </w:r>
    </w:p>
    <w:p w14:paraId="025FCC80" w14:textId="77777777" w:rsidR="00D04649" w:rsidRPr="003049CE" w:rsidRDefault="00994FBD" w:rsidP="00D3031B">
      <w:pPr>
        <w:suppressAutoHyphens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Андреево-Мелентьевского</w:t>
      </w:r>
    </w:p>
    <w:p w14:paraId="303505D8" w14:textId="22FA9C44" w:rsidR="00150E13" w:rsidRPr="003049CE" w:rsidRDefault="00150E13" w:rsidP="00D3031B">
      <w:pPr>
        <w:suppressAutoHyphens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сельск</w:t>
      </w:r>
      <w:r w:rsidR="00090FF7" w:rsidRPr="003049CE">
        <w:rPr>
          <w:b/>
          <w:kern w:val="2"/>
          <w:sz w:val="28"/>
          <w:szCs w:val="28"/>
        </w:rPr>
        <w:t>о</w:t>
      </w:r>
      <w:r w:rsidR="00F148AE" w:rsidRPr="003049CE">
        <w:rPr>
          <w:b/>
          <w:kern w:val="2"/>
          <w:sz w:val="28"/>
          <w:szCs w:val="28"/>
        </w:rPr>
        <w:t>го поселения</w:t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906656">
        <w:rPr>
          <w:b/>
          <w:kern w:val="2"/>
          <w:sz w:val="28"/>
          <w:szCs w:val="28"/>
        </w:rPr>
        <w:t xml:space="preserve">                     </w:t>
      </w:r>
      <w:r w:rsidR="009624ED">
        <w:rPr>
          <w:b/>
          <w:kern w:val="2"/>
          <w:sz w:val="28"/>
          <w:szCs w:val="28"/>
        </w:rPr>
        <w:t>Иваница Ю.В.</w:t>
      </w:r>
    </w:p>
    <w:p w14:paraId="7D2E03E9" w14:textId="77777777" w:rsidR="00280591" w:rsidRPr="003049CE" w:rsidRDefault="00280591" w:rsidP="00F22B69">
      <w:pPr>
        <w:suppressAutoHyphens/>
        <w:jc w:val="right"/>
        <w:rPr>
          <w:kern w:val="2"/>
          <w:sz w:val="28"/>
          <w:szCs w:val="28"/>
        </w:rPr>
      </w:pPr>
    </w:p>
    <w:p w14:paraId="69590DAF" w14:textId="77777777" w:rsidR="00FF2573" w:rsidRPr="003049CE" w:rsidRDefault="00FF2573" w:rsidP="00FF2573">
      <w:pPr>
        <w:suppressAutoHyphens/>
        <w:rPr>
          <w:sz w:val="18"/>
          <w:szCs w:val="18"/>
        </w:rPr>
      </w:pPr>
      <w:r w:rsidRPr="003049CE">
        <w:rPr>
          <w:sz w:val="18"/>
          <w:szCs w:val="18"/>
        </w:rPr>
        <w:t>Постановление</w:t>
      </w:r>
      <w:r w:rsidRPr="003049CE">
        <w:rPr>
          <w:color w:val="FFFFFF"/>
          <w:sz w:val="18"/>
          <w:szCs w:val="18"/>
        </w:rPr>
        <w:t>.</w:t>
      </w:r>
      <w:r w:rsidRPr="003049CE">
        <w:rPr>
          <w:sz w:val="18"/>
          <w:szCs w:val="18"/>
        </w:rPr>
        <w:t>вносит</w:t>
      </w:r>
      <w:r w:rsidRPr="003049CE">
        <w:rPr>
          <w:color w:val="FFFFFF"/>
          <w:sz w:val="18"/>
          <w:szCs w:val="18"/>
        </w:rPr>
        <w:t>..</w:t>
      </w:r>
      <w:r w:rsidRPr="003049CE">
        <w:rPr>
          <w:sz w:val="18"/>
          <w:szCs w:val="18"/>
        </w:rPr>
        <w:t>отдел</w:t>
      </w:r>
    </w:p>
    <w:p w14:paraId="186EDF26" w14:textId="77777777" w:rsidR="00FF2573" w:rsidRPr="003049CE" w:rsidRDefault="00FF2573" w:rsidP="00FF2573">
      <w:pPr>
        <w:suppressAutoHyphens/>
        <w:rPr>
          <w:sz w:val="18"/>
          <w:szCs w:val="18"/>
        </w:rPr>
      </w:pPr>
      <w:r w:rsidRPr="003049CE">
        <w:rPr>
          <w:sz w:val="18"/>
          <w:szCs w:val="18"/>
        </w:rPr>
        <w:t>экономики и финансов администрации</w:t>
      </w:r>
    </w:p>
    <w:p w14:paraId="70736FD8" w14:textId="77777777" w:rsidR="00FF2573" w:rsidRPr="003049CE" w:rsidRDefault="00FF2573" w:rsidP="00FF2573">
      <w:pPr>
        <w:suppressAutoHyphens/>
        <w:rPr>
          <w:kern w:val="2"/>
          <w:sz w:val="28"/>
          <w:szCs w:val="28"/>
        </w:rPr>
      </w:pPr>
      <w:r w:rsidRPr="003049CE">
        <w:rPr>
          <w:sz w:val="18"/>
          <w:szCs w:val="18"/>
        </w:rPr>
        <w:t>Андреево-Мелентьевского сельского поселения</w:t>
      </w:r>
    </w:p>
    <w:p w14:paraId="1796B6C5" w14:textId="539D91E8" w:rsidR="00C65E08" w:rsidRDefault="00C65E08" w:rsidP="00F22B69">
      <w:pPr>
        <w:suppressAutoHyphens/>
        <w:jc w:val="right"/>
        <w:rPr>
          <w:kern w:val="2"/>
          <w:sz w:val="28"/>
          <w:szCs w:val="28"/>
        </w:rPr>
      </w:pPr>
    </w:p>
    <w:p w14:paraId="5EF34546" w14:textId="35B58006" w:rsidR="00915A4B" w:rsidRDefault="00915A4B" w:rsidP="00F22B69">
      <w:pPr>
        <w:suppressAutoHyphens/>
        <w:jc w:val="right"/>
        <w:rPr>
          <w:kern w:val="2"/>
          <w:sz w:val="28"/>
          <w:szCs w:val="28"/>
        </w:rPr>
      </w:pPr>
    </w:p>
    <w:p w14:paraId="0EFD27BF" w14:textId="20EA7B64" w:rsidR="00915A4B" w:rsidRDefault="00915A4B" w:rsidP="00F22B69">
      <w:pPr>
        <w:suppressAutoHyphens/>
        <w:jc w:val="right"/>
        <w:rPr>
          <w:kern w:val="2"/>
          <w:sz w:val="28"/>
          <w:szCs w:val="28"/>
        </w:rPr>
      </w:pPr>
    </w:p>
    <w:p w14:paraId="5E8C7D39" w14:textId="77777777" w:rsidR="00915A4B" w:rsidRPr="003049CE" w:rsidRDefault="00915A4B" w:rsidP="00F22B69">
      <w:pPr>
        <w:suppressAutoHyphens/>
        <w:jc w:val="right"/>
        <w:rPr>
          <w:kern w:val="2"/>
          <w:sz w:val="28"/>
          <w:szCs w:val="28"/>
        </w:rPr>
      </w:pPr>
    </w:p>
    <w:p w14:paraId="0BEE5C71" w14:textId="77777777" w:rsidR="00CD4BAF" w:rsidRPr="003049CE" w:rsidRDefault="00CD4BAF" w:rsidP="00B63A48">
      <w:pPr>
        <w:suppressAutoHyphens/>
        <w:jc w:val="right"/>
        <w:rPr>
          <w:kern w:val="2"/>
          <w:sz w:val="28"/>
          <w:szCs w:val="28"/>
        </w:rPr>
      </w:pPr>
    </w:p>
    <w:p w14:paraId="525D095B" w14:textId="77777777" w:rsidR="00C069B7" w:rsidRPr="003049CE" w:rsidRDefault="00F22B69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Приложение </w:t>
      </w:r>
    </w:p>
    <w:p w14:paraId="563CCBA3" w14:textId="77777777" w:rsidR="00F22B69" w:rsidRPr="003049CE" w:rsidRDefault="00F22B69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к постановлению Администрации</w:t>
      </w:r>
    </w:p>
    <w:p w14:paraId="755D1569" w14:textId="77777777" w:rsidR="00F22B69" w:rsidRPr="003049CE" w:rsidRDefault="00994FBD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Андреево-Мелентьевского</w:t>
      </w:r>
      <w:r w:rsidR="00F22B69" w:rsidRPr="003049CE">
        <w:rPr>
          <w:kern w:val="2"/>
          <w:sz w:val="28"/>
          <w:szCs w:val="28"/>
        </w:rPr>
        <w:t xml:space="preserve"> сельского поселения</w:t>
      </w:r>
    </w:p>
    <w:p w14:paraId="0F0B5E40" w14:textId="5ED1DA56" w:rsidR="00F22B69" w:rsidRPr="003049CE" w:rsidRDefault="00162DB2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о</w:t>
      </w:r>
      <w:r w:rsidR="009F3091" w:rsidRPr="003049CE">
        <w:rPr>
          <w:kern w:val="2"/>
          <w:sz w:val="28"/>
          <w:szCs w:val="28"/>
        </w:rPr>
        <w:t>т</w:t>
      </w:r>
      <w:r w:rsidR="00B63A48" w:rsidRPr="003049CE">
        <w:rPr>
          <w:kern w:val="2"/>
          <w:sz w:val="28"/>
          <w:szCs w:val="28"/>
        </w:rPr>
        <w:t xml:space="preserve"> </w:t>
      </w:r>
      <w:r w:rsidR="009624ED">
        <w:rPr>
          <w:kern w:val="2"/>
          <w:sz w:val="28"/>
          <w:szCs w:val="28"/>
        </w:rPr>
        <w:t>05.04.2021</w:t>
      </w:r>
      <w:r w:rsidR="00063A0C" w:rsidRPr="003049CE">
        <w:rPr>
          <w:kern w:val="2"/>
          <w:sz w:val="28"/>
          <w:szCs w:val="28"/>
        </w:rPr>
        <w:t xml:space="preserve"> г.</w:t>
      </w:r>
      <w:r w:rsidR="003E0E90" w:rsidRPr="003049CE">
        <w:rPr>
          <w:kern w:val="2"/>
          <w:sz w:val="28"/>
          <w:szCs w:val="28"/>
        </w:rPr>
        <w:t xml:space="preserve"> № </w:t>
      </w:r>
      <w:r w:rsidR="009624ED">
        <w:rPr>
          <w:kern w:val="2"/>
          <w:sz w:val="28"/>
          <w:szCs w:val="28"/>
        </w:rPr>
        <w:t>____</w:t>
      </w:r>
    </w:p>
    <w:p w14:paraId="422B6F87" w14:textId="77777777" w:rsidR="00D04649" w:rsidRPr="003049CE" w:rsidRDefault="00D04649" w:rsidP="00D3031B">
      <w:pPr>
        <w:suppressAutoHyphens/>
        <w:jc w:val="center"/>
        <w:rPr>
          <w:kern w:val="2"/>
          <w:sz w:val="28"/>
          <w:szCs w:val="28"/>
        </w:rPr>
      </w:pPr>
    </w:p>
    <w:p w14:paraId="17626350" w14:textId="77777777" w:rsidR="00C069B7" w:rsidRPr="003049CE" w:rsidRDefault="00150E13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049CE">
        <w:rPr>
          <w:b/>
          <w:bCs/>
          <w:kern w:val="2"/>
          <w:sz w:val="28"/>
          <w:szCs w:val="28"/>
        </w:rPr>
        <w:t>МУНИЦИПАЛЬНАЯ</w:t>
      </w:r>
      <w:r w:rsidR="00C069B7" w:rsidRPr="003049CE">
        <w:rPr>
          <w:b/>
          <w:bCs/>
          <w:kern w:val="2"/>
          <w:sz w:val="28"/>
          <w:szCs w:val="28"/>
        </w:rPr>
        <w:t>ПРОГРАММА</w:t>
      </w:r>
    </w:p>
    <w:p w14:paraId="3488C2AA" w14:textId="77777777" w:rsidR="00C069B7" w:rsidRPr="003049CE" w:rsidRDefault="00994FBD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049CE">
        <w:rPr>
          <w:b/>
          <w:bCs/>
          <w:kern w:val="2"/>
          <w:sz w:val="28"/>
          <w:szCs w:val="28"/>
        </w:rPr>
        <w:t>АНДРЕЕВО-МЕЛЕНТЬЕВСКОГО</w:t>
      </w:r>
      <w:r w:rsidR="00150E13" w:rsidRPr="003049CE">
        <w:rPr>
          <w:b/>
          <w:bCs/>
          <w:kern w:val="2"/>
          <w:sz w:val="28"/>
          <w:szCs w:val="28"/>
        </w:rPr>
        <w:t xml:space="preserve"> СЕЛЬСКОГО ПОСЕЛЕНИЯ</w:t>
      </w:r>
      <w:r w:rsidR="00C069B7" w:rsidRPr="003049CE">
        <w:rPr>
          <w:b/>
          <w:kern w:val="2"/>
          <w:sz w:val="28"/>
          <w:szCs w:val="28"/>
        </w:rPr>
        <w:t>«</w:t>
      </w:r>
      <w:r w:rsidR="004A689D" w:rsidRPr="003049CE">
        <w:rPr>
          <w:b/>
          <w:bCs/>
          <w:kern w:val="2"/>
          <w:sz w:val="28"/>
          <w:szCs w:val="28"/>
        </w:rPr>
        <w:t>РАЗВИТИЕ КУЛЬТУРЫ</w:t>
      </w:r>
      <w:r w:rsidR="00D07C58" w:rsidRPr="003049CE">
        <w:rPr>
          <w:b/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3049CE">
        <w:rPr>
          <w:b/>
          <w:kern w:val="2"/>
          <w:sz w:val="28"/>
          <w:szCs w:val="28"/>
        </w:rPr>
        <w:t>»</w:t>
      </w:r>
    </w:p>
    <w:p w14:paraId="7DA0BBFC" w14:textId="77777777" w:rsidR="00C069B7" w:rsidRPr="003049CE" w:rsidRDefault="00C069B7" w:rsidP="00D3031B">
      <w:pPr>
        <w:suppressAutoHyphens/>
        <w:jc w:val="center"/>
        <w:rPr>
          <w:b/>
          <w:kern w:val="2"/>
          <w:sz w:val="28"/>
          <w:szCs w:val="28"/>
        </w:rPr>
      </w:pPr>
    </w:p>
    <w:p w14:paraId="1A58B6A6" w14:textId="77777777" w:rsidR="00C069B7" w:rsidRPr="003049CE" w:rsidRDefault="00C069B7" w:rsidP="00D3031B">
      <w:pPr>
        <w:suppressAutoHyphens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ПАСПОРТ</w:t>
      </w:r>
    </w:p>
    <w:p w14:paraId="5863BAC5" w14:textId="77777777" w:rsidR="00C069B7" w:rsidRPr="003049CE" w:rsidRDefault="00945EAB" w:rsidP="00D3031B">
      <w:pPr>
        <w:suppressAutoHyphens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М</w:t>
      </w:r>
      <w:r w:rsidR="00150E13" w:rsidRPr="003049CE">
        <w:rPr>
          <w:kern w:val="2"/>
          <w:sz w:val="28"/>
          <w:szCs w:val="28"/>
        </w:rPr>
        <w:t>униципальной</w:t>
      </w:r>
      <w:r w:rsidR="00C069B7" w:rsidRPr="003049CE">
        <w:rPr>
          <w:kern w:val="2"/>
          <w:sz w:val="28"/>
          <w:szCs w:val="28"/>
        </w:rPr>
        <w:t>программы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150E13" w:rsidRPr="003049CE">
        <w:rPr>
          <w:kern w:val="2"/>
          <w:sz w:val="28"/>
          <w:szCs w:val="28"/>
        </w:rPr>
        <w:t xml:space="preserve"> сельского поселения</w:t>
      </w:r>
    </w:p>
    <w:p w14:paraId="050107D0" w14:textId="77777777" w:rsidR="00C069B7" w:rsidRPr="003049CE" w:rsidRDefault="004A689D" w:rsidP="00D3031B">
      <w:pPr>
        <w:suppressAutoHyphens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«Развитие культуры</w:t>
      </w:r>
      <w:r w:rsidR="00D07C58" w:rsidRPr="003049CE">
        <w:rPr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3049CE">
        <w:rPr>
          <w:kern w:val="2"/>
          <w:sz w:val="28"/>
          <w:szCs w:val="28"/>
        </w:rPr>
        <w:t>»</w:t>
      </w:r>
    </w:p>
    <w:p w14:paraId="13956DCA" w14:textId="77777777" w:rsidR="00C069B7" w:rsidRPr="003049CE" w:rsidRDefault="00C069B7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6A18CD6" w14:textId="77777777" w:rsidR="00D2173F" w:rsidRPr="003049CE" w:rsidRDefault="00D2173F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7"/>
        <w:gridCol w:w="1521"/>
        <w:gridCol w:w="1838"/>
        <w:gridCol w:w="1563"/>
        <w:gridCol w:w="1509"/>
        <w:gridCol w:w="1290"/>
        <w:gridCol w:w="36"/>
      </w:tblGrid>
      <w:tr w:rsidR="00C069B7" w:rsidRPr="003049CE" w14:paraId="3CA3F750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5EA4DF42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Наименованиепрограммы</w:t>
            </w:r>
          </w:p>
        </w:tc>
        <w:tc>
          <w:tcPr>
            <w:tcW w:w="7721" w:type="dxa"/>
            <w:gridSpan w:val="5"/>
          </w:tcPr>
          <w:p w14:paraId="7615C7EE" w14:textId="77777777" w:rsidR="00C069B7" w:rsidRPr="003049CE" w:rsidRDefault="00F22B69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 xml:space="preserve">Муниципальная программа </w:t>
            </w:r>
            <w:r w:rsidR="00994FBD" w:rsidRPr="003049CE">
              <w:rPr>
                <w:kern w:val="2"/>
              </w:rPr>
              <w:t>Андреево-Мелентьевского</w:t>
            </w:r>
            <w:r w:rsidR="004A689D" w:rsidRPr="003049CE">
              <w:rPr>
                <w:kern w:val="2"/>
              </w:rPr>
              <w:t xml:space="preserve"> сельского поселения «Развитие культуры</w:t>
            </w:r>
            <w:r w:rsidR="00307E9E" w:rsidRPr="003049CE">
              <w:rPr>
                <w:kern w:val="2"/>
              </w:rPr>
              <w:t xml:space="preserve"> Андреево-Мелентьевского сельского поселения</w:t>
            </w:r>
            <w:r w:rsidRPr="003049CE">
              <w:rPr>
                <w:kern w:val="2"/>
              </w:rPr>
              <w:t>»</w:t>
            </w:r>
            <w:r w:rsidR="000470D5" w:rsidRPr="003049CE">
              <w:rPr>
                <w:kern w:val="2"/>
              </w:rPr>
              <w:t>(далее – муниципальная программа)</w:t>
            </w:r>
          </w:p>
        </w:tc>
      </w:tr>
      <w:tr w:rsidR="00C069B7" w:rsidRPr="003049CE" w14:paraId="47412646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795389A8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Ответственный</w:t>
            </w:r>
            <w:r w:rsidRPr="003049CE">
              <w:rPr>
                <w:kern w:val="2"/>
              </w:rPr>
              <w:br/>
              <w:t>исполнитель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14D4EAD2" w14:textId="77777777" w:rsidR="00C069B7" w:rsidRPr="003049CE" w:rsidRDefault="00BB5921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Администрация</w:t>
            </w:r>
            <w:r w:rsidR="00994FBD" w:rsidRPr="003049CE">
              <w:rPr>
                <w:kern w:val="2"/>
              </w:rPr>
              <w:t>Андреево-Мелентьевского</w:t>
            </w:r>
            <w:r w:rsidR="00150E13" w:rsidRPr="003049CE">
              <w:rPr>
                <w:kern w:val="2"/>
              </w:rPr>
              <w:t xml:space="preserve"> сельского поселения</w:t>
            </w:r>
          </w:p>
        </w:tc>
      </w:tr>
      <w:tr w:rsidR="00C069B7" w:rsidRPr="003049CE" w14:paraId="44F0EC27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296616CF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Соисполнителипрограммы</w:t>
            </w:r>
          </w:p>
        </w:tc>
        <w:tc>
          <w:tcPr>
            <w:tcW w:w="7721" w:type="dxa"/>
            <w:gridSpan w:val="5"/>
          </w:tcPr>
          <w:p w14:paraId="4C85D2B3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14:paraId="7918B0F0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69A066D0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Участникипрограммы</w:t>
            </w:r>
          </w:p>
        </w:tc>
        <w:tc>
          <w:tcPr>
            <w:tcW w:w="7721" w:type="dxa"/>
            <w:gridSpan w:val="5"/>
          </w:tcPr>
          <w:p w14:paraId="499520D0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14:paraId="6D21579C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4348DE2C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Подпрограммыпрограммы</w:t>
            </w:r>
          </w:p>
        </w:tc>
        <w:tc>
          <w:tcPr>
            <w:tcW w:w="7721" w:type="dxa"/>
            <w:gridSpan w:val="5"/>
          </w:tcPr>
          <w:p w14:paraId="5D8028E8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1.</w:t>
            </w:r>
            <w:r w:rsidR="004A689D" w:rsidRPr="003049CE">
              <w:rPr>
                <w:kern w:val="2"/>
              </w:rPr>
              <w:t>Развитие культурно</w:t>
            </w:r>
            <w:r w:rsidR="00B13C8C" w:rsidRPr="003049CE">
              <w:rPr>
                <w:kern w:val="2"/>
              </w:rPr>
              <w:t xml:space="preserve"> -</w:t>
            </w:r>
            <w:r w:rsidR="004A689D" w:rsidRPr="003049CE">
              <w:rPr>
                <w:kern w:val="2"/>
              </w:rPr>
              <w:t xml:space="preserve"> досуговой деятельности</w:t>
            </w:r>
            <w:r w:rsidR="00CE29F5" w:rsidRPr="003049CE">
              <w:rPr>
                <w:kern w:val="2"/>
              </w:rPr>
              <w:t xml:space="preserve"> в Андреево-Мелентьевском сельском поселении</w:t>
            </w:r>
            <w:r w:rsidRPr="003049CE">
              <w:rPr>
                <w:kern w:val="2"/>
              </w:rPr>
              <w:t>.</w:t>
            </w:r>
          </w:p>
          <w:p w14:paraId="18AE2DD7" w14:textId="77777777" w:rsidR="00C069B7" w:rsidRPr="003049CE" w:rsidRDefault="00C069B7" w:rsidP="004A689D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C069B7" w:rsidRPr="003049CE" w14:paraId="3DEE8E03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332AF8F4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Программно-</w:t>
            </w:r>
            <w:r w:rsidRPr="003049CE">
              <w:rPr>
                <w:kern w:val="2"/>
              </w:rPr>
              <w:br/>
              <w:t>целевые</w:t>
            </w:r>
            <w:r w:rsidRPr="003049CE">
              <w:rPr>
                <w:kern w:val="2"/>
              </w:rPr>
              <w:br/>
              <w:t>инструменты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129D7718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14:paraId="5B512A2F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03CAEF12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Цели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1B42412F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2306A8" w:rsidRPr="003049CE">
              <w:rPr>
                <w:bCs/>
                <w:kern w:val="2"/>
              </w:rPr>
              <w:t> </w:t>
            </w:r>
            <w:r w:rsidRPr="003049CE">
              <w:rPr>
                <w:bCs/>
                <w:kern w:val="2"/>
              </w:rPr>
              <w:t>Обеспечение</w:t>
            </w:r>
            <w:r w:rsidR="004A689D" w:rsidRPr="003049CE">
              <w:rPr>
                <w:bCs/>
                <w:kern w:val="2"/>
              </w:rPr>
              <w:t>прав граждан на доступ к культурным ценностям</w:t>
            </w:r>
            <w:r w:rsidRPr="003049CE">
              <w:rPr>
                <w:bCs/>
                <w:kern w:val="2"/>
              </w:rPr>
              <w:t>.</w:t>
            </w:r>
          </w:p>
          <w:p w14:paraId="57CB7207" w14:textId="77777777" w:rsidR="00327657" w:rsidRPr="003049CE" w:rsidRDefault="00C069B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2.</w:t>
            </w:r>
            <w:r w:rsidR="002306A8" w:rsidRPr="003049CE">
              <w:rPr>
                <w:bCs/>
                <w:kern w:val="2"/>
              </w:rPr>
              <w:t> </w:t>
            </w:r>
            <w:r w:rsidR="004A689D" w:rsidRPr="003049CE">
              <w:rPr>
                <w:bCs/>
                <w:kern w:val="2"/>
              </w:rPr>
              <w:t>Обеспечение свободы творчества и прав граждан на участие в культурной жизни</w:t>
            </w:r>
            <w:r w:rsidR="00327657" w:rsidRPr="003049CE">
              <w:rPr>
                <w:bCs/>
                <w:kern w:val="2"/>
              </w:rPr>
              <w:t>.</w:t>
            </w:r>
          </w:p>
          <w:p w14:paraId="32E25B19" w14:textId="77777777" w:rsidR="00C069B7" w:rsidRPr="003049CE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3</w:t>
            </w:r>
            <w:r w:rsidR="00C069B7" w:rsidRPr="003049CE">
              <w:rPr>
                <w:bCs/>
                <w:kern w:val="2"/>
              </w:rPr>
              <w:t>.</w:t>
            </w:r>
            <w:r w:rsidRPr="003049CE">
              <w:rPr>
                <w:bCs/>
                <w:kern w:val="2"/>
              </w:rPr>
              <w:t xml:space="preserve"> Удовлетворение потребностей населения поселения в сфере культуры и искусства, повышение привлекательности учреждений культуры для жителей поселения.</w:t>
            </w:r>
          </w:p>
          <w:p w14:paraId="30CD9EC8" w14:textId="77777777" w:rsidR="00327657" w:rsidRPr="003049CE" w:rsidRDefault="00327657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>4. Сохранение, развитие местного традиционного народного художественного творчества.</w:t>
            </w:r>
          </w:p>
        </w:tc>
      </w:tr>
      <w:tr w:rsidR="00C069B7" w:rsidRPr="003049CE" w14:paraId="2E109B73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53CC2A82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Задачи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5A87AA79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327657" w:rsidRPr="003049CE">
              <w:rPr>
                <w:bCs/>
                <w:kern w:val="2"/>
              </w:rPr>
              <w:t>Создание условий для расширения доступа различных категорий населения к культурным ценностям</w:t>
            </w:r>
            <w:r w:rsidRPr="003049CE">
              <w:rPr>
                <w:bCs/>
                <w:kern w:val="2"/>
              </w:rPr>
              <w:t>.</w:t>
            </w:r>
          </w:p>
          <w:p w14:paraId="21A3B75B" w14:textId="77777777" w:rsidR="000C1395" w:rsidRPr="003049CE" w:rsidRDefault="0032765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 xml:space="preserve">2.Сохранение и развитие творческого потенциала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Pr="003049CE">
              <w:rPr>
                <w:bCs/>
                <w:kern w:val="2"/>
              </w:rPr>
              <w:t xml:space="preserve"> сельского поселения</w:t>
            </w:r>
            <w:r w:rsidR="000C1395" w:rsidRPr="003049CE">
              <w:rPr>
                <w:bCs/>
                <w:kern w:val="2"/>
              </w:rPr>
              <w:t>.</w:t>
            </w:r>
          </w:p>
          <w:p w14:paraId="20BDD7E8" w14:textId="77777777" w:rsidR="00C069B7" w:rsidRPr="003049CE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lastRenderedPageBreak/>
              <w:t>3.Стимулирование интереса к изучению, сохранению и развитию национальных традиций у подрастающего поколения</w:t>
            </w:r>
            <w:r w:rsidR="000C1395" w:rsidRPr="003049CE">
              <w:rPr>
                <w:bCs/>
                <w:kern w:val="2"/>
              </w:rPr>
              <w:t>.</w:t>
            </w:r>
          </w:p>
        </w:tc>
      </w:tr>
      <w:tr w:rsidR="00C069B7" w:rsidRPr="003049CE" w14:paraId="7EAC9BC0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4E285F25" w14:textId="51814E5D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  <w:lang w:eastAsia="en-US"/>
              </w:rPr>
              <w:lastRenderedPageBreak/>
              <w:br w:type="page"/>
            </w:r>
            <w:r w:rsidRPr="003049CE">
              <w:rPr>
                <w:kern w:val="2"/>
              </w:rPr>
              <w:t>Целевые</w:t>
            </w:r>
            <w:r w:rsidRPr="003049CE">
              <w:rPr>
                <w:kern w:val="2"/>
              </w:rPr>
              <w:br/>
              <w:t>индикаторы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и</w:t>
            </w:r>
            <w:r w:rsidRPr="003049CE">
              <w:rPr>
                <w:kern w:val="2"/>
              </w:rPr>
              <w:br/>
              <w:t>показатели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7DD6FC82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6C21F6" w:rsidRPr="003049CE">
              <w:rPr>
                <w:bCs/>
                <w:kern w:val="2"/>
              </w:rPr>
              <w:t>Количество посетителей мероприятий от численности населения в год, процентов</w:t>
            </w:r>
            <w:r w:rsidRPr="003049CE">
              <w:rPr>
                <w:bCs/>
                <w:kern w:val="2"/>
              </w:rPr>
              <w:t>.</w:t>
            </w:r>
          </w:p>
          <w:p w14:paraId="3BA200E9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2.</w:t>
            </w:r>
            <w:r w:rsidR="002306A8" w:rsidRPr="003049CE">
              <w:rPr>
                <w:bCs/>
                <w:kern w:val="2"/>
              </w:rPr>
              <w:t> </w:t>
            </w:r>
            <w:r w:rsidR="006C21F6" w:rsidRPr="003049CE">
              <w:rPr>
                <w:bCs/>
                <w:kern w:val="2"/>
              </w:rPr>
              <w:t>Количество клубных формирований (в том числе любительских объединений и формирований самодеятельного народного творчества), единиц</w:t>
            </w:r>
            <w:r w:rsidR="000C1395" w:rsidRPr="003049CE">
              <w:rPr>
                <w:bCs/>
                <w:kern w:val="2"/>
              </w:rPr>
              <w:t>.</w:t>
            </w:r>
          </w:p>
          <w:p w14:paraId="5109C3E2" w14:textId="77777777" w:rsidR="000C1395" w:rsidRPr="003049CE" w:rsidRDefault="000C1395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</w:p>
        </w:tc>
      </w:tr>
      <w:tr w:rsidR="00C069B7" w:rsidRPr="003049CE" w14:paraId="6FD7C0D9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3EE00F1C" w14:textId="13C3DAF5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Этапы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и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сроки</w:t>
            </w:r>
            <w:r w:rsidR="008A1187" w:rsidRPr="003049CE">
              <w:rPr>
                <w:kern w:val="2"/>
              </w:rPr>
              <w:t xml:space="preserve"> -</w:t>
            </w:r>
            <w:r w:rsidRPr="003049CE">
              <w:rPr>
                <w:kern w:val="2"/>
              </w:rPr>
              <w:br/>
              <w:t>реализации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34B0707A" w14:textId="3A71905A" w:rsidR="00C069B7" w:rsidRPr="003049CE" w:rsidRDefault="00B63A48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Н</w:t>
            </w:r>
            <w:r w:rsidR="00C069B7" w:rsidRPr="003049CE">
              <w:rPr>
                <w:kern w:val="2"/>
              </w:rPr>
              <w:t>а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постоянной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основе,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этапы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не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выделяются:</w:t>
            </w:r>
            <w:r w:rsidR="00C069B7" w:rsidRPr="003049CE">
              <w:rPr>
                <w:kern w:val="2"/>
              </w:rPr>
              <w:br/>
            </w:r>
            <w:r w:rsidR="008A1187" w:rsidRPr="003049CE">
              <w:rPr>
                <w:kern w:val="2"/>
              </w:rPr>
              <w:t>1 января 2019г. – 31 декабря 2030г.</w:t>
            </w:r>
          </w:p>
        </w:tc>
      </w:tr>
      <w:tr w:rsidR="00C069B7" w:rsidRPr="003049CE" w14:paraId="4B85DF6F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430E3E71" w14:textId="31BBA6C3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Ресурсное</w:t>
            </w:r>
            <w:r w:rsidR="008A1187" w:rsidRPr="003049CE">
              <w:rPr>
                <w:kern w:val="2"/>
              </w:rPr>
              <w:t>-</w:t>
            </w:r>
            <w:r w:rsidRPr="003049CE">
              <w:rPr>
                <w:kern w:val="2"/>
              </w:rPr>
              <w:t>обеспечение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  <w:tcBorders>
              <w:bottom w:val="single" w:sz="4" w:space="0" w:color="auto"/>
            </w:tcBorders>
          </w:tcPr>
          <w:p w14:paraId="147E4766" w14:textId="02DBC2DD" w:rsidR="00C069B7" w:rsidRPr="003049CE" w:rsidRDefault="00BC2967" w:rsidP="00C41487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</w:t>
            </w:r>
            <w:r w:rsidR="00C069B7" w:rsidRPr="003049CE">
              <w:rPr>
                <w:kern w:val="2"/>
              </w:rPr>
              <w:t>бъем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бюджетных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ассигнований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на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реализацию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программы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из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средств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бюджета</w:t>
            </w:r>
            <w:r w:rsidR="00BB5921" w:rsidRPr="003049CE">
              <w:rPr>
                <w:kern w:val="2"/>
              </w:rPr>
              <w:t xml:space="preserve"> поселения</w:t>
            </w:r>
            <w:r w:rsidR="00E6210D" w:rsidRPr="003049CE">
              <w:rPr>
                <w:kern w:val="2"/>
              </w:rPr>
              <w:t xml:space="preserve"> и областного бюджета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составляет–</w:t>
            </w:r>
            <w:r w:rsidR="00C41487" w:rsidRPr="003049CE">
              <w:rPr>
                <w:kern w:val="2"/>
              </w:rPr>
              <w:t>6</w:t>
            </w:r>
            <w:r w:rsidR="00B52CD6">
              <w:rPr>
                <w:kern w:val="2"/>
              </w:rPr>
              <w:t>5</w:t>
            </w:r>
            <w:r w:rsidR="00BD6173">
              <w:rPr>
                <w:kern w:val="2"/>
              </w:rPr>
              <w:t xml:space="preserve"> 151,1 </w:t>
            </w:r>
            <w:r w:rsidR="00C069B7" w:rsidRPr="003049CE">
              <w:rPr>
                <w:bCs/>
                <w:kern w:val="2"/>
              </w:rPr>
              <w:t>тыс.руб</w:t>
            </w:r>
            <w:r w:rsidR="002C65A2" w:rsidRPr="003049CE">
              <w:rPr>
                <w:kern w:val="2"/>
              </w:rPr>
              <w:t xml:space="preserve">лей, в том числе из </w:t>
            </w:r>
            <w:r w:rsidR="008A1187" w:rsidRPr="003049CE">
              <w:rPr>
                <w:kern w:val="2"/>
              </w:rPr>
              <w:t>с</w:t>
            </w:r>
            <w:r w:rsidR="00346472" w:rsidRPr="003049CE">
              <w:rPr>
                <w:kern w:val="2"/>
              </w:rPr>
              <w:t>р</w:t>
            </w:r>
            <w:r w:rsidR="00F941AB" w:rsidRPr="003049CE">
              <w:rPr>
                <w:kern w:val="2"/>
              </w:rPr>
              <w:t>едств областного бюджета –</w:t>
            </w:r>
            <w:r w:rsidR="00B52CD6">
              <w:rPr>
                <w:kern w:val="2"/>
              </w:rPr>
              <w:t>1809,1</w:t>
            </w:r>
            <w:r w:rsidR="002C65A2" w:rsidRPr="003049CE">
              <w:rPr>
                <w:kern w:val="2"/>
              </w:rPr>
              <w:t xml:space="preserve"> тыс. рублей; из средств бюджета </w:t>
            </w:r>
            <w:r w:rsidR="00994FBD" w:rsidRPr="003049CE">
              <w:rPr>
                <w:kern w:val="2"/>
              </w:rPr>
              <w:t>Андреево-Мелентьевского</w:t>
            </w:r>
            <w:r w:rsidR="008A1187" w:rsidRPr="003049CE">
              <w:rPr>
                <w:kern w:val="2"/>
              </w:rPr>
              <w:t xml:space="preserve"> сельского поселени</w:t>
            </w:r>
            <w:r w:rsidR="004357D5" w:rsidRPr="003049CE">
              <w:rPr>
                <w:kern w:val="2"/>
              </w:rPr>
              <w:t xml:space="preserve">я </w:t>
            </w:r>
            <w:r w:rsidR="00346472" w:rsidRPr="003049CE">
              <w:rPr>
                <w:kern w:val="2"/>
              </w:rPr>
              <w:t xml:space="preserve">– </w:t>
            </w:r>
            <w:r w:rsidR="00C41487" w:rsidRPr="003049CE">
              <w:rPr>
                <w:kern w:val="2"/>
              </w:rPr>
              <w:t>61</w:t>
            </w:r>
            <w:r w:rsidR="00BD6173">
              <w:rPr>
                <w:kern w:val="2"/>
              </w:rPr>
              <w:t> </w:t>
            </w:r>
            <w:r w:rsidR="00C92AE6">
              <w:rPr>
                <w:kern w:val="2"/>
              </w:rPr>
              <w:t>7</w:t>
            </w:r>
            <w:r w:rsidR="00BD6173">
              <w:rPr>
                <w:kern w:val="2"/>
              </w:rPr>
              <w:t>36,4</w:t>
            </w:r>
            <w:r w:rsidR="00C41487" w:rsidRPr="003049CE">
              <w:rPr>
                <w:kern w:val="2"/>
              </w:rPr>
              <w:t xml:space="preserve"> </w:t>
            </w:r>
            <w:r w:rsidR="002C65A2" w:rsidRPr="003049CE">
              <w:rPr>
                <w:kern w:val="2"/>
              </w:rPr>
              <w:t xml:space="preserve">тыс.рублей: </w:t>
            </w:r>
            <w:r w:rsidR="00C069B7" w:rsidRPr="003049CE">
              <w:rPr>
                <w:kern w:val="2"/>
              </w:rPr>
              <w:t>объем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бюджетных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ассигнований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на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реализацию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программы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по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годам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составляет(тыс.рублей):</w:t>
            </w:r>
          </w:p>
        </w:tc>
      </w:tr>
      <w:tr w:rsidR="002F77A9" w:rsidRPr="003049CE" w14:paraId="1FD23617" w14:textId="77777777" w:rsidTr="002F77A9">
        <w:trPr>
          <w:tblCellSpacing w:w="5" w:type="nil"/>
          <w:jc w:val="center"/>
        </w:trPr>
        <w:tc>
          <w:tcPr>
            <w:tcW w:w="2337" w:type="dxa"/>
            <w:vMerge w:val="restart"/>
            <w:tcBorders>
              <w:right w:val="single" w:sz="4" w:space="0" w:color="auto"/>
            </w:tcBorders>
          </w:tcPr>
          <w:p w14:paraId="69D974D2" w14:textId="77777777"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1C7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1F0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B70" w14:textId="77777777" w:rsidR="002F77A9" w:rsidRPr="003049CE" w:rsidRDefault="00B025DC" w:rsidP="002F77A9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б</w:t>
            </w:r>
            <w:r w:rsidR="002F77A9" w:rsidRPr="003049CE">
              <w:rPr>
                <w:kern w:val="2"/>
              </w:rPr>
              <w:t>юджет</w:t>
            </w:r>
          </w:p>
          <w:p w14:paraId="649AED10" w14:textId="77777777" w:rsidR="002F77A9" w:rsidRPr="003049CE" w:rsidRDefault="002F77A9" w:rsidP="002F77A9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 xml:space="preserve"> поселения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5CD" w14:textId="77777777"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 w:rsidRPr="003049CE">
              <w:rPr>
                <w:kern w:val="2"/>
              </w:rPr>
              <w:t xml:space="preserve">областной </w:t>
            </w:r>
          </w:p>
          <w:p w14:paraId="6904FE08" w14:textId="77777777"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 w:rsidRPr="003049CE">
              <w:rPr>
                <w:kern w:val="2"/>
              </w:rPr>
              <w:t>бюджет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A76" w14:textId="77777777" w:rsidR="00B025DC" w:rsidRPr="003049CE" w:rsidRDefault="00B025DC">
            <w:pPr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Федераль-</w:t>
            </w:r>
          </w:p>
          <w:p w14:paraId="2CA54DBD" w14:textId="77777777" w:rsidR="002F77A9" w:rsidRPr="003049CE" w:rsidRDefault="00B025DC">
            <w:pPr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ный бюджет</w:t>
            </w:r>
          </w:p>
          <w:p w14:paraId="5CA422A7" w14:textId="77777777"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</w:p>
        </w:tc>
      </w:tr>
      <w:tr w:rsidR="002F77A9" w:rsidRPr="003049CE" w14:paraId="1CA03D9C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5E71C687" w14:textId="77777777"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F65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742D" w14:textId="77777777" w:rsidR="002F77A9" w:rsidRPr="003049CE" w:rsidRDefault="00F87145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13953,2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E0F" w14:textId="77777777" w:rsidR="002F77A9" w:rsidRPr="003049CE" w:rsidRDefault="00F87145" w:rsidP="00294ECF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12005,9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BE0" w14:textId="77777777" w:rsidR="002F77A9" w:rsidRPr="003049CE" w:rsidRDefault="00F941AB" w:rsidP="00F941AB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1618,3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5D4" w14:textId="77777777" w:rsidR="002F77A9" w:rsidRPr="003049CE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329,0</w:t>
            </w:r>
          </w:p>
        </w:tc>
      </w:tr>
      <w:tr w:rsidR="00B025DC" w:rsidRPr="003049CE" w14:paraId="5B73BBAD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4A684A1C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61B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2CCC" w14:textId="0A7C8A64" w:rsidR="00B025DC" w:rsidRPr="003049CE" w:rsidRDefault="00BD6173" w:rsidP="00BC59B9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4655,4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506C" w14:textId="767A9565" w:rsidR="00B025DC" w:rsidRPr="003049CE" w:rsidRDefault="00BD6173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3188,0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F90" w14:textId="2BE86F18" w:rsidR="00B025DC" w:rsidRPr="003049CE" w:rsidRDefault="00B52CD6" w:rsidP="002F77A9">
            <w:r>
              <w:rPr>
                <w:bCs/>
                <w:kern w:val="2"/>
                <w:sz w:val="28"/>
                <w:szCs w:val="28"/>
              </w:rPr>
              <w:t>190,8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FFF" w14:textId="2B52E18A" w:rsidR="00B025DC" w:rsidRPr="003049CE" w:rsidRDefault="00B52CD6" w:rsidP="008D6BF7">
            <w:r>
              <w:rPr>
                <w:bCs/>
                <w:kern w:val="2"/>
                <w:sz w:val="28"/>
                <w:szCs w:val="28"/>
              </w:rPr>
              <w:t>1276,6</w:t>
            </w:r>
          </w:p>
        </w:tc>
      </w:tr>
      <w:tr w:rsidR="00B025DC" w:rsidRPr="003049CE" w14:paraId="465D62C6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01F3C760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418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242" w14:textId="7D2BCF69" w:rsidR="00B025DC" w:rsidRPr="003049CE" w:rsidRDefault="009624ED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3018,0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4EE3" w14:textId="77777777" w:rsidR="00B025DC" w:rsidRPr="003049CE" w:rsidRDefault="00C41487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3682,6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04A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151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274554AD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07A31150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D333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1AA7" w14:textId="77777777" w:rsidR="00B025DC" w:rsidRPr="003049CE" w:rsidRDefault="00C41487" w:rsidP="00311CAD">
            <w:pPr>
              <w:jc w:val="center"/>
              <w:rPr>
                <w:sz w:val="28"/>
                <w:szCs w:val="28"/>
              </w:rPr>
            </w:pPr>
            <w:r w:rsidRPr="003049CE">
              <w:rPr>
                <w:sz w:val="28"/>
                <w:szCs w:val="28"/>
              </w:rPr>
              <w:t>3907,9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B50" w14:textId="77777777" w:rsidR="00B025DC" w:rsidRPr="003049CE" w:rsidRDefault="00C41487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3907,9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2350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971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60150770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29CE3569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856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81D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773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B98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2097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3F2BB2C5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21CB3193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EBC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CF7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230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8D6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BEE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1C2FB96E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0A760C55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768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945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28A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3FF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3BA4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4398569D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6DE962F0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0F3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D325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D7A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EAF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6B7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65EE4B0A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63F9E5A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A9F5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C583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248E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FFE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B60A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4CC51E38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01C19B53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519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7E6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27AE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FBC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6ABF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3A61A290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125157F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8A18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9634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0C7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DDBF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BEDC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44927600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EA64155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D9B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A72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99E8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58F6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9C9F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2F77A9" w:rsidRPr="003049CE" w14:paraId="30F68F34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1C5A9C1" w14:textId="77777777"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D17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C3D" w14:textId="3C810029" w:rsidR="002F77A9" w:rsidRPr="003049CE" w:rsidRDefault="00BD6173" w:rsidP="008A4E9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65151,1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4AE" w14:textId="5D873E8B" w:rsidR="002F77A9" w:rsidRPr="003049CE" w:rsidRDefault="00BD6173" w:rsidP="008A4E90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61736,4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CDB" w14:textId="546132E6" w:rsidR="002F77A9" w:rsidRPr="003049CE" w:rsidRDefault="00B52CD6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1809,1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8A3" w14:textId="1DAD23E0" w:rsidR="002F77A9" w:rsidRPr="003049CE" w:rsidRDefault="00B52CD6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1605,6</w:t>
            </w:r>
          </w:p>
        </w:tc>
      </w:tr>
      <w:tr w:rsidR="00C069B7" w:rsidRPr="003049CE" w14:paraId="0B439CAD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7DE09D7F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Ожидаемые</w:t>
            </w:r>
            <w:r w:rsidRPr="003049CE">
              <w:rPr>
                <w:kern w:val="2"/>
              </w:rPr>
              <w:br/>
              <w:t>результаты</w:t>
            </w:r>
            <w:r w:rsidRPr="003049CE">
              <w:rPr>
                <w:kern w:val="2"/>
              </w:rPr>
              <w:br/>
              <w:t>реализации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</w:tcBorders>
          </w:tcPr>
          <w:p w14:paraId="2D0708A6" w14:textId="77777777" w:rsidR="00C069B7" w:rsidRPr="003049CE" w:rsidRDefault="00C069B7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6C21F6" w:rsidRPr="003049CE">
              <w:rPr>
                <w:bCs/>
                <w:kern w:val="2"/>
              </w:rPr>
              <w:t xml:space="preserve">Повышение доступности культурных ценностей для населения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="006C21F6" w:rsidRPr="003049CE">
              <w:rPr>
                <w:bCs/>
                <w:kern w:val="2"/>
              </w:rPr>
              <w:t xml:space="preserve"> сельского поселения.</w:t>
            </w:r>
          </w:p>
          <w:p w14:paraId="01E3975C" w14:textId="77777777" w:rsidR="006C21F6" w:rsidRPr="003049CE" w:rsidRDefault="006C21F6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 xml:space="preserve">2. Привлекательность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Pr="003049CE">
              <w:rPr>
                <w:bCs/>
                <w:kern w:val="2"/>
              </w:rPr>
              <w:t xml:space="preserve"> сельского поселения</w:t>
            </w:r>
            <w:r w:rsidR="005017FE" w:rsidRPr="003049CE">
              <w:rPr>
                <w:bCs/>
                <w:kern w:val="2"/>
              </w:rPr>
              <w:t xml:space="preserve"> как территории, благоприятной для отдыха.</w:t>
            </w:r>
          </w:p>
          <w:p w14:paraId="133249BD" w14:textId="77777777" w:rsidR="00C069B7" w:rsidRPr="003049CE" w:rsidRDefault="00C069B7" w:rsidP="002306A8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kern w:val="2"/>
              </w:rPr>
            </w:pPr>
          </w:p>
        </w:tc>
      </w:tr>
    </w:tbl>
    <w:p w14:paraId="3BDE4821" w14:textId="77777777" w:rsidR="009B680D" w:rsidRPr="003049CE" w:rsidRDefault="009B680D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5981E511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73D972A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40DD05DE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7A36E6CB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2740EF16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0120E3DB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5D1F943" w14:textId="77777777" w:rsidR="009B680D" w:rsidRPr="003049CE" w:rsidRDefault="009B680D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ПАСПОРТ</w:t>
      </w:r>
    </w:p>
    <w:p w14:paraId="43545BBA" w14:textId="77777777" w:rsidR="009B680D" w:rsidRPr="003049CE" w:rsidRDefault="005017FE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lastRenderedPageBreak/>
        <w:t>подпрограммы «Развитие культурно</w:t>
      </w:r>
      <w:r w:rsidR="00B13C8C" w:rsidRPr="003049CE">
        <w:rPr>
          <w:kern w:val="2"/>
          <w:sz w:val="28"/>
          <w:szCs w:val="28"/>
        </w:rPr>
        <w:t>-</w:t>
      </w:r>
      <w:r w:rsidRPr="003049CE">
        <w:rPr>
          <w:kern w:val="2"/>
          <w:sz w:val="28"/>
          <w:szCs w:val="28"/>
        </w:rPr>
        <w:t xml:space="preserve"> досуговой деятельности</w:t>
      </w:r>
      <w:r w:rsidR="009B1718" w:rsidRPr="003049CE">
        <w:rPr>
          <w:kern w:val="2"/>
          <w:sz w:val="28"/>
          <w:szCs w:val="28"/>
        </w:rPr>
        <w:t xml:space="preserve"> в Андреево-Мелентьевском сельском поселении</w:t>
      </w:r>
      <w:r w:rsidR="009B680D" w:rsidRPr="003049CE">
        <w:rPr>
          <w:kern w:val="2"/>
          <w:sz w:val="28"/>
          <w:szCs w:val="28"/>
        </w:rPr>
        <w:t>»</w:t>
      </w:r>
    </w:p>
    <w:p w14:paraId="164FD274" w14:textId="77777777" w:rsidR="009B680D" w:rsidRPr="003049CE" w:rsidRDefault="009B680D" w:rsidP="009B680D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7469"/>
      </w:tblGrid>
      <w:tr w:rsidR="009B680D" w:rsidRPr="003049CE" w14:paraId="6ECB28D2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F49647D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Наименование подпрограммы</w:t>
            </w:r>
          </w:p>
        </w:tc>
        <w:tc>
          <w:tcPr>
            <w:tcW w:w="7469" w:type="dxa"/>
          </w:tcPr>
          <w:p w14:paraId="0DA0D9AB" w14:textId="77777777" w:rsidR="009B680D" w:rsidRPr="003049CE" w:rsidRDefault="005017FE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Развитие культурно</w:t>
            </w:r>
            <w:r w:rsidR="00B13C8C" w:rsidRPr="003049CE">
              <w:rPr>
                <w:kern w:val="2"/>
              </w:rPr>
              <w:t>-</w:t>
            </w:r>
            <w:r w:rsidRPr="003049CE">
              <w:rPr>
                <w:kern w:val="2"/>
              </w:rPr>
              <w:t xml:space="preserve"> досуговой деятельности</w:t>
            </w:r>
            <w:r w:rsidR="009B680D" w:rsidRPr="003049CE">
              <w:rPr>
                <w:kern w:val="2"/>
              </w:rPr>
              <w:t xml:space="preserve"> (далее – Подпрограмма 1)</w:t>
            </w:r>
          </w:p>
        </w:tc>
      </w:tr>
      <w:tr w:rsidR="009B680D" w:rsidRPr="003049CE" w14:paraId="63DF5F11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2E9E6DF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Ответственный исполнитель подпрограммы</w:t>
            </w:r>
          </w:p>
        </w:tc>
        <w:tc>
          <w:tcPr>
            <w:tcW w:w="7469" w:type="dxa"/>
          </w:tcPr>
          <w:p w14:paraId="624A9FBF" w14:textId="06F9470F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Администрация</w:t>
            </w:r>
            <w:r w:rsidR="00E41FCE">
              <w:rPr>
                <w:kern w:val="2"/>
              </w:rPr>
              <w:t xml:space="preserve"> </w:t>
            </w:r>
            <w:r w:rsidR="00994FBD" w:rsidRPr="003049CE">
              <w:rPr>
                <w:kern w:val="2"/>
              </w:rPr>
              <w:t>Андреево-Мелентьевского</w:t>
            </w:r>
            <w:r w:rsidRPr="003049CE">
              <w:rPr>
                <w:kern w:val="2"/>
              </w:rPr>
              <w:t xml:space="preserve"> сельского поселения                    </w:t>
            </w:r>
          </w:p>
        </w:tc>
      </w:tr>
      <w:tr w:rsidR="009B680D" w:rsidRPr="003049CE" w14:paraId="48736374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B4F099D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Участники подпрограммы </w:t>
            </w:r>
          </w:p>
        </w:tc>
        <w:tc>
          <w:tcPr>
            <w:tcW w:w="7469" w:type="dxa"/>
          </w:tcPr>
          <w:p w14:paraId="723077DE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9B680D" w:rsidRPr="003049CE" w14:paraId="33044E03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DBB30E3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Программно-</w:t>
            </w:r>
            <w:r w:rsidRPr="003049CE">
              <w:rPr>
                <w:kern w:val="2"/>
              </w:rPr>
              <w:br/>
              <w:t xml:space="preserve">целевые </w:t>
            </w:r>
            <w:r w:rsidRPr="003049CE">
              <w:rPr>
                <w:kern w:val="2"/>
              </w:rPr>
              <w:br/>
              <w:t xml:space="preserve">инструменты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614F1C7A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9B680D" w:rsidRPr="003049CE" w14:paraId="03852A00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47318CD3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Цели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52F45C48" w14:textId="77777777" w:rsidR="009B680D" w:rsidRPr="003049CE" w:rsidRDefault="005017FE" w:rsidP="00424B04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Pr="003049CE">
              <w:rPr>
                <w:bCs/>
                <w:kern w:val="2"/>
              </w:rPr>
              <w:t xml:space="preserve"> сельского поселения</w:t>
            </w:r>
          </w:p>
        </w:tc>
      </w:tr>
      <w:tr w:rsidR="009B680D" w:rsidRPr="003049CE" w14:paraId="6CC9E3EC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26A8EE6F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Задачи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39CFE726" w14:textId="77777777" w:rsidR="009B680D" w:rsidRPr="003049CE" w:rsidRDefault="009B680D" w:rsidP="00B13C8C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1.</w:t>
            </w:r>
            <w:r w:rsidR="005017FE" w:rsidRPr="003049CE">
              <w:rPr>
                <w:bCs/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</w:t>
            </w:r>
            <w:r w:rsidRPr="003049CE">
              <w:rPr>
                <w:bCs/>
                <w:kern w:val="2"/>
                <w:sz w:val="28"/>
                <w:szCs w:val="28"/>
              </w:rPr>
              <w:t>.</w:t>
            </w:r>
          </w:p>
          <w:p w14:paraId="77E379F0" w14:textId="77777777" w:rsidR="009B680D" w:rsidRPr="003049CE" w:rsidRDefault="005017FE" w:rsidP="00B13C8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>2. Реализация творческих мероприятий</w:t>
            </w:r>
            <w:r w:rsidR="009B680D" w:rsidRPr="003049CE">
              <w:rPr>
                <w:bCs/>
                <w:kern w:val="2"/>
              </w:rPr>
              <w:t>.</w:t>
            </w:r>
          </w:p>
        </w:tc>
      </w:tr>
      <w:tr w:rsidR="009B680D" w:rsidRPr="003049CE" w14:paraId="094D73D7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1839B8C4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Целевые </w:t>
            </w:r>
            <w:r w:rsidRPr="003049CE">
              <w:rPr>
                <w:kern w:val="2"/>
              </w:rPr>
              <w:br/>
              <w:t xml:space="preserve">индикаторы и </w:t>
            </w:r>
            <w:r w:rsidRPr="003049CE">
              <w:rPr>
                <w:kern w:val="2"/>
              </w:rPr>
              <w:br/>
              <w:t xml:space="preserve">показатели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7971FD8F" w14:textId="77777777" w:rsidR="009B680D" w:rsidRPr="003049CE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1. </w:t>
            </w:r>
            <w:r w:rsidR="005017FE" w:rsidRPr="003049CE">
              <w:rPr>
                <w:bCs/>
                <w:kern w:val="2"/>
                <w:sz w:val="28"/>
                <w:szCs w:val="28"/>
              </w:rPr>
              <w:t>Разнообразие тематической направленности проводимых мероприятий, количество направлений</w:t>
            </w:r>
            <w:r w:rsidRPr="003049CE">
              <w:rPr>
                <w:bCs/>
                <w:kern w:val="2"/>
                <w:sz w:val="28"/>
                <w:szCs w:val="28"/>
              </w:rPr>
              <w:t>.</w:t>
            </w:r>
          </w:p>
          <w:p w14:paraId="2519464B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3049CE">
              <w:rPr>
                <w:kern w:val="2"/>
              </w:rPr>
              <w:t>2. </w:t>
            </w:r>
            <w:r w:rsidR="005017FE" w:rsidRPr="003049CE">
              <w:rPr>
                <w:bCs/>
                <w:kern w:val="2"/>
              </w:rPr>
              <w:t>Степень удов</w:t>
            </w:r>
            <w:r w:rsidR="009441AA" w:rsidRPr="003049CE">
              <w:rPr>
                <w:bCs/>
                <w:kern w:val="2"/>
              </w:rPr>
              <w:t>летворенности населением</w:t>
            </w:r>
            <w:r w:rsidR="005017FE" w:rsidRPr="003049CE">
              <w:rPr>
                <w:bCs/>
                <w:kern w:val="2"/>
              </w:rPr>
              <w:t xml:space="preserve"> качеством</w:t>
            </w:r>
            <w:r w:rsidR="009441AA" w:rsidRPr="003049CE">
              <w:rPr>
                <w:bCs/>
                <w:kern w:val="2"/>
              </w:rPr>
              <w:t xml:space="preserve"> проводимых мероприятий, процент.</w:t>
            </w:r>
          </w:p>
          <w:p w14:paraId="55AA8216" w14:textId="77777777" w:rsidR="009441AA" w:rsidRPr="003049CE" w:rsidRDefault="009441AA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3.Количество публичных выступлений, единиц.</w:t>
            </w:r>
          </w:p>
        </w:tc>
      </w:tr>
      <w:tr w:rsidR="009B680D" w:rsidRPr="003049CE" w14:paraId="60B528E6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7B61BD84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Этапы и сроки </w:t>
            </w:r>
            <w:r w:rsidRPr="003049CE">
              <w:rPr>
                <w:kern w:val="2"/>
              </w:rPr>
              <w:br/>
              <w:t xml:space="preserve">реализации </w:t>
            </w:r>
            <w:r w:rsidRPr="003049CE">
              <w:rPr>
                <w:kern w:val="2"/>
              </w:rPr>
              <w:br/>
              <w:t>подпрограммы</w:t>
            </w:r>
          </w:p>
        </w:tc>
        <w:tc>
          <w:tcPr>
            <w:tcW w:w="7469" w:type="dxa"/>
          </w:tcPr>
          <w:p w14:paraId="6FB07CEB" w14:textId="77777777" w:rsidR="009B680D" w:rsidRPr="003049CE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3049CE">
              <w:rPr>
                <w:bCs/>
                <w:kern w:val="2"/>
                <w:sz w:val="28"/>
                <w:szCs w:val="28"/>
              </w:rPr>
              <w:br/>
              <w:t>1 января 2019г. – 31 декабря 2030г.</w:t>
            </w:r>
          </w:p>
        </w:tc>
      </w:tr>
      <w:tr w:rsidR="009441AA" w:rsidRPr="003049CE" w14:paraId="69CB07D7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20EEDE31" w14:textId="77777777" w:rsidR="009441AA" w:rsidRPr="003049CE" w:rsidRDefault="009441AA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Ресурсное обеспечение подпрограммы </w:t>
            </w:r>
          </w:p>
        </w:tc>
        <w:tc>
          <w:tcPr>
            <w:tcW w:w="7469" w:type="dxa"/>
          </w:tcPr>
          <w:p w14:paraId="06CEC117" w14:textId="1CF5E971" w:rsidR="009441AA" w:rsidRPr="003049CE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объем бюджетных ассигнований на реализацию программы из средств бюджета поселения и областного бюджета составляет –</w:t>
            </w:r>
            <w:r w:rsidR="003E03CC" w:rsidRPr="003049CE">
              <w:rPr>
                <w:kern w:val="2"/>
              </w:rPr>
              <w:t xml:space="preserve"> </w:t>
            </w:r>
            <w:r w:rsidR="00BD6173">
              <w:rPr>
                <w:kern w:val="2"/>
              </w:rPr>
              <w:t>65 151,1</w:t>
            </w:r>
            <w:r w:rsidR="003E03CC" w:rsidRPr="003049CE">
              <w:rPr>
                <w:kern w:val="2"/>
              </w:rPr>
              <w:t xml:space="preserve"> </w:t>
            </w:r>
            <w:r w:rsidRPr="003049CE">
              <w:rPr>
                <w:bCs/>
                <w:kern w:val="2"/>
              </w:rPr>
              <w:t>руб</w:t>
            </w:r>
            <w:r w:rsidRPr="003049CE">
              <w:rPr>
                <w:kern w:val="2"/>
              </w:rPr>
              <w:t>лей, в том числе из с</w:t>
            </w:r>
            <w:r w:rsidR="00346472" w:rsidRPr="003049CE">
              <w:rPr>
                <w:kern w:val="2"/>
              </w:rPr>
              <w:t>редств област</w:t>
            </w:r>
            <w:r w:rsidR="00EE363E" w:rsidRPr="003049CE">
              <w:rPr>
                <w:kern w:val="2"/>
              </w:rPr>
              <w:t>ного бюджета –</w:t>
            </w:r>
            <w:r w:rsidR="003E03CC" w:rsidRPr="003049CE">
              <w:rPr>
                <w:kern w:val="2"/>
              </w:rPr>
              <w:t xml:space="preserve"> </w:t>
            </w:r>
            <w:r w:rsidR="001877E1">
              <w:rPr>
                <w:kern w:val="2"/>
              </w:rPr>
              <w:t>1809,1</w:t>
            </w:r>
            <w:r w:rsidRPr="003049CE">
              <w:rPr>
                <w:kern w:val="2"/>
              </w:rPr>
              <w:t xml:space="preserve"> тыс. рублей; из средств бюджета </w:t>
            </w:r>
            <w:r w:rsidR="00994FBD" w:rsidRPr="003049CE">
              <w:rPr>
                <w:kern w:val="2"/>
              </w:rPr>
              <w:t>Андреево-Мелентьевского</w:t>
            </w:r>
            <w:r w:rsidR="00346472" w:rsidRPr="003049CE">
              <w:rPr>
                <w:kern w:val="2"/>
              </w:rPr>
              <w:t xml:space="preserve"> сельского поселения – </w:t>
            </w:r>
            <w:r w:rsidR="00BD6173">
              <w:rPr>
                <w:kern w:val="2"/>
              </w:rPr>
              <w:t>61 436,4</w:t>
            </w:r>
            <w:r w:rsidR="0044736D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тыс.рублей:  объем бюджетных ассигнований на реализацию программы по годам составляет (тыс.рублей):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8"/>
              <w:gridCol w:w="1560"/>
              <w:gridCol w:w="1701"/>
              <w:gridCol w:w="1417"/>
              <w:gridCol w:w="1662"/>
            </w:tblGrid>
            <w:tr w:rsidR="00997BA4" w:rsidRPr="003049CE" w14:paraId="6ADC916B" w14:textId="77777777" w:rsidTr="00DF568B">
              <w:tc>
                <w:tcPr>
                  <w:tcW w:w="1058" w:type="dxa"/>
                </w:tcPr>
                <w:p w14:paraId="44D2472D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560" w:type="dxa"/>
                </w:tcPr>
                <w:p w14:paraId="52016F8D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14:paraId="1C2144C6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 xml:space="preserve"> бюджет поселения</w:t>
                  </w:r>
                </w:p>
              </w:tc>
              <w:tc>
                <w:tcPr>
                  <w:tcW w:w="1417" w:type="dxa"/>
                </w:tcPr>
                <w:p w14:paraId="43581D85" w14:textId="77777777"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областной</w:t>
                  </w:r>
                </w:p>
                <w:p w14:paraId="26715CFF" w14:textId="77777777"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 xml:space="preserve"> бюджет</w:t>
                  </w:r>
                </w:p>
              </w:tc>
              <w:tc>
                <w:tcPr>
                  <w:tcW w:w="1662" w:type="dxa"/>
                </w:tcPr>
                <w:p w14:paraId="660968C5" w14:textId="77777777" w:rsidR="00997BA4" w:rsidRPr="003049CE" w:rsidRDefault="00DF568B">
                  <w:pPr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Федераль-ный бюджет</w:t>
                  </w:r>
                </w:p>
                <w:p w14:paraId="12052802" w14:textId="77777777"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</w:p>
              </w:tc>
            </w:tr>
            <w:tr w:rsidR="00997BA4" w:rsidRPr="003049CE" w14:paraId="26A69F90" w14:textId="77777777" w:rsidTr="00DF568B">
              <w:tc>
                <w:tcPr>
                  <w:tcW w:w="1058" w:type="dxa"/>
                </w:tcPr>
                <w:p w14:paraId="2AC394A8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560" w:type="dxa"/>
                </w:tcPr>
                <w:p w14:paraId="2C2AC254" w14:textId="77777777" w:rsidR="00997BA4" w:rsidRPr="003049CE" w:rsidRDefault="00F87145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13953,2</w:t>
                  </w:r>
                </w:p>
              </w:tc>
              <w:tc>
                <w:tcPr>
                  <w:tcW w:w="1701" w:type="dxa"/>
                </w:tcPr>
                <w:p w14:paraId="7F6DED6C" w14:textId="77777777" w:rsidR="00997BA4" w:rsidRPr="003049CE" w:rsidRDefault="00F87145" w:rsidP="008A4E90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12005,9</w:t>
                  </w:r>
                </w:p>
              </w:tc>
              <w:tc>
                <w:tcPr>
                  <w:tcW w:w="1417" w:type="dxa"/>
                </w:tcPr>
                <w:p w14:paraId="373A516E" w14:textId="77777777" w:rsidR="00997BA4" w:rsidRPr="003049CE" w:rsidRDefault="00997BA4" w:rsidP="003F0A7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</w:t>
                  </w:r>
                  <w:r w:rsidR="003F0A74" w:rsidRPr="003049CE">
                    <w:rPr>
                      <w:bCs/>
                      <w:kern w:val="2"/>
                      <w:sz w:val="28"/>
                      <w:szCs w:val="28"/>
                    </w:rPr>
                    <w:t>618</w:t>
                  </w: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1662" w:type="dxa"/>
                </w:tcPr>
                <w:p w14:paraId="5352B2EA" w14:textId="77777777" w:rsidR="00997BA4" w:rsidRPr="003049CE" w:rsidRDefault="00DF568B" w:rsidP="00997BA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329,0</w:t>
                  </w:r>
                </w:p>
              </w:tc>
            </w:tr>
            <w:tr w:rsidR="00077DC1" w:rsidRPr="003049CE" w14:paraId="4C61F744" w14:textId="77777777" w:rsidTr="00DF568B">
              <w:tc>
                <w:tcPr>
                  <w:tcW w:w="1058" w:type="dxa"/>
                </w:tcPr>
                <w:p w14:paraId="61442802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560" w:type="dxa"/>
                </w:tcPr>
                <w:p w14:paraId="0EBFC69F" w14:textId="402BDE1A" w:rsidR="00077DC1" w:rsidRPr="003049CE" w:rsidRDefault="00BD6173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4655,4</w:t>
                  </w:r>
                </w:p>
              </w:tc>
              <w:tc>
                <w:tcPr>
                  <w:tcW w:w="1701" w:type="dxa"/>
                </w:tcPr>
                <w:p w14:paraId="6E3378D5" w14:textId="2C78E464" w:rsidR="00077DC1" w:rsidRPr="003049CE" w:rsidRDefault="00BD6173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3188,0</w:t>
                  </w:r>
                </w:p>
              </w:tc>
              <w:tc>
                <w:tcPr>
                  <w:tcW w:w="1417" w:type="dxa"/>
                </w:tcPr>
                <w:p w14:paraId="47AF70A0" w14:textId="32A2F3C7" w:rsidR="00077DC1" w:rsidRPr="003049CE" w:rsidRDefault="00B52CD6" w:rsidP="00997BA4">
                  <w:r>
                    <w:rPr>
                      <w:bCs/>
                      <w:kern w:val="2"/>
                      <w:sz w:val="28"/>
                      <w:szCs w:val="28"/>
                    </w:rPr>
                    <w:t>190,8</w:t>
                  </w:r>
                </w:p>
              </w:tc>
              <w:tc>
                <w:tcPr>
                  <w:tcW w:w="1662" w:type="dxa"/>
                </w:tcPr>
                <w:p w14:paraId="30807DAC" w14:textId="2973627B" w:rsidR="00077DC1" w:rsidRPr="003049CE" w:rsidRDefault="00B52CD6" w:rsidP="008D6BF7">
                  <w:r>
                    <w:rPr>
                      <w:bCs/>
                      <w:kern w:val="2"/>
                      <w:sz w:val="28"/>
                      <w:szCs w:val="28"/>
                    </w:rPr>
                    <w:t>1276,6</w:t>
                  </w:r>
                </w:p>
              </w:tc>
            </w:tr>
            <w:tr w:rsidR="00077DC1" w:rsidRPr="003049CE" w14:paraId="54D5E604" w14:textId="77777777" w:rsidTr="00DF568B">
              <w:tc>
                <w:tcPr>
                  <w:tcW w:w="1058" w:type="dxa"/>
                </w:tcPr>
                <w:p w14:paraId="6557C5FD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560" w:type="dxa"/>
                </w:tcPr>
                <w:p w14:paraId="73537664" w14:textId="101A3B33" w:rsidR="00077DC1" w:rsidRPr="003049CE" w:rsidRDefault="009624ED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3018,0</w:t>
                  </w:r>
                </w:p>
              </w:tc>
              <w:tc>
                <w:tcPr>
                  <w:tcW w:w="1701" w:type="dxa"/>
                </w:tcPr>
                <w:p w14:paraId="63F1C15A" w14:textId="77777777" w:rsidR="00077DC1" w:rsidRPr="003049CE" w:rsidRDefault="003E03CC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3682,6</w:t>
                  </w:r>
                </w:p>
              </w:tc>
              <w:tc>
                <w:tcPr>
                  <w:tcW w:w="1417" w:type="dxa"/>
                </w:tcPr>
                <w:p w14:paraId="4C93909B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541F6E43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2EAF4F25" w14:textId="77777777" w:rsidTr="00DF568B">
              <w:tc>
                <w:tcPr>
                  <w:tcW w:w="1058" w:type="dxa"/>
                </w:tcPr>
                <w:p w14:paraId="2CE613F3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560" w:type="dxa"/>
                </w:tcPr>
                <w:p w14:paraId="11982BB8" w14:textId="77777777" w:rsidR="00077DC1" w:rsidRPr="003049CE" w:rsidRDefault="003E03CC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3907,9</w:t>
                  </w:r>
                </w:p>
              </w:tc>
              <w:tc>
                <w:tcPr>
                  <w:tcW w:w="1701" w:type="dxa"/>
                </w:tcPr>
                <w:p w14:paraId="15D1EE8A" w14:textId="77777777" w:rsidR="00077DC1" w:rsidRPr="003049CE" w:rsidRDefault="003E03CC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3907,9</w:t>
                  </w:r>
                </w:p>
              </w:tc>
              <w:tc>
                <w:tcPr>
                  <w:tcW w:w="1417" w:type="dxa"/>
                </w:tcPr>
                <w:p w14:paraId="31B8DC8E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1BF204D0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4A681C10" w14:textId="77777777" w:rsidTr="00DF568B">
              <w:tc>
                <w:tcPr>
                  <w:tcW w:w="1058" w:type="dxa"/>
                </w:tcPr>
                <w:p w14:paraId="167BFF08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560" w:type="dxa"/>
                </w:tcPr>
                <w:p w14:paraId="2DF39F6A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76376040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457460AD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1CAD9634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51268EC3" w14:textId="77777777" w:rsidTr="00DF568B">
              <w:tc>
                <w:tcPr>
                  <w:tcW w:w="1058" w:type="dxa"/>
                </w:tcPr>
                <w:p w14:paraId="17095D1E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560" w:type="dxa"/>
                </w:tcPr>
                <w:p w14:paraId="5D46106D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63F11F34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34470687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23D22D74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745037EF" w14:textId="77777777" w:rsidTr="00DF568B">
              <w:tc>
                <w:tcPr>
                  <w:tcW w:w="1058" w:type="dxa"/>
                </w:tcPr>
                <w:p w14:paraId="4F3F9D97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560" w:type="dxa"/>
                </w:tcPr>
                <w:p w14:paraId="568D8006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0D753BAD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657F18FD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57EE8424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262D12EA" w14:textId="77777777" w:rsidTr="00DF568B">
              <w:tc>
                <w:tcPr>
                  <w:tcW w:w="1058" w:type="dxa"/>
                </w:tcPr>
                <w:p w14:paraId="447ECA61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560" w:type="dxa"/>
                </w:tcPr>
                <w:p w14:paraId="4F26BD22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1C32AFA6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5F89352A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2DC97F80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353C2143" w14:textId="77777777" w:rsidTr="00DF568B">
              <w:tc>
                <w:tcPr>
                  <w:tcW w:w="1058" w:type="dxa"/>
                </w:tcPr>
                <w:p w14:paraId="2A3B6470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560" w:type="dxa"/>
                </w:tcPr>
                <w:p w14:paraId="4388F6D4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7871EA32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45326F6F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3AE9C520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5AD79E27" w14:textId="77777777" w:rsidTr="00DF568B">
              <w:tc>
                <w:tcPr>
                  <w:tcW w:w="1058" w:type="dxa"/>
                </w:tcPr>
                <w:p w14:paraId="5ED4C980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560" w:type="dxa"/>
                </w:tcPr>
                <w:p w14:paraId="24431C40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3D9F9A8B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2EF8916D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10EFCEA7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7765488E" w14:textId="77777777" w:rsidTr="00DF568B">
              <w:tc>
                <w:tcPr>
                  <w:tcW w:w="1058" w:type="dxa"/>
                </w:tcPr>
                <w:p w14:paraId="1CDB34EF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560" w:type="dxa"/>
                </w:tcPr>
                <w:p w14:paraId="208A647B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783D8A3D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6BED31E8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05A072EB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5E5C36D8" w14:textId="77777777" w:rsidTr="00DF568B">
              <w:tc>
                <w:tcPr>
                  <w:tcW w:w="1058" w:type="dxa"/>
                </w:tcPr>
                <w:p w14:paraId="039D6FB8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lastRenderedPageBreak/>
                    <w:t>2030</w:t>
                  </w:r>
                </w:p>
              </w:tc>
              <w:tc>
                <w:tcPr>
                  <w:tcW w:w="1560" w:type="dxa"/>
                </w:tcPr>
                <w:p w14:paraId="49D38A55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536ECA53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5C54BE1F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3A0EA1A6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997BA4" w:rsidRPr="003049CE" w14:paraId="05887A3F" w14:textId="77777777" w:rsidTr="00DF568B">
              <w:tc>
                <w:tcPr>
                  <w:tcW w:w="1058" w:type="dxa"/>
                </w:tcPr>
                <w:p w14:paraId="12B0D8A2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Итого:</w:t>
                  </w:r>
                </w:p>
              </w:tc>
              <w:tc>
                <w:tcPr>
                  <w:tcW w:w="1560" w:type="dxa"/>
                </w:tcPr>
                <w:p w14:paraId="2573825D" w14:textId="4C5B8E15" w:rsidR="00997BA4" w:rsidRPr="003049CE" w:rsidRDefault="00BD6173" w:rsidP="008A4E90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65151,1</w:t>
                  </w:r>
                </w:p>
              </w:tc>
              <w:tc>
                <w:tcPr>
                  <w:tcW w:w="1701" w:type="dxa"/>
                </w:tcPr>
                <w:p w14:paraId="5B5CF683" w14:textId="0DDE5B9A" w:rsidR="00997BA4" w:rsidRPr="003049CE" w:rsidRDefault="00BD6173" w:rsidP="008A4E90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61436,4</w:t>
                  </w:r>
                </w:p>
              </w:tc>
              <w:tc>
                <w:tcPr>
                  <w:tcW w:w="1417" w:type="dxa"/>
                </w:tcPr>
                <w:p w14:paraId="1869D96E" w14:textId="5E8B960D" w:rsidR="00997BA4" w:rsidRPr="003049CE" w:rsidRDefault="001877E1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1809,1</w:t>
                  </w:r>
                </w:p>
              </w:tc>
              <w:tc>
                <w:tcPr>
                  <w:tcW w:w="1662" w:type="dxa"/>
                </w:tcPr>
                <w:p w14:paraId="2FC722A2" w14:textId="6E8B4A46" w:rsidR="00997BA4" w:rsidRPr="003049CE" w:rsidRDefault="001877E1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1605,6</w:t>
                  </w:r>
                </w:p>
              </w:tc>
            </w:tr>
          </w:tbl>
          <w:p w14:paraId="5FC66ABF" w14:textId="77777777" w:rsidR="009441AA" w:rsidRPr="003049CE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  <w:p w14:paraId="59FA1380" w14:textId="77777777" w:rsidR="00C240FA" w:rsidRPr="003049CE" w:rsidRDefault="00C240F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9441AA" w:rsidRPr="003049CE" w14:paraId="014F529C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2CF8A3FD" w14:textId="77777777" w:rsidR="009441AA" w:rsidRPr="003049CE" w:rsidRDefault="009441AA" w:rsidP="00424B04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lastRenderedPageBreak/>
              <w:t xml:space="preserve">Ожидаемые </w:t>
            </w:r>
            <w:r w:rsidRPr="003049CE">
              <w:rPr>
                <w:kern w:val="2"/>
              </w:rPr>
              <w:br/>
              <w:t xml:space="preserve">результаты </w:t>
            </w:r>
            <w:r w:rsidRPr="003049CE">
              <w:rPr>
                <w:kern w:val="2"/>
              </w:rPr>
              <w:br/>
              <w:t xml:space="preserve">реализации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59B7F56E" w14:textId="77777777" w:rsidR="009441AA" w:rsidRPr="003049CE" w:rsidRDefault="009441AA" w:rsidP="009441AA">
            <w:pPr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 xml:space="preserve">1. Создание условий для удовлетворения потребностей населения в культурно </w:t>
            </w:r>
            <w:r w:rsidR="00B13C8C" w:rsidRPr="003049CE">
              <w:rPr>
                <w:bCs/>
                <w:kern w:val="2"/>
                <w:sz w:val="28"/>
                <w:szCs w:val="28"/>
              </w:rPr>
              <w:t>-</w:t>
            </w:r>
            <w:r w:rsidRPr="003049CE">
              <w:rPr>
                <w:bCs/>
                <w:kern w:val="2"/>
                <w:sz w:val="28"/>
                <w:szCs w:val="28"/>
              </w:rPr>
              <w:t>досуговой деятельности, расширение возможностей для духовного развития.</w:t>
            </w:r>
          </w:p>
        </w:tc>
      </w:tr>
    </w:tbl>
    <w:p w14:paraId="5B20CF63" w14:textId="77777777" w:rsidR="009B680D" w:rsidRPr="003049CE" w:rsidRDefault="009B680D" w:rsidP="009B680D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kern w:val="2"/>
          <w:sz w:val="28"/>
          <w:szCs w:val="28"/>
        </w:rPr>
      </w:pPr>
    </w:p>
    <w:p w14:paraId="14C0E2F5" w14:textId="77777777" w:rsidR="007027B0" w:rsidRPr="003049CE" w:rsidRDefault="007027B0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6CF95B7" w14:textId="77777777" w:rsidR="009B680D" w:rsidRPr="003049CE" w:rsidRDefault="00E8643E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Приоритеты и цели муниципальной политики в сфере реализации муниципальной программы</w:t>
      </w:r>
    </w:p>
    <w:p w14:paraId="24AF569D" w14:textId="77777777" w:rsidR="00EA6C02" w:rsidRPr="003049CE" w:rsidRDefault="00EA6C02" w:rsidP="00EA6C02">
      <w:pPr>
        <w:autoSpaceDE w:val="0"/>
        <w:ind w:firstLine="709"/>
        <w:jc w:val="both"/>
        <w:rPr>
          <w:kern w:val="2"/>
          <w:sz w:val="28"/>
          <w:szCs w:val="28"/>
        </w:rPr>
      </w:pPr>
    </w:p>
    <w:p w14:paraId="759A834C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Стратегические цели развития отрас</w:t>
      </w:r>
      <w:r w:rsidR="002C3DDB" w:rsidRPr="003049CE">
        <w:rPr>
          <w:kern w:val="2"/>
          <w:sz w:val="28"/>
          <w:szCs w:val="28"/>
        </w:rPr>
        <w:t xml:space="preserve">ли культуры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 xml:space="preserve"> включают в себя:</w:t>
      </w:r>
    </w:p>
    <w:p w14:paraId="43ABF8A4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сохранение исторического и к</w:t>
      </w:r>
      <w:r w:rsidR="002C3DDB" w:rsidRPr="003049CE">
        <w:rPr>
          <w:kern w:val="2"/>
          <w:sz w:val="28"/>
          <w:szCs w:val="28"/>
        </w:rPr>
        <w:t xml:space="preserve">ультурного наследия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;</w:t>
      </w:r>
    </w:p>
    <w:p w14:paraId="376E7323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2343CB1A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создание условий для сохранения и развития культурного потенци</w:t>
      </w:r>
      <w:r w:rsidR="002C3DDB" w:rsidRPr="003049CE">
        <w:rPr>
          <w:kern w:val="2"/>
          <w:sz w:val="28"/>
          <w:szCs w:val="28"/>
        </w:rPr>
        <w:t xml:space="preserve">ала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.</w:t>
      </w:r>
    </w:p>
    <w:p w14:paraId="7AD35F8F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14:paraId="1A05FD38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сохранение объектов культурно</w:t>
      </w:r>
      <w:r w:rsidR="002C3DDB" w:rsidRPr="003049CE">
        <w:rPr>
          <w:kern w:val="2"/>
          <w:sz w:val="28"/>
          <w:szCs w:val="28"/>
        </w:rPr>
        <w:t xml:space="preserve">го наследия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;</w:t>
      </w:r>
    </w:p>
    <w:p w14:paraId="72D00204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развитие художественного, музыкального, хореографического искусства;</w:t>
      </w:r>
    </w:p>
    <w:p w14:paraId="30EA47E5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развитие культурно-досуговой деятельности;</w:t>
      </w:r>
    </w:p>
    <w:p w14:paraId="26D4DA29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улучшение материально-технической базы учреждений кул</w:t>
      </w:r>
      <w:r w:rsidR="002C3DDB" w:rsidRPr="003049CE">
        <w:rPr>
          <w:kern w:val="2"/>
          <w:sz w:val="28"/>
          <w:szCs w:val="28"/>
        </w:rPr>
        <w:t>ьтуры</w:t>
      </w:r>
      <w:r w:rsidRPr="003049CE">
        <w:rPr>
          <w:kern w:val="2"/>
          <w:sz w:val="28"/>
          <w:szCs w:val="28"/>
        </w:rPr>
        <w:t>;</w:t>
      </w:r>
    </w:p>
    <w:p w14:paraId="4EC212B0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 xml:space="preserve"> выявле</w:t>
      </w:r>
      <w:r w:rsidR="002C3DDB" w:rsidRPr="003049CE">
        <w:rPr>
          <w:kern w:val="2"/>
          <w:sz w:val="28"/>
          <w:szCs w:val="28"/>
        </w:rPr>
        <w:t>ние и поддержку</w:t>
      </w:r>
      <w:r w:rsidRPr="003049CE">
        <w:rPr>
          <w:kern w:val="2"/>
          <w:sz w:val="28"/>
          <w:szCs w:val="28"/>
        </w:rPr>
        <w:t xml:space="preserve"> талантливых детей и молодежи.</w:t>
      </w:r>
    </w:p>
    <w:p w14:paraId="0653C1D5" w14:textId="77777777" w:rsidR="00EA6C02" w:rsidRPr="003049CE" w:rsidRDefault="00EA6C02" w:rsidP="00EA6C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Программно-целевой метод управления в сфере культуры позволит культуре стать полноценным и активным участником социально-экономических процессов, происходящих в сфере культуры, сконцентрировать финансовые ресурсы на конкретных объектах и приоритетных для развития отрасли направлениях.</w:t>
      </w:r>
    </w:p>
    <w:p w14:paraId="563FBE54" w14:textId="77777777" w:rsidR="00EA6C02" w:rsidRPr="003049CE" w:rsidRDefault="00EA6C02" w:rsidP="00EA6C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 для приобщения граждан к мировому культурному и природному наследию.</w:t>
      </w:r>
    </w:p>
    <w:p w14:paraId="66756DF6" w14:textId="77777777" w:rsidR="00EA6C02" w:rsidRPr="003049CE" w:rsidRDefault="00EA6C02" w:rsidP="00EA6C02">
      <w:pPr>
        <w:ind w:firstLine="720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Цели муниципальной программы – повышение качества жизни населения поселения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поселения</w:t>
      </w:r>
      <w:r w:rsidRPr="003049CE">
        <w:rPr>
          <w:noProof/>
          <w:sz w:val="28"/>
          <w:szCs w:val="28"/>
        </w:rPr>
        <w:t xml:space="preserve">, сохранение культурного наследия </w:t>
      </w:r>
      <w:r w:rsidR="00994FBD" w:rsidRPr="003049CE">
        <w:rPr>
          <w:noProof/>
          <w:sz w:val="28"/>
          <w:szCs w:val="28"/>
        </w:rPr>
        <w:t>Андреево-Мелентьевского</w:t>
      </w:r>
      <w:r w:rsidRPr="003049CE">
        <w:rPr>
          <w:noProof/>
          <w:sz w:val="28"/>
          <w:szCs w:val="28"/>
        </w:rPr>
        <w:t xml:space="preserve"> сельского поселения.</w:t>
      </w:r>
    </w:p>
    <w:p w14:paraId="42086137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Исходя из этого</w:t>
      </w:r>
      <w:r w:rsidR="00945EAB" w:rsidRPr="003049CE">
        <w:rPr>
          <w:sz w:val="28"/>
          <w:szCs w:val="28"/>
        </w:rPr>
        <w:t>,</w:t>
      </w:r>
      <w:r w:rsidRPr="003049CE">
        <w:rPr>
          <w:sz w:val="28"/>
          <w:szCs w:val="28"/>
        </w:rPr>
        <w:t xml:space="preserve"> основными целями Программы являются: </w:t>
      </w:r>
    </w:p>
    <w:p w14:paraId="56865591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1. Сохранение  культурного наследия </w:t>
      </w:r>
      <w:r w:rsidR="00994FBD" w:rsidRPr="003049CE">
        <w:rPr>
          <w:sz w:val="28"/>
          <w:szCs w:val="28"/>
        </w:rPr>
        <w:t>Андреево-Мелентьевского</w:t>
      </w:r>
      <w:r w:rsidRPr="003049CE">
        <w:rPr>
          <w:sz w:val="28"/>
          <w:szCs w:val="28"/>
        </w:rPr>
        <w:t xml:space="preserve"> сельского поселения.</w:t>
      </w:r>
    </w:p>
    <w:p w14:paraId="7A8D8CAA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Ее достижение в рамках Программы предполагает решение следующих задач:</w:t>
      </w:r>
    </w:p>
    <w:p w14:paraId="235A52AA" w14:textId="77777777"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обеспечение сохранения и использования объектов культурного наследия; </w:t>
      </w:r>
    </w:p>
    <w:p w14:paraId="5B2215CE" w14:textId="77777777"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lastRenderedPageBreak/>
        <w:t xml:space="preserve">- осуществление учета культурных ценностей, объектов культурного наследия, оценка их состояния и принятие мер по предотвращению их утраты; </w:t>
      </w:r>
    </w:p>
    <w:p w14:paraId="45AB55B4" w14:textId="77777777"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-популяризация объектов культурного наследия.</w:t>
      </w:r>
    </w:p>
    <w:p w14:paraId="5903BA5F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2. Укрепление единого культурного пространства, создание условий для равной доступности культурных благ, информационных ресурсов и услуг учреждений культуры.</w:t>
      </w:r>
    </w:p>
    <w:p w14:paraId="7F11C27F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14:paraId="675F893B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</w:t>
      </w:r>
      <w:r w:rsidR="00EA6C02" w:rsidRPr="003049CE">
        <w:rPr>
          <w:sz w:val="28"/>
          <w:szCs w:val="28"/>
        </w:rPr>
        <w:t>выравнивание доступности к услугам учреждений культуры, информации, культурным ценностям.</w:t>
      </w:r>
    </w:p>
    <w:p w14:paraId="57208974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Решение поставленных в рамках Программы задач достигается за счет:</w:t>
      </w:r>
    </w:p>
    <w:p w14:paraId="16460BFF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организации гастрольной деятельности самодеятельных коллективов;</w:t>
      </w:r>
    </w:p>
    <w:p w14:paraId="1846FBD9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новых постановок концертов;</w:t>
      </w:r>
    </w:p>
    <w:p w14:paraId="76386EDF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проведения фестивале</w:t>
      </w:r>
      <w:r w:rsidRPr="003049CE">
        <w:rPr>
          <w:sz w:val="28"/>
          <w:szCs w:val="28"/>
        </w:rPr>
        <w:t>й, праздников, культурных акций.</w:t>
      </w:r>
    </w:p>
    <w:p w14:paraId="6E02664F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3. Создание условий для сохранения и развития культурного потенциала </w:t>
      </w:r>
      <w:r w:rsidR="00994FBD" w:rsidRPr="003049CE">
        <w:rPr>
          <w:sz w:val="28"/>
          <w:szCs w:val="28"/>
        </w:rPr>
        <w:t>Андреево-Мелентьевского</w:t>
      </w:r>
      <w:r w:rsidRPr="003049CE">
        <w:rPr>
          <w:sz w:val="28"/>
          <w:szCs w:val="28"/>
        </w:rPr>
        <w:t xml:space="preserve"> сельского поселения.</w:t>
      </w:r>
    </w:p>
    <w:p w14:paraId="6D1BC3EE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14:paraId="5D387C91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подготовка и переподготовка кадров для учреждений культуры;</w:t>
      </w:r>
    </w:p>
    <w:p w14:paraId="5B0FB14C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выявление и поддержка творческой молодежи;</w:t>
      </w:r>
    </w:p>
    <w:p w14:paraId="04119CA9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</w:t>
      </w:r>
      <w:r w:rsidR="00EA6C02" w:rsidRPr="003049CE">
        <w:rPr>
          <w:sz w:val="28"/>
          <w:szCs w:val="28"/>
        </w:rPr>
        <w:t>создание условий для  доступности населения поселения к современной культуре, информационным ресурсам.</w:t>
      </w:r>
    </w:p>
    <w:p w14:paraId="32B3B006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14:paraId="3274AB99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финансового обеспечения выполнения муниципального задания муниципальными бюджетными учреждения</w:t>
      </w:r>
      <w:r w:rsidR="002C3DDB" w:rsidRPr="003049CE">
        <w:rPr>
          <w:sz w:val="28"/>
          <w:szCs w:val="28"/>
        </w:rPr>
        <w:t>ми культуры</w:t>
      </w:r>
      <w:r w:rsidRPr="003049CE">
        <w:rPr>
          <w:sz w:val="28"/>
          <w:szCs w:val="28"/>
        </w:rPr>
        <w:t>;</w:t>
      </w:r>
    </w:p>
    <w:p w14:paraId="40E7E91E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поддержки  творческой молодежи;</w:t>
      </w:r>
    </w:p>
    <w:p w14:paraId="1BE70A41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проведения фестивальных и конкурсных мероприятий, способствующих совершенствованию форм выявления и поддержки творчески одаренных детей и молодежи.</w:t>
      </w:r>
    </w:p>
    <w:p w14:paraId="098117BD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Сведения о показателях </w:t>
      </w:r>
      <w:r w:rsidR="00321202" w:rsidRPr="003049CE">
        <w:rPr>
          <w:kern w:val="2"/>
          <w:sz w:val="28"/>
          <w:szCs w:val="28"/>
        </w:rPr>
        <w:t>муниципальной</w:t>
      </w:r>
      <w:r w:rsidRPr="003049CE">
        <w:rPr>
          <w:kern w:val="2"/>
          <w:sz w:val="28"/>
          <w:szCs w:val="28"/>
        </w:rPr>
        <w:t xml:space="preserve"> програ</w:t>
      </w:r>
      <w:r w:rsidR="00321202" w:rsidRPr="003049CE">
        <w:rPr>
          <w:kern w:val="2"/>
          <w:sz w:val="28"/>
          <w:szCs w:val="28"/>
        </w:rPr>
        <w:t>ммы, подпрограмм муниципальной</w:t>
      </w:r>
      <w:r w:rsidRPr="003049CE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14:paraId="38786303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Перечень подпрограмм, осно</w:t>
      </w:r>
      <w:r w:rsidR="00321202" w:rsidRPr="003049CE">
        <w:rPr>
          <w:kern w:val="2"/>
          <w:sz w:val="28"/>
          <w:szCs w:val="28"/>
        </w:rPr>
        <w:t>вных мероприятий муниципальной</w:t>
      </w:r>
      <w:r w:rsidRPr="003049CE">
        <w:rPr>
          <w:kern w:val="2"/>
          <w:sz w:val="28"/>
          <w:szCs w:val="28"/>
        </w:rPr>
        <w:t xml:space="preserve"> программы приведен в приложении № 2.</w:t>
      </w:r>
    </w:p>
    <w:p w14:paraId="7D7B2A26" w14:textId="2427B11D" w:rsidR="00E8643E" w:rsidRPr="003049CE" w:rsidRDefault="00321202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Расходы </w:t>
      </w:r>
      <w:r w:rsidR="00E8643E" w:rsidRPr="003049CE">
        <w:rPr>
          <w:kern w:val="2"/>
          <w:sz w:val="28"/>
          <w:szCs w:val="28"/>
        </w:rPr>
        <w:t xml:space="preserve"> бюджета</w:t>
      </w:r>
      <w:r w:rsidR="00E41FCE">
        <w:rPr>
          <w:kern w:val="2"/>
          <w:sz w:val="28"/>
          <w:szCs w:val="28"/>
        </w:rPr>
        <w:t xml:space="preserve">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Pr="003049CE">
        <w:rPr>
          <w:kern w:val="2"/>
          <w:sz w:val="28"/>
          <w:szCs w:val="28"/>
        </w:rPr>
        <w:t xml:space="preserve"> сельского поселения на реализацию муниципальной</w:t>
      </w:r>
      <w:r w:rsidR="00E8643E" w:rsidRPr="003049CE">
        <w:rPr>
          <w:kern w:val="2"/>
          <w:sz w:val="28"/>
          <w:szCs w:val="28"/>
        </w:rPr>
        <w:t xml:space="preserve"> программы приведены в приложении № 3.</w:t>
      </w:r>
    </w:p>
    <w:p w14:paraId="790CFF9E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</w:t>
      </w:r>
      <w:r w:rsidR="00321202" w:rsidRPr="003049CE">
        <w:rPr>
          <w:kern w:val="2"/>
          <w:sz w:val="28"/>
          <w:szCs w:val="28"/>
        </w:rPr>
        <w:t>ды на реализацию муниципальной</w:t>
      </w:r>
      <w:r w:rsidRPr="003049CE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02B74E82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14:paraId="4D4B7950" w14:textId="77777777" w:rsidR="00321202" w:rsidRPr="003049CE" w:rsidRDefault="00321202" w:rsidP="00321202">
      <w:pPr>
        <w:tabs>
          <w:tab w:val="left" w:pos="1185"/>
        </w:tabs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321202" w:rsidRPr="003049CE" w:rsidSect="00E45B57">
          <w:pgSz w:w="11907" w:h="16840" w:code="9"/>
          <w:pgMar w:top="142" w:right="851" w:bottom="709" w:left="1304" w:header="720" w:footer="720" w:gutter="0"/>
          <w:cols w:space="720"/>
        </w:sectPr>
      </w:pPr>
    </w:p>
    <w:p w14:paraId="6379D2B8" w14:textId="77777777" w:rsidR="00321202" w:rsidRPr="003049CE" w:rsidRDefault="00321202" w:rsidP="00321202">
      <w:pPr>
        <w:pStyle w:val="af5"/>
        <w:ind w:left="9781"/>
        <w:jc w:val="center"/>
        <w:rPr>
          <w:b/>
          <w:kern w:val="2"/>
        </w:rPr>
      </w:pPr>
      <w:bookmarkStart w:id="0" w:name="sub_1001"/>
      <w:r w:rsidRPr="003049CE">
        <w:rPr>
          <w:kern w:val="2"/>
        </w:rPr>
        <w:lastRenderedPageBreak/>
        <w:t>Приложение № 1</w:t>
      </w:r>
    </w:p>
    <w:bookmarkEnd w:id="0"/>
    <w:p w14:paraId="5395D9D3" w14:textId="77777777" w:rsidR="00321202" w:rsidRPr="003049CE" w:rsidRDefault="00321202" w:rsidP="00321202">
      <w:pPr>
        <w:pStyle w:val="af5"/>
        <w:ind w:left="9781"/>
        <w:jc w:val="center"/>
        <w:rPr>
          <w:kern w:val="2"/>
        </w:rPr>
      </w:pPr>
      <w:r w:rsidRPr="003049CE">
        <w:rPr>
          <w:kern w:val="2"/>
        </w:rPr>
        <w:t xml:space="preserve">к </w:t>
      </w:r>
      <w:hyperlink w:anchor="sub_1000" w:history="1">
        <w:r w:rsidRPr="003049CE">
          <w:rPr>
            <w:kern w:val="2"/>
          </w:rPr>
          <w:t xml:space="preserve">муниципальной программе </w:t>
        </w:r>
      </w:hyperlink>
    </w:p>
    <w:p w14:paraId="36D24C98" w14:textId="77777777" w:rsidR="00321202" w:rsidRPr="003049CE" w:rsidRDefault="00994FBD" w:rsidP="00A94E52">
      <w:pPr>
        <w:pStyle w:val="af5"/>
        <w:ind w:left="9781"/>
        <w:jc w:val="center"/>
        <w:rPr>
          <w:kern w:val="2"/>
        </w:rPr>
      </w:pPr>
      <w:r w:rsidRPr="003049CE">
        <w:rPr>
          <w:kern w:val="2"/>
        </w:rPr>
        <w:t>Андреево-Мелентьевского</w:t>
      </w:r>
      <w:r w:rsidR="00321202" w:rsidRPr="003049CE">
        <w:rPr>
          <w:kern w:val="2"/>
        </w:rPr>
        <w:t xml:space="preserve"> с</w:t>
      </w:r>
      <w:r w:rsidR="00A94E52" w:rsidRPr="003049CE">
        <w:rPr>
          <w:kern w:val="2"/>
        </w:rPr>
        <w:t>ельского поселения «Развитие культуры</w:t>
      </w:r>
      <w:r w:rsidR="00EC680E" w:rsidRPr="003049CE">
        <w:rPr>
          <w:kern w:val="2"/>
        </w:rPr>
        <w:t xml:space="preserve"> Андреево-Мелентьевского сельского поселения</w:t>
      </w:r>
      <w:r w:rsidR="00321202" w:rsidRPr="003049CE">
        <w:rPr>
          <w:kern w:val="2"/>
        </w:rPr>
        <w:t>»</w:t>
      </w:r>
    </w:p>
    <w:p w14:paraId="3CD12DFF" w14:textId="77777777" w:rsidR="00321202" w:rsidRPr="003049CE" w:rsidRDefault="00321202" w:rsidP="00321202">
      <w:pPr>
        <w:pStyle w:val="af5"/>
        <w:rPr>
          <w:kern w:val="2"/>
        </w:rPr>
      </w:pPr>
    </w:p>
    <w:p w14:paraId="3FDE741E" w14:textId="77777777" w:rsidR="00E2053B" w:rsidRPr="003049CE" w:rsidRDefault="00321202" w:rsidP="00321202">
      <w:pPr>
        <w:widowControl w:val="0"/>
        <w:jc w:val="center"/>
        <w:rPr>
          <w:kern w:val="2"/>
          <w:sz w:val="28"/>
          <w:szCs w:val="28"/>
        </w:rPr>
      </w:pPr>
      <w:bookmarkStart w:id="1" w:name="sub_1002"/>
      <w:r w:rsidRPr="003049CE">
        <w:rPr>
          <w:kern w:val="2"/>
          <w:sz w:val="28"/>
          <w:szCs w:val="28"/>
        </w:rPr>
        <w:t xml:space="preserve">СВЕДЕНИЯ </w:t>
      </w:r>
    </w:p>
    <w:p w14:paraId="54196CA1" w14:textId="21C274E3" w:rsidR="00321202" w:rsidRPr="003049CE" w:rsidRDefault="00321202" w:rsidP="00321202">
      <w:pPr>
        <w:widowControl w:val="0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Pr="003049CE">
        <w:rPr>
          <w:kern w:val="2"/>
          <w:sz w:val="28"/>
          <w:szCs w:val="28"/>
        </w:rPr>
        <w:t xml:space="preserve"> с</w:t>
      </w:r>
      <w:r w:rsidR="00A94E52" w:rsidRPr="003049CE">
        <w:rPr>
          <w:kern w:val="2"/>
          <w:sz w:val="28"/>
          <w:szCs w:val="28"/>
        </w:rPr>
        <w:t>ельского поселения «Развитие культуры</w:t>
      </w:r>
      <w:r w:rsidR="00E41FCE">
        <w:rPr>
          <w:kern w:val="2"/>
          <w:sz w:val="28"/>
          <w:szCs w:val="28"/>
        </w:rPr>
        <w:t xml:space="preserve"> </w:t>
      </w:r>
      <w:r w:rsidR="0029520B" w:rsidRPr="003049CE">
        <w:rPr>
          <w:kern w:val="2"/>
          <w:sz w:val="28"/>
          <w:szCs w:val="28"/>
        </w:rPr>
        <w:t>Андреево-Мелентьевского сельского поселения</w:t>
      </w:r>
      <w:r w:rsidRPr="003049CE">
        <w:rPr>
          <w:kern w:val="2"/>
          <w:sz w:val="28"/>
          <w:szCs w:val="28"/>
        </w:rPr>
        <w:t>», подпрограмм муниципальной программы и их значениях</w:t>
      </w:r>
    </w:p>
    <w:p w14:paraId="6E692C22" w14:textId="77777777" w:rsidR="00321202" w:rsidRPr="003049CE" w:rsidRDefault="00321202" w:rsidP="00321202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984"/>
        <w:gridCol w:w="709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992"/>
        <w:gridCol w:w="992"/>
        <w:gridCol w:w="851"/>
        <w:gridCol w:w="851"/>
      </w:tblGrid>
      <w:tr w:rsidR="00321202" w:rsidRPr="003049CE" w14:paraId="2ECE3692" w14:textId="77777777" w:rsidTr="00D444D9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17C6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№</w:t>
            </w:r>
          </w:p>
          <w:p w14:paraId="4ACFF7D9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0F68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DEE0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049CE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605E7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302E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81348C" w:rsidRPr="003049CE" w14:paraId="7BE8BCD2" w14:textId="77777777" w:rsidTr="00D444D9">
        <w:trPr>
          <w:tblHeader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3B0F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74E1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D20D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F4B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9087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748B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C8BF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F78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3E65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6D54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F1AE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6299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EE0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24F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664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DBD2" w14:textId="77777777" w:rsidR="0081348C" w:rsidRPr="003049CE" w:rsidRDefault="00B0052F" w:rsidP="008134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2AA0CF52" w14:textId="77777777" w:rsidR="00321202" w:rsidRPr="003049CE" w:rsidRDefault="00321202" w:rsidP="00321202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984"/>
        <w:gridCol w:w="710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28"/>
        <w:gridCol w:w="964"/>
        <w:gridCol w:w="8"/>
        <w:gridCol w:w="984"/>
        <w:gridCol w:w="822"/>
        <w:gridCol w:w="29"/>
        <w:gridCol w:w="850"/>
        <w:gridCol w:w="10"/>
      </w:tblGrid>
      <w:tr w:rsidR="0081348C" w:rsidRPr="003049CE" w14:paraId="48DFCEA1" w14:textId="77777777" w:rsidTr="00AD685F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44CB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0EF0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FC4E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247D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9578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F011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7CFE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D452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2288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A5F5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66B9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7BF4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3B0C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B7E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8C55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7BC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16</w:t>
            </w:r>
          </w:p>
        </w:tc>
      </w:tr>
      <w:tr w:rsidR="0081348C" w:rsidRPr="003049CE" w14:paraId="4AC60E83" w14:textId="77777777" w:rsidTr="00AD685F">
        <w:tc>
          <w:tcPr>
            <w:tcW w:w="11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D54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Муниципальная программа</w:t>
            </w:r>
            <w:r w:rsidRPr="003049CE">
              <w:rPr>
                <w:bCs/>
                <w:kern w:val="2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FD5D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734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6521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884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</w:tr>
      <w:tr w:rsidR="00B0052F" w:rsidRPr="003049CE" w14:paraId="498B6B5A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9A46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2B60" w14:textId="77777777" w:rsidR="00B0052F" w:rsidRPr="003049CE" w:rsidRDefault="00B0052F" w:rsidP="000240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1. </w:t>
            </w:r>
            <w:r w:rsidRPr="003049CE">
              <w:rPr>
                <w:bCs/>
                <w:kern w:val="2"/>
                <w:sz w:val="24"/>
                <w:szCs w:val="24"/>
              </w:rPr>
              <w:t>Количество посетителей мероприятий от численности населения в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C156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AAD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910C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36CE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2E36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C25C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6E7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A73B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3577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BE17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A79" w14:textId="77777777" w:rsidR="00B0052F" w:rsidRPr="003049CE" w:rsidRDefault="00B0052F" w:rsidP="00A028EA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003" w14:textId="77777777"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493" w14:textId="77777777"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22A" w14:textId="77777777"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</w:tr>
      <w:tr w:rsidR="00B0052F" w:rsidRPr="003049CE" w14:paraId="5A7BF88C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2A39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8DF8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4D6544F3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Количество клубных формирований (в том числе любительских объединений и формирований самодеятельного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>народного творчества)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00A9" w14:textId="77777777" w:rsidR="00B0052F" w:rsidRPr="003049CE" w:rsidRDefault="00B0052F" w:rsidP="003212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9D5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9F7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3B4D" w14:textId="77777777" w:rsidR="00B0052F" w:rsidRPr="003049CE" w:rsidRDefault="00B0052F" w:rsidP="0098537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D942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7C1E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34C9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CB19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743F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986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BD7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BFDA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BDB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532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BB7821" w:rsidRPr="003049CE" w14:paraId="72E20DDC" w14:textId="77777777" w:rsidTr="00AD685F"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696" w14:textId="77777777" w:rsidR="00BB7821" w:rsidRPr="003049CE" w:rsidRDefault="00882D4D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8" w:anchor="sub_100" w:history="1">
              <w:r w:rsidR="00BB7821" w:rsidRPr="003049CE">
                <w:rPr>
                  <w:rStyle w:val="af0"/>
                  <w:kern w:val="2"/>
                  <w:sz w:val="24"/>
                  <w:szCs w:val="24"/>
                </w:rPr>
                <w:t>Подпрограмма 1</w:t>
              </w:r>
            </w:hyperlink>
            <w:r w:rsidR="00BB7821" w:rsidRPr="003049CE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 в Андреево-Мелентьевском сельском поселении 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FA2" w14:textId="77777777" w:rsidR="00BB7821" w:rsidRPr="003049CE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5FC" w14:textId="77777777" w:rsidR="00BB7821" w:rsidRPr="003049CE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  <w:tr w:rsidR="00F754E8" w:rsidRPr="003049CE" w14:paraId="3F730415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9E8A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0A73" w14:textId="77777777" w:rsidR="00F754E8" w:rsidRPr="003049CE" w:rsidRDefault="00F754E8" w:rsidP="0098537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1.1. </w:t>
            </w:r>
            <w:r w:rsidRPr="003049CE">
              <w:rPr>
                <w:bCs/>
                <w:kern w:val="2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89FD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68D4" w14:textId="27A66ECA" w:rsidR="00F754E8" w:rsidRPr="003049CE" w:rsidRDefault="00E41FCE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К</w:t>
            </w:r>
            <w:r w:rsidR="00F754E8" w:rsidRPr="003049CE">
              <w:rPr>
                <w:kern w:val="2"/>
                <w:sz w:val="24"/>
                <w:szCs w:val="24"/>
              </w:rPr>
              <w:t>оличес</w:t>
            </w:r>
            <w:r>
              <w:rPr>
                <w:kern w:val="2"/>
                <w:sz w:val="24"/>
                <w:szCs w:val="24"/>
              </w:rPr>
              <w:t>т</w:t>
            </w:r>
            <w:r w:rsidR="00F754E8" w:rsidRPr="003049CE">
              <w:rPr>
                <w:kern w:val="2"/>
                <w:sz w:val="24"/>
                <w:szCs w:val="24"/>
              </w:rPr>
              <w:t>во направлений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684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7634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70F9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042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389C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A132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E3EA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5F4C" w14:textId="77777777"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D7E7" w14:textId="77777777"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4F8" w14:textId="77777777"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05F2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550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</w:tr>
      <w:tr w:rsidR="00F754E8" w:rsidRPr="003049CE" w14:paraId="38357064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6130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33D3" w14:textId="77777777" w:rsidR="00F754E8" w:rsidRPr="003049CE" w:rsidRDefault="00F754E8" w:rsidP="0098537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Показатель 1.2.</w:t>
            </w:r>
            <w:r w:rsidRPr="003049CE">
              <w:rPr>
                <w:bCs/>
                <w:kern w:val="2"/>
                <w:sz w:val="24"/>
                <w:szCs w:val="24"/>
              </w:rPr>
              <w:t>Степень удовлетворенности населением качеством 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E0C6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CB77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5A2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3600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8927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470E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AC2C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BD6B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CDE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D92C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55BB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497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3FC9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CE13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</w:tr>
      <w:tr w:rsidR="00F754E8" w:rsidRPr="003049CE" w14:paraId="4A02AA24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7CB9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  <w:r w:rsidR="00B352A2" w:rsidRPr="003049C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C197" w14:textId="77777777"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Показатель 1.3.</w:t>
            </w:r>
          </w:p>
          <w:p w14:paraId="2EC5856A" w14:textId="77777777"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Количество публичных выступлений</w:t>
            </w:r>
          </w:p>
          <w:p w14:paraId="6A9BF8E4" w14:textId="77777777"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244E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D09A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EFB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57A0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5318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7B82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287A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313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208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243C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F00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60EC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31F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761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</w:tr>
      <w:tr w:rsidR="00321202" w:rsidRPr="003049CE" w14:paraId="0FCC06FA" w14:textId="77777777" w:rsidTr="00AD685F">
        <w:trPr>
          <w:gridAfter w:val="1"/>
          <w:wAfter w:w="10" w:type="dxa"/>
        </w:trPr>
        <w:tc>
          <w:tcPr>
            <w:tcW w:w="15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21D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</w:tbl>
    <w:p w14:paraId="213462A3" w14:textId="77777777" w:rsidR="00321202" w:rsidRPr="003049CE" w:rsidRDefault="00321202" w:rsidP="00321202">
      <w:pPr>
        <w:rPr>
          <w:bCs/>
          <w:kern w:val="2"/>
          <w:sz w:val="28"/>
          <w:szCs w:val="28"/>
        </w:rPr>
        <w:sectPr w:rsidR="00321202" w:rsidRPr="003049CE" w:rsidSect="00321202">
          <w:footerReference w:type="even" r:id="rId9"/>
          <w:footerReference w:type="default" r:id="rId10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14:paraId="71B8DB6E" w14:textId="77777777" w:rsidR="00321202" w:rsidRPr="003049CE" w:rsidRDefault="00321202" w:rsidP="00321202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lastRenderedPageBreak/>
        <w:t>Приложение № 2</w:t>
      </w:r>
    </w:p>
    <w:p w14:paraId="5BC71175" w14:textId="77777777" w:rsidR="00321202" w:rsidRPr="003049CE" w:rsidRDefault="00321202" w:rsidP="0032120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C4365D" w:rsidRPr="003049CE">
          <w:rPr>
            <w:bCs/>
            <w:kern w:val="2"/>
            <w:sz w:val="28"/>
            <w:szCs w:val="28"/>
          </w:rPr>
          <w:t>муниципальной</w:t>
        </w:r>
        <w:r w:rsidRPr="003049CE">
          <w:rPr>
            <w:bCs/>
            <w:kern w:val="2"/>
            <w:sz w:val="28"/>
            <w:szCs w:val="28"/>
          </w:rPr>
          <w:t xml:space="preserve"> программе </w:t>
        </w:r>
      </w:hyperlink>
    </w:p>
    <w:p w14:paraId="7EF59123" w14:textId="77777777" w:rsidR="00321202" w:rsidRPr="003049CE" w:rsidRDefault="00994FBD" w:rsidP="00A94E5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>Андреево-Мелентьевского</w:t>
      </w:r>
      <w:r w:rsidR="00C4365D" w:rsidRPr="003049CE">
        <w:rPr>
          <w:bCs/>
          <w:kern w:val="2"/>
          <w:sz w:val="28"/>
          <w:szCs w:val="28"/>
        </w:rPr>
        <w:t xml:space="preserve"> сельского поселения</w:t>
      </w:r>
      <w:r w:rsidR="00321202" w:rsidRPr="003049CE">
        <w:rPr>
          <w:bCs/>
          <w:kern w:val="2"/>
          <w:sz w:val="28"/>
          <w:szCs w:val="28"/>
        </w:rPr>
        <w:t xml:space="preserve"> «</w:t>
      </w:r>
      <w:r w:rsidR="00A94E52" w:rsidRPr="003049CE">
        <w:rPr>
          <w:bCs/>
          <w:kern w:val="2"/>
          <w:sz w:val="28"/>
          <w:szCs w:val="28"/>
        </w:rPr>
        <w:t>Развитие культуры</w:t>
      </w:r>
      <w:r w:rsidR="006D063F" w:rsidRPr="003049CE">
        <w:rPr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321202" w:rsidRPr="003049CE">
        <w:rPr>
          <w:bCs/>
          <w:kern w:val="2"/>
          <w:sz w:val="28"/>
          <w:szCs w:val="28"/>
        </w:rPr>
        <w:t>»</w:t>
      </w:r>
    </w:p>
    <w:p w14:paraId="2DCDF18A" w14:textId="77777777" w:rsidR="00321202" w:rsidRPr="003049CE" w:rsidRDefault="00321202" w:rsidP="0032120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14:paraId="50B7FE7E" w14:textId="713C5465" w:rsidR="00321202" w:rsidRPr="003049CE" w:rsidRDefault="00321202" w:rsidP="00321202">
      <w:pPr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>ПЕРЕЧЕНЬ</w:t>
      </w:r>
      <w:r w:rsidRPr="003049CE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3049CE">
        <w:rPr>
          <w:bCs/>
          <w:kern w:val="2"/>
          <w:sz w:val="28"/>
          <w:szCs w:val="28"/>
        </w:rPr>
        <w:br/>
      </w:r>
      <w:r w:rsidR="00C4365D" w:rsidRPr="003049CE">
        <w:rPr>
          <w:bCs/>
          <w:kern w:val="2"/>
          <w:sz w:val="28"/>
          <w:szCs w:val="28"/>
        </w:rPr>
        <w:t xml:space="preserve">муниципальной программы </w:t>
      </w:r>
      <w:r w:rsidR="00994FBD" w:rsidRPr="003049CE">
        <w:rPr>
          <w:bCs/>
          <w:kern w:val="2"/>
          <w:sz w:val="28"/>
          <w:szCs w:val="28"/>
        </w:rPr>
        <w:t>Андреево-Мелентьевского</w:t>
      </w:r>
      <w:r w:rsidR="00C4365D" w:rsidRPr="003049CE">
        <w:rPr>
          <w:bCs/>
          <w:kern w:val="2"/>
          <w:sz w:val="28"/>
          <w:szCs w:val="28"/>
        </w:rPr>
        <w:t xml:space="preserve"> сельского поселения</w:t>
      </w:r>
      <w:r w:rsidR="00E41FCE">
        <w:rPr>
          <w:bCs/>
          <w:kern w:val="2"/>
          <w:sz w:val="28"/>
          <w:szCs w:val="28"/>
        </w:rPr>
        <w:t xml:space="preserve"> </w:t>
      </w:r>
      <w:r w:rsidR="00A94E52" w:rsidRPr="003049CE">
        <w:rPr>
          <w:bCs/>
          <w:kern w:val="2"/>
          <w:sz w:val="28"/>
          <w:szCs w:val="28"/>
        </w:rPr>
        <w:t>«Развитие культуры</w:t>
      </w:r>
      <w:r w:rsidR="00E41FCE">
        <w:rPr>
          <w:bCs/>
          <w:kern w:val="2"/>
          <w:sz w:val="28"/>
          <w:szCs w:val="28"/>
        </w:rPr>
        <w:t xml:space="preserve"> </w:t>
      </w:r>
      <w:r w:rsidR="00704E48" w:rsidRPr="003049CE"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3049CE">
        <w:rPr>
          <w:bCs/>
          <w:kern w:val="2"/>
          <w:sz w:val="28"/>
          <w:szCs w:val="28"/>
        </w:rPr>
        <w:t>»</w:t>
      </w:r>
    </w:p>
    <w:p w14:paraId="3DAB0CED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321202" w:rsidRPr="003049CE" w14:paraId="0FED6A2E" w14:textId="77777777" w:rsidTr="00321202">
        <w:tc>
          <w:tcPr>
            <w:tcW w:w="484" w:type="dxa"/>
            <w:vMerge w:val="restart"/>
          </w:tcPr>
          <w:p w14:paraId="661BC22D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№</w:t>
            </w:r>
          </w:p>
          <w:p w14:paraId="51F52FA2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14:paraId="46313A4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14:paraId="6995D39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3049CE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14:paraId="33E3363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14:paraId="2EA417E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14:paraId="6835C1A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Последствия</w:t>
            </w:r>
          </w:p>
          <w:p w14:paraId="7153CBA2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нереализации</w:t>
            </w:r>
          </w:p>
          <w:p w14:paraId="36B7F220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основного</w:t>
            </w:r>
          </w:p>
          <w:p w14:paraId="49D07B3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14:paraId="5E147CD2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Связь </w:t>
            </w:r>
          </w:p>
          <w:p w14:paraId="53055DD4" w14:textId="77777777" w:rsidR="00321202" w:rsidRPr="003049CE" w:rsidRDefault="006E452E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 показателями 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321202" w:rsidRPr="003049CE" w14:paraId="5FFDB538" w14:textId="77777777" w:rsidTr="00321202">
        <w:tc>
          <w:tcPr>
            <w:tcW w:w="484" w:type="dxa"/>
            <w:vMerge/>
          </w:tcPr>
          <w:p w14:paraId="220F2A3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14:paraId="3AD3996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14:paraId="62B2112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44949EE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14:paraId="6AA608D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14:paraId="7EAE616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02DC37FE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555CB0F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31E0CBF" w14:textId="77777777" w:rsidR="00321202" w:rsidRPr="003049CE" w:rsidRDefault="00321202" w:rsidP="0032120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924"/>
        <w:gridCol w:w="1067"/>
        <w:gridCol w:w="1317"/>
        <w:gridCol w:w="2866"/>
        <w:gridCol w:w="2388"/>
        <w:gridCol w:w="1887"/>
      </w:tblGrid>
      <w:tr w:rsidR="00321202" w:rsidRPr="003049CE" w14:paraId="408722C5" w14:textId="77777777" w:rsidTr="004B2C67">
        <w:trPr>
          <w:tblHeader/>
        </w:trPr>
        <w:tc>
          <w:tcPr>
            <w:tcW w:w="484" w:type="dxa"/>
          </w:tcPr>
          <w:p w14:paraId="52DBC85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14:paraId="54A179F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14:paraId="51D1A438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14:paraId="7295D2D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14:paraId="78C7059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14:paraId="062DFFD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14:paraId="2DBDC04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14:paraId="6386AC2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8</w:t>
            </w:r>
          </w:p>
        </w:tc>
      </w:tr>
      <w:tr w:rsidR="00321202" w:rsidRPr="003049CE" w14:paraId="49B1B339" w14:textId="77777777" w:rsidTr="00321202">
        <w:tc>
          <w:tcPr>
            <w:tcW w:w="484" w:type="dxa"/>
          </w:tcPr>
          <w:p w14:paraId="1B4DA7CD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14:paraId="0D2B1AD9" w14:textId="77777777" w:rsidR="00321202" w:rsidRPr="003049CE" w:rsidRDefault="00882D4D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321202" w:rsidRPr="003049CE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A94E52" w:rsidRPr="003049CE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</w:t>
            </w:r>
            <w:r w:rsidR="00704E48" w:rsidRPr="003049CE">
              <w:rPr>
                <w:bCs/>
                <w:kern w:val="2"/>
                <w:sz w:val="24"/>
                <w:szCs w:val="24"/>
              </w:rPr>
              <w:t xml:space="preserve"> в Андреево-Мелентьевском сельском поселении</w:t>
            </w:r>
            <w:r w:rsidR="00321202" w:rsidRPr="003049CE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2F498F46" w14:textId="77777777" w:rsidTr="00321202">
        <w:tc>
          <w:tcPr>
            <w:tcW w:w="484" w:type="dxa"/>
          </w:tcPr>
          <w:p w14:paraId="41357AF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14:paraId="3BBBD0E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Цель подпрограммы 1 «</w:t>
            </w:r>
            <w:r w:rsidR="00BA7667" w:rsidRPr="003049CE">
              <w:rPr>
                <w:bCs/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 w:rsidRPr="003049CE">
              <w:rPr>
                <w:bCs/>
                <w:kern w:val="2"/>
                <w:sz w:val="24"/>
                <w:szCs w:val="24"/>
              </w:rPr>
              <w:t>Андреево-Мелентьевского</w:t>
            </w:r>
            <w:r w:rsidR="00BA7667" w:rsidRPr="003049C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5E3D2C57" w14:textId="77777777" w:rsidTr="00321202">
        <w:tc>
          <w:tcPr>
            <w:tcW w:w="484" w:type="dxa"/>
          </w:tcPr>
          <w:p w14:paraId="340A3F1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14:paraId="0823BE03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</w:pPr>
            <w:r w:rsidRPr="003049CE">
              <w:rPr>
                <w:kern w:val="2"/>
                <w:sz w:val="24"/>
                <w:szCs w:val="24"/>
              </w:rPr>
              <w:t>Задача 1 подпрограммы 1 «</w:t>
            </w:r>
            <w:r w:rsidR="00BA7667" w:rsidRPr="003049CE">
              <w:rPr>
                <w:bCs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637209F3" w14:textId="77777777" w:rsidTr="004B2C67">
        <w:tc>
          <w:tcPr>
            <w:tcW w:w="484" w:type="dxa"/>
          </w:tcPr>
          <w:p w14:paraId="6BDAE8B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3049CE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036" w:type="dxa"/>
          </w:tcPr>
          <w:p w14:paraId="481F5A0D" w14:textId="77777777" w:rsidR="00321202" w:rsidRPr="003049CE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75CE71F9" w14:textId="77777777"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1924" w:type="dxa"/>
          </w:tcPr>
          <w:p w14:paraId="0BF741B7" w14:textId="00E02EDF" w:rsidR="00321202" w:rsidRPr="003049CE" w:rsidRDefault="00677E79" w:rsidP="00704E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</w:t>
            </w:r>
            <w:r w:rsidR="00704E48" w:rsidRPr="003049CE">
              <w:rPr>
                <w:kern w:val="2"/>
                <w:sz w:val="24"/>
                <w:szCs w:val="24"/>
              </w:rPr>
              <w:t xml:space="preserve">К АМСДК </w:t>
            </w:r>
            <w:r w:rsidR="00325690" w:rsidRPr="003049CE">
              <w:rPr>
                <w:kern w:val="2"/>
                <w:sz w:val="24"/>
                <w:szCs w:val="24"/>
              </w:rPr>
              <w:t>«</w:t>
            </w:r>
            <w:r w:rsidR="00704E48" w:rsidRPr="003049CE">
              <w:rPr>
                <w:kern w:val="2"/>
                <w:sz w:val="24"/>
                <w:szCs w:val="24"/>
              </w:rPr>
              <w:t xml:space="preserve">АМСДК </w:t>
            </w:r>
            <w:r w:rsidRPr="003049CE">
              <w:rPr>
                <w:kern w:val="2"/>
                <w:sz w:val="24"/>
                <w:szCs w:val="24"/>
              </w:rPr>
              <w:t>и</w:t>
            </w:r>
            <w:r w:rsidR="00AF3C65">
              <w:rPr>
                <w:kern w:val="2"/>
                <w:sz w:val="24"/>
                <w:szCs w:val="24"/>
              </w:rPr>
              <w:t xml:space="preserve"> </w:t>
            </w:r>
            <w:r w:rsidRPr="003049CE">
              <w:rPr>
                <w:kern w:val="2"/>
                <w:sz w:val="24"/>
                <w:szCs w:val="24"/>
              </w:rPr>
              <w:t>К»</w:t>
            </w:r>
          </w:p>
        </w:tc>
        <w:tc>
          <w:tcPr>
            <w:tcW w:w="1067" w:type="dxa"/>
          </w:tcPr>
          <w:p w14:paraId="27A0BE75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14:paraId="5CB7521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14:paraId="7FD5100C" w14:textId="77777777"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Обеспечивается доступ различных групп населения к учреждениям культуры</w:t>
            </w:r>
          </w:p>
        </w:tc>
        <w:tc>
          <w:tcPr>
            <w:tcW w:w="2388" w:type="dxa"/>
          </w:tcPr>
          <w:p w14:paraId="2BD59871" w14:textId="77777777"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Ограничение доступа различных групп населения к учреждениям культуры</w:t>
            </w:r>
          </w:p>
        </w:tc>
        <w:tc>
          <w:tcPr>
            <w:tcW w:w="1887" w:type="dxa"/>
          </w:tcPr>
          <w:p w14:paraId="3C45F919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показатели 1, </w:t>
            </w:r>
            <w:r w:rsidR="00BA7667" w:rsidRPr="003049CE">
              <w:rPr>
                <w:kern w:val="2"/>
                <w:sz w:val="24"/>
                <w:szCs w:val="24"/>
              </w:rPr>
              <w:t>1.2</w:t>
            </w:r>
          </w:p>
        </w:tc>
      </w:tr>
      <w:tr w:rsidR="00321202" w:rsidRPr="003049CE" w14:paraId="4928CAF7" w14:textId="77777777" w:rsidTr="00321202">
        <w:tc>
          <w:tcPr>
            <w:tcW w:w="14969" w:type="dxa"/>
            <w:gridSpan w:val="8"/>
          </w:tcPr>
          <w:p w14:paraId="28F48F43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</w:pPr>
            <w:r w:rsidRPr="003049CE">
              <w:rPr>
                <w:kern w:val="2"/>
                <w:sz w:val="24"/>
                <w:szCs w:val="24"/>
              </w:rPr>
              <w:t>З</w:t>
            </w:r>
            <w:r w:rsidR="0034145B" w:rsidRPr="003049CE">
              <w:rPr>
                <w:kern w:val="2"/>
                <w:sz w:val="24"/>
                <w:szCs w:val="24"/>
              </w:rPr>
              <w:t>адача 2 подпрограммы 1 «Реализация творческих мероприятий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1E0E7875" w14:textId="77777777" w:rsidTr="004B2C67">
        <w:tc>
          <w:tcPr>
            <w:tcW w:w="484" w:type="dxa"/>
          </w:tcPr>
          <w:p w14:paraId="3CFF4677" w14:textId="77777777" w:rsidR="00321202" w:rsidRPr="003049CE" w:rsidRDefault="0034145B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3"/>
            <w:r w:rsidRPr="003049CE">
              <w:rPr>
                <w:kern w:val="2"/>
                <w:sz w:val="24"/>
                <w:szCs w:val="24"/>
              </w:rPr>
              <w:t>2</w:t>
            </w:r>
            <w:r w:rsidR="00321202" w:rsidRPr="003049CE">
              <w:rPr>
                <w:kern w:val="2"/>
                <w:sz w:val="24"/>
                <w:szCs w:val="24"/>
              </w:rPr>
              <w:t>.</w:t>
            </w:r>
            <w:bookmarkEnd w:id="3"/>
          </w:p>
        </w:tc>
        <w:tc>
          <w:tcPr>
            <w:tcW w:w="3036" w:type="dxa"/>
          </w:tcPr>
          <w:p w14:paraId="283F09D1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1.2</w:t>
            </w:r>
            <w:r w:rsidR="00321202" w:rsidRPr="003049CE">
              <w:rPr>
                <w:kern w:val="2"/>
                <w:sz w:val="24"/>
                <w:szCs w:val="24"/>
              </w:rPr>
              <w:t>.</w:t>
            </w:r>
          </w:p>
          <w:p w14:paraId="15684E73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Создание условий для сохранения и развития культурного потенциала </w:t>
            </w:r>
            <w:r w:rsidR="00994FBD" w:rsidRPr="003049CE">
              <w:rPr>
                <w:kern w:val="2"/>
                <w:sz w:val="24"/>
                <w:szCs w:val="24"/>
              </w:rPr>
              <w:lastRenderedPageBreak/>
              <w:t>Андреево-Мелентьевского</w:t>
            </w:r>
            <w:r w:rsidRPr="003049CE">
              <w:rPr>
                <w:kern w:val="2"/>
                <w:sz w:val="24"/>
                <w:szCs w:val="24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1924" w:type="dxa"/>
          </w:tcPr>
          <w:p w14:paraId="5D965C1B" w14:textId="77777777" w:rsidR="00321202" w:rsidRPr="003049CE" w:rsidRDefault="00F538EF" w:rsidP="00677E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 xml:space="preserve">МБУК АМСДК </w:t>
            </w:r>
            <w:r w:rsidR="00325690" w:rsidRPr="003049CE">
              <w:rPr>
                <w:kern w:val="2"/>
                <w:sz w:val="24"/>
                <w:szCs w:val="24"/>
              </w:rPr>
              <w:t>«</w:t>
            </w:r>
            <w:r w:rsidRPr="003049CE">
              <w:rPr>
                <w:kern w:val="2"/>
                <w:sz w:val="24"/>
                <w:szCs w:val="24"/>
              </w:rPr>
              <w:t>АМСДК и К»</w:t>
            </w:r>
          </w:p>
        </w:tc>
        <w:tc>
          <w:tcPr>
            <w:tcW w:w="1067" w:type="dxa"/>
          </w:tcPr>
          <w:p w14:paraId="6C5858D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14:paraId="14551290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14:paraId="1EB5EBDE" w14:textId="77777777" w:rsidR="0034145B" w:rsidRPr="003049CE" w:rsidRDefault="0034145B" w:rsidP="0034145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 - досуговой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>деятельности, расширение возможностей для духовного развития</w:t>
            </w:r>
          </w:p>
          <w:p w14:paraId="4426570D" w14:textId="77777777" w:rsidR="00321202" w:rsidRPr="003049CE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</w:tcPr>
          <w:p w14:paraId="0DE6586E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Отсутствуют условия для удовлетворения</w:t>
            </w:r>
          </w:p>
          <w:p w14:paraId="58DB2B1B" w14:textId="77777777" w:rsidR="0034145B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потребностей населения в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 xml:space="preserve">культурно - досуговой деятельности, </w:t>
            </w:r>
            <w:r w:rsidR="009A2241" w:rsidRPr="003049CE">
              <w:rPr>
                <w:bCs/>
                <w:kern w:val="2"/>
                <w:sz w:val="24"/>
                <w:szCs w:val="24"/>
              </w:rPr>
              <w:t>снижение</w:t>
            </w:r>
            <w:r w:rsidRPr="003049CE">
              <w:rPr>
                <w:bCs/>
                <w:kern w:val="2"/>
                <w:sz w:val="24"/>
                <w:szCs w:val="24"/>
              </w:rPr>
              <w:t xml:space="preserve"> возможностей для духовного развития</w:t>
            </w:r>
          </w:p>
        </w:tc>
        <w:tc>
          <w:tcPr>
            <w:tcW w:w="1887" w:type="dxa"/>
          </w:tcPr>
          <w:p w14:paraId="6B119F05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Показатели 1.1, 1.2, 1.3</w:t>
            </w:r>
          </w:p>
        </w:tc>
      </w:tr>
      <w:tr w:rsidR="003629BA" w:rsidRPr="003049CE" w14:paraId="2895572D" w14:textId="77777777" w:rsidTr="00C92AE6">
        <w:tc>
          <w:tcPr>
            <w:tcW w:w="14969" w:type="dxa"/>
            <w:gridSpan w:val="8"/>
          </w:tcPr>
          <w:p w14:paraId="3BFE5F28" w14:textId="26D7BF0A" w:rsidR="003629BA" w:rsidRPr="003049CE" w:rsidRDefault="003629BA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Задача </w:t>
            </w:r>
            <w:r>
              <w:rPr>
                <w:kern w:val="2"/>
                <w:sz w:val="24"/>
                <w:szCs w:val="24"/>
              </w:rPr>
              <w:t>3</w:t>
            </w:r>
            <w:r w:rsidRPr="003049CE">
              <w:rPr>
                <w:kern w:val="2"/>
                <w:sz w:val="24"/>
                <w:szCs w:val="24"/>
              </w:rPr>
              <w:t xml:space="preserve"> подпрограммы 1 «</w:t>
            </w:r>
            <w:r>
              <w:rPr>
                <w:kern w:val="2"/>
                <w:sz w:val="24"/>
                <w:szCs w:val="24"/>
              </w:rPr>
              <w:t>Развити</w:t>
            </w:r>
            <w:r w:rsidR="004B2C67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 культурно-досуговой деятельности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629BA" w:rsidRPr="003049CE" w14:paraId="0CA781D4" w14:textId="77777777" w:rsidTr="004B2C67">
        <w:tc>
          <w:tcPr>
            <w:tcW w:w="484" w:type="dxa"/>
          </w:tcPr>
          <w:p w14:paraId="72E1195B" w14:textId="77777777" w:rsidR="003629BA" w:rsidRPr="003049CE" w:rsidRDefault="003629BA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48B151C" w14:textId="0196B983" w:rsidR="003629BA" w:rsidRPr="003049CE" w:rsidRDefault="003629BA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3</w:t>
            </w:r>
            <w:r w:rsidRPr="003049CE">
              <w:rPr>
                <w:kern w:val="2"/>
                <w:sz w:val="24"/>
                <w:szCs w:val="24"/>
              </w:rPr>
              <w:t>.</w:t>
            </w:r>
          </w:p>
          <w:p w14:paraId="40969C3D" w14:textId="26B5A5F8" w:rsidR="003629BA" w:rsidRPr="003049CE" w:rsidRDefault="003629BA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Создание условий для сохранения и развития культурного потенциала Андреево-Мелентьевского сельского поселения, выравнивание доступности к услугам учреждений культуры</w:t>
            </w:r>
          </w:p>
        </w:tc>
        <w:tc>
          <w:tcPr>
            <w:tcW w:w="1924" w:type="dxa"/>
          </w:tcPr>
          <w:p w14:paraId="6CF4A474" w14:textId="37D196DC" w:rsidR="003629BA" w:rsidRPr="003049CE" w:rsidRDefault="004B2C67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w="1067" w:type="dxa"/>
          </w:tcPr>
          <w:p w14:paraId="0055DD3F" w14:textId="4B1027CC" w:rsidR="003629BA" w:rsidRPr="003049CE" w:rsidRDefault="004B2C67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2020г</w:t>
            </w:r>
          </w:p>
        </w:tc>
        <w:tc>
          <w:tcPr>
            <w:tcW w:w="1317" w:type="dxa"/>
          </w:tcPr>
          <w:p w14:paraId="79156AF6" w14:textId="3D2C98E9" w:rsidR="003629BA" w:rsidRPr="003049CE" w:rsidRDefault="004B2C67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2020г</w:t>
            </w:r>
          </w:p>
        </w:tc>
        <w:tc>
          <w:tcPr>
            <w:tcW w:w="2866" w:type="dxa"/>
          </w:tcPr>
          <w:p w14:paraId="45B55E99" w14:textId="3D0D86AF" w:rsidR="003629BA" w:rsidRPr="003049CE" w:rsidRDefault="004B2C67" w:rsidP="003629B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федерально целевой программы «Увековечение памяти погибших при защите отечества на 2019-2024 годы» </w:t>
            </w:r>
          </w:p>
        </w:tc>
        <w:tc>
          <w:tcPr>
            <w:tcW w:w="2388" w:type="dxa"/>
          </w:tcPr>
          <w:p w14:paraId="59FAE5C7" w14:textId="675AF320" w:rsidR="003629BA" w:rsidRPr="003049CE" w:rsidRDefault="000767F1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Ухуд</w:t>
            </w:r>
            <w:r w:rsidR="004C7E41">
              <w:rPr>
                <w:kern w:val="2"/>
                <w:sz w:val="24"/>
                <w:szCs w:val="24"/>
              </w:rPr>
              <w:t>шения состояния объектов культурного наследия</w:t>
            </w:r>
          </w:p>
        </w:tc>
        <w:tc>
          <w:tcPr>
            <w:tcW w:w="1887" w:type="dxa"/>
          </w:tcPr>
          <w:p w14:paraId="094DE71A" w14:textId="200EAB25" w:rsidR="003629BA" w:rsidRPr="003049CE" w:rsidRDefault="004C7E41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Показатели 1.1, 1.2, 1.3</w:t>
            </w:r>
          </w:p>
        </w:tc>
      </w:tr>
    </w:tbl>
    <w:p w14:paraId="2C2FDAE0" w14:textId="77777777" w:rsidR="00321202" w:rsidRPr="003049CE" w:rsidRDefault="00321202" w:rsidP="00321202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321202" w:rsidRPr="003049CE" w:rsidSect="00321202">
          <w:footerReference w:type="even" r:id="rId11"/>
          <w:footerReference w:type="default" r:id="rId12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42EC89F5" w14:textId="77777777" w:rsidR="00E91EF2" w:rsidRPr="003049CE" w:rsidRDefault="00321202" w:rsidP="00E8457F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lastRenderedPageBreak/>
        <w:t>При</w:t>
      </w:r>
    </w:p>
    <w:p w14:paraId="077559E5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РАСХОДЫ</w:t>
      </w:r>
    </w:p>
    <w:p w14:paraId="3C064A28" w14:textId="4F0EAD91"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бюдже</w:t>
      </w:r>
      <w:r w:rsidR="003213E7" w:rsidRPr="003049CE">
        <w:rPr>
          <w:kern w:val="2"/>
          <w:sz w:val="28"/>
          <w:szCs w:val="28"/>
        </w:rPr>
        <w:t xml:space="preserve">та на реализацию муниципальной программы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3213E7" w:rsidRPr="003049CE">
        <w:rPr>
          <w:kern w:val="2"/>
          <w:sz w:val="28"/>
          <w:szCs w:val="28"/>
        </w:rPr>
        <w:t xml:space="preserve"> сельского поселения</w:t>
      </w:r>
      <w:r w:rsidR="00A94E52" w:rsidRPr="003049CE">
        <w:rPr>
          <w:kern w:val="2"/>
          <w:sz w:val="28"/>
          <w:szCs w:val="28"/>
        </w:rPr>
        <w:t xml:space="preserve"> «Развитие культуры</w:t>
      </w:r>
      <w:r w:rsidR="00372C03">
        <w:rPr>
          <w:kern w:val="2"/>
          <w:sz w:val="28"/>
          <w:szCs w:val="28"/>
        </w:rPr>
        <w:t xml:space="preserve"> </w:t>
      </w:r>
      <w:r w:rsidR="00325690" w:rsidRPr="003049CE"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3049CE">
        <w:rPr>
          <w:kern w:val="2"/>
          <w:sz w:val="28"/>
          <w:szCs w:val="28"/>
        </w:rPr>
        <w:t>»</w:t>
      </w:r>
    </w:p>
    <w:p w14:paraId="5857C190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9"/>
        <w:gridCol w:w="726"/>
        <w:gridCol w:w="297"/>
        <w:gridCol w:w="296"/>
        <w:gridCol w:w="458"/>
        <w:gridCol w:w="244"/>
        <w:gridCol w:w="565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</w:tblGrid>
      <w:tr w:rsidR="00321202" w:rsidRPr="003049CE" w14:paraId="50F70B1B" w14:textId="77777777" w:rsidTr="00EA6C02">
        <w:trPr>
          <w:tblHeader/>
        </w:trPr>
        <w:tc>
          <w:tcPr>
            <w:tcW w:w="2746" w:type="dxa"/>
            <w:vMerge w:val="restart"/>
            <w:hideMark/>
          </w:tcPr>
          <w:p w14:paraId="39A993C5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Номер и наименование подпрограммы, основного мероприятия</w:t>
            </w:r>
          </w:p>
          <w:p w14:paraId="3996B9F8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14:paraId="66692AE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Ответственный исполнитель, </w:t>
            </w:r>
            <w:r w:rsidRPr="003049CE">
              <w:rPr>
                <w:spacing w:val="-6"/>
                <w:kern w:val="2"/>
              </w:rPr>
              <w:t>соисполнители,</w:t>
            </w:r>
            <w:r w:rsidRPr="003049CE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14:paraId="6BA072AD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14:paraId="055C59F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Объем расходов, всего </w:t>
            </w:r>
          </w:p>
          <w:p w14:paraId="42F47A80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(тыс. рублей)</w:t>
            </w:r>
          </w:p>
        </w:tc>
        <w:tc>
          <w:tcPr>
            <w:tcW w:w="13611" w:type="dxa"/>
            <w:gridSpan w:val="12"/>
            <w:hideMark/>
          </w:tcPr>
          <w:p w14:paraId="380C608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В том числе по годам реализации </w:t>
            </w:r>
          </w:p>
          <w:p w14:paraId="4DE1228B" w14:textId="77777777" w:rsidR="00321202" w:rsidRPr="003049CE" w:rsidRDefault="003705D5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муниципальной</w:t>
            </w:r>
            <w:r w:rsidR="00321202" w:rsidRPr="003049CE">
              <w:rPr>
                <w:kern w:val="2"/>
              </w:rPr>
              <w:t xml:space="preserve"> программы</w:t>
            </w:r>
          </w:p>
        </w:tc>
      </w:tr>
      <w:tr w:rsidR="00321202" w:rsidRPr="003049CE" w14:paraId="75EC2C9C" w14:textId="77777777" w:rsidTr="00EA6C02">
        <w:trPr>
          <w:tblHeader/>
        </w:trPr>
        <w:tc>
          <w:tcPr>
            <w:tcW w:w="2746" w:type="dxa"/>
            <w:vMerge/>
            <w:hideMark/>
          </w:tcPr>
          <w:p w14:paraId="3071F821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14:paraId="1F48E45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14:paraId="4A6D2CC8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14:paraId="595BD78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14:paraId="3369802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14:paraId="71667E5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14:paraId="040A649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14:paraId="1DC2C91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14:paraId="54A9E421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2020</w:t>
            </w:r>
          </w:p>
        </w:tc>
        <w:tc>
          <w:tcPr>
            <w:tcW w:w="1134" w:type="dxa"/>
            <w:hideMark/>
          </w:tcPr>
          <w:p w14:paraId="14A19F3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2021</w:t>
            </w:r>
          </w:p>
        </w:tc>
        <w:tc>
          <w:tcPr>
            <w:tcW w:w="1134" w:type="dxa"/>
            <w:hideMark/>
          </w:tcPr>
          <w:p w14:paraId="17665AB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2022</w:t>
            </w:r>
          </w:p>
        </w:tc>
        <w:tc>
          <w:tcPr>
            <w:tcW w:w="1134" w:type="dxa"/>
            <w:hideMark/>
          </w:tcPr>
          <w:p w14:paraId="4CB33F3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14:paraId="138C791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2024</w:t>
            </w:r>
          </w:p>
        </w:tc>
        <w:tc>
          <w:tcPr>
            <w:tcW w:w="1134" w:type="dxa"/>
            <w:hideMark/>
          </w:tcPr>
          <w:p w14:paraId="0F0F5BD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14:paraId="5B42850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14:paraId="21F5E2B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14:paraId="71074E6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14:paraId="4057FA5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2029</w:t>
            </w:r>
          </w:p>
        </w:tc>
        <w:tc>
          <w:tcPr>
            <w:tcW w:w="1135" w:type="dxa"/>
          </w:tcPr>
          <w:p w14:paraId="0A2CDB7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2030</w:t>
            </w:r>
          </w:p>
        </w:tc>
      </w:tr>
    </w:tbl>
    <w:p w14:paraId="00784859" w14:textId="77777777" w:rsidR="00321202" w:rsidRPr="003049CE" w:rsidRDefault="00321202" w:rsidP="00321202">
      <w:pPr>
        <w:rPr>
          <w:sz w:val="2"/>
          <w:szCs w:val="2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733"/>
        <w:gridCol w:w="298"/>
        <w:gridCol w:w="298"/>
        <w:gridCol w:w="459"/>
        <w:gridCol w:w="245"/>
        <w:gridCol w:w="565"/>
        <w:gridCol w:w="511"/>
        <w:gridCol w:w="510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33"/>
        <w:gridCol w:w="533"/>
      </w:tblGrid>
      <w:tr w:rsidR="00EA6C02" w:rsidRPr="003049CE" w14:paraId="1F3898A9" w14:textId="77777777" w:rsidTr="00481BA2">
        <w:trPr>
          <w:gridAfter w:val="1"/>
          <w:wAfter w:w="533" w:type="dxa"/>
          <w:tblHeader/>
        </w:trPr>
        <w:tc>
          <w:tcPr>
            <w:tcW w:w="1116" w:type="dxa"/>
            <w:hideMark/>
          </w:tcPr>
          <w:p w14:paraId="217C328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1</w:t>
            </w:r>
          </w:p>
        </w:tc>
        <w:tc>
          <w:tcPr>
            <w:tcW w:w="733" w:type="dxa"/>
            <w:hideMark/>
          </w:tcPr>
          <w:p w14:paraId="34AC629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</w:t>
            </w:r>
          </w:p>
        </w:tc>
        <w:tc>
          <w:tcPr>
            <w:tcW w:w="298" w:type="dxa"/>
            <w:hideMark/>
          </w:tcPr>
          <w:p w14:paraId="544EA9CF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</w:t>
            </w:r>
          </w:p>
        </w:tc>
        <w:tc>
          <w:tcPr>
            <w:tcW w:w="298" w:type="dxa"/>
            <w:hideMark/>
          </w:tcPr>
          <w:p w14:paraId="68D54AD1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4</w:t>
            </w:r>
          </w:p>
        </w:tc>
        <w:tc>
          <w:tcPr>
            <w:tcW w:w="459" w:type="dxa"/>
            <w:hideMark/>
          </w:tcPr>
          <w:p w14:paraId="59A42990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5</w:t>
            </w:r>
          </w:p>
        </w:tc>
        <w:tc>
          <w:tcPr>
            <w:tcW w:w="245" w:type="dxa"/>
            <w:hideMark/>
          </w:tcPr>
          <w:p w14:paraId="09DB59E6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6</w:t>
            </w:r>
          </w:p>
        </w:tc>
        <w:tc>
          <w:tcPr>
            <w:tcW w:w="565" w:type="dxa"/>
            <w:hideMark/>
          </w:tcPr>
          <w:p w14:paraId="3F148533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</w:t>
            </w:r>
          </w:p>
        </w:tc>
        <w:tc>
          <w:tcPr>
            <w:tcW w:w="511" w:type="dxa"/>
            <w:hideMark/>
          </w:tcPr>
          <w:p w14:paraId="1146DBA8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8</w:t>
            </w:r>
          </w:p>
        </w:tc>
        <w:tc>
          <w:tcPr>
            <w:tcW w:w="510" w:type="dxa"/>
            <w:hideMark/>
          </w:tcPr>
          <w:p w14:paraId="6665859C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</w:t>
            </w:r>
          </w:p>
        </w:tc>
        <w:tc>
          <w:tcPr>
            <w:tcW w:w="512" w:type="dxa"/>
            <w:hideMark/>
          </w:tcPr>
          <w:p w14:paraId="5FC399BF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10</w:t>
            </w:r>
          </w:p>
        </w:tc>
        <w:tc>
          <w:tcPr>
            <w:tcW w:w="511" w:type="dxa"/>
            <w:hideMark/>
          </w:tcPr>
          <w:p w14:paraId="6DEE19B0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11</w:t>
            </w:r>
          </w:p>
        </w:tc>
        <w:tc>
          <w:tcPr>
            <w:tcW w:w="511" w:type="dxa"/>
            <w:hideMark/>
          </w:tcPr>
          <w:p w14:paraId="625C64F4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12</w:t>
            </w:r>
          </w:p>
        </w:tc>
        <w:tc>
          <w:tcPr>
            <w:tcW w:w="511" w:type="dxa"/>
            <w:hideMark/>
          </w:tcPr>
          <w:p w14:paraId="0D99D3C3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13</w:t>
            </w:r>
          </w:p>
        </w:tc>
        <w:tc>
          <w:tcPr>
            <w:tcW w:w="511" w:type="dxa"/>
            <w:hideMark/>
          </w:tcPr>
          <w:p w14:paraId="615DA1A0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14</w:t>
            </w:r>
          </w:p>
        </w:tc>
        <w:tc>
          <w:tcPr>
            <w:tcW w:w="511" w:type="dxa"/>
          </w:tcPr>
          <w:p w14:paraId="600E6365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15</w:t>
            </w:r>
          </w:p>
        </w:tc>
        <w:tc>
          <w:tcPr>
            <w:tcW w:w="511" w:type="dxa"/>
          </w:tcPr>
          <w:p w14:paraId="23080597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16</w:t>
            </w:r>
          </w:p>
        </w:tc>
        <w:tc>
          <w:tcPr>
            <w:tcW w:w="511" w:type="dxa"/>
          </w:tcPr>
          <w:p w14:paraId="05CB3AEA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17</w:t>
            </w:r>
          </w:p>
        </w:tc>
        <w:tc>
          <w:tcPr>
            <w:tcW w:w="511" w:type="dxa"/>
          </w:tcPr>
          <w:p w14:paraId="609FDA4E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18</w:t>
            </w:r>
          </w:p>
        </w:tc>
        <w:tc>
          <w:tcPr>
            <w:tcW w:w="533" w:type="dxa"/>
          </w:tcPr>
          <w:p w14:paraId="6F86BE1F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19</w:t>
            </w:r>
          </w:p>
        </w:tc>
      </w:tr>
      <w:tr w:rsidR="00576B3D" w:rsidRPr="003049CE" w14:paraId="3C1BE466" w14:textId="77777777" w:rsidTr="00481BA2">
        <w:trPr>
          <w:gridAfter w:val="1"/>
          <w:wAfter w:w="533" w:type="dxa"/>
        </w:trPr>
        <w:tc>
          <w:tcPr>
            <w:tcW w:w="1116" w:type="dxa"/>
            <w:vMerge w:val="restart"/>
            <w:hideMark/>
          </w:tcPr>
          <w:p w14:paraId="5945465D" w14:textId="77777777" w:rsidR="00576B3D" w:rsidRPr="003049CE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Муниципальная программа «Развитие культуры</w:t>
            </w:r>
            <w:r w:rsidRPr="003049CE">
              <w:rPr>
                <w:bCs/>
                <w:kern w:val="2"/>
              </w:rPr>
              <w:t>»</w:t>
            </w:r>
          </w:p>
        </w:tc>
        <w:tc>
          <w:tcPr>
            <w:tcW w:w="733" w:type="dxa"/>
            <w:hideMark/>
          </w:tcPr>
          <w:p w14:paraId="51A935C0" w14:textId="77777777" w:rsidR="00576B3D" w:rsidRPr="003049CE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всего</w:t>
            </w:r>
          </w:p>
          <w:p w14:paraId="637FEA07" w14:textId="77777777" w:rsidR="00576B3D" w:rsidRPr="003049CE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 xml:space="preserve">в том числе: </w:t>
            </w:r>
          </w:p>
        </w:tc>
        <w:tc>
          <w:tcPr>
            <w:tcW w:w="298" w:type="dxa"/>
            <w:hideMark/>
          </w:tcPr>
          <w:p w14:paraId="3D42023C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98" w:type="dxa"/>
            <w:hideMark/>
          </w:tcPr>
          <w:p w14:paraId="285C7CA8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7F271018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18A16B79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03A4B317" w14:textId="77777777" w:rsidR="00576B3D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14:paraId="60771A53" w14:textId="77777777" w:rsidR="00576B3D" w:rsidRPr="003049CE" w:rsidRDefault="007978E4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0" w:type="dxa"/>
            <w:hideMark/>
          </w:tcPr>
          <w:p w14:paraId="5439B8FE" w14:textId="3DB796D6" w:rsidR="00576B3D" w:rsidRPr="003049CE" w:rsidRDefault="00481BA2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4655,4</w:t>
            </w:r>
          </w:p>
        </w:tc>
        <w:tc>
          <w:tcPr>
            <w:tcW w:w="512" w:type="dxa"/>
            <w:hideMark/>
          </w:tcPr>
          <w:p w14:paraId="15D61228" w14:textId="77777777" w:rsidR="00576B3D" w:rsidRDefault="009624ED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3018,0</w:t>
            </w:r>
          </w:p>
          <w:p w14:paraId="457AD61E" w14:textId="19921FAE" w:rsidR="009624ED" w:rsidRPr="003049CE" w:rsidRDefault="009624ED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11" w:type="dxa"/>
            <w:hideMark/>
          </w:tcPr>
          <w:p w14:paraId="147521AE" w14:textId="77777777" w:rsidR="00576B3D" w:rsidRPr="003049CE" w:rsidRDefault="0016703C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6C99CF73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63B8544E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18712F9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5EF9DBF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74836035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F0EB774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2A0D40E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0EF3DAC1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3049CE" w14:paraId="0D78311C" w14:textId="77777777" w:rsidTr="00481BA2">
        <w:trPr>
          <w:gridAfter w:val="1"/>
          <w:wAfter w:w="533" w:type="dxa"/>
        </w:trPr>
        <w:tc>
          <w:tcPr>
            <w:tcW w:w="1116" w:type="dxa"/>
            <w:vMerge/>
            <w:hideMark/>
          </w:tcPr>
          <w:p w14:paraId="1515DF12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  <w:hideMark/>
          </w:tcPr>
          <w:p w14:paraId="031B69FE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4DBDEE71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0A715599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38ED9251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0D130F10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2F357FED" w14:textId="77777777" w:rsidR="0091113C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14:paraId="327979E5" w14:textId="77777777" w:rsidR="0091113C" w:rsidRPr="003049CE" w:rsidRDefault="007978E4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0" w:type="dxa"/>
            <w:hideMark/>
          </w:tcPr>
          <w:p w14:paraId="79461503" w14:textId="7AB345EC" w:rsidR="0091113C" w:rsidRPr="003049CE" w:rsidRDefault="00481BA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4655,4</w:t>
            </w:r>
          </w:p>
        </w:tc>
        <w:tc>
          <w:tcPr>
            <w:tcW w:w="512" w:type="dxa"/>
            <w:hideMark/>
          </w:tcPr>
          <w:p w14:paraId="0CF71816" w14:textId="77777777" w:rsidR="009624ED" w:rsidRDefault="009624ED" w:rsidP="009624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3018,0</w:t>
            </w:r>
          </w:p>
          <w:p w14:paraId="10A11798" w14:textId="2BAC52F4" w:rsidR="0091113C" w:rsidRPr="003049CE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11" w:type="dxa"/>
            <w:hideMark/>
          </w:tcPr>
          <w:p w14:paraId="0F12CD4E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5F5AEDD2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E626BE1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60D1615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B9129B0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AF93D45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76B07554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A91FBB1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7D71AFF4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0767F1" w:rsidRPr="003049CE" w14:paraId="1AD5EB75" w14:textId="77777777" w:rsidTr="00481BA2">
        <w:trPr>
          <w:gridAfter w:val="1"/>
          <w:wAfter w:w="533" w:type="dxa"/>
        </w:trPr>
        <w:tc>
          <w:tcPr>
            <w:tcW w:w="1116" w:type="dxa"/>
          </w:tcPr>
          <w:p w14:paraId="26029D2E" w14:textId="77777777" w:rsidR="000767F1" w:rsidRPr="003049CE" w:rsidRDefault="000767F1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</w:tcPr>
          <w:p w14:paraId="4D54BFC2" w14:textId="5CE21890" w:rsidR="000767F1" w:rsidRPr="003049CE" w:rsidRDefault="000767F1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  <w:tc>
          <w:tcPr>
            <w:tcW w:w="298" w:type="dxa"/>
          </w:tcPr>
          <w:p w14:paraId="474D4B58" w14:textId="5FC75B9B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</w:tcPr>
          <w:p w14:paraId="7B504EF3" w14:textId="7E122F22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9" w:type="dxa"/>
          </w:tcPr>
          <w:p w14:paraId="52F1B444" w14:textId="1AA725C9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45" w:type="dxa"/>
          </w:tcPr>
          <w:p w14:paraId="1D9D7570" w14:textId="1961625E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5" w:type="dxa"/>
          </w:tcPr>
          <w:p w14:paraId="3CAF1045" w14:textId="078A0F4A" w:rsidR="000767F1" w:rsidRPr="003049CE" w:rsidRDefault="000767F1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1" w:type="dxa"/>
          </w:tcPr>
          <w:p w14:paraId="231004F4" w14:textId="66DE2FD1" w:rsidR="000767F1" w:rsidRPr="003049CE" w:rsidRDefault="000767F1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0" w:type="dxa"/>
          </w:tcPr>
          <w:p w14:paraId="389ACEF8" w14:textId="07E7E8E4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2" w:type="dxa"/>
          </w:tcPr>
          <w:p w14:paraId="2602E121" w14:textId="74DD5F95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57836B14" w14:textId="6BA8BE3A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67AFD207" w14:textId="4396B4E0" w:rsidR="000767F1" w:rsidRPr="003049CE" w:rsidRDefault="000767F1" w:rsidP="00A028EA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02D2400E" w14:textId="77777777" w:rsidR="000767F1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  <w:p w14:paraId="5F1948BB" w14:textId="5DE705B1" w:rsidR="00481BA2" w:rsidRPr="003049CE" w:rsidRDefault="00481BA2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11" w:type="dxa"/>
          </w:tcPr>
          <w:p w14:paraId="6808273E" w14:textId="7EE8C433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1BD6524A" w14:textId="42BBE35F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081F8F6B" w14:textId="3D0E7D51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3DCDA7A1" w14:textId="6FEA630A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15A4A854" w14:textId="0DE675F0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14:paraId="68DA5403" w14:textId="5D47430A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1113C" w:rsidRPr="003049CE" w14:paraId="658F9E2F" w14:textId="77777777" w:rsidTr="00481BA2">
        <w:trPr>
          <w:gridAfter w:val="1"/>
          <w:wAfter w:w="533" w:type="dxa"/>
        </w:trPr>
        <w:tc>
          <w:tcPr>
            <w:tcW w:w="1116" w:type="dxa"/>
            <w:hideMark/>
          </w:tcPr>
          <w:p w14:paraId="5700B040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Подпро</w:t>
            </w:r>
            <w:r w:rsidRPr="003049CE">
              <w:rPr>
                <w:kern w:val="2"/>
              </w:rPr>
              <w:softHyphen/>
              <w:t>грамма 1 «Развитие культурно - досуговой деятельности»</w:t>
            </w:r>
          </w:p>
        </w:tc>
        <w:tc>
          <w:tcPr>
            <w:tcW w:w="733" w:type="dxa"/>
            <w:hideMark/>
          </w:tcPr>
          <w:p w14:paraId="5076601D" w14:textId="77777777" w:rsidR="0091113C" w:rsidRPr="003049CE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685222B5" w14:textId="77777777" w:rsidR="0091113C" w:rsidRPr="003049CE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320A625B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536C066A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723EE3AD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71B15583" w14:textId="77777777" w:rsidR="0091113C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14:paraId="3B2A718F" w14:textId="77777777" w:rsidR="0091113C" w:rsidRPr="003049CE" w:rsidRDefault="007978E4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0" w:type="dxa"/>
            <w:hideMark/>
          </w:tcPr>
          <w:p w14:paraId="6653553C" w14:textId="420EEA1C" w:rsidR="0091113C" w:rsidRPr="003049CE" w:rsidRDefault="00AF3C6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</w:t>
            </w:r>
            <w:r w:rsidR="00481BA2">
              <w:rPr>
                <w:spacing w:val="-10"/>
                <w:kern w:val="2"/>
                <w:sz w:val="22"/>
                <w:szCs w:val="22"/>
              </w:rPr>
              <w:t>79,6</w:t>
            </w:r>
          </w:p>
        </w:tc>
        <w:tc>
          <w:tcPr>
            <w:tcW w:w="512" w:type="dxa"/>
            <w:hideMark/>
          </w:tcPr>
          <w:p w14:paraId="5231CBE3" w14:textId="77777777" w:rsidR="009624ED" w:rsidRDefault="009624ED" w:rsidP="009624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3018,0</w:t>
            </w:r>
          </w:p>
          <w:p w14:paraId="25F9DA48" w14:textId="7E63B55E" w:rsidR="0091113C" w:rsidRPr="003049CE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11" w:type="dxa"/>
            <w:hideMark/>
          </w:tcPr>
          <w:p w14:paraId="7D37BCD1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5E5394C3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477ED9FA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687D1D31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2D5C4AF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7DE725EB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7A698F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3D47FC0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0D9D45E8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0767F1" w:rsidRPr="003049CE" w14:paraId="4CDB70CF" w14:textId="77777777" w:rsidTr="00481BA2">
        <w:trPr>
          <w:gridAfter w:val="1"/>
          <w:wAfter w:w="533" w:type="dxa"/>
        </w:trPr>
        <w:tc>
          <w:tcPr>
            <w:tcW w:w="1116" w:type="dxa"/>
          </w:tcPr>
          <w:p w14:paraId="088E22C2" w14:textId="77777777" w:rsidR="000767F1" w:rsidRPr="003049CE" w:rsidRDefault="000767F1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</w:tcPr>
          <w:p w14:paraId="4FD812FD" w14:textId="667AEB28" w:rsidR="000767F1" w:rsidRPr="003049CE" w:rsidRDefault="000767F1" w:rsidP="00BF5F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Андреево-Меле</w:t>
            </w:r>
            <w:r>
              <w:rPr>
                <w:kern w:val="2"/>
                <w:sz w:val="24"/>
                <w:szCs w:val="24"/>
              </w:rPr>
              <w:lastRenderedPageBreak/>
              <w:t>нтьевского сельского поселения</w:t>
            </w:r>
          </w:p>
        </w:tc>
        <w:tc>
          <w:tcPr>
            <w:tcW w:w="298" w:type="dxa"/>
          </w:tcPr>
          <w:p w14:paraId="2F5D5BB0" w14:textId="5A3C854E" w:rsidR="000767F1" w:rsidRPr="003049CE" w:rsidRDefault="000767F1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298" w:type="dxa"/>
          </w:tcPr>
          <w:p w14:paraId="2B93385E" w14:textId="5ED2DF38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9" w:type="dxa"/>
          </w:tcPr>
          <w:p w14:paraId="49E64849" w14:textId="5ACA5809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45" w:type="dxa"/>
          </w:tcPr>
          <w:p w14:paraId="22700611" w14:textId="1FA0324E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5" w:type="dxa"/>
          </w:tcPr>
          <w:p w14:paraId="3EA58315" w14:textId="42D20CF5" w:rsidR="000767F1" w:rsidRPr="003049CE" w:rsidRDefault="000767F1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1" w:type="dxa"/>
          </w:tcPr>
          <w:p w14:paraId="6EA28C5A" w14:textId="0F47F311" w:rsidR="000767F1" w:rsidRPr="003049CE" w:rsidRDefault="000767F1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0" w:type="dxa"/>
          </w:tcPr>
          <w:p w14:paraId="6CEF3CB9" w14:textId="2E3AF63C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2" w:type="dxa"/>
          </w:tcPr>
          <w:p w14:paraId="30F971EE" w14:textId="2705339D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6C948083" w14:textId="0D99E362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1813259E" w14:textId="63B4D5CE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3196D3F9" w14:textId="2B7B2A50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024ECC6E" w14:textId="2F12F6CF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24054AB0" w14:textId="05934270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7A0F1AA7" w14:textId="7D6870FD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307E6BE9" w14:textId="2AC3A3DB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7CFE8B34" w14:textId="5E979C4C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14:paraId="4C2F479F" w14:textId="2E71CB79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1113C" w:rsidRPr="003049CE" w14:paraId="69596303" w14:textId="77777777" w:rsidTr="00481BA2">
        <w:trPr>
          <w:gridAfter w:val="1"/>
          <w:wAfter w:w="533" w:type="dxa"/>
        </w:trPr>
        <w:tc>
          <w:tcPr>
            <w:tcW w:w="1116" w:type="dxa"/>
            <w:hideMark/>
          </w:tcPr>
          <w:p w14:paraId="51B46729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Основное мероприятие 1.1</w:t>
            </w:r>
          </w:p>
          <w:p w14:paraId="10E673ED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049CE">
              <w:rPr>
                <w:kern w:val="2"/>
                <w:sz w:val="22"/>
                <w:szCs w:val="22"/>
              </w:rPr>
              <w:t>Создание благоприятной культурной среды в сельском поселении</w:t>
            </w:r>
            <w:r w:rsidR="001458D4" w:rsidRPr="003049CE">
              <w:rPr>
                <w:kern w:val="2"/>
                <w:sz w:val="22"/>
                <w:szCs w:val="22"/>
              </w:rPr>
              <w:t>, в том числе:</w:t>
            </w:r>
          </w:p>
        </w:tc>
        <w:tc>
          <w:tcPr>
            <w:tcW w:w="733" w:type="dxa"/>
            <w:hideMark/>
          </w:tcPr>
          <w:p w14:paraId="73FA1161" w14:textId="77777777" w:rsidR="0091113C" w:rsidRPr="003049CE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5B799E9D" w14:textId="77777777" w:rsidR="0091113C" w:rsidRPr="003049CE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63C6C7EC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459" w:type="dxa"/>
            <w:hideMark/>
          </w:tcPr>
          <w:p w14:paraId="5BF08F3C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245" w:type="dxa"/>
            <w:hideMark/>
          </w:tcPr>
          <w:p w14:paraId="36B3DD38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565" w:type="dxa"/>
            <w:hideMark/>
          </w:tcPr>
          <w:p w14:paraId="2D3A80D1" w14:textId="3ABA0259" w:rsidR="0091113C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</w:t>
            </w:r>
            <w:r w:rsidR="009705C8">
              <w:rPr>
                <w:spacing w:val="-10"/>
                <w:kern w:val="2"/>
                <w:sz w:val="22"/>
                <w:szCs w:val="22"/>
              </w:rPr>
              <w:t>76,6</w:t>
            </w:r>
          </w:p>
        </w:tc>
        <w:tc>
          <w:tcPr>
            <w:tcW w:w="511" w:type="dxa"/>
            <w:hideMark/>
          </w:tcPr>
          <w:p w14:paraId="386C92BD" w14:textId="77777777" w:rsidR="0091113C" w:rsidRPr="003049CE" w:rsidRDefault="007978E4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0" w:type="dxa"/>
            <w:hideMark/>
          </w:tcPr>
          <w:p w14:paraId="38463B12" w14:textId="2AD257BB" w:rsidR="0091113C" w:rsidRPr="003049CE" w:rsidRDefault="00481BA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3179,6</w:t>
            </w:r>
          </w:p>
        </w:tc>
        <w:tc>
          <w:tcPr>
            <w:tcW w:w="512" w:type="dxa"/>
            <w:hideMark/>
          </w:tcPr>
          <w:p w14:paraId="310A8B02" w14:textId="77777777" w:rsidR="009624ED" w:rsidRDefault="009624ED" w:rsidP="009624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3018,0</w:t>
            </w:r>
          </w:p>
          <w:p w14:paraId="7954F648" w14:textId="5B679D4D" w:rsidR="0091113C" w:rsidRPr="003049CE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11" w:type="dxa"/>
            <w:hideMark/>
          </w:tcPr>
          <w:p w14:paraId="4B7912B4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7ECF689E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75ED5E72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2E4D2EBB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2068463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F11BC9B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67D5CB3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25A296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77F411BC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624ED" w:rsidRPr="003049CE" w14:paraId="600E10F0" w14:textId="77777777" w:rsidTr="00481BA2">
        <w:trPr>
          <w:gridAfter w:val="1"/>
          <w:wAfter w:w="533" w:type="dxa"/>
          <w:trHeight w:val="448"/>
        </w:trPr>
        <w:tc>
          <w:tcPr>
            <w:tcW w:w="1116" w:type="dxa"/>
            <w:vMerge w:val="restart"/>
            <w:hideMark/>
          </w:tcPr>
          <w:p w14:paraId="253864E6" w14:textId="77777777" w:rsidR="009624ED" w:rsidRPr="003049CE" w:rsidRDefault="009624ED" w:rsidP="009624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Создание условий для сохранения и развития культурного потенциала Андреево-Мелентьевского сельского поселения, выравнивание доступности к услугам учреждений культуры</w:t>
            </w:r>
          </w:p>
        </w:tc>
        <w:tc>
          <w:tcPr>
            <w:tcW w:w="733" w:type="dxa"/>
            <w:vMerge w:val="restart"/>
            <w:hideMark/>
          </w:tcPr>
          <w:p w14:paraId="7F839A3A" w14:textId="77777777" w:rsidR="009624ED" w:rsidRPr="003049CE" w:rsidRDefault="009624ED" w:rsidP="009624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76C098A1" w14:textId="77777777" w:rsidR="009624ED" w:rsidRPr="003049CE" w:rsidRDefault="009624ED" w:rsidP="009624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55AC588A" w14:textId="77777777" w:rsidR="009624ED" w:rsidRPr="003049CE" w:rsidRDefault="009624ED" w:rsidP="009624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4FCD904E" w14:textId="77777777" w:rsidR="009624ED" w:rsidRPr="003049CE" w:rsidRDefault="009624ED" w:rsidP="009624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1C25E8F0" w14:textId="77777777" w:rsidR="009624ED" w:rsidRPr="003049CE" w:rsidRDefault="009624ED" w:rsidP="009624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7566088A" w14:textId="5B2BB190" w:rsidR="009624ED" w:rsidRPr="003049CE" w:rsidRDefault="009624ED" w:rsidP="009624ED">
            <w:r>
              <w:rPr>
                <w:spacing w:val="-10"/>
                <w:kern w:val="2"/>
                <w:sz w:val="22"/>
                <w:szCs w:val="22"/>
              </w:rPr>
              <w:t>63676,6</w:t>
            </w:r>
          </w:p>
        </w:tc>
        <w:tc>
          <w:tcPr>
            <w:tcW w:w="511" w:type="dxa"/>
            <w:hideMark/>
          </w:tcPr>
          <w:p w14:paraId="66628FAA" w14:textId="77777777" w:rsidR="009624ED" w:rsidRPr="003049CE" w:rsidRDefault="009624ED" w:rsidP="009624ED"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0" w:type="dxa"/>
            <w:hideMark/>
          </w:tcPr>
          <w:p w14:paraId="6E2E5E92" w14:textId="36994F67" w:rsidR="009624ED" w:rsidRPr="003049CE" w:rsidRDefault="009624ED" w:rsidP="009624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3179,6</w:t>
            </w:r>
          </w:p>
        </w:tc>
        <w:tc>
          <w:tcPr>
            <w:tcW w:w="512" w:type="dxa"/>
            <w:hideMark/>
          </w:tcPr>
          <w:p w14:paraId="03EF03E0" w14:textId="2CD88783" w:rsidR="009624ED" w:rsidRPr="003049CE" w:rsidRDefault="009624ED" w:rsidP="009624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54CD1">
              <w:rPr>
                <w:spacing w:val="-10"/>
                <w:kern w:val="2"/>
                <w:sz w:val="22"/>
                <w:szCs w:val="22"/>
              </w:rPr>
              <w:t>3018,0</w:t>
            </w:r>
          </w:p>
        </w:tc>
        <w:tc>
          <w:tcPr>
            <w:tcW w:w="511" w:type="dxa"/>
            <w:hideMark/>
          </w:tcPr>
          <w:p w14:paraId="03744D2B" w14:textId="77777777" w:rsidR="009624ED" w:rsidRPr="003049CE" w:rsidRDefault="009624ED" w:rsidP="009624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1FC12538" w14:textId="77777777" w:rsidR="009624ED" w:rsidRPr="003049CE" w:rsidRDefault="009624ED" w:rsidP="009624E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4FBD8A78" w14:textId="77777777" w:rsidR="009624ED" w:rsidRPr="003049CE" w:rsidRDefault="009624ED" w:rsidP="009624E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575EF1E" w14:textId="77777777" w:rsidR="009624ED" w:rsidRPr="003049CE" w:rsidRDefault="009624ED" w:rsidP="009624E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08631D5B" w14:textId="77777777" w:rsidR="009624ED" w:rsidRPr="003049CE" w:rsidRDefault="009624ED" w:rsidP="009624E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D69DC29" w14:textId="77777777" w:rsidR="009624ED" w:rsidRPr="003049CE" w:rsidRDefault="009624ED" w:rsidP="009624E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41300243" w14:textId="77777777" w:rsidR="009624ED" w:rsidRPr="003049CE" w:rsidRDefault="009624ED" w:rsidP="009624E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9D3975C" w14:textId="77777777" w:rsidR="009624ED" w:rsidRPr="003049CE" w:rsidRDefault="009624ED" w:rsidP="009624E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75628826" w14:textId="77777777" w:rsidR="009624ED" w:rsidRPr="003049CE" w:rsidRDefault="009624ED" w:rsidP="009624E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624ED" w:rsidRPr="003049CE" w14:paraId="1F3415E7" w14:textId="77777777" w:rsidTr="00481BA2">
        <w:trPr>
          <w:gridAfter w:val="1"/>
          <w:wAfter w:w="533" w:type="dxa"/>
          <w:trHeight w:val="339"/>
        </w:trPr>
        <w:tc>
          <w:tcPr>
            <w:tcW w:w="1116" w:type="dxa"/>
            <w:vMerge/>
            <w:hideMark/>
          </w:tcPr>
          <w:p w14:paraId="16ACC033" w14:textId="77777777" w:rsidR="009624ED" w:rsidRPr="003049CE" w:rsidRDefault="009624ED" w:rsidP="009624E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  <w:vMerge/>
            <w:hideMark/>
          </w:tcPr>
          <w:p w14:paraId="7C562569" w14:textId="77777777" w:rsidR="009624ED" w:rsidRPr="003049CE" w:rsidRDefault="009624ED" w:rsidP="009624E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8" w:type="dxa"/>
            <w:hideMark/>
          </w:tcPr>
          <w:p w14:paraId="0FE638E4" w14:textId="77777777" w:rsidR="009624ED" w:rsidRPr="003049CE" w:rsidRDefault="009624ED" w:rsidP="009624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  <w:hideMark/>
          </w:tcPr>
          <w:p w14:paraId="0E212D2A" w14:textId="77777777" w:rsidR="009624ED" w:rsidRPr="003049CE" w:rsidRDefault="009624ED" w:rsidP="009624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  <w:hideMark/>
          </w:tcPr>
          <w:p w14:paraId="29CE6FCA" w14:textId="77777777" w:rsidR="009624ED" w:rsidRPr="003049CE" w:rsidRDefault="009624ED" w:rsidP="009624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1110000590</w:t>
            </w:r>
          </w:p>
        </w:tc>
        <w:tc>
          <w:tcPr>
            <w:tcW w:w="245" w:type="dxa"/>
            <w:hideMark/>
          </w:tcPr>
          <w:p w14:paraId="6FA34F74" w14:textId="77777777" w:rsidR="009624ED" w:rsidRPr="003049CE" w:rsidRDefault="009624ED" w:rsidP="009624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65" w:type="dxa"/>
            <w:hideMark/>
          </w:tcPr>
          <w:p w14:paraId="672C0262" w14:textId="7B90153E" w:rsidR="009624ED" w:rsidRPr="003049CE" w:rsidRDefault="009624ED" w:rsidP="009624ED">
            <w:r w:rsidRPr="003049CE">
              <w:rPr>
                <w:spacing w:val="-10"/>
                <w:kern w:val="2"/>
                <w:sz w:val="22"/>
                <w:szCs w:val="22"/>
              </w:rPr>
              <w:t>63</w:t>
            </w:r>
            <w:r>
              <w:rPr>
                <w:spacing w:val="-10"/>
                <w:kern w:val="2"/>
                <w:sz w:val="22"/>
                <w:szCs w:val="22"/>
              </w:rPr>
              <w:t>605,3</w:t>
            </w:r>
          </w:p>
        </w:tc>
        <w:tc>
          <w:tcPr>
            <w:tcW w:w="511" w:type="dxa"/>
            <w:hideMark/>
          </w:tcPr>
          <w:p w14:paraId="1E646383" w14:textId="77777777" w:rsidR="009624ED" w:rsidRPr="003049CE" w:rsidRDefault="009624ED" w:rsidP="009624ED">
            <w:r w:rsidRPr="003049CE">
              <w:rPr>
                <w:spacing w:val="-10"/>
                <w:kern w:val="2"/>
                <w:sz w:val="22"/>
                <w:szCs w:val="22"/>
              </w:rPr>
              <w:t>13883,2</w:t>
            </w:r>
          </w:p>
        </w:tc>
        <w:tc>
          <w:tcPr>
            <w:tcW w:w="510" w:type="dxa"/>
            <w:hideMark/>
          </w:tcPr>
          <w:p w14:paraId="0C4A6060" w14:textId="4392E76F" w:rsidR="009624ED" w:rsidRPr="003049CE" w:rsidRDefault="009624ED" w:rsidP="009624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3179,6</w:t>
            </w:r>
          </w:p>
        </w:tc>
        <w:tc>
          <w:tcPr>
            <w:tcW w:w="512" w:type="dxa"/>
            <w:hideMark/>
          </w:tcPr>
          <w:p w14:paraId="1C5FF6CE" w14:textId="10411083" w:rsidR="009624ED" w:rsidRPr="003049CE" w:rsidRDefault="009624ED" w:rsidP="009624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54CD1">
              <w:rPr>
                <w:spacing w:val="-10"/>
                <w:kern w:val="2"/>
                <w:sz w:val="22"/>
                <w:szCs w:val="22"/>
              </w:rPr>
              <w:t>3018,0</w:t>
            </w:r>
          </w:p>
        </w:tc>
        <w:tc>
          <w:tcPr>
            <w:tcW w:w="511" w:type="dxa"/>
            <w:hideMark/>
          </w:tcPr>
          <w:p w14:paraId="288BEB98" w14:textId="77777777" w:rsidR="009624ED" w:rsidRPr="003049CE" w:rsidRDefault="009624ED" w:rsidP="009624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1AD9E6E2" w14:textId="77777777" w:rsidR="009624ED" w:rsidRPr="003049CE" w:rsidRDefault="009624ED" w:rsidP="009624E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47B3C93" w14:textId="77777777" w:rsidR="009624ED" w:rsidRPr="003049CE" w:rsidRDefault="009624ED" w:rsidP="009624E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76CFB063" w14:textId="77777777" w:rsidR="009624ED" w:rsidRPr="003049CE" w:rsidRDefault="009624ED" w:rsidP="009624E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18AEAFC4" w14:textId="77777777" w:rsidR="009624ED" w:rsidRPr="003049CE" w:rsidRDefault="009624ED" w:rsidP="009624E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0099B7F7" w14:textId="77777777" w:rsidR="009624ED" w:rsidRPr="003049CE" w:rsidRDefault="009624ED" w:rsidP="009624E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4333654" w14:textId="77777777" w:rsidR="009624ED" w:rsidRPr="003049CE" w:rsidRDefault="009624ED" w:rsidP="009624E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BB805D0" w14:textId="77777777" w:rsidR="009624ED" w:rsidRPr="003049CE" w:rsidRDefault="009624ED" w:rsidP="009624E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3DC3E4FA" w14:textId="77777777" w:rsidR="009624ED" w:rsidRPr="003049CE" w:rsidRDefault="009624ED" w:rsidP="009624E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3049CE" w14:paraId="7B26718F" w14:textId="77777777" w:rsidTr="00481BA2">
        <w:trPr>
          <w:gridAfter w:val="1"/>
          <w:wAfter w:w="533" w:type="dxa"/>
        </w:trPr>
        <w:tc>
          <w:tcPr>
            <w:tcW w:w="1116" w:type="dxa"/>
            <w:hideMark/>
          </w:tcPr>
          <w:p w14:paraId="2C38F28C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из них</w:t>
            </w:r>
            <w:r w:rsidRPr="003049CE">
              <w:rPr>
                <w:kern w:val="2"/>
              </w:rPr>
              <w:t xml:space="preserve"> в составе данного мероприятия:</w:t>
            </w:r>
          </w:p>
        </w:tc>
        <w:tc>
          <w:tcPr>
            <w:tcW w:w="733" w:type="dxa"/>
            <w:hideMark/>
          </w:tcPr>
          <w:p w14:paraId="1FBD9E1B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486742F5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98" w:type="dxa"/>
            <w:hideMark/>
          </w:tcPr>
          <w:p w14:paraId="3C807FFB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59" w:type="dxa"/>
            <w:hideMark/>
          </w:tcPr>
          <w:p w14:paraId="28BA84E5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45" w:type="dxa"/>
            <w:hideMark/>
          </w:tcPr>
          <w:p w14:paraId="16890E53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65" w:type="dxa"/>
            <w:hideMark/>
          </w:tcPr>
          <w:p w14:paraId="22F7446B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0308948B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0" w:type="dxa"/>
            <w:hideMark/>
          </w:tcPr>
          <w:p w14:paraId="7B37398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2" w:type="dxa"/>
            <w:hideMark/>
          </w:tcPr>
          <w:p w14:paraId="10A740F3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7B735E5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13F785C1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19D2F5B0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4D2819BC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16700F00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63FC3456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5D70B011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471F5A6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33" w:type="dxa"/>
          </w:tcPr>
          <w:p w14:paraId="18DD417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</w:tr>
      <w:tr w:rsidR="0091113C" w:rsidRPr="003049CE" w14:paraId="568CAE29" w14:textId="77777777" w:rsidTr="00481BA2">
        <w:trPr>
          <w:gridAfter w:val="1"/>
          <w:wAfter w:w="533" w:type="dxa"/>
          <w:trHeight w:val="1215"/>
        </w:trPr>
        <w:tc>
          <w:tcPr>
            <w:tcW w:w="1116" w:type="dxa"/>
            <w:hideMark/>
          </w:tcPr>
          <w:p w14:paraId="0CDF85A5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3049CE">
              <w:rPr>
                <w:kern w:val="2"/>
                <w:sz w:val="16"/>
                <w:szCs w:val="16"/>
              </w:rPr>
              <w:t>Субсидии бюджетным учреждениям на повышение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733" w:type="dxa"/>
            <w:hideMark/>
          </w:tcPr>
          <w:p w14:paraId="7616C6CE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62D5D20F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  <w:p w14:paraId="3FE861CA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98" w:type="dxa"/>
            <w:hideMark/>
          </w:tcPr>
          <w:p w14:paraId="50FC6224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  <w:p w14:paraId="7D4DDE29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59" w:type="dxa"/>
            <w:hideMark/>
          </w:tcPr>
          <w:p w14:paraId="2F50B7FE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1110000590</w:t>
            </w:r>
          </w:p>
          <w:p w14:paraId="46AF50BB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45" w:type="dxa"/>
            <w:hideMark/>
          </w:tcPr>
          <w:p w14:paraId="4EB8FE62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  <w:p w14:paraId="2A03D762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565" w:type="dxa"/>
            <w:hideMark/>
          </w:tcPr>
          <w:p w14:paraId="706AA603" w14:textId="209EF4FB" w:rsidR="0091113C" w:rsidRPr="003049CE" w:rsidRDefault="002524BE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4738,2</w:t>
            </w:r>
          </w:p>
        </w:tc>
        <w:tc>
          <w:tcPr>
            <w:tcW w:w="511" w:type="dxa"/>
            <w:hideMark/>
          </w:tcPr>
          <w:p w14:paraId="466FB202" w14:textId="77777777" w:rsidR="0091113C" w:rsidRPr="003049CE" w:rsidRDefault="00EF24EF" w:rsidP="00EF2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1558,6</w:t>
            </w:r>
          </w:p>
        </w:tc>
        <w:tc>
          <w:tcPr>
            <w:tcW w:w="510" w:type="dxa"/>
            <w:hideMark/>
          </w:tcPr>
          <w:p w14:paraId="460CC660" w14:textId="3C5D7684" w:rsidR="0091113C" w:rsidRPr="003049CE" w:rsidRDefault="00AF3C65" w:rsidP="00714C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</w:t>
            </w:r>
            <w:r w:rsidR="00481BA2">
              <w:rPr>
                <w:spacing w:val="-10"/>
                <w:kern w:val="2"/>
              </w:rPr>
              <w:t>179,6</w:t>
            </w:r>
          </w:p>
        </w:tc>
        <w:tc>
          <w:tcPr>
            <w:tcW w:w="512" w:type="dxa"/>
            <w:hideMark/>
          </w:tcPr>
          <w:p w14:paraId="73232DE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7A61A98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A56FAE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65E561C3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BE465DC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7424719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35270221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34897618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188442D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2505474A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</w:tr>
      <w:tr w:rsidR="002D1CE8" w:rsidRPr="003049CE" w14:paraId="560E7D8C" w14:textId="77777777" w:rsidTr="00481BA2">
        <w:trPr>
          <w:trHeight w:val="715"/>
        </w:trPr>
        <w:tc>
          <w:tcPr>
            <w:tcW w:w="1116" w:type="dxa"/>
            <w:hideMark/>
          </w:tcPr>
          <w:p w14:paraId="6E023149" w14:textId="77777777" w:rsidR="002D1CE8" w:rsidRPr="003049CE" w:rsidRDefault="002D1CE8" w:rsidP="002D1CE8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3049CE">
              <w:rPr>
                <w:kern w:val="2"/>
                <w:sz w:val="16"/>
                <w:szCs w:val="16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50т.ч. в рамках подпрограммы (субсидии бюджетным учреждениям)</w:t>
            </w:r>
            <w:r w:rsidR="007103CB" w:rsidRPr="003049CE">
              <w:rPr>
                <w:kern w:val="2"/>
                <w:sz w:val="16"/>
                <w:szCs w:val="16"/>
              </w:rPr>
              <w:t xml:space="preserve"> с учетом софинансирования</w:t>
            </w:r>
          </w:p>
        </w:tc>
        <w:tc>
          <w:tcPr>
            <w:tcW w:w="733" w:type="dxa"/>
            <w:hideMark/>
          </w:tcPr>
          <w:p w14:paraId="6529A7EA" w14:textId="77777777" w:rsidR="002D1CE8" w:rsidRPr="003049CE" w:rsidRDefault="002D1CE8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0A1BB984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  <w:hideMark/>
          </w:tcPr>
          <w:p w14:paraId="64A8B9F1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  <w:hideMark/>
          </w:tcPr>
          <w:p w14:paraId="37F24D36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</w:t>
            </w: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L</w:t>
            </w:r>
            <w:r w:rsidRPr="003049CE">
              <w:rPr>
                <w:spacing w:val="-10"/>
                <w:kern w:val="2"/>
                <w:sz w:val="22"/>
                <w:szCs w:val="22"/>
              </w:rPr>
              <w:t>4670</w:t>
            </w:r>
          </w:p>
        </w:tc>
        <w:tc>
          <w:tcPr>
            <w:tcW w:w="245" w:type="dxa"/>
            <w:hideMark/>
          </w:tcPr>
          <w:p w14:paraId="6588D15A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65" w:type="dxa"/>
            <w:hideMark/>
          </w:tcPr>
          <w:p w14:paraId="4CD46780" w14:textId="77777777"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</w:t>
            </w:r>
            <w:r w:rsidR="001458D4" w:rsidRPr="003049CE">
              <w:rPr>
                <w:spacing w:val="-10"/>
                <w:kern w:val="2"/>
              </w:rPr>
              <w:t>80,4</w:t>
            </w:r>
          </w:p>
        </w:tc>
        <w:tc>
          <w:tcPr>
            <w:tcW w:w="511" w:type="dxa"/>
            <w:hideMark/>
          </w:tcPr>
          <w:p w14:paraId="0B93725E" w14:textId="77777777"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378,2</w:t>
            </w:r>
          </w:p>
        </w:tc>
        <w:tc>
          <w:tcPr>
            <w:tcW w:w="510" w:type="dxa"/>
            <w:hideMark/>
          </w:tcPr>
          <w:p w14:paraId="329743F6" w14:textId="77777777"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2" w:type="dxa"/>
            <w:hideMark/>
          </w:tcPr>
          <w:p w14:paraId="7016F69A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3BFF61AA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4F528A01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C851AA3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095BA3A1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1BA104BF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0B3FE224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2CD32EE2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3CBA6998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5671CFB9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673ACE70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E3606" w:rsidRPr="003049CE" w14:paraId="0B0EE761" w14:textId="77777777" w:rsidTr="00481BA2">
        <w:trPr>
          <w:trHeight w:val="715"/>
        </w:trPr>
        <w:tc>
          <w:tcPr>
            <w:tcW w:w="1116" w:type="dxa"/>
          </w:tcPr>
          <w:p w14:paraId="04F33C0E" w14:textId="77777777" w:rsidR="006E3606" w:rsidRPr="003049CE" w:rsidRDefault="006E3606" w:rsidP="006E36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 xml:space="preserve">Расходы (средства) из резервного фонда Правительства Ростовской области за счет иных межбюджетных трансфертов </w:t>
            </w:r>
          </w:p>
        </w:tc>
        <w:tc>
          <w:tcPr>
            <w:tcW w:w="733" w:type="dxa"/>
          </w:tcPr>
          <w:p w14:paraId="0253908C" w14:textId="77777777" w:rsidR="006E3606" w:rsidRPr="003049CE" w:rsidRDefault="006E3606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</w:tcPr>
          <w:p w14:paraId="5ADD0BD2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</w:tcPr>
          <w:p w14:paraId="6D1B63A3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</w:tcPr>
          <w:p w14:paraId="4ECA47B8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1110071180</w:t>
            </w:r>
          </w:p>
        </w:tc>
        <w:tc>
          <w:tcPr>
            <w:tcW w:w="245" w:type="dxa"/>
          </w:tcPr>
          <w:p w14:paraId="412E4013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565" w:type="dxa"/>
          </w:tcPr>
          <w:p w14:paraId="265CF7C3" w14:textId="77777777" w:rsidR="006E3606" w:rsidRPr="003049CE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70,0</w:t>
            </w:r>
          </w:p>
        </w:tc>
        <w:tc>
          <w:tcPr>
            <w:tcW w:w="511" w:type="dxa"/>
          </w:tcPr>
          <w:p w14:paraId="5799CC08" w14:textId="77777777" w:rsidR="006E3606" w:rsidRPr="003049CE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70,0</w:t>
            </w:r>
          </w:p>
        </w:tc>
        <w:tc>
          <w:tcPr>
            <w:tcW w:w="510" w:type="dxa"/>
          </w:tcPr>
          <w:p w14:paraId="423520BA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2" w:type="dxa"/>
          </w:tcPr>
          <w:p w14:paraId="0B3566E6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1AB94B8A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5193B9A2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2B456727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2092FAD8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41ADE25F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46D22F4D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086D802E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6BDB2B11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52101A85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4ED63728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</w:tr>
      <w:tr w:rsidR="00DF3C11" w:rsidRPr="003049CE" w14:paraId="39FA6B19" w14:textId="77777777" w:rsidTr="00481BA2">
        <w:trPr>
          <w:trHeight w:val="715"/>
        </w:trPr>
        <w:tc>
          <w:tcPr>
            <w:tcW w:w="1116" w:type="dxa"/>
          </w:tcPr>
          <w:p w14:paraId="7FCB1D52" w14:textId="09F3758A" w:rsidR="00DF3C11" w:rsidRPr="003049CE" w:rsidRDefault="00BD1E61" w:rsidP="006E360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Расходы ,связанные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33" w:type="dxa"/>
          </w:tcPr>
          <w:p w14:paraId="2E30D9BD" w14:textId="3EEF15FD" w:rsidR="00DF3C11" w:rsidRPr="003049CE" w:rsidRDefault="00BD1E61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Андреево-Мелентьевского сльского поселения</w:t>
            </w:r>
          </w:p>
        </w:tc>
        <w:tc>
          <w:tcPr>
            <w:tcW w:w="298" w:type="dxa"/>
          </w:tcPr>
          <w:p w14:paraId="231DE062" w14:textId="593BFCB6" w:rsidR="00DF3C11" w:rsidRPr="003049CE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</w:tcPr>
          <w:p w14:paraId="4C35D655" w14:textId="3A3571EE" w:rsidR="00DF3C11" w:rsidRPr="003049CE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</w:tcPr>
          <w:p w14:paraId="486C66B3" w14:textId="6169A0D4" w:rsidR="00DF3C11" w:rsidRPr="00BD1E61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11100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L</w:t>
            </w:r>
            <w:r>
              <w:rPr>
                <w:spacing w:val="-10"/>
                <w:kern w:val="2"/>
                <w:sz w:val="22"/>
                <w:szCs w:val="22"/>
              </w:rPr>
              <w:t>2990</w:t>
            </w:r>
          </w:p>
        </w:tc>
        <w:tc>
          <w:tcPr>
            <w:tcW w:w="245" w:type="dxa"/>
          </w:tcPr>
          <w:p w14:paraId="01ACC97B" w14:textId="357AF8B8" w:rsidR="00DF3C11" w:rsidRPr="003049CE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565" w:type="dxa"/>
          </w:tcPr>
          <w:p w14:paraId="5CBA2F1A" w14:textId="523C72E7" w:rsidR="00DF3C11" w:rsidRPr="003049CE" w:rsidRDefault="00BD1E61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1475,8</w:t>
            </w:r>
          </w:p>
        </w:tc>
        <w:tc>
          <w:tcPr>
            <w:tcW w:w="511" w:type="dxa"/>
          </w:tcPr>
          <w:p w14:paraId="6DADD3DC" w14:textId="7410D8C3" w:rsidR="00DF3C11" w:rsidRPr="003049CE" w:rsidRDefault="00BD1E61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0" w:type="dxa"/>
          </w:tcPr>
          <w:p w14:paraId="40A5807B" w14:textId="52C5242D" w:rsidR="00DF3C11" w:rsidRPr="003049CE" w:rsidRDefault="00BD1E61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1475,8</w:t>
            </w:r>
          </w:p>
        </w:tc>
        <w:tc>
          <w:tcPr>
            <w:tcW w:w="512" w:type="dxa"/>
          </w:tcPr>
          <w:p w14:paraId="283EB558" w14:textId="796B0C55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08BFAF76" w14:textId="1AC520CD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3CBB0813" w14:textId="17881F22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6E31A24E" w14:textId="5C1F19D7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012C8FA3" w14:textId="302F39AE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258F1916" w14:textId="1EC48342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7DC235A9" w14:textId="73EC338B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1E91837A" w14:textId="47826105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4F6DB0EB" w14:textId="6FD0CAAA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33" w:type="dxa"/>
          </w:tcPr>
          <w:p w14:paraId="3E28F9CB" w14:textId="37FBD165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33" w:type="dxa"/>
          </w:tcPr>
          <w:p w14:paraId="4503B318" w14:textId="529CF06C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</w:tr>
    </w:tbl>
    <w:p w14:paraId="55CF32A7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bookmarkStart w:id="4" w:name="sub_1005"/>
      <w:r w:rsidRPr="003049CE">
        <w:rPr>
          <w:kern w:val="2"/>
          <w:sz w:val="18"/>
          <w:szCs w:val="18"/>
        </w:rPr>
        <w:t>Примечание.</w:t>
      </w:r>
    </w:p>
    <w:p w14:paraId="08D71646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Список используемых сокращений:</w:t>
      </w:r>
    </w:p>
    <w:p w14:paraId="3E7E3A98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ГРБС – главный распорядитель бюджетных средств;</w:t>
      </w:r>
    </w:p>
    <w:p w14:paraId="0B9AB7C8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РзПр – раздел, подраздел;</w:t>
      </w:r>
    </w:p>
    <w:p w14:paraId="49892FF9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ЦСР – целевая статья расходов;</w:t>
      </w:r>
    </w:p>
    <w:p w14:paraId="2F0245C4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ВР – вид расходов.</w:t>
      </w:r>
      <w:bookmarkEnd w:id="4"/>
    </w:p>
    <w:p w14:paraId="053B2FAC" w14:textId="77777777" w:rsidR="00E91EF2" w:rsidRPr="003049CE" w:rsidRDefault="00321202" w:rsidP="00E8457F">
      <w:pPr>
        <w:pageBreakBefore/>
        <w:autoSpaceDE w:val="0"/>
        <w:autoSpaceDN w:val="0"/>
        <w:adjustRightInd w:val="0"/>
        <w:ind w:left="18711" w:hanging="141"/>
        <w:jc w:val="center"/>
        <w:rPr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lastRenderedPageBreak/>
        <w:t>Прило</w:t>
      </w:r>
    </w:p>
    <w:p w14:paraId="4AA08731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РАСХОДЫ</w:t>
      </w:r>
    </w:p>
    <w:p w14:paraId="0B6F3500" w14:textId="77777777" w:rsidR="00321202" w:rsidRPr="003049CE" w:rsidRDefault="00A9027C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на реализацию муниципальной программы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Pr="003049CE">
        <w:rPr>
          <w:kern w:val="2"/>
          <w:sz w:val="28"/>
          <w:szCs w:val="28"/>
        </w:rPr>
        <w:t xml:space="preserve"> сельского поселения</w:t>
      </w:r>
      <w:r w:rsidR="00D95633" w:rsidRPr="003049CE">
        <w:rPr>
          <w:kern w:val="2"/>
          <w:sz w:val="28"/>
          <w:szCs w:val="28"/>
        </w:rPr>
        <w:t xml:space="preserve"> «Развитие культуры</w:t>
      </w:r>
      <w:r w:rsidR="00783D17" w:rsidRPr="003049CE">
        <w:rPr>
          <w:kern w:val="2"/>
          <w:sz w:val="28"/>
          <w:szCs w:val="28"/>
        </w:rPr>
        <w:t xml:space="preserve"> </w:t>
      </w:r>
      <w:r w:rsidR="00FF659D" w:rsidRPr="003049CE">
        <w:rPr>
          <w:bCs/>
          <w:kern w:val="2"/>
          <w:sz w:val="28"/>
          <w:szCs w:val="28"/>
        </w:rPr>
        <w:t>Андреево-Мелентьевского сельского поселения</w:t>
      </w:r>
      <w:r w:rsidR="00321202" w:rsidRPr="003049CE">
        <w:rPr>
          <w:kern w:val="2"/>
          <w:sz w:val="28"/>
          <w:szCs w:val="28"/>
        </w:rPr>
        <w:t>»</w:t>
      </w:r>
    </w:p>
    <w:p w14:paraId="4450FE71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5"/>
        <w:gridCol w:w="1086"/>
        <w:gridCol w:w="640"/>
        <w:gridCol w:w="472"/>
        <w:gridCol w:w="528"/>
        <w:gridCol w:w="584"/>
        <w:gridCol w:w="528"/>
        <w:gridCol w:w="584"/>
        <w:gridCol w:w="528"/>
        <w:gridCol w:w="584"/>
        <w:gridCol w:w="584"/>
        <w:gridCol w:w="639"/>
        <w:gridCol w:w="528"/>
        <w:gridCol w:w="640"/>
        <w:gridCol w:w="754"/>
      </w:tblGrid>
      <w:tr w:rsidR="00321202" w:rsidRPr="003049CE" w14:paraId="38E6DFC9" w14:textId="77777777" w:rsidTr="00321202">
        <w:tc>
          <w:tcPr>
            <w:tcW w:w="2752" w:type="dxa"/>
            <w:vMerge w:val="restart"/>
            <w:hideMark/>
          </w:tcPr>
          <w:p w14:paraId="723E0CCA" w14:textId="77777777" w:rsidR="00321202" w:rsidRPr="003049CE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Наименование 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14:paraId="517D961F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 наименование подпро</w:t>
            </w:r>
            <w:r w:rsidRPr="003049CE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14:paraId="59F4FD1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14:paraId="269EA01E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Объем расходов,</w:t>
            </w:r>
          </w:p>
          <w:p w14:paraId="2E71784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всего</w:t>
            </w:r>
          </w:p>
          <w:p w14:paraId="52207D1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14:paraId="436C66ED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30B55E14" w14:textId="77777777" w:rsidR="00321202" w:rsidRPr="003049CE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E91EF2" w:rsidRPr="003049CE" w14:paraId="25342628" w14:textId="77777777" w:rsidTr="001C70BD">
        <w:tc>
          <w:tcPr>
            <w:tcW w:w="2752" w:type="dxa"/>
            <w:vMerge/>
            <w:hideMark/>
          </w:tcPr>
          <w:p w14:paraId="0C23F68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14:paraId="5AB5E1C6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14:paraId="0EA35A60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14:paraId="2BCEC88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hideMark/>
          </w:tcPr>
          <w:p w14:paraId="36EEB61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14:paraId="7ECD215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14:paraId="1E8415C4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14:paraId="4C43C510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14:paraId="5EEBCDE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hideMark/>
          </w:tcPr>
          <w:p w14:paraId="17460D2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75725D0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14:paraId="3F682F5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14:paraId="1AEDB776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8" w:type="dxa"/>
          </w:tcPr>
          <w:p w14:paraId="2CA3F7F2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9" w:type="dxa"/>
          </w:tcPr>
          <w:p w14:paraId="296BBCBB" w14:textId="1F6DAB0A" w:rsidR="00321202" w:rsidRPr="003049CE" w:rsidRDefault="00A74F17" w:rsidP="001C70BD">
            <w:pPr>
              <w:autoSpaceDE w:val="0"/>
              <w:autoSpaceDN w:val="0"/>
              <w:adjustRightInd w:val="0"/>
              <w:spacing w:line="223" w:lineRule="auto"/>
              <w:ind w:right="5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</w:tr>
    </w:tbl>
    <w:p w14:paraId="5CA8864D" w14:textId="77777777" w:rsidR="00321202" w:rsidRPr="003049CE" w:rsidRDefault="00321202" w:rsidP="00321202">
      <w:pPr>
        <w:spacing w:line="223" w:lineRule="auto"/>
        <w:rPr>
          <w:sz w:val="2"/>
          <w:szCs w:val="2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3"/>
        <w:gridCol w:w="1085"/>
        <w:gridCol w:w="639"/>
        <w:gridCol w:w="470"/>
        <w:gridCol w:w="527"/>
        <w:gridCol w:w="583"/>
        <w:gridCol w:w="527"/>
        <w:gridCol w:w="582"/>
        <w:gridCol w:w="527"/>
        <w:gridCol w:w="583"/>
        <w:gridCol w:w="583"/>
        <w:gridCol w:w="638"/>
        <w:gridCol w:w="527"/>
        <w:gridCol w:w="639"/>
        <w:gridCol w:w="698"/>
      </w:tblGrid>
      <w:tr w:rsidR="00E91EF2" w:rsidRPr="003049CE" w14:paraId="22C23219" w14:textId="77777777" w:rsidTr="00E91EF2">
        <w:trPr>
          <w:tblHeader/>
        </w:trPr>
        <w:tc>
          <w:tcPr>
            <w:tcW w:w="1774" w:type="dxa"/>
            <w:hideMark/>
          </w:tcPr>
          <w:p w14:paraId="4835138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49" w:type="dxa"/>
            <w:hideMark/>
          </w:tcPr>
          <w:p w14:paraId="373B474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39" w:type="dxa"/>
            <w:hideMark/>
          </w:tcPr>
          <w:p w14:paraId="78299CA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670" w:type="dxa"/>
            <w:hideMark/>
          </w:tcPr>
          <w:p w14:paraId="6F6C495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60" w:type="dxa"/>
            <w:hideMark/>
          </w:tcPr>
          <w:p w14:paraId="2845E31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9" w:type="dxa"/>
            <w:hideMark/>
          </w:tcPr>
          <w:p w14:paraId="1C25155D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0" w:type="dxa"/>
            <w:hideMark/>
          </w:tcPr>
          <w:p w14:paraId="55B152DF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8" w:type="dxa"/>
            <w:hideMark/>
          </w:tcPr>
          <w:p w14:paraId="0EC516C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60" w:type="dxa"/>
            <w:hideMark/>
          </w:tcPr>
          <w:p w14:paraId="3A08452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9" w:type="dxa"/>
            <w:hideMark/>
          </w:tcPr>
          <w:p w14:paraId="6A520072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66E80B5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37" w:type="dxa"/>
          </w:tcPr>
          <w:p w14:paraId="6F0851C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14:paraId="2D3680E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38" w:type="dxa"/>
          </w:tcPr>
          <w:p w14:paraId="1EFC2BE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032" w:type="dxa"/>
          </w:tcPr>
          <w:p w14:paraId="4B2D452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91EF2" w:rsidRPr="003049CE" w14:paraId="77567FC4" w14:textId="77777777" w:rsidTr="00E91EF2">
        <w:tc>
          <w:tcPr>
            <w:tcW w:w="1774" w:type="dxa"/>
            <w:vMerge w:val="restart"/>
            <w:hideMark/>
          </w:tcPr>
          <w:p w14:paraId="0F08AF85" w14:textId="77777777" w:rsidR="00FB0A59" w:rsidRPr="003049CE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Муниципальная программа Андреево-Мелентьевского сельского поселения «Развитие культуры Андреево-Мелентьевского сельского поселения</w:t>
            </w:r>
            <w:r w:rsidRPr="003049CE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49" w:type="dxa"/>
            <w:hideMark/>
          </w:tcPr>
          <w:p w14:paraId="5B422AE6" w14:textId="77777777" w:rsidR="00FB0A59" w:rsidRPr="003049CE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9" w:type="dxa"/>
            <w:hideMark/>
          </w:tcPr>
          <w:p w14:paraId="1474B27E" w14:textId="543397FA" w:rsidR="00FB0A59" w:rsidRPr="003049CE" w:rsidRDefault="00481BA2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65151,1</w:t>
            </w:r>
          </w:p>
        </w:tc>
        <w:tc>
          <w:tcPr>
            <w:tcW w:w="670" w:type="dxa"/>
            <w:hideMark/>
          </w:tcPr>
          <w:p w14:paraId="5BF045B1" w14:textId="77777777" w:rsidR="00FB0A59" w:rsidRPr="003049CE" w:rsidRDefault="007978E4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760" w:type="dxa"/>
            <w:hideMark/>
          </w:tcPr>
          <w:p w14:paraId="2BAE80CD" w14:textId="51E30554" w:rsidR="00FB0A59" w:rsidRPr="003049CE" w:rsidRDefault="00481BA2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4655,4</w:t>
            </w:r>
          </w:p>
        </w:tc>
        <w:tc>
          <w:tcPr>
            <w:tcW w:w="849" w:type="dxa"/>
            <w:hideMark/>
          </w:tcPr>
          <w:p w14:paraId="01936959" w14:textId="77777777" w:rsidR="009624ED" w:rsidRDefault="009624ED" w:rsidP="009624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3018,0</w:t>
            </w:r>
          </w:p>
          <w:p w14:paraId="609008B8" w14:textId="2B233ACC" w:rsidR="00FB0A59" w:rsidRPr="003049CE" w:rsidRDefault="00FB0A59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  <w:hideMark/>
          </w:tcPr>
          <w:p w14:paraId="10AB694B" w14:textId="77777777" w:rsidR="00FB0A59" w:rsidRPr="003049CE" w:rsidRDefault="0016703C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1AF30BAF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7913FD35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0EE5C2C8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1F6E351F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61F89E28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19D851B4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1AC332D2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4D816041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14:paraId="615E445C" w14:textId="77777777" w:rsidTr="00E91EF2">
        <w:tc>
          <w:tcPr>
            <w:tcW w:w="1774" w:type="dxa"/>
            <w:vMerge/>
            <w:hideMark/>
          </w:tcPr>
          <w:p w14:paraId="4C708075" w14:textId="77777777" w:rsidR="003705D5" w:rsidRPr="003049CE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12FCE4E5" w14:textId="77777777" w:rsidR="003705D5" w:rsidRPr="003049CE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14:paraId="0AE5D73F" w14:textId="2E155306" w:rsidR="003705D5" w:rsidRPr="003049CE" w:rsidRDefault="00A74F17" w:rsidP="00F301E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2138,1</w:t>
            </w:r>
          </w:p>
        </w:tc>
        <w:tc>
          <w:tcPr>
            <w:tcW w:w="670" w:type="dxa"/>
            <w:hideMark/>
          </w:tcPr>
          <w:p w14:paraId="2E7F4C40" w14:textId="77777777" w:rsidR="003705D5" w:rsidRPr="003049CE" w:rsidRDefault="00F301E0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760" w:type="dxa"/>
            <w:hideMark/>
          </w:tcPr>
          <w:p w14:paraId="649D0E36" w14:textId="36FFBF86" w:rsidR="003705D5" w:rsidRPr="003049CE" w:rsidRDefault="00A74F17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190,8</w:t>
            </w:r>
          </w:p>
        </w:tc>
        <w:tc>
          <w:tcPr>
            <w:tcW w:w="849" w:type="dxa"/>
            <w:hideMark/>
          </w:tcPr>
          <w:p w14:paraId="78371B16" w14:textId="77777777" w:rsidR="003705D5" w:rsidRPr="003049CE" w:rsidRDefault="00C50B79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14:paraId="7517034A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14:paraId="0EE62818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14:paraId="2E9CDE16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14:paraId="5300C2C4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14:paraId="5F3CABB3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14:paraId="3593CB58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14:paraId="01ECB63B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14:paraId="71179EF1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14:paraId="32397585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A74F17" w:rsidRPr="003049CE" w14:paraId="44CEB26A" w14:textId="77777777" w:rsidTr="00E91EF2">
        <w:tc>
          <w:tcPr>
            <w:tcW w:w="1774" w:type="dxa"/>
            <w:vMerge/>
          </w:tcPr>
          <w:p w14:paraId="2EC13047" w14:textId="77777777" w:rsidR="00A74F17" w:rsidRPr="003049CE" w:rsidRDefault="00A74F17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</w:tcPr>
          <w:p w14:paraId="4465F161" w14:textId="21D6E5C1" w:rsidR="00A74F17" w:rsidRPr="003049CE" w:rsidRDefault="00A74F17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</w:tcPr>
          <w:p w14:paraId="15E9EB0F" w14:textId="07CBAE30" w:rsidR="00A74F17" w:rsidRPr="003049CE" w:rsidRDefault="00A74F17" w:rsidP="00EF24E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670" w:type="dxa"/>
          </w:tcPr>
          <w:p w14:paraId="49EB699A" w14:textId="1F8A2738" w:rsidR="00A74F17" w:rsidRPr="003049CE" w:rsidRDefault="00A74F17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673F19E7" w14:textId="5817AE64" w:rsidR="00A74F17" w:rsidRPr="003049CE" w:rsidRDefault="00A74F17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849" w:type="dxa"/>
          </w:tcPr>
          <w:p w14:paraId="7AD18E67" w14:textId="120F509C" w:rsidR="00A74F17" w:rsidRPr="003049CE" w:rsidRDefault="00A74F17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5450FD4D" w14:textId="70942C2A" w:rsidR="00A74F17" w:rsidRPr="003049CE" w:rsidRDefault="00A74F17" w:rsidP="00B3631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8" w:type="dxa"/>
          </w:tcPr>
          <w:p w14:paraId="421264CA" w14:textId="7F6F29A3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56B16FD9" w14:textId="669D3F15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701CC932" w14:textId="398A05FC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1B5F7C8D" w14:textId="7F1469F6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14:paraId="3939EA97" w14:textId="4D320544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7DE973A0" w14:textId="1300E822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14:paraId="0005B9FD" w14:textId="24D61F71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032" w:type="dxa"/>
          </w:tcPr>
          <w:p w14:paraId="76BCD1EF" w14:textId="458109A4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E91EF2" w:rsidRPr="003049CE" w14:paraId="7E3B3CE5" w14:textId="77777777" w:rsidTr="00E91EF2">
        <w:tc>
          <w:tcPr>
            <w:tcW w:w="1774" w:type="dxa"/>
            <w:vMerge/>
            <w:hideMark/>
          </w:tcPr>
          <w:p w14:paraId="78715D7A" w14:textId="77777777" w:rsidR="00711181" w:rsidRPr="003049CE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301C0C47" w14:textId="77777777" w:rsidR="00711181" w:rsidRPr="003049CE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14:paraId="3F0FDC7B" w14:textId="0BE9B662" w:rsidR="00711181" w:rsidRPr="003049CE" w:rsidRDefault="00AF3C65" w:rsidP="00EF24E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</w:t>
            </w:r>
            <w:r w:rsidR="00481BA2">
              <w:rPr>
                <w:spacing w:val="-10"/>
                <w:kern w:val="2"/>
                <w:sz w:val="22"/>
                <w:szCs w:val="22"/>
              </w:rPr>
              <w:t>736,4</w:t>
            </w:r>
          </w:p>
        </w:tc>
        <w:tc>
          <w:tcPr>
            <w:tcW w:w="670" w:type="dxa"/>
            <w:hideMark/>
          </w:tcPr>
          <w:p w14:paraId="5E8A289C" w14:textId="77777777" w:rsidR="00711181" w:rsidRPr="003049CE" w:rsidRDefault="007978E4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12005,9</w:t>
            </w:r>
          </w:p>
        </w:tc>
        <w:tc>
          <w:tcPr>
            <w:tcW w:w="760" w:type="dxa"/>
            <w:hideMark/>
          </w:tcPr>
          <w:p w14:paraId="7544BEE9" w14:textId="07E8EE31" w:rsidR="00711181" w:rsidRPr="003049CE" w:rsidRDefault="00AF3C65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</w:t>
            </w:r>
            <w:r w:rsidR="00481BA2">
              <w:rPr>
                <w:spacing w:val="-10"/>
                <w:kern w:val="2"/>
                <w:sz w:val="22"/>
                <w:szCs w:val="22"/>
              </w:rPr>
              <w:t>79,6</w:t>
            </w:r>
          </w:p>
        </w:tc>
        <w:tc>
          <w:tcPr>
            <w:tcW w:w="849" w:type="dxa"/>
            <w:hideMark/>
          </w:tcPr>
          <w:p w14:paraId="384817BD" w14:textId="77777777" w:rsidR="009624ED" w:rsidRDefault="009624ED" w:rsidP="009624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3018,0</w:t>
            </w:r>
          </w:p>
          <w:p w14:paraId="695CF378" w14:textId="0F3D2884" w:rsidR="00711181" w:rsidRPr="003049CE" w:rsidRDefault="00711181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  <w:hideMark/>
          </w:tcPr>
          <w:p w14:paraId="2DF52221" w14:textId="77777777" w:rsidR="00711181" w:rsidRPr="003049CE" w:rsidRDefault="0016703C" w:rsidP="00B3631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302B162B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7FFE42B7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5852512D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69011E5C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6AF6A8A7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13B10AD4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09F919BF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345D66BD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14:paraId="6CEDEE65" w14:textId="77777777" w:rsidTr="00E91EF2">
        <w:tc>
          <w:tcPr>
            <w:tcW w:w="1774" w:type="dxa"/>
            <w:vMerge/>
            <w:hideMark/>
          </w:tcPr>
          <w:p w14:paraId="419C0E0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1AD33807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внебюджет</w:t>
            </w:r>
            <w:r w:rsidRPr="003049CE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4192655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14:paraId="43E050C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14:paraId="0F881AE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737D726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2E9B9D42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22ECC8E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14:paraId="70E48DF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0B2788E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06BC2B70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7BDB2487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14:paraId="21153BC4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14:paraId="46A29742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14:paraId="66919CA3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14:paraId="7B32F500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1EF2" w:rsidRPr="003049CE" w14:paraId="01B4A22D" w14:textId="77777777" w:rsidTr="00E91EF2">
        <w:tc>
          <w:tcPr>
            <w:tcW w:w="1774" w:type="dxa"/>
            <w:vMerge w:val="restart"/>
            <w:hideMark/>
          </w:tcPr>
          <w:p w14:paraId="7EDF7A05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Подпрограмма 1</w:t>
            </w:r>
          </w:p>
          <w:p w14:paraId="5E591038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>«Развитие культурно – досуговой деятельности в Андреево-Мелентьевском сельском поселении»</w:t>
            </w:r>
          </w:p>
        </w:tc>
        <w:tc>
          <w:tcPr>
            <w:tcW w:w="1649" w:type="dxa"/>
            <w:hideMark/>
          </w:tcPr>
          <w:p w14:paraId="19D01EA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hideMark/>
          </w:tcPr>
          <w:p w14:paraId="6035564B" w14:textId="191D812E" w:rsidR="00A039F2" w:rsidRPr="003049CE" w:rsidRDefault="00AF3C65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657</w:t>
            </w:r>
            <w:r w:rsidR="00481BA2">
              <w:rPr>
                <w:spacing w:val="-10"/>
                <w:kern w:val="2"/>
                <w:sz w:val="22"/>
                <w:szCs w:val="22"/>
              </w:rPr>
              <w:t>36,4</w:t>
            </w:r>
          </w:p>
        </w:tc>
        <w:tc>
          <w:tcPr>
            <w:tcW w:w="670" w:type="dxa"/>
            <w:hideMark/>
          </w:tcPr>
          <w:p w14:paraId="793C62B8" w14:textId="77777777" w:rsidR="00A039F2" w:rsidRPr="003049CE" w:rsidRDefault="007978E4" w:rsidP="008D6B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760" w:type="dxa"/>
            <w:hideMark/>
          </w:tcPr>
          <w:p w14:paraId="1CA42721" w14:textId="7DEC60D3" w:rsidR="00A039F2" w:rsidRPr="003049CE" w:rsidRDefault="00481BA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4655,4</w:t>
            </w:r>
          </w:p>
        </w:tc>
        <w:tc>
          <w:tcPr>
            <w:tcW w:w="849" w:type="dxa"/>
            <w:hideMark/>
          </w:tcPr>
          <w:p w14:paraId="243CC8CC" w14:textId="77777777" w:rsidR="009624ED" w:rsidRDefault="009624ED" w:rsidP="009624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3018,0</w:t>
            </w:r>
          </w:p>
          <w:p w14:paraId="607DE13F" w14:textId="40C36D16" w:rsidR="00A039F2" w:rsidRPr="003049CE" w:rsidRDefault="00A039F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  <w:hideMark/>
          </w:tcPr>
          <w:p w14:paraId="583719EF" w14:textId="77777777"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54EABCD1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4C5A7358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4507D381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5849E237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25783678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0FCE4EF2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78B759FA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2D03B146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14:paraId="17D9DCB8" w14:textId="77777777" w:rsidTr="00E91EF2">
        <w:tc>
          <w:tcPr>
            <w:tcW w:w="1774" w:type="dxa"/>
            <w:vMerge/>
            <w:hideMark/>
          </w:tcPr>
          <w:p w14:paraId="09BE405D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62B7E31D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14:paraId="4390AA44" w14:textId="1C983565" w:rsidR="00A039F2" w:rsidRPr="003049CE" w:rsidRDefault="00A74F17" w:rsidP="008D6BF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2138,1</w:t>
            </w:r>
          </w:p>
        </w:tc>
        <w:tc>
          <w:tcPr>
            <w:tcW w:w="670" w:type="dxa"/>
            <w:hideMark/>
          </w:tcPr>
          <w:p w14:paraId="1FE0BBFC" w14:textId="77777777" w:rsidR="00A039F2" w:rsidRPr="003049CE" w:rsidRDefault="00F301E0" w:rsidP="00C2432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760" w:type="dxa"/>
            <w:hideMark/>
          </w:tcPr>
          <w:p w14:paraId="0B987EC1" w14:textId="610CC3C7" w:rsidR="00A039F2" w:rsidRPr="003049CE" w:rsidRDefault="00A74F17" w:rsidP="00A028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190,8</w:t>
            </w:r>
          </w:p>
        </w:tc>
        <w:tc>
          <w:tcPr>
            <w:tcW w:w="849" w:type="dxa"/>
            <w:hideMark/>
          </w:tcPr>
          <w:p w14:paraId="74435B2C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14:paraId="570D9581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14:paraId="3F2D4CB5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14:paraId="47E4833C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14:paraId="248B7994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14:paraId="15C3E202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14:paraId="16C225E5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14:paraId="31347A64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14:paraId="45480AA5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14:paraId="77CD3E3F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A74F17" w:rsidRPr="003049CE" w14:paraId="0141A8F7" w14:textId="77777777" w:rsidTr="00E91EF2">
        <w:tc>
          <w:tcPr>
            <w:tcW w:w="1774" w:type="dxa"/>
            <w:vMerge/>
          </w:tcPr>
          <w:p w14:paraId="526E69A3" w14:textId="77777777" w:rsidR="00A74F17" w:rsidRPr="003049CE" w:rsidRDefault="00A74F17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</w:tcPr>
          <w:p w14:paraId="70D763CF" w14:textId="74DCCB4E" w:rsidR="00A74F17" w:rsidRPr="003049CE" w:rsidRDefault="00A74F17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</w:tcPr>
          <w:p w14:paraId="121CF4FD" w14:textId="08ED8D76" w:rsidR="00A74F17" w:rsidRDefault="00A74F17" w:rsidP="008D6BF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670" w:type="dxa"/>
          </w:tcPr>
          <w:p w14:paraId="7BEF39E4" w14:textId="1C589474" w:rsidR="00A74F17" w:rsidRPr="003049CE" w:rsidRDefault="00A74F17" w:rsidP="00C2432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38CD192" w14:textId="07F4A5A2" w:rsidR="00A74F17" w:rsidRDefault="00A74F17" w:rsidP="00A028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849" w:type="dxa"/>
          </w:tcPr>
          <w:p w14:paraId="6C509DAF" w14:textId="4F82EEB3" w:rsidR="00A74F17" w:rsidRPr="003049CE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6BBE45FF" w14:textId="6D0C215E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8" w:type="dxa"/>
          </w:tcPr>
          <w:p w14:paraId="7D90388D" w14:textId="0568F2E9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0D66F3D" w14:textId="263B8D84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5D762DEE" w14:textId="55B0D59F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19CCFB33" w14:textId="7C001857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14:paraId="67CD910B" w14:textId="2AB2AACE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544231B4" w14:textId="234F7B94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14:paraId="0A79B703" w14:textId="3B448EF8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032" w:type="dxa"/>
          </w:tcPr>
          <w:p w14:paraId="7A6EA1CA" w14:textId="502D8E65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E91EF2" w:rsidRPr="003049CE" w14:paraId="164B975D" w14:textId="77777777" w:rsidTr="00E91EF2">
        <w:tc>
          <w:tcPr>
            <w:tcW w:w="1774" w:type="dxa"/>
            <w:vMerge/>
            <w:hideMark/>
          </w:tcPr>
          <w:p w14:paraId="1BF52CA1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27BDCF4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14:paraId="37C62991" w14:textId="632CE444" w:rsidR="00A039F2" w:rsidRPr="003049CE" w:rsidRDefault="00481BA2" w:rsidP="00D2315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62321,7</w:t>
            </w:r>
          </w:p>
        </w:tc>
        <w:tc>
          <w:tcPr>
            <w:tcW w:w="670" w:type="dxa"/>
            <w:hideMark/>
          </w:tcPr>
          <w:p w14:paraId="483577CB" w14:textId="77777777" w:rsidR="00A039F2" w:rsidRPr="003049CE" w:rsidRDefault="007978E4" w:rsidP="00D2315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12005,9</w:t>
            </w:r>
          </w:p>
        </w:tc>
        <w:tc>
          <w:tcPr>
            <w:tcW w:w="760" w:type="dxa"/>
            <w:hideMark/>
          </w:tcPr>
          <w:p w14:paraId="46417199" w14:textId="5E3CFF83" w:rsidR="00A039F2" w:rsidRPr="003049CE" w:rsidRDefault="00481BA2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3179,6</w:t>
            </w:r>
          </w:p>
        </w:tc>
        <w:tc>
          <w:tcPr>
            <w:tcW w:w="849" w:type="dxa"/>
            <w:hideMark/>
          </w:tcPr>
          <w:p w14:paraId="76E9A691" w14:textId="77777777" w:rsidR="009624ED" w:rsidRDefault="009624ED" w:rsidP="009624E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3018,0</w:t>
            </w:r>
          </w:p>
          <w:p w14:paraId="57AFE607" w14:textId="4AF011DA" w:rsidR="00A039F2" w:rsidRPr="003049CE" w:rsidRDefault="00A039F2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  <w:hideMark/>
          </w:tcPr>
          <w:p w14:paraId="12188685" w14:textId="77777777"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51ED45FA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16A2615D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6E7DE295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6E6A5800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00BEEB2B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37508B24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27F6B89A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3F14A6B1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214DCB" w14:paraId="735DBDF0" w14:textId="77777777" w:rsidTr="00E91EF2">
        <w:tc>
          <w:tcPr>
            <w:tcW w:w="1774" w:type="dxa"/>
            <w:vMerge/>
            <w:hideMark/>
          </w:tcPr>
          <w:p w14:paraId="6CFA9410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640F1C60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внебюджет</w:t>
            </w:r>
            <w:r w:rsidRPr="003049CE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2C084BD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14:paraId="1EB115C9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14:paraId="0A9D92A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5A106B02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42E6111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0F2B096F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14:paraId="0115ABE3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376FDEA9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59BDBFE7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5F77E34C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14:paraId="1557C768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14:paraId="6389B0BA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14:paraId="344DC881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14:paraId="2711DD26" w14:textId="77777777" w:rsidR="00A039F2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14:paraId="6E4C96CC" w14:textId="4A23EF35" w:rsidR="00BF5F35" w:rsidRPr="0073362E" w:rsidRDefault="00BF5F35" w:rsidP="00D36DB1">
      <w:pPr>
        <w:pageBreakBefore/>
        <w:suppressAutoHyphens/>
        <w:ind w:left="6237"/>
        <w:jc w:val="center"/>
        <w:rPr>
          <w:sz w:val="28"/>
        </w:rPr>
      </w:pPr>
    </w:p>
    <w:sectPr w:rsidR="00BF5F35" w:rsidRPr="0073362E" w:rsidSect="00321202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DEF5E" w14:textId="77777777" w:rsidR="00882D4D" w:rsidRDefault="00882D4D">
      <w:r>
        <w:separator/>
      </w:r>
    </w:p>
  </w:endnote>
  <w:endnote w:type="continuationSeparator" w:id="0">
    <w:p w14:paraId="73E9ADB5" w14:textId="77777777" w:rsidR="00882D4D" w:rsidRDefault="0088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94B13" w14:textId="77777777" w:rsidR="00481BA2" w:rsidRDefault="00481BA2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9B201ED" w14:textId="77777777" w:rsidR="00481BA2" w:rsidRDefault="00481BA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D950" w14:textId="77777777" w:rsidR="00481BA2" w:rsidRDefault="00481BA2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09C77A01" w14:textId="77777777" w:rsidR="00481BA2" w:rsidRPr="003A61B7" w:rsidRDefault="00481BA2" w:rsidP="003212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9510" w14:textId="77777777" w:rsidR="00481BA2" w:rsidRDefault="00481BA2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43C6811" w14:textId="77777777" w:rsidR="00481BA2" w:rsidRDefault="00481BA2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BAE3F" w14:textId="77777777" w:rsidR="00481BA2" w:rsidRDefault="00481BA2" w:rsidP="00321202">
    <w:pPr>
      <w:pStyle w:val="a7"/>
      <w:framePr w:wrap="around" w:vAnchor="text" w:hAnchor="margin" w:xAlign="right" w:y="1"/>
      <w:rPr>
        <w:rStyle w:val="ab"/>
      </w:rPr>
    </w:pPr>
  </w:p>
  <w:p w14:paraId="0B087ACF" w14:textId="77777777" w:rsidR="00481BA2" w:rsidRPr="002B3DC9" w:rsidRDefault="00481BA2" w:rsidP="0032120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0BEBF" w14:textId="77777777" w:rsidR="00882D4D" w:rsidRDefault="00882D4D">
      <w:r>
        <w:separator/>
      </w:r>
    </w:p>
  </w:footnote>
  <w:footnote w:type="continuationSeparator" w:id="0">
    <w:p w14:paraId="072889B3" w14:textId="77777777" w:rsidR="00882D4D" w:rsidRDefault="0088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770482A"/>
    <w:multiLevelType w:val="hybridMultilevel"/>
    <w:tmpl w:val="864A6712"/>
    <w:lvl w:ilvl="0" w:tplc="2B2C82B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8"/>
  </w:num>
  <w:num w:numId="5">
    <w:abstractNumId w:val="23"/>
  </w:num>
  <w:num w:numId="6">
    <w:abstractNumId w:val="9"/>
  </w:num>
  <w:num w:numId="7">
    <w:abstractNumId w:val="0"/>
  </w:num>
  <w:num w:numId="8">
    <w:abstractNumId w:val="37"/>
  </w:num>
  <w:num w:numId="9">
    <w:abstractNumId w:val="40"/>
  </w:num>
  <w:num w:numId="10">
    <w:abstractNumId w:val="20"/>
  </w:num>
  <w:num w:numId="11">
    <w:abstractNumId w:val="18"/>
  </w:num>
  <w:num w:numId="12">
    <w:abstractNumId w:val="33"/>
  </w:num>
  <w:num w:numId="13">
    <w:abstractNumId w:val="26"/>
  </w:num>
  <w:num w:numId="14">
    <w:abstractNumId w:val="12"/>
  </w:num>
  <w:num w:numId="15">
    <w:abstractNumId w:val="22"/>
  </w:num>
  <w:num w:numId="16">
    <w:abstractNumId w:val="2"/>
  </w:num>
  <w:num w:numId="17">
    <w:abstractNumId w:val="16"/>
  </w:num>
  <w:num w:numId="18">
    <w:abstractNumId w:val="11"/>
  </w:num>
  <w:num w:numId="19">
    <w:abstractNumId w:val="24"/>
  </w:num>
  <w:num w:numId="20">
    <w:abstractNumId w:val="39"/>
  </w:num>
  <w:num w:numId="21">
    <w:abstractNumId w:val="3"/>
  </w:num>
  <w:num w:numId="22">
    <w:abstractNumId w:val="25"/>
  </w:num>
  <w:num w:numId="23">
    <w:abstractNumId w:val="29"/>
  </w:num>
  <w:num w:numId="24">
    <w:abstractNumId w:val="31"/>
  </w:num>
  <w:num w:numId="25">
    <w:abstractNumId w:val="34"/>
  </w:num>
  <w:num w:numId="26">
    <w:abstractNumId w:val="35"/>
  </w:num>
  <w:num w:numId="27">
    <w:abstractNumId w:val="32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30"/>
  </w:num>
  <w:num w:numId="33">
    <w:abstractNumId w:val="21"/>
  </w:num>
  <w:num w:numId="34">
    <w:abstractNumId w:val="19"/>
  </w:num>
  <w:num w:numId="35">
    <w:abstractNumId w:val="15"/>
  </w:num>
  <w:num w:numId="36">
    <w:abstractNumId w:val="27"/>
  </w:num>
  <w:num w:numId="37">
    <w:abstractNumId w:val="38"/>
  </w:num>
  <w:num w:numId="38">
    <w:abstractNumId w:val="17"/>
  </w:num>
  <w:num w:numId="39">
    <w:abstractNumId w:val="13"/>
  </w:num>
  <w:num w:numId="40">
    <w:abstractNumId w:val="3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9B7"/>
    <w:rsid w:val="00011931"/>
    <w:rsid w:val="000156C2"/>
    <w:rsid w:val="0001773C"/>
    <w:rsid w:val="0002404A"/>
    <w:rsid w:val="00025540"/>
    <w:rsid w:val="0003020F"/>
    <w:rsid w:val="00034ED9"/>
    <w:rsid w:val="00037A6E"/>
    <w:rsid w:val="00041891"/>
    <w:rsid w:val="00046E86"/>
    <w:rsid w:val="000470D5"/>
    <w:rsid w:val="000478C5"/>
    <w:rsid w:val="00047B11"/>
    <w:rsid w:val="00050CA4"/>
    <w:rsid w:val="000533F8"/>
    <w:rsid w:val="0005398F"/>
    <w:rsid w:val="000553CB"/>
    <w:rsid w:val="00061A5F"/>
    <w:rsid w:val="00063A0C"/>
    <w:rsid w:val="00065EFB"/>
    <w:rsid w:val="00070F8E"/>
    <w:rsid w:val="000744B9"/>
    <w:rsid w:val="00074F74"/>
    <w:rsid w:val="000767F1"/>
    <w:rsid w:val="00076E11"/>
    <w:rsid w:val="00077DC1"/>
    <w:rsid w:val="00081B45"/>
    <w:rsid w:val="00082D82"/>
    <w:rsid w:val="00085FE9"/>
    <w:rsid w:val="00090396"/>
    <w:rsid w:val="00090FF7"/>
    <w:rsid w:val="000912D4"/>
    <w:rsid w:val="00092037"/>
    <w:rsid w:val="0009327E"/>
    <w:rsid w:val="00093527"/>
    <w:rsid w:val="000954BE"/>
    <w:rsid w:val="00097160"/>
    <w:rsid w:val="000A07D0"/>
    <w:rsid w:val="000A3ABE"/>
    <w:rsid w:val="000B3CFE"/>
    <w:rsid w:val="000B4EB6"/>
    <w:rsid w:val="000B5FAB"/>
    <w:rsid w:val="000B7ECC"/>
    <w:rsid w:val="000C1395"/>
    <w:rsid w:val="000C57D2"/>
    <w:rsid w:val="000D157C"/>
    <w:rsid w:val="000D2F2C"/>
    <w:rsid w:val="000E078C"/>
    <w:rsid w:val="000E4437"/>
    <w:rsid w:val="00104527"/>
    <w:rsid w:val="00104B69"/>
    <w:rsid w:val="0011245F"/>
    <w:rsid w:val="00113930"/>
    <w:rsid w:val="00123767"/>
    <w:rsid w:val="0012479B"/>
    <w:rsid w:val="00127059"/>
    <w:rsid w:val="00127D14"/>
    <w:rsid w:val="001350EF"/>
    <w:rsid w:val="00135C75"/>
    <w:rsid w:val="0013638A"/>
    <w:rsid w:val="00140BC8"/>
    <w:rsid w:val="00140CD6"/>
    <w:rsid w:val="001450AF"/>
    <w:rsid w:val="001458D4"/>
    <w:rsid w:val="001509FC"/>
    <w:rsid w:val="00150E13"/>
    <w:rsid w:val="001514EE"/>
    <w:rsid w:val="0015278F"/>
    <w:rsid w:val="001531CB"/>
    <w:rsid w:val="00153311"/>
    <w:rsid w:val="00153E1D"/>
    <w:rsid w:val="00162DB2"/>
    <w:rsid w:val="00163EA5"/>
    <w:rsid w:val="0016703C"/>
    <w:rsid w:val="00171BD9"/>
    <w:rsid w:val="00171C74"/>
    <w:rsid w:val="001739F5"/>
    <w:rsid w:val="0018353F"/>
    <w:rsid w:val="001877E1"/>
    <w:rsid w:val="001A0C17"/>
    <w:rsid w:val="001A1A9C"/>
    <w:rsid w:val="001A41D7"/>
    <w:rsid w:val="001A49DD"/>
    <w:rsid w:val="001A5679"/>
    <w:rsid w:val="001B6F1D"/>
    <w:rsid w:val="001C1DF6"/>
    <w:rsid w:val="001C3EEF"/>
    <w:rsid w:val="001C70BD"/>
    <w:rsid w:val="001D0DF6"/>
    <w:rsid w:val="001D47A6"/>
    <w:rsid w:val="001D6F12"/>
    <w:rsid w:val="001E18C8"/>
    <w:rsid w:val="001E2B95"/>
    <w:rsid w:val="001E3080"/>
    <w:rsid w:val="001F1776"/>
    <w:rsid w:val="001F23C9"/>
    <w:rsid w:val="00203618"/>
    <w:rsid w:val="00206936"/>
    <w:rsid w:val="00211A92"/>
    <w:rsid w:val="00212EED"/>
    <w:rsid w:val="0021350D"/>
    <w:rsid w:val="00213A35"/>
    <w:rsid w:val="00214C94"/>
    <w:rsid w:val="00220D98"/>
    <w:rsid w:val="0022147E"/>
    <w:rsid w:val="00222151"/>
    <w:rsid w:val="00223098"/>
    <w:rsid w:val="0022471D"/>
    <w:rsid w:val="00230309"/>
    <w:rsid w:val="002306A8"/>
    <w:rsid w:val="00235384"/>
    <w:rsid w:val="00247901"/>
    <w:rsid w:val="00250A08"/>
    <w:rsid w:val="002512FC"/>
    <w:rsid w:val="002524BE"/>
    <w:rsid w:val="002577C6"/>
    <w:rsid w:val="002613D6"/>
    <w:rsid w:val="0026580F"/>
    <w:rsid w:val="0026768C"/>
    <w:rsid w:val="002746CF"/>
    <w:rsid w:val="00274E6A"/>
    <w:rsid w:val="00277A92"/>
    <w:rsid w:val="00280591"/>
    <w:rsid w:val="0028432D"/>
    <w:rsid w:val="00294ECF"/>
    <w:rsid w:val="0029520B"/>
    <w:rsid w:val="002957A0"/>
    <w:rsid w:val="00296767"/>
    <w:rsid w:val="002A1599"/>
    <w:rsid w:val="002A1B3E"/>
    <w:rsid w:val="002A4476"/>
    <w:rsid w:val="002A54CA"/>
    <w:rsid w:val="002B0F3C"/>
    <w:rsid w:val="002B15BD"/>
    <w:rsid w:val="002B291C"/>
    <w:rsid w:val="002C22F0"/>
    <w:rsid w:val="002C3DDB"/>
    <w:rsid w:val="002C65A2"/>
    <w:rsid w:val="002D1CE8"/>
    <w:rsid w:val="002D319D"/>
    <w:rsid w:val="002E0F7D"/>
    <w:rsid w:val="002E6FF2"/>
    <w:rsid w:val="002E794E"/>
    <w:rsid w:val="002F38DC"/>
    <w:rsid w:val="002F4865"/>
    <w:rsid w:val="002F77A9"/>
    <w:rsid w:val="003047D2"/>
    <w:rsid w:val="003049CE"/>
    <w:rsid w:val="00305371"/>
    <w:rsid w:val="00306FD0"/>
    <w:rsid w:val="00307B9C"/>
    <w:rsid w:val="00307E9E"/>
    <w:rsid w:val="00310A25"/>
    <w:rsid w:val="00311CAD"/>
    <w:rsid w:val="00317DA8"/>
    <w:rsid w:val="00321202"/>
    <w:rsid w:val="003213E7"/>
    <w:rsid w:val="00322E15"/>
    <w:rsid w:val="00325690"/>
    <w:rsid w:val="00327657"/>
    <w:rsid w:val="00331E18"/>
    <w:rsid w:val="0034145B"/>
    <w:rsid w:val="00346472"/>
    <w:rsid w:val="00352C9E"/>
    <w:rsid w:val="00353E95"/>
    <w:rsid w:val="003629BA"/>
    <w:rsid w:val="003642D9"/>
    <w:rsid w:val="003705D5"/>
    <w:rsid w:val="00372C03"/>
    <w:rsid w:val="00376421"/>
    <w:rsid w:val="00383835"/>
    <w:rsid w:val="003849CD"/>
    <w:rsid w:val="003855B3"/>
    <w:rsid w:val="00394994"/>
    <w:rsid w:val="00394F2D"/>
    <w:rsid w:val="003A1163"/>
    <w:rsid w:val="003A266F"/>
    <w:rsid w:val="003A58E1"/>
    <w:rsid w:val="003B20E2"/>
    <w:rsid w:val="003C1048"/>
    <w:rsid w:val="003D3E2D"/>
    <w:rsid w:val="003D6735"/>
    <w:rsid w:val="003E03CC"/>
    <w:rsid w:val="003E0E90"/>
    <w:rsid w:val="003E1E56"/>
    <w:rsid w:val="003E41B1"/>
    <w:rsid w:val="003F0051"/>
    <w:rsid w:val="003F0A74"/>
    <w:rsid w:val="003F0AF9"/>
    <w:rsid w:val="003F63A9"/>
    <w:rsid w:val="00401028"/>
    <w:rsid w:val="00402F8A"/>
    <w:rsid w:val="00415907"/>
    <w:rsid w:val="00415DB8"/>
    <w:rsid w:val="004161B9"/>
    <w:rsid w:val="00416D11"/>
    <w:rsid w:val="00416FAA"/>
    <w:rsid w:val="0042158A"/>
    <w:rsid w:val="0042489B"/>
    <w:rsid w:val="00424B04"/>
    <w:rsid w:val="00427B3E"/>
    <w:rsid w:val="00431493"/>
    <w:rsid w:val="00431CE4"/>
    <w:rsid w:val="004327CF"/>
    <w:rsid w:val="00433BA4"/>
    <w:rsid w:val="004357D5"/>
    <w:rsid w:val="004423D9"/>
    <w:rsid w:val="00443512"/>
    <w:rsid w:val="004469E3"/>
    <w:rsid w:val="0044736D"/>
    <w:rsid w:val="00450EFE"/>
    <w:rsid w:val="00452110"/>
    <w:rsid w:val="00452DA9"/>
    <w:rsid w:val="00455179"/>
    <w:rsid w:val="004568C0"/>
    <w:rsid w:val="00460E15"/>
    <w:rsid w:val="00466029"/>
    <w:rsid w:val="00472ED2"/>
    <w:rsid w:val="004730B9"/>
    <w:rsid w:val="004734B9"/>
    <w:rsid w:val="00476F55"/>
    <w:rsid w:val="00480EEE"/>
    <w:rsid w:val="00481BA2"/>
    <w:rsid w:val="00482FA1"/>
    <w:rsid w:val="00484FC1"/>
    <w:rsid w:val="0048563A"/>
    <w:rsid w:val="00485DD3"/>
    <w:rsid w:val="00487F8A"/>
    <w:rsid w:val="00496D0E"/>
    <w:rsid w:val="004A094F"/>
    <w:rsid w:val="004A0D8F"/>
    <w:rsid w:val="004A26E9"/>
    <w:rsid w:val="004A689D"/>
    <w:rsid w:val="004B0816"/>
    <w:rsid w:val="004B0FF9"/>
    <w:rsid w:val="004B2C4E"/>
    <w:rsid w:val="004B2C67"/>
    <w:rsid w:val="004B45F7"/>
    <w:rsid w:val="004B465D"/>
    <w:rsid w:val="004B6D57"/>
    <w:rsid w:val="004C34C1"/>
    <w:rsid w:val="004C3FD0"/>
    <w:rsid w:val="004C58AE"/>
    <w:rsid w:val="004C6004"/>
    <w:rsid w:val="004C7E41"/>
    <w:rsid w:val="004D1F5B"/>
    <w:rsid w:val="004D2E19"/>
    <w:rsid w:val="004D355F"/>
    <w:rsid w:val="004E4C3E"/>
    <w:rsid w:val="004E6EE7"/>
    <w:rsid w:val="004E7A57"/>
    <w:rsid w:val="004F4CBB"/>
    <w:rsid w:val="004F4DF7"/>
    <w:rsid w:val="004F5150"/>
    <w:rsid w:val="00501152"/>
    <w:rsid w:val="005017FE"/>
    <w:rsid w:val="005043B1"/>
    <w:rsid w:val="00506D49"/>
    <w:rsid w:val="00510EF2"/>
    <w:rsid w:val="00514C5D"/>
    <w:rsid w:val="00522B9F"/>
    <w:rsid w:val="00522ED6"/>
    <w:rsid w:val="00523023"/>
    <w:rsid w:val="00523E32"/>
    <w:rsid w:val="00524A3E"/>
    <w:rsid w:val="00544625"/>
    <w:rsid w:val="00544BB6"/>
    <w:rsid w:val="00545CDF"/>
    <w:rsid w:val="0055298F"/>
    <w:rsid w:val="00556210"/>
    <w:rsid w:val="005640B3"/>
    <w:rsid w:val="00564509"/>
    <w:rsid w:val="00565191"/>
    <w:rsid w:val="00570B20"/>
    <w:rsid w:val="005719D0"/>
    <w:rsid w:val="005726EC"/>
    <w:rsid w:val="00576B3D"/>
    <w:rsid w:val="00576BD6"/>
    <w:rsid w:val="0058031B"/>
    <w:rsid w:val="0058126C"/>
    <w:rsid w:val="00583675"/>
    <w:rsid w:val="00590464"/>
    <w:rsid w:val="00597BA6"/>
    <w:rsid w:val="005A2993"/>
    <w:rsid w:val="005A5CE4"/>
    <w:rsid w:val="005A7E3A"/>
    <w:rsid w:val="005B2F71"/>
    <w:rsid w:val="005C13AD"/>
    <w:rsid w:val="005C6922"/>
    <w:rsid w:val="005D7737"/>
    <w:rsid w:val="005E20C9"/>
    <w:rsid w:val="005E5C92"/>
    <w:rsid w:val="005F2471"/>
    <w:rsid w:val="005F29B0"/>
    <w:rsid w:val="006140B9"/>
    <w:rsid w:val="00624859"/>
    <w:rsid w:val="00625C53"/>
    <w:rsid w:val="00627567"/>
    <w:rsid w:val="00632C82"/>
    <w:rsid w:val="00645179"/>
    <w:rsid w:val="0065058B"/>
    <w:rsid w:val="00652FFE"/>
    <w:rsid w:val="006536EC"/>
    <w:rsid w:val="0065654E"/>
    <w:rsid w:val="006628B3"/>
    <w:rsid w:val="006631DB"/>
    <w:rsid w:val="006667BE"/>
    <w:rsid w:val="00667AD7"/>
    <w:rsid w:val="00672E84"/>
    <w:rsid w:val="0067319A"/>
    <w:rsid w:val="00677E79"/>
    <w:rsid w:val="00680CE4"/>
    <w:rsid w:val="00684E0A"/>
    <w:rsid w:val="00692552"/>
    <w:rsid w:val="00693B0C"/>
    <w:rsid w:val="006A4499"/>
    <w:rsid w:val="006A7473"/>
    <w:rsid w:val="006A7683"/>
    <w:rsid w:val="006A7E27"/>
    <w:rsid w:val="006B1199"/>
    <w:rsid w:val="006C0E4A"/>
    <w:rsid w:val="006C1BF9"/>
    <w:rsid w:val="006C21F6"/>
    <w:rsid w:val="006C2229"/>
    <w:rsid w:val="006C46BF"/>
    <w:rsid w:val="006C5344"/>
    <w:rsid w:val="006D063F"/>
    <w:rsid w:val="006D646D"/>
    <w:rsid w:val="006D684F"/>
    <w:rsid w:val="006E0C8F"/>
    <w:rsid w:val="006E0DC2"/>
    <w:rsid w:val="006E2539"/>
    <w:rsid w:val="006E333C"/>
    <w:rsid w:val="006E3606"/>
    <w:rsid w:val="006E452E"/>
    <w:rsid w:val="006E61B5"/>
    <w:rsid w:val="006E6242"/>
    <w:rsid w:val="006E6BB3"/>
    <w:rsid w:val="006E6FF6"/>
    <w:rsid w:val="006E7FAB"/>
    <w:rsid w:val="006F28BA"/>
    <w:rsid w:val="00701928"/>
    <w:rsid w:val="007027B0"/>
    <w:rsid w:val="00704E48"/>
    <w:rsid w:val="00707F75"/>
    <w:rsid w:val="007103CB"/>
    <w:rsid w:val="00711181"/>
    <w:rsid w:val="00714CB1"/>
    <w:rsid w:val="007229DF"/>
    <w:rsid w:val="00724CD4"/>
    <w:rsid w:val="0073091A"/>
    <w:rsid w:val="00732747"/>
    <w:rsid w:val="0073362E"/>
    <w:rsid w:val="007426DF"/>
    <w:rsid w:val="00744093"/>
    <w:rsid w:val="00745ABF"/>
    <w:rsid w:val="00745B2A"/>
    <w:rsid w:val="007479C2"/>
    <w:rsid w:val="007508D9"/>
    <w:rsid w:val="00751221"/>
    <w:rsid w:val="00754161"/>
    <w:rsid w:val="007627F5"/>
    <w:rsid w:val="0076534B"/>
    <w:rsid w:val="007665B7"/>
    <w:rsid w:val="00776B68"/>
    <w:rsid w:val="00783541"/>
    <w:rsid w:val="00783D17"/>
    <w:rsid w:val="0079101E"/>
    <w:rsid w:val="007978E4"/>
    <w:rsid w:val="007A1CDC"/>
    <w:rsid w:val="007A73C5"/>
    <w:rsid w:val="007A7AF2"/>
    <w:rsid w:val="007C11FA"/>
    <w:rsid w:val="007C191C"/>
    <w:rsid w:val="007C6054"/>
    <w:rsid w:val="007D00E9"/>
    <w:rsid w:val="007D3D57"/>
    <w:rsid w:val="007D6E93"/>
    <w:rsid w:val="007E0452"/>
    <w:rsid w:val="007E052E"/>
    <w:rsid w:val="007E22D4"/>
    <w:rsid w:val="007E3630"/>
    <w:rsid w:val="007E36E0"/>
    <w:rsid w:val="007F6167"/>
    <w:rsid w:val="007F7C0C"/>
    <w:rsid w:val="00810A55"/>
    <w:rsid w:val="0081348C"/>
    <w:rsid w:val="00816716"/>
    <w:rsid w:val="0083062E"/>
    <w:rsid w:val="008344C8"/>
    <w:rsid w:val="00837520"/>
    <w:rsid w:val="0084370A"/>
    <w:rsid w:val="008472E4"/>
    <w:rsid w:val="00847801"/>
    <w:rsid w:val="008531DF"/>
    <w:rsid w:val="00857F84"/>
    <w:rsid w:val="0087089C"/>
    <w:rsid w:val="00876F9A"/>
    <w:rsid w:val="00882D4D"/>
    <w:rsid w:val="00883893"/>
    <w:rsid w:val="0088419D"/>
    <w:rsid w:val="008846D2"/>
    <w:rsid w:val="00884C74"/>
    <w:rsid w:val="00892DE4"/>
    <w:rsid w:val="00895181"/>
    <w:rsid w:val="008A1187"/>
    <w:rsid w:val="008A145A"/>
    <w:rsid w:val="008A4E90"/>
    <w:rsid w:val="008A60DF"/>
    <w:rsid w:val="008B0CFE"/>
    <w:rsid w:val="008B1875"/>
    <w:rsid w:val="008B4174"/>
    <w:rsid w:val="008B51FD"/>
    <w:rsid w:val="008D6BF7"/>
    <w:rsid w:val="008E0C4A"/>
    <w:rsid w:val="008E0CB3"/>
    <w:rsid w:val="008E0E2C"/>
    <w:rsid w:val="008E35A1"/>
    <w:rsid w:val="008F6ABC"/>
    <w:rsid w:val="008F7B81"/>
    <w:rsid w:val="00906168"/>
    <w:rsid w:val="00906656"/>
    <w:rsid w:val="0091113C"/>
    <w:rsid w:val="0091308C"/>
    <w:rsid w:val="009149FB"/>
    <w:rsid w:val="00915A4B"/>
    <w:rsid w:val="00915F41"/>
    <w:rsid w:val="00921C42"/>
    <w:rsid w:val="0092204A"/>
    <w:rsid w:val="009309F3"/>
    <w:rsid w:val="00940799"/>
    <w:rsid w:val="00940B48"/>
    <w:rsid w:val="0094249E"/>
    <w:rsid w:val="009441AA"/>
    <w:rsid w:val="00944C99"/>
    <w:rsid w:val="00944D54"/>
    <w:rsid w:val="00945EAB"/>
    <w:rsid w:val="00946112"/>
    <w:rsid w:val="00946A97"/>
    <w:rsid w:val="009513A0"/>
    <w:rsid w:val="00961BAF"/>
    <w:rsid w:val="009624ED"/>
    <w:rsid w:val="009672A3"/>
    <w:rsid w:val="00967AE7"/>
    <w:rsid w:val="009705C8"/>
    <w:rsid w:val="00971429"/>
    <w:rsid w:val="00971F63"/>
    <w:rsid w:val="00976943"/>
    <w:rsid w:val="00982D96"/>
    <w:rsid w:val="0098537C"/>
    <w:rsid w:val="00987D7B"/>
    <w:rsid w:val="00991DCB"/>
    <w:rsid w:val="00992063"/>
    <w:rsid w:val="00994FBD"/>
    <w:rsid w:val="00995A41"/>
    <w:rsid w:val="00997BA4"/>
    <w:rsid w:val="009A2241"/>
    <w:rsid w:val="009A2761"/>
    <w:rsid w:val="009B1043"/>
    <w:rsid w:val="009B1718"/>
    <w:rsid w:val="009B4F26"/>
    <w:rsid w:val="009B63B9"/>
    <w:rsid w:val="009B680D"/>
    <w:rsid w:val="009C1A65"/>
    <w:rsid w:val="009C4004"/>
    <w:rsid w:val="009C50D9"/>
    <w:rsid w:val="009C6BB5"/>
    <w:rsid w:val="009C758D"/>
    <w:rsid w:val="009D0DF2"/>
    <w:rsid w:val="009D24B2"/>
    <w:rsid w:val="009D6D71"/>
    <w:rsid w:val="009E1EA9"/>
    <w:rsid w:val="009E5C25"/>
    <w:rsid w:val="009F03ED"/>
    <w:rsid w:val="009F09CA"/>
    <w:rsid w:val="009F3091"/>
    <w:rsid w:val="00A028EA"/>
    <w:rsid w:val="00A029B8"/>
    <w:rsid w:val="00A036AC"/>
    <w:rsid w:val="00A039F2"/>
    <w:rsid w:val="00A072E9"/>
    <w:rsid w:val="00A10E3D"/>
    <w:rsid w:val="00A1208D"/>
    <w:rsid w:val="00A13153"/>
    <w:rsid w:val="00A20EF8"/>
    <w:rsid w:val="00A22D03"/>
    <w:rsid w:val="00A23923"/>
    <w:rsid w:val="00A31A8A"/>
    <w:rsid w:val="00A340A2"/>
    <w:rsid w:val="00A36319"/>
    <w:rsid w:val="00A406DE"/>
    <w:rsid w:val="00A4139A"/>
    <w:rsid w:val="00A41C00"/>
    <w:rsid w:val="00A4752D"/>
    <w:rsid w:val="00A51F3C"/>
    <w:rsid w:val="00A658F4"/>
    <w:rsid w:val="00A66F08"/>
    <w:rsid w:val="00A73135"/>
    <w:rsid w:val="00A74F17"/>
    <w:rsid w:val="00A8030E"/>
    <w:rsid w:val="00A84EE0"/>
    <w:rsid w:val="00A8557A"/>
    <w:rsid w:val="00A9027C"/>
    <w:rsid w:val="00A9194E"/>
    <w:rsid w:val="00A94E52"/>
    <w:rsid w:val="00A9540A"/>
    <w:rsid w:val="00AA0ADA"/>
    <w:rsid w:val="00AA0BE2"/>
    <w:rsid w:val="00AA7757"/>
    <w:rsid w:val="00AB35A9"/>
    <w:rsid w:val="00AB5B8E"/>
    <w:rsid w:val="00AB6633"/>
    <w:rsid w:val="00AB79A9"/>
    <w:rsid w:val="00AC495B"/>
    <w:rsid w:val="00AC76F0"/>
    <w:rsid w:val="00AD025C"/>
    <w:rsid w:val="00AD685F"/>
    <w:rsid w:val="00AE2FF5"/>
    <w:rsid w:val="00AF0D76"/>
    <w:rsid w:val="00AF1AFD"/>
    <w:rsid w:val="00AF3C65"/>
    <w:rsid w:val="00AF5C72"/>
    <w:rsid w:val="00AF60F0"/>
    <w:rsid w:val="00B0052F"/>
    <w:rsid w:val="00B025DC"/>
    <w:rsid w:val="00B076B6"/>
    <w:rsid w:val="00B07A85"/>
    <w:rsid w:val="00B108DC"/>
    <w:rsid w:val="00B10A40"/>
    <w:rsid w:val="00B11A45"/>
    <w:rsid w:val="00B11FBD"/>
    <w:rsid w:val="00B13C8C"/>
    <w:rsid w:val="00B13DD7"/>
    <w:rsid w:val="00B174B4"/>
    <w:rsid w:val="00B246F0"/>
    <w:rsid w:val="00B319D6"/>
    <w:rsid w:val="00B334AD"/>
    <w:rsid w:val="00B352A2"/>
    <w:rsid w:val="00B3631B"/>
    <w:rsid w:val="00B37CE9"/>
    <w:rsid w:val="00B40078"/>
    <w:rsid w:val="00B416AF"/>
    <w:rsid w:val="00B5224A"/>
    <w:rsid w:val="00B52CD6"/>
    <w:rsid w:val="00B5506B"/>
    <w:rsid w:val="00B57049"/>
    <w:rsid w:val="00B612AF"/>
    <w:rsid w:val="00B62F31"/>
    <w:rsid w:val="00B63A48"/>
    <w:rsid w:val="00B76582"/>
    <w:rsid w:val="00B77947"/>
    <w:rsid w:val="00B82768"/>
    <w:rsid w:val="00B85598"/>
    <w:rsid w:val="00B85DE8"/>
    <w:rsid w:val="00B93113"/>
    <w:rsid w:val="00B94FF0"/>
    <w:rsid w:val="00B95742"/>
    <w:rsid w:val="00B960B2"/>
    <w:rsid w:val="00B97095"/>
    <w:rsid w:val="00BA0F1D"/>
    <w:rsid w:val="00BA479B"/>
    <w:rsid w:val="00BA5D79"/>
    <w:rsid w:val="00BA7667"/>
    <w:rsid w:val="00BB5921"/>
    <w:rsid w:val="00BB7821"/>
    <w:rsid w:val="00BC2967"/>
    <w:rsid w:val="00BC59B9"/>
    <w:rsid w:val="00BC730E"/>
    <w:rsid w:val="00BD1E61"/>
    <w:rsid w:val="00BD41AE"/>
    <w:rsid w:val="00BD6173"/>
    <w:rsid w:val="00BE12F9"/>
    <w:rsid w:val="00BE5451"/>
    <w:rsid w:val="00BF4915"/>
    <w:rsid w:val="00BF5F35"/>
    <w:rsid w:val="00C069B7"/>
    <w:rsid w:val="00C07BCF"/>
    <w:rsid w:val="00C14E97"/>
    <w:rsid w:val="00C1552F"/>
    <w:rsid w:val="00C2035C"/>
    <w:rsid w:val="00C213F4"/>
    <w:rsid w:val="00C240FA"/>
    <w:rsid w:val="00C24324"/>
    <w:rsid w:val="00C25EB4"/>
    <w:rsid w:val="00C30569"/>
    <w:rsid w:val="00C327FC"/>
    <w:rsid w:val="00C3415C"/>
    <w:rsid w:val="00C3646A"/>
    <w:rsid w:val="00C40CAB"/>
    <w:rsid w:val="00C41378"/>
    <w:rsid w:val="00C41487"/>
    <w:rsid w:val="00C43085"/>
    <w:rsid w:val="00C4365D"/>
    <w:rsid w:val="00C50B79"/>
    <w:rsid w:val="00C527D6"/>
    <w:rsid w:val="00C56ED2"/>
    <w:rsid w:val="00C629B0"/>
    <w:rsid w:val="00C62FCA"/>
    <w:rsid w:val="00C634C2"/>
    <w:rsid w:val="00C64F5D"/>
    <w:rsid w:val="00C6594E"/>
    <w:rsid w:val="00C65E08"/>
    <w:rsid w:val="00C662D9"/>
    <w:rsid w:val="00C81027"/>
    <w:rsid w:val="00C83C97"/>
    <w:rsid w:val="00C8691B"/>
    <w:rsid w:val="00C92AE6"/>
    <w:rsid w:val="00C94440"/>
    <w:rsid w:val="00CA1285"/>
    <w:rsid w:val="00CA32B3"/>
    <w:rsid w:val="00CB34A3"/>
    <w:rsid w:val="00CB3926"/>
    <w:rsid w:val="00CB3DDF"/>
    <w:rsid w:val="00CD3069"/>
    <w:rsid w:val="00CD4BAF"/>
    <w:rsid w:val="00CD7261"/>
    <w:rsid w:val="00CE2496"/>
    <w:rsid w:val="00CE29F5"/>
    <w:rsid w:val="00CE4DD7"/>
    <w:rsid w:val="00CF1002"/>
    <w:rsid w:val="00D02510"/>
    <w:rsid w:val="00D02922"/>
    <w:rsid w:val="00D04431"/>
    <w:rsid w:val="00D04649"/>
    <w:rsid w:val="00D07C58"/>
    <w:rsid w:val="00D129C5"/>
    <w:rsid w:val="00D13B1E"/>
    <w:rsid w:val="00D17E35"/>
    <w:rsid w:val="00D20608"/>
    <w:rsid w:val="00D2173F"/>
    <w:rsid w:val="00D22120"/>
    <w:rsid w:val="00D2315A"/>
    <w:rsid w:val="00D25EEF"/>
    <w:rsid w:val="00D3031B"/>
    <w:rsid w:val="00D31023"/>
    <w:rsid w:val="00D32796"/>
    <w:rsid w:val="00D346A7"/>
    <w:rsid w:val="00D36DB1"/>
    <w:rsid w:val="00D373E2"/>
    <w:rsid w:val="00D37A86"/>
    <w:rsid w:val="00D405AC"/>
    <w:rsid w:val="00D4133E"/>
    <w:rsid w:val="00D4343F"/>
    <w:rsid w:val="00D444D9"/>
    <w:rsid w:val="00D44E55"/>
    <w:rsid w:val="00D4748B"/>
    <w:rsid w:val="00D50CD6"/>
    <w:rsid w:val="00D5505D"/>
    <w:rsid w:val="00D65B28"/>
    <w:rsid w:val="00D70A15"/>
    <w:rsid w:val="00D70CFC"/>
    <w:rsid w:val="00D72607"/>
    <w:rsid w:val="00D74661"/>
    <w:rsid w:val="00D81FFC"/>
    <w:rsid w:val="00D848D3"/>
    <w:rsid w:val="00D95633"/>
    <w:rsid w:val="00D977F7"/>
    <w:rsid w:val="00DA669C"/>
    <w:rsid w:val="00DA79D4"/>
    <w:rsid w:val="00DB5BB9"/>
    <w:rsid w:val="00DB6802"/>
    <w:rsid w:val="00DC0655"/>
    <w:rsid w:val="00DC3E39"/>
    <w:rsid w:val="00DD02A5"/>
    <w:rsid w:val="00DD7AC6"/>
    <w:rsid w:val="00DE166B"/>
    <w:rsid w:val="00DE1E9F"/>
    <w:rsid w:val="00DE243C"/>
    <w:rsid w:val="00DE248C"/>
    <w:rsid w:val="00DE33FF"/>
    <w:rsid w:val="00DE405F"/>
    <w:rsid w:val="00DF06FF"/>
    <w:rsid w:val="00DF3C11"/>
    <w:rsid w:val="00DF568B"/>
    <w:rsid w:val="00DF73FD"/>
    <w:rsid w:val="00E02995"/>
    <w:rsid w:val="00E062A6"/>
    <w:rsid w:val="00E06FF3"/>
    <w:rsid w:val="00E12BE9"/>
    <w:rsid w:val="00E1373F"/>
    <w:rsid w:val="00E14DEF"/>
    <w:rsid w:val="00E1690A"/>
    <w:rsid w:val="00E2053B"/>
    <w:rsid w:val="00E22506"/>
    <w:rsid w:val="00E253BD"/>
    <w:rsid w:val="00E254D3"/>
    <w:rsid w:val="00E25B0D"/>
    <w:rsid w:val="00E3036C"/>
    <w:rsid w:val="00E344CD"/>
    <w:rsid w:val="00E346F1"/>
    <w:rsid w:val="00E40AC8"/>
    <w:rsid w:val="00E41FCE"/>
    <w:rsid w:val="00E43565"/>
    <w:rsid w:val="00E445A2"/>
    <w:rsid w:val="00E45B57"/>
    <w:rsid w:val="00E51CF5"/>
    <w:rsid w:val="00E52021"/>
    <w:rsid w:val="00E54733"/>
    <w:rsid w:val="00E6210D"/>
    <w:rsid w:val="00E67E1E"/>
    <w:rsid w:val="00E71B6C"/>
    <w:rsid w:val="00E72E8C"/>
    <w:rsid w:val="00E75C8C"/>
    <w:rsid w:val="00E77478"/>
    <w:rsid w:val="00E81F56"/>
    <w:rsid w:val="00E823C0"/>
    <w:rsid w:val="00E828BF"/>
    <w:rsid w:val="00E8457F"/>
    <w:rsid w:val="00E863A5"/>
    <w:rsid w:val="00E8643E"/>
    <w:rsid w:val="00E91EF2"/>
    <w:rsid w:val="00E941BF"/>
    <w:rsid w:val="00EA1976"/>
    <w:rsid w:val="00EA6C02"/>
    <w:rsid w:val="00EB0DB4"/>
    <w:rsid w:val="00EB71F1"/>
    <w:rsid w:val="00EB74B9"/>
    <w:rsid w:val="00EC680E"/>
    <w:rsid w:val="00ED295A"/>
    <w:rsid w:val="00ED550D"/>
    <w:rsid w:val="00ED5CAA"/>
    <w:rsid w:val="00ED67BC"/>
    <w:rsid w:val="00EE192F"/>
    <w:rsid w:val="00EE312D"/>
    <w:rsid w:val="00EE363E"/>
    <w:rsid w:val="00EE6999"/>
    <w:rsid w:val="00EF24EF"/>
    <w:rsid w:val="00EF34A9"/>
    <w:rsid w:val="00EF4FFA"/>
    <w:rsid w:val="00F00AB0"/>
    <w:rsid w:val="00F01972"/>
    <w:rsid w:val="00F03553"/>
    <w:rsid w:val="00F03A70"/>
    <w:rsid w:val="00F1251F"/>
    <w:rsid w:val="00F12EC4"/>
    <w:rsid w:val="00F148AE"/>
    <w:rsid w:val="00F22B69"/>
    <w:rsid w:val="00F301E0"/>
    <w:rsid w:val="00F3130B"/>
    <w:rsid w:val="00F47A2B"/>
    <w:rsid w:val="00F5369A"/>
    <w:rsid w:val="00F538EF"/>
    <w:rsid w:val="00F6287F"/>
    <w:rsid w:val="00F62D88"/>
    <w:rsid w:val="00F63E7E"/>
    <w:rsid w:val="00F65DDB"/>
    <w:rsid w:val="00F67DC1"/>
    <w:rsid w:val="00F7055E"/>
    <w:rsid w:val="00F71402"/>
    <w:rsid w:val="00F738AC"/>
    <w:rsid w:val="00F754E8"/>
    <w:rsid w:val="00F75BBE"/>
    <w:rsid w:val="00F778DC"/>
    <w:rsid w:val="00F81232"/>
    <w:rsid w:val="00F834A6"/>
    <w:rsid w:val="00F85B6D"/>
    <w:rsid w:val="00F87145"/>
    <w:rsid w:val="00F941AB"/>
    <w:rsid w:val="00FA1D8A"/>
    <w:rsid w:val="00FB0A59"/>
    <w:rsid w:val="00FB0E5A"/>
    <w:rsid w:val="00FB2416"/>
    <w:rsid w:val="00FD29E0"/>
    <w:rsid w:val="00FD3D98"/>
    <w:rsid w:val="00FD5DD3"/>
    <w:rsid w:val="00FD6210"/>
    <w:rsid w:val="00FD62CF"/>
    <w:rsid w:val="00FE2A99"/>
    <w:rsid w:val="00FE4E53"/>
    <w:rsid w:val="00FE4FB7"/>
    <w:rsid w:val="00FE57F8"/>
    <w:rsid w:val="00FE691F"/>
    <w:rsid w:val="00FF2573"/>
    <w:rsid w:val="00FF63D2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DC679"/>
  <w15:docId w15:val="{B6EA0587-3538-4598-93CA-767BF4FE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CD6"/>
  </w:style>
  <w:style w:type="paragraph" w:styleId="1">
    <w:name w:val="heading 1"/>
    <w:basedOn w:val="a"/>
    <w:next w:val="a"/>
    <w:link w:val="10"/>
    <w:qFormat/>
    <w:rsid w:val="00140C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40CD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2120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9B7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Body Text"/>
    <w:basedOn w:val="a"/>
    <w:link w:val="a4"/>
    <w:rsid w:val="00140CD6"/>
    <w:rPr>
      <w:sz w:val="28"/>
    </w:rPr>
  </w:style>
  <w:style w:type="paragraph" w:styleId="a5">
    <w:name w:val="Body Text Indent"/>
    <w:basedOn w:val="a"/>
    <w:link w:val="a6"/>
    <w:rsid w:val="00140CD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0CD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40CD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069B7"/>
    <w:rPr>
      <w:lang w:val="ru-RU" w:eastAsia="ru-RU" w:bidi="ar-SA"/>
    </w:rPr>
  </w:style>
  <w:style w:type="paragraph" w:styleId="a9">
    <w:name w:val="header"/>
    <w:basedOn w:val="a"/>
    <w:link w:val="aa"/>
    <w:rsid w:val="00140C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069B7"/>
    <w:rPr>
      <w:lang w:val="ru-RU" w:eastAsia="ru-RU" w:bidi="ar-SA"/>
    </w:rPr>
  </w:style>
  <w:style w:type="character" w:styleId="ab">
    <w:name w:val="page number"/>
    <w:basedOn w:val="a0"/>
    <w:rsid w:val="00140CD6"/>
  </w:style>
  <w:style w:type="paragraph" w:customStyle="1" w:styleId="ConsPlusNormal">
    <w:name w:val="ConsPlusNormal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C06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C069B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C069B7"/>
    <w:pPr>
      <w:ind w:left="720"/>
      <w:contextualSpacing/>
    </w:pPr>
  </w:style>
  <w:style w:type="paragraph" w:styleId="ae">
    <w:name w:val="Normal (Web)"/>
    <w:basedOn w:val="a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069B7"/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5"/>
    <w:locked/>
    <w:rsid w:val="00C069B7"/>
    <w:rPr>
      <w:sz w:val="18"/>
      <w:szCs w:val="18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"/>
    <w:rsid w:val="00C069B7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13">
    <w:name w:val="Основной текст1"/>
    <w:rsid w:val="00C069B7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69B7"/>
    <w:rPr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C64F5D"/>
    <w:rPr>
      <w:rFonts w:ascii="Arial" w:hAnsi="Arial" w:cs="Arial"/>
      <w:b/>
      <w:bCs/>
      <w:sz w:val="26"/>
      <w:szCs w:val="26"/>
    </w:rPr>
  </w:style>
  <w:style w:type="paragraph" w:customStyle="1" w:styleId="14">
    <w:name w:val="Без интервала1"/>
    <w:rsid w:val="008B1875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32120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21202"/>
    <w:rPr>
      <w:sz w:val="28"/>
    </w:rPr>
  </w:style>
  <w:style w:type="character" w:styleId="af0">
    <w:name w:val="Hyperlink"/>
    <w:uiPriority w:val="99"/>
    <w:unhideWhenUsed/>
    <w:rsid w:val="00321202"/>
    <w:rPr>
      <w:color w:val="0000FF"/>
      <w:u w:val="single"/>
    </w:rPr>
  </w:style>
  <w:style w:type="character" w:styleId="af1">
    <w:name w:val="FollowedHyperlink"/>
    <w:uiPriority w:val="99"/>
    <w:unhideWhenUsed/>
    <w:rsid w:val="00321202"/>
    <w:rPr>
      <w:color w:val="800080"/>
      <w:u w:val="single"/>
    </w:rPr>
  </w:style>
  <w:style w:type="character" w:customStyle="1" w:styleId="a4">
    <w:name w:val="Основной текст Знак"/>
    <w:link w:val="a3"/>
    <w:rsid w:val="00321202"/>
    <w:rPr>
      <w:sz w:val="28"/>
    </w:rPr>
  </w:style>
  <w:style w:type="character" w:customStyle="1" w:styleId="a6">
    <w:name w:val="Основной текст с отступом Знак"/>
    <w:link w:val="a5"/>
    <w:rsid w:val="00321202"/>
    <w:rPr>
      <w:sz w:val="28"/>
    </w:rPr>
  </w:style>
  <w:style w:type="character" w:customStyle="1" w:styleId="af2">
    <w:name w:val="Без интервала Знак"/>
    <w:link w:val="af3"/>
    <w:uiPriority w:val="1"/>
    <w:locked/>
    <w:rsid w:val="00321202"/>
    <w:rPr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321202"/>
    <w:rPr>
      <w:sz w:val="22"/>
      <w:szCs w:val="22"/>
      <w:lang w:eastAsia="en-US"/>
    </w:rPr>
  </w:style>
  <w:style w:type="character" w:customStyle="1" w:styleId="af4">
    <w:name w:val="то что надо Знак"/>
    <w:link w:val="af5"/>
    <w:locked/>
    <w:rsid w:val="00321202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321202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rsid w:val="00321202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321202"/>
    <w:rPr>
      <w:sz w:val="16"/>
      <w:szCs w:val="16"/>
    </w:rPr>
  </w:style>
  <w:style w:type="character" w:customStyle="1" w:styleId="16">
    <w:name w:val="Текст выноски Знак1"/>
    <w:uiPriority w:val="99"/>
    <w:semiHidden/>
    <w:rsid w:val="00321202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321202"/>
    <w:rPr>
      <w:b/>
      <w:bCs/>
      <w:color w:val="106BBE"/>
    </w:rPr>
  </w:style>
  <w:style w:type="paragraph" w:styleId="af9">
    <w:name w:val="List Paragraph"/>
    <w:basedOn w:val="a"/>
    <w:uiPriority w:val="34"/>
    <w:qFormat/>
    <w:rsid w:val="00321202"/>
    <w:pPr>
      <w:ind w:left="720"/>
      <w:contextualSpacing/>
    </w:pPr>
  </w:style>
  <w:style w:type="character" w:customStyle="1" w:styleId="afa">
    <w:name w:val="Цветовое выделение"/>
    <w:uiPriority w:val="99"/>
    <w:rsid w:val="00321202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321202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321202"/>
  </w:style>
  <w:style w:type="paragraph" w:customStyle="1" w:styleId="afe">
    <w:name w:val="Внимание: недобросовестность!"/>
    <w:basedOn w:val="afc"/>
    <w:next w:val="a"/>
    <w:uiPriority w:val="99"/>
    <w:rsid w:val="00321202"/>
  </w:style>
  <w:style w:type="character" w:customStyle="1" w:styleId="aff">
    <w:name w:val="Выделение для Базового Поиска"/>
    <w:basedOn w:val="afa"/>
    <w:uiPriority w:val="99"/>
    <w:rsid w:val="00321202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321202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7">
    <w:name w:val="Заголовок1"/>
    <w:basedOn w:val="aff2"/>
    <w:next w:val="a"/>
    <w:uiPriority w:val="99"/>
    <w:rsid w:val="00321202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321202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321202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321202"/>
    <w:pPr>
      <w:spacing w:after="0"/>
      <w:jc w:val="left"/>
    </w:pPr>
  </w:style>
  <w:style w:type="paragraph" w:customStyle="1" w:styleId="affb">
    <w:name w:val="Интерактивный заголовок"/>
    <w:basedOn w:val="17"/>
    <w:next w:val="a"/>
    <w:uiPriority w:val="99"/>
    <w:rsid w:val="00321202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3212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3212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321202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321202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321202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321202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321202"/>
  </w:style>
  <w:style w:type="paragraph" w:customStyle="1" w:styleId="afff7">
    <w:name w:val="Моноширинны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321202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321202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321202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321202"/>
    <w:pPr>
      <w:ind w:left="140"/>
    </w:pPr>
  </w:style>
  <w:style w:type="character" w:customStyle="1" w:styleId="afffd">
    <w:name w:val="Опечатки"/>
    <w:uiPriority w:val="99"/>
    <w:rsid w:val="00321202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321202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321202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321202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321202"/>
  </w:style>
  <w:style w:type="paragraph" w:customStyle="1" w:styleId="affff4">
    <w:name w:val="Примечание."/>
    <w:basedOn w:val="afc"/>
    <w:next w:val="a"/>
    <w:uiPriority w:val="99"/>
    <w:rsid w:val="00321202"/>
  </w:style>
  <w:style w:type="character" w:customStyle="1" w:styleId="affff5">
    <w:name w:val="Продолжение ссылки"/>
    <w:basedOn w:val="af8"/>
    <w:uiPriority w:val="99"/>
    <w:rsid w:val="00321202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321202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21202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21202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321202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321202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3212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212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8">
    <w:name w:val="Нет списка1"/>
    <w:next w:val="a2"/>
    <w:uiPriority w:val="99"/>
    <w:semiHidden/>
    <w:unhideWhenUsed/>
    <w:rsid w:val="00321202"/>
  </w:style>
  <w:style w:type="table" w:styleId="afffff1">
    <w:name w:val="Table Grid"/>
    <w:basedOn w:val="a1"/>
    <w:rsid w:val="00C2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edf2e5f0ede5f2-f1f1fbebeae0">
    <w:name w:val="Иc8нedтf2еe5рf0нedеe5тf2-сf1сf1ыfbлebкeaаe0"/>
    <w:uiPriority w:val="99"/>
    <w:rsid w:val="005F247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56EAD-62B6-435D-8928-F0082AEF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11</TotalTime>
  <Pages>15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20255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2021-04-05T07:35:00Z</cp:lastPrinted>
  <dcterms:created xsi:type="dcterms:W3CDTF">2021-04-05T07:32:00Z</dcterms:created>
  <dcterms:modified xsi:type="dcterms:W3CDTF">2021-04-05T12:28:00Z</dcterms:modified>
</cp:coreProperties>
</file>