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D9E5" w14:textId="77777777" w:rsidR="00F32B7D" w:rsidRDefault="00F32B7D" w:rsidP="00F32B7D">
      <w:pPr>
        <w:jc w:val="center"/>
      </w:pPr>
      <w:r>
        <w:rPr>
          <w:spacing w:val="160"/>
        </w:rPr>
        <w:t>АДМИНИСТРАЦИЯ</w:t>
      </w:r>
    </w:p>
    <w:p w14:paraId="66B4D28C" w14:textId="77777777" w:rsidR="00F32B7D" w:rsidRDefault="00F32B7D" w:rsidP="00F32B7D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14:paraId="41FE3314" w14:textId="77777777" w:rsidR="00F32B7D" w:rsidRDefault="00F32B7D" w:rsidP="00F32B7D">
      <w:pPr>
        <w:pBdr>
          <w:bottom w:val="double" w:sz="6" w:space="1" w:color="000000"/>
        </w:pBdr>
        <w:jc w:val="center"/>
      </w:pPr>
      <w:proofErr w:type="gramStart"/>
      <w:r>
        <w:t>346841,Ростовская</w:t>
      </w:r>
      <w:proofErr w:type="gramEnd"/>
      <w:r>
        <w:t xml:space="preserve"> область, </w:t>
      </w:r>
      <w:proofErr w:type="spellStart"/>
      <w:r>
        <w:t>Неклиновский</w:t>
      </w:r>
      <w:proofErr w:type="spellEnd"/>
      <w:r>
        <w:t xml:space="preserve"> </w:t>
      </w:r>
      <w:proofErr w:type="spellStart"/>
      <w:r>
        <w:t>район,с.Андреево-Мелентьево,ул</w:t>
      </w:r>
      <w:proofErr w:type="spellEnd"/>
      <w:r>
        <w:t>. Победы, д. № 3,</w:t>
      </w:r>
    </w:p>
    <w:p w14:paraId="4FFA6786" w14:textId="77777777" w:rsidR="00F32B7D" w:rsidRDefault="00F32B7D" w:rsidP="00F32B7D">
      <w:pPr>
        <w:jc w:val="center"/>
      </w:pPr>
      <w:r>
        <w:t>ИНН/КПП 6123013787/612301001   ОКПО 79223826</w:t>
      </w:r>
    </w:p>
    <w:p w14:paraId="546250AD" w14:textId="77777777" w:rsidR="00F32B7D" w:rsidRDefault="00F32B7D" w:rsidP="00F32B7D">
      <w:pPr>
        <w:jc w:val="center"/>
      </w:pPr>
      <w:r>
        <w:t>ОГРН 1056123007742 ОКТМО 60636428 БИК 046015001 р/с 40204810100000000280</w:t>
      </w:r>
    </w:p>
    <w:p w14:paraId="5ABDE43F" w14:textId="77777777" w:rsidR="00F32B7D" w:rsidRDefault="00F32B7D" w:rsidP="00F32B7D">
      <w:pPr>
        <w:jc w:val="center"/>
      </w:pPr>
      <w:r>
        <w:t>УФК по Ростовской области (Администрация Андреево-</w:t>
      </w:r>
      <w:proofErr w:type="spellStart"/>
      <w:r>
        <w:t>Мелентьевского</w:t>
      </w:r>
      <w:proofErr w:type="spellEnd"/>
      <w:r>
        <w:t xml:space="preserve"> сельского </w:t>
      </w:r>
      <w:proofErr w:type="gramStart"/>
      <w:r>
        <w:t>поселения)  Отделение</w:t>
      </w:r>
      <w:proofErr w:type="gramEnd"/>
      <w:r>
        <w:t xml:space="preserve"> </w:t>
      </w:r>
      <w:proofErr w:type="spellStart"/>
      <w:r>
        <w:t>Ростов</w:t>
      </w:r>
      <w:proofErr w:type="spellEnd"/>
      <w:r>
        <w:t xml:space="preserve">-на-Дону, г. </w:t>
      </w:r>
      <w:proofErr w:type="spellStart"/>
      <w:r>
        <w:t>Ростов</w:t>
      </w:r>
      <w:proofErr w:type="spellEnd"/>
      <w:r>
        <w:t>-на-Дону</w:t>
      </w:r>
    </w:p>
    <w:p w14:paraId="41EA3834" w14:textId="77777777" w:rsidR="00F32B7D" w:rsidRDefault="00F32B7D" w:rsidP="00F32B7D">
      <w:pPr>
        <w:jc w:val="center"/>
      </w:pPr>
      <w:r>
        <w:t>Телефон/факс: 8(86347) 33-2-35 электронный адрес:</w:t>
      </w:r>
      <w:r>
        <w:rPr>
          <w:i/>
          <w:sz w:val="21"/>
        </w:rPr>
        <w:t xml:space="preserve"> e-</w:t>
      </w:r>
      <w:proofErr w:type="spellStart"/>
      <w:r>
        <w:rPr>
          <w:i/>
          <w:sz w:val="21"/>
        </w:rPr>
        <w:t>mail</w:t>
      </w:r>
      <w:proofErr w:type="spellEnd"/>
      <w:r>
        <w:rPr>
          <w:i/>
          <w:sz w:val="21"/>
        </w:rPr>
        <w:t>: </w:t>
      </w:r>
      <w:hyperlink r:id="rId8" w:history="1">
        <w:r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  <w:sz w:val="21"/>
          </w:rPr>
          <w:t>26271@</w:t>
        </w:r>
      </w:hyperlink>
      <w:hyperlink r:id="rId10" w:history="1">
        <w:r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>
          <w:rPr>
            <w:rStyle w:val="c8edf2e5f0ede5f2-f1f1fbebeae0"/>
            <w:i/>
            <w:sz w:val="21"/>
          </w:rPr>
          <w:t>.</w:t>
        </w:r>
      </w:hyperlink>
      <w:hyperlink r:id="rId12" w:history="1">
        <w:r>
          <w:rPr>
            <w:rStyle w:val="c8edf2e5f0ede5f2-f1f1fbebeae0"/>
            <w:i/>
            <w:sz w:val="21"/>
            <w:lang w:val="en-US"/>
          </w:rPr>
          <w:t>ru</w:t>
        </w:r>
      </w:hyperlink>
    </w:p>
    <w:p w14:paraId="7C2DE3C0" w14:textId="77777777" w:rsidR="00F32B7D" w:rsidRDefault="00F32B7D" w:rsidP="008B43C3">
      <w:pPr>
        <w:jc w:val="center"/>
        <w:rPr>
          <w:b/>
          <w:sz w:val="24"/>
          <w:szCs w:val="24"/>
          <w:lang w:eastAsia="ar-SA"/>
        </w:rPr>
      </w:pPr>
    </w:p>
    <w:p w14:paraId="67548FC0" w14:textId="77777777" w:rsidR="00F32B7D" w:rsidRDefault="00F32B7D" w:rsidP="008B43C3">
      <w:pPr>
        <w:jc w:val="center"/>
        <w:rPr>
          <w:b/>
          <w:sz w:val="24"/>
          <w:szCs w:val="24"/>
          <w:lang w:eastAsia="ar-SA"/>
        </w:rPr>
      </w:pPr>
    </w:p>
    <w:p w14:paraId="79A0A027" w14:textId="078729A0" w:rsidR="00B37EC6" w:rsidRDefault="00B37EC6" w:rsidP="008B43C3">
      <w:pPr>
        <w:jc w:val="center"/>
        <w:rPr>
          <w:b/>
          <w:sz w:val="24"/>
          <w:szCs w:val="24"/>
          <w:lang w:eastAsia="ar-SA"/>
        </w:rPr>
      </w:pPr>
      <w:r w:rsidRPr="008B43C3">
        <w:rPr>
          <w:b/>
          <w:sz w:val="24"/>
          <w:szCs w:val="24"/>
          <w:lang w:eastAsia="ar-SA"/>
        </w:rPr>
        <w:t>ПОСТАНОВЛЕНИЕ</w:t>
      </w:r>
    </w:p>
    <w:p w14:paraId="32DA39CF" w14:textId="78E89828" w:rsidR="008B43C3" w:rsidRDefault="008B43C3" w:rsidP="008B43C3">
      <w:pPr>
        <w:jc w:val="center"/>
        <w:rPr>
          <w:b/>
          <w:sz w:val="24"/>
          <w:szCs w:val="24"/>
          <w:lang w:eastAsia="ar-SA"/>
        </w:rPr>
      </w:pPr>
    </w:p>
    <w:p w14:paraId="0E222E32" w14:textId="77777777" w:rsidR="008B43C3" w:rsidRPr="008B43C3" w:rsidRDefault="008B43C3" w:rsidP="008B43C3">
      <w:pPr>
        <w:jc w:val="center"/>
        <w:rPr>
          <w:b/>
          <w:sz w:val="24"/>
          <w:szCs w:val="24"/>
          <w:lang w:eastAsia="ar-SA"/>
        </w:rPr>
      </w:pPr>
    </w:p>
    <w:p w14:paraId="222CFBF8" w14:textId="3F87E6A5" w:rsidR="00B37EC6" w:rsidRPr="008B43C3" w:rsidRDefault="00847C68" w:rsidP="008B43C3">
      <w:pPr>
        <w:rPr>
          <w:sz w:val="24"/>
          <w:szCs w:val="24"/>
          <w:lang w:eastAsia="ar-SA"/>
        </w:rPr>
      </w:pPr>
      <w:r w:rsidRPr="008B43C3">
        <w:rPr>
          <w:sz w:val="24"/>
          <w:szCs w:val="24"/>
          <w:lang w:eastAsia="ar-SA"/>
        </w:rPr>
        <w:t xml:space="preserve">  </w:t>
      </w:r>
      <w:proofErr w:type="gramStart"/>
      <w:r w:rsidRPr="008B43C3">
        <w:rPr>
          <w:sz w:val="24"/>
          <w:szCs w:val="24"/>
          <w:lang w:eastAsia="ar-SA"/>
        </w:rPr>
        <w:t>« 1</w:t>
      </w:r>
      <w:r w:rsidR="00600F9B" w:rsidRPr="008B43C3">
        <w:rPr>
          <w:sz w:val="24"/>
          <w:szCs w:val="24"/>
          <w:lang w:eastAsia="ar-SA"/>
        </w:rPr>
        <w:t>6</w:t>
      </w:r>
      <w:proofErr w:type="gramEnd"/>
      <w:r w:rsidRPr="008B43C3">
        <w:rPr>
          <w:sz w:val="24"/>
          <w:szCs w:val="24"/>
          <w:lang w:eastAsia="ar-SA"/>
        </w:rPr>
        <w:t xml:space="preserve"> »   </w:t>
      </w:r>
      <w:r w:rsidR="00600F9B" w:rsidRPr="008B43C3">
        <w:rPr>
          <w:sz w:val="24"/>
          <w:szCs w:val="24"/>
          <w:lang w:eastAsia="ar-SA"/>
        </w:rPr>
        <w:t>июня</w:t>
      </w:r>
      <w:r w:rsidRPr="008B43C3">
        <w:rPr>
          <w:sz w:val="24"/>
          <w:szCs w:val="24"/>
          <w:lang w:eastAsia="ar-SA"/>
        </w:rPr>
        <w:t xml:space="preserve"> </w:t>
      </w:r>
      <w:r w:rsidR="00B37EC6" w:rsidRPr="008B43C3">
        <w:rPr>
          <w:sz w:val="24"/>
          <w:szCs w:val="24"/>
          <w:lang w:eastAsia="ar-SA"/>
        </w:rPr>
        <w:t xml:space="preserve">  20</w:t>
      </w:r>
      <w:r w:rsidR="00600F9B" w:rsidRPr="008B43C3">
        <w:rPr>
          <w:sz w:val="24"/>
          <w:szCs w:val="24"/>
          <w:lang w:eastAsia="ar-SA"/>
        </w:rPr>
        <w:t>20</w:t>
      </w:r>
      <w:r w:rsidR="00B37EC6" w:rsidRPr="008B43C3">
        <w:rPr>
          <w:sz w:val="24"/>
          <w:szCs w:val="24"/>
          <w:lang w:eastAsia="ar-SA"/>
        </w:rPr>
        <w:t xml:space="preserve"> г.            </w:t>
      </w:r>
      <w:r w:rsidR="00EA1BE1" w:rsidRPr="008B43C3">
        <w:rPr>
          <w:sz w:val="24"/>
          <w:szCs w:val="24"/>
          <w:lang w:eastAsia="ar-SA"/>
        </w:rPr>
        <w:t xml:space="preserve">                      </w:t>
      </w:r>
      <w:r w:rsidR="00B37EC6" w:rsidRPr="008B43C3">
        <w:rPr>
          <w:sz w:val="24"/>
          <w:szCs w:val="24"/>
          <w:lang w:eastAsia="ar-SA"/>
        </w:rPr>
        <w:t xml:space="preserve">             </w:t>
      </w:r>
      <w:r w:rsidR="00A10642" w:rsidRPr="008B43C3">
        <w:rPr>
          <w:sz w:val="24"/>
          <w:szCs w:val="24"/>
          <w:lang w:eastAsia="ar-SA"/>
        </w:rPr>
        <w:t xml:space="preserve">               </w:t>
      </w:r>
      <w:r w:rsidR="00B37EC6" w:rsidRPr="008B43C3">
        <w:rPr>
          <w:sz w:val="24"/>
          <w:szCs w:val="24"/>
          <w:lang w:eastAsia="ar-SA"/>
        </w:rPr>
        <w:t xml:space="preserve">  </w:t>
      </w:r>
      <w:r w:rsidR="00EA1BE1" w:rsidRPr="008B43C3">
        <w:rPr>
          <w:sz w:val="24"/>
          <w:szCs w:val="24"/>
          <w:lang w:eastAsia="ar-SA"/>
        </w:rPr>
        <w:t xml:space="preserve">        №  </w:t>
      </w:r>
      <w:r w:rsidRPr="008B43C3">
        <w:rPr>
          <w:sz w:val="24"/>
          <w:szCs w:val="24"/>
          <w:lang w:eastAsia="ar-SA"/>
        </w:rPr>
        <w:t xml:space="preserve"> </w:t>
      </w:r>
      <w:r w:rsidR="00600F9B" w:rsidRPr="008B43C3">
        <w:rPr>
          <w:sz w:val="24"/>
          <w:szCs w:val="24"/>
          <w:lang w:eastAsia="ar-SA"/>
        </w:rPr>
        <w:t>33</w:t>
      </w:r>
    </w:p>
    <w:p w14:paraId="32CB200D" w14:textId="77777777" w:rsidR="00B37EC6" w:rsidRPr="008B43C3" w:rsidRDefault="00847C68" w:rsidP="008B43C3">
      <w:pPr>
        <w:rPr>
          <w:sz w:val="24"/>
          <w:szCs w:val="24"/>
          <w:lang w:eastAsia="ar-SA"/>
        </w:rPr>
      </w:pPr>
      <w:r w:rsidRPr="008B43C3">
        <w:rPr>
          <w:sz w:val="24"/>
          <w:szCs w:val="24"/>
          <w:lang w:eastAsia="ar-SA"/>
        </w:rPr>
        <w:t xml:space="preserve"> </w:t>
      </w:r>
    </w:p>
    <w:p w14:paraId="35996D16" w14:textId="77777777" w:rsidR="00B37EC6" w:rsidRPr="008B43C3" w:rsidRDefault="00B37EC6" w:rsidP="008B43C3">
      <w:pPr>
        <w:rPr>
          <w:sz w:val="24"/>
          <w:szCs w:val="24"/>
          <w:lang w:eastAsia="ar-SA"/>
        </w:rPr>
      </w:pPr>
    </w:p>
    <w:p w14:paraId="59FAC114" w14:textId="77777777" w:rsidR="00B37EC6" w:rsidRPr="008B43C3" w:rsidRDefault="00B37EC6" w:rsidP="008B43C3">
      <w:pPr>
        <w:jc w:val="center"/>
        <w:rPr>
          <w:sz w:val="24"/>
          <w:szCs w:val="24"/>
          <w:lang w:eastAsia="ar-SA"/>
        </w:rPr>
      </w:pPr>
      <w:r w:rsidRPr="008B43C3">
        <w:rPr>
          <w:sz w:val="24"/>
          <w:szCs w:val="24"/>
          <w:lang w:eastAsia="ar-SA"/>
        </w:rPr>
        <w:t>с. Андреево-</w:t>
      </w:r>
      <w:proofErr w:type="spellStart"/>
      <w:r w:rsidRPr="008B43C3">
        <w:rPr>
          <w:sz w:val="24"/>
          <w:szCs w:val="24"/>
          <w:lang w:eastAsia="ar-SA"/>
        </w:rPr>
        <w:t>Мелентьево</w:t>
      </w:r>
      <w:proofErr w:type="spellEnd"/>
    </w:p>
    <w:p w14:paraId="03CDFF2D" w14:textId="77777777" w:rsidR="00B37EC6" w:rsidRPr="008B43C3" w:rsidRDefault="00B37EC6" w:rsidP="008B43C3">
      <w:pPr>
        <w:rPr>
          <w:sz w:val="24"/>
          <w:szCs w:val="24"/>
          <w:lang w:eastAsia="ar-SA"/>
        </w:rPr>
      </w:pPr>
    </w:p>
    <w:p w14:paraId="10C30BD6" w14:textId="77777777" w:rsidR="006B7A21" w:rsidRPr="008B43C3" w:rsidRDefault="00705895" w:rsidP="008B43C3">
      <w:pPr>
        <w:rPr>
          <w:sz w:val="24"/>
          <w:szCs w:val="24"/>
        </w:rPr>
      </w:pPr>
      <w:r w:rsidRPr="008B43C3">
        <w:rPr>
          <w:rFonts w:ascii="Arial" w:hAnsi="Arial"/>
          <w:i/>
          <w:sz w:val="24"/>
          <w:szCs w:val="24"/>
        </w:rPr>
        <w:tab/>
      </w:r>
      <w:r w:rsidRPr="008B43C3">
        <w:rPr>
          <w:rFonts w:ascii="Arial" w:hAnsi="Arial"/>
          <w:i/>
          <w:sz w:val="24"/>
          <w:szCs w:val="24"/>
        </w:rPr>
        <w:tab/>
      </w:r>
      <w:r w:rsidRPr="008B43C3">
        <w:rPr>
          <w:rFonts w:ascii="Arial" w:hAnsi="Arial"/>
          <w:i/>
          <w:sz w:val="24"/>
          <w:szCs w:val="24"/>
        </w:rPr>
        <w:tab/>
      </w:r>
      <w:r w:rsidRPr="008B43C3">
        <w:rPr>
          <w:rFonts w:ascii="Arial" w:hAnsi="Arial"/>
          <w:i/>
          <w:sz w:val="24"/>
          <w:szCs w:val="24"/>
        </w:rPr>
        <w:tab/>
      </w:r>
    </w:p>
    <w:p w14:paraId="25A9C3D8" w14:textId="2E7D7544" w:rsidR="00A7457F" w:rsidRPr="008B43C3" w:rsidRDefault="00A7457F" w:rsidP="008B43C3">
      <w:pPr>
        <w:jc w:val="center"/>
        <w:rPr>
          <w:b/>
          <w:sz w:val="24"/>
          <w:szCs w:val="24"/>
        </w:rPr>
      </w:pPr>
      <w:r w:rsidRPr="008B43C3">
        <w:rPr>
          <w:b/>
          <w:sz w:val="24"/>
          <w:szCs w:val="24"/>
        </w:rPr>
        <w:t>Об утверждении Порядка</w:t>
      </w:r>
    </w:p>
    <w:p w14:paraId="6BE9A1F1" w14:textId="77777777" w:rsidR="00F32B7D" w:rsidRDefault="00A7457F" w:rsidP="008B43C3">
      <w:pPr>
        <w:jc w:val="center"/>
        <w:rPr>
          <w:b/>
          <w:sz w:val="24"/>
          <w:szCs w:val="24"/>
        </w:rPr>
      </w:pPr>
      <w:r w:rsidRPr="008B43C3">
        <w:rPr>
          <w:b/>
          <w:sz w:val="24"/>
          <w:szCs w:val="24"/>
        </w:rPr>
        <w:t xml:space="preserve">и сроков составления </w:t>
      </w:r>
      <w:proofErr w:type="gramStart"/>
      <w:r w:rsidRPr="008B43C3">
        <w:rPr>
          <w:b/>
          <w:sz w:val="24"/>
          <w:szCs w:val="24"/>
        </w:rPr>
        <w:t>проекта  бюджета</w:t>
      </w:r>
      <w:proofErr w:type="gramEnd"/>
      <w:r w:rsidR="005D5C59" w:rsidRPr="008B43C3">
        <w:rPr>
          <w:b/>
          <w:sz w:val="24"/>
          <w:szCs w:val="24"/>
        </w:rPr>
        <w:t xml:space="preserve"> </w:t>
      </w:r>
      <w:r w:rsidR="00333ADB" w:rsidRPr="008B43C3">
        <w:rPr>
          <w:b/>
          <w:sz w:val="24"/>
          <w:szCs w:val="24"/>
        </w:rPr>
        <w:t>Андреево-</w:t>
      </w:r>
      <w:proofErr w:type="spellStart"/>
      <w:r w:rsidR="00333ADB" w:rsidRPr="008B43C3">
        <w:rPr>
          <w:b/>
          <w:sz w:val="24"/>
          <w:szCs w:val="24"/>
        </w:rPr>
        <w:t>Мелентьевского</w:t>
      </w:r>
      <w:proofErr w:type="spellEnd"/>
      <w:r w:rsidR="006125F4" w:rsidRPr="008B43C3">
        <w:rPr>
          <w:b/>
          <w:sz w:val="24"/>
          <w:szCs w:val="24"/>
        </w:rPr>
        <w:t xml:space="preserve"> </w:t>
      </w:r>
    </w:p>
    <w:p w14:paraId="7CCB0AA9" w14:textId="1DFD6C58" w:rsidR="00A7457F" w:rsidRPr="008B43C3" w:rsidRDefault="00A97093" w:rsidP="008B43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25F4" w:rsidRPr="008B43C3">
        <w:rPr>
          <w:b/>
          <w:sz w:val="24"/>
          <w:szCs w:val="24"/>
        </w:rPr>
        <w:t xml:space="preserve">сельского поселения </w:t>
      </w:r>
      <w:proofErr w:type="spellStart"/>
      <w:r w:rsidR="006125F4" w:rsidRPr="008B43C3">
        <w:rPr>
          <w:b/>
          <w:sz w:val="24"/>
          <w:szCs w:val="24"/>
        </w:rPr>
        <w:t>Неклиновского</w:t>
      </w:r>
      <w:proofErr w:type="spellEnd"/>
      <w:r w:rsidR="006125F4" w:rsidRPr="008B43C3">
        <w:rPr>
          <w:b/>
          <w:sz w:val="24"/>
          <w:szCs w:val="24"/>
        </w:rPr>
        <w:t xml:space="preserve"> района</w:t>
      </w:r>
    </w:p>
    <w:p w14:paraId="1464E364" w14:textId="54EEB62F" w:rsidR="00A7457F" w:rsidRPr="008B43C3" w:rsidRDefault="00A7457F" w:rsidP="008B43C3">
      <w:pPr>
        <w:jc w:val="center"/>
        <w:rPr>
          <w:b/>
          <w:sz w:val="24"/>
          <w:szCs w:val="24"/>
        </w:rPr>
      </w:pPr>
      <w:r w:rsidRPr="008B43C3">
        <w:rPr>
          <w:b/>
          <w:sz w:val="24"/>
          <w:szCs w:val="24"/>
        </w:rPr>
        <w:t>на 202</w:t>
      </w:r>
      <w:r w:rsidR="00600F9B" w:rsidRPr="008B43C3">
        <w:rPr>
          <w:b/>
          <w:sz w:val="24"/>
          <w:szCs w:val="24"/>
        </w:rPr>
        <w:t>1</w:t>
      </w:r>
      <w:r w:rsidRPr="008B43C3">
        <w:rPr>
          <w:b/>
          <w:sz w:val="24"/>
          <w:szCs w:val="24"/>
        </w:rPr>
        <w:t xml:space="preserve"> год и на плановый период 202</w:t>
      </w:r>
      <w:r w:rsidR="00600F9B" w:rsidRPr="008B43C3">
        <w:rPr>
          <w:b/>
          <w:sz w:val="24"/>
          <w:szCs w:val="24"/>
        </w:rPr>
        <w:t>2</w:t>
      </w:r>
      <w:r w:rsidRPr="008B43C3">
        <w:rPr>
          <w:b/>
          <w:sz w:val="24"/>
          <w:szCs w:val="24"/>
        </w:rPr>
        <w:t xml:space="preserve"> и 202</w:t>
      </w:r>
      <w:r w:rsidR="00600F9B" w:rsidRPr="008B43C3">
        <w:rPr>
          <w:b/>
          <w:sz w:val="24"/>
          <w:szCs w:val="24"/>
        </w:rPr>
        <w:t>3</w:t>
      </w:r>
      <w:r w:rsidRPr="008B43C3">
        <w:rPr>
          <w:b/>
          <w:sz w:val="24"/>
          <w:szCs w:val="24"/>
        </w:rPr>
        <w:t xml:space="preserve"> годов</w:t>
      </w:r>
    </w:p>
    <w:p w14:paraId="64D00E86" w14:textId="77777777" w:rsidR="00535FB2" w:rsidRPr="008B43C3" w:rsidRDefault="00535FB2" w:rsidP="008B43C3">
      <w:pPr>
        <w:rPr>
          <w:b/>
          <w:sz w:val="24"/>
          <w:szCs w:val="24"/>
        </w:rPr>
      </w:pPr>
    </w:p>
    <w:p w14:paraId="7D743FAD" w14:textId="77777777" w:rsidR="00A7457F" w:rsidRPr="008B43C3" w:rsidRDefault="00A7457F" w:rsidP="008B43C3">
      <w:pPr>
        <w:rPr>
          <w:kern w:val="2"/>
          <w:sz w:val="24"/>
          <w:szCs w:val="24"/>
        </w:rPr>
      </w:pPr>
    </w:p>
    <w:p w14:paraId="6FBBD392" w14:textId="6CEFE4DC" w:rsidR="00A7457F" w:rsidRPr="008B43C3" w:rsidRDefault="008B43C3" w:rsidP="008B43C3">
      <w:pPr>
        <w:rPr>
          <w:b/>
          <w:spacing w:val="60"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</w:t>
      </w:r>
      <w:r w:rsidR="00A7457F" w:rsidRPr="008B43C3">
        <w:rPr>
          <w:kern w:val="2"/>
          <w:sz w:val="24"/>
          <w:szCs w:val="24"/>
        </w:rPr>
        <w:t xml:space="preserve">В соответствии со статьями 169, 184 Бюджетного кодекса Российской Федерации и </w:t>
      </w:r>
      <w:r w:rsidR="006125F4" w:rsidRPr="008B43C3">
        <w:rPr>
          <w:kern w:val="2"/>
          <w:sz w:val="24"/>
          <w:szCs w:val="24"/>
        </w:rPr>
        <w:t xml:space="preserve">решением Собрания депутатов </w:t>
      </w:r>
      <w:r w:rsidR="00333ADB" w:rsidRPr="008B43C3">
        <w:rPr>
          <w:kern w:val="2"/>
          <w:sz w:val="24"/>
          <w:szCs w:val="24"/>
        </w:rPr>
        <w:t>Андреево-</w:t>
      </w:r>
      <w:proofErr w:type="spellStart"/>
      <w:r w:rsidR="00333ADB" w:rsidRPr="008B43C3">
        <w:rPr>
          <w:kern w:val="2"/>
          <w:sz w:val="24"/>
          <w:szCs w:val="24"/>
        </w:rPr>
        <w:t>Мелентьевского</w:t>
      </w:r>
      <w:proofErr w:type="spellEnd"/>
      <w:r w:rsidR="006125F4" w:rsidRPr="008B43C3">
        <w:rPr>
          <w:kern w:val="2"/>
          <w:sz w:val="24"/>
          <w:szCs w:val="24"/>
        </w:rPr>
        <w:t xml:space="preserve"> сельского поселения</w:t>
      </w:r>
      <w:r w:rsidR="00A7457F" w:rsidRPr="008B43C3">
        <w:rPr>
          <w:kern w:val="2"/>
          <w:sz w:val="24"/>
          <w:szCs w:val="24"/>
        </w:rPr>
        <w:t xml:space="preserve"> от </w:t>
      </w:r>
      <w:r w:rsidR="0009733C" w:rsidRPr="008B43C3">
        <w:rPr>
          <w:kern w:val="2"/>
          <w:sz w:val="24"/>
          <w:szCs w:val="24"/>
        </w:rPr>
        <w:t>20</w:t>
      </w:r>
      <w:r w:rsidR="00A7457F" w:rsidRPr="008B43C3">
        <w:rPr>
          <w:kern w:val="2"/>
          <w:sz w:val="24"/>
          <w:szCs w:val="24"/>
        </w:rPr>
        <w:t>.0</w:t>
      </w:r>
      <w:r w:rsidR="006125F4" w:rsidRPr="008B43C3">
        <w:rPr>
          <w:kern w:val="2"/>
          <w:sz w:val="24"/>
          <w:szCs w:val="24"/>
        </w:rPr>
        <w:t>7</w:t>
      </w:r>
      <w:r w:rsidR="00A7457F" w:rsidRPr="008B43C3">
        <w:rPr>
          <w:kern w:val="2"/>
          <w:sz w:val="24"/>
          <w:szCs w:val="24"/>
        </w:rPr>
        <w:t>.2007 № </w:t>
      </w:r>
      <w:r w:rsidR="0009733C" w:rsidRPr="008B43C3">
        <w:rPr>
          <w:kern w:val="2"/>
          <w:sz w:val="24"/>
          <w:szCs w:val="24"/>
        </w:rPr>
        <w:t>86</w:t>
      </w:r>
      <w:r w:rsidR="006125F4" w:rsidRPr="008B43C3">
        <w:rPr>
          <w:kern w:val="2"/>
          <w:sz w:val="24"/>
          <w:szCs w:val="24"/>
        </w:rPr>
        <w:t xml:space="preserve"> </w:t>
      </w:r>
      <w:r w:rsidR="00A7457F" w:rsidRPr="008B43C3">
        <w:rPr>
          <w:kern w:val="2"/>
          <w:sz w:val="24"/>
          <w:szCs w:val="24"/>
        </w:rPr>
        <w:t xml:space="preserve">«О бюджетном процессе в </w:t>
      </w:r>
      <w:r w:rsidR="0009733C" w:rsidRPr="008B43C3">
        <w:rPr>
          <w:kern w:val="2"/>
          <w:sz w:val="24"/>
          <w:szCs w:val="24"/>
        </w:rPr>
        <w:t>Андреево-</w:t>
      </w:r>
      <w:proofErr w:type="spellStart"/>
      <w:r w:rsidR="0009733C" w:rsidRPr="008B43C3">
        <w:rPr>
          <w:kern w:val="2"/>
          <w:sz w:val="24"/>
          <w:szCs w:val="24"/>
        </w:rPr>
        <w:t>Мелентьев</w:t>
      </w:r>
      <w:r w:rsidR="00446599" w:rsidRPr="008B43C3">
        <w:rPr>
          <w:kern w:val="2"/>
          <w:sz w:val="24"/>
          <w:szCs w:val="24"/>
        </w:rPr>
        <w:t>ском</w:t>
      </w:r>
      <w:proofErr w:type="spellEnd"/>
      <w:r w:rsidR="00446599" w:rsidRPr="008B43C3">
        <w:rPr>
          <w:kern w:val="2"/>
          <w:sz w:val="24"/>
          <w:szCs w:val="24"/>
        </w:rPr>
        <w:t xml:space="preserve"> сельском поселении</w:t>
      </w:r>
      <w:r w:rsidR="00A7457F" w:rsidRPr="008B43C3">
        <w:rPr>
          <w:kern w:val="2"/>
          <w:sz w:val="24"/>
          <w:szCs w:val="24"/>
        </w:rPr>
        <w:t>», в целях обеспечения составления проекта  бюджета</w:t>
      </w:r>
      <w:r w:rsidR="00705895" w:rsidRPr="008B43C3">
        <w:rPr>
          <w:kern w:val="2"/>
          <w:sz w:val="24"/>
          <w:szCs w:val="24"/>
        </w:rPr>
        <w:t xml:space="preserve"> </w:t>
      </w:r>
      <w:r w:rsidR="00333ADB" w:rsidRPr="008B43C3">
        <w:rPr>
          <w:kern w:val="2"/>
          <w:sz w:val="24"/>
          <w:szCs w:val="24"/>
        </w:rPr>
        <w:t>Андреево-</w:t>
      </w:r>
      <w:proofErr w:type="spellStart"/>
      <w:r w:rsidR="00333ADB" w:rsidRPr="008B43C3">
        <w:rPr>
          <w:kern w:val="2"/>
          <w:sz w:val="24"/>
          <w:szCs w:val="24"/>
        </w:rPr>
        <w:t>Мелентьевского</w:t>
      </w:r>
      <w:proofErr w:type="spellEnd"/>
      <w:r w:rsidR="00705895" w:rsidRPr="008B43C3">
        <w:rPr>
          <w:kern w:val="2"/>
          <w:sz w:val="24"/>
          <w:szCs w:val="24"/>
        </w:rPr>
        <w:t xml:space="preserve"> сельского поселения </w:t>
      </w:r>
      <w:proofErr w:type="spellStart"/>
      <w:r w:rsidR="00705895" w:rsidRPr="008B43C3">
        <w:rPr>
          <w:kern w:val="2"/>
          <w:sz w:val="24"/>
          <w:szCs w:val="24"/>
        </w:rPr>
        <w:t>Неклиновского</w:t>
      </w:r>
      <w:proofErr w:type="spellEnd"/>
      <w:r w:rsidR="00705895" w:rsidRPr="008B43C3">
        <w:rPr>
          <w:kern w:val="2"/>
          <w:sz w:val="24"/>
          <w:szCs w:val="24"/>
        </w:rPr>
        <w:t xml:space="preserve"> района</w:t>
      </w:r>
      <w:r w:rsidR="00A7457F" w:rsidRPr="008B43C3">
        <w:rPr>
          <w:kern w:val="2"/>
          <w:sz w:val="24"/>
          <w:szCs w:val="24"/>
        </w:rPr>
        <w:t xml:space="preserve"> на 202</w:t>
      </w:r>
      <w:r w:rsidR="00600F9B" w:rsidRPr="008B43C3">
        <w:rPr>
          <w:kern w:val="2"/>
          <w:sz w:val="24"/>
          <w:szCs w:val="24"/>
        </w:rPr>
        <w:t>1</w:t>
      </w:r>
      <w:r w:rsidR="00A7457F" w:rsidRPr="008B43C3">
        <w:rPr>
          <w:kern w:val="2"/>
          <w:sz w:val="24"/>
          <w:szCs w:val="24"/>
        </w:rPr>
        <w:t xml:space="preserve"> год и на плановый период 202</w:t>
      </w:r>
      <w:r w:rsidR="00600F9B" w:rsidRPr="008B43C3">
        <w:rPr>
          <w:kern w:val="2"/>
          <w:sz w:val="24"/>
          <w:szCs w:val="24"/>
        </w:rPr>
        <w:t>2</w:t>
      </w:r>
      <w:r w:rsidR="00A7457F" w:rsidRPr="008B43C3">
        <w:rPr>
          <w:kern w:val="2"/>
          <w:sz w:val="24"/>
          <w:szCs w:val="24"/>
        </w:rPr>
        <w:t xml:space="preserve"> и 202</w:t>
      </w:r>
      <w:r w:rsidR="00600F9B" w:rsidRPr="008B43C3">
        <w:rPr>
          <w:kern w:val="2"/>
          <w:sz w:val="24"/>
          <w:szCs w:val="24"/>
        </w:rPr>
        <w:t>3</w:t>
      </w:r>
      <w:r w:rsidR="00A7457F" w:rsidRPr="008B43C3">
        <w:rPr>
          <w:kern w:val="2"/>
          <w:sz w:val="24"/>
          <w:szCs w:val="24"/>
        </w:rPr>
        <w:t xml:space="preserve"> годов </w:t>
      </w:r>
      <w:r w:rsidR="00705895" w:rsidRPr="008B43C3">
        <w:rPr>
          <w:kern w:val="2"/>
          <w:sz w:val="24"/>
          <w:szCs w:val="24"/>
        </w:rPr>
        <w:t xml:space="preserve">Администрация </w:t>
      </w:r>
      <w:r w:rsidR="00333ADB" w:rsidRPr="008B43C3">
        <w:rPr>
          <w:kern w:val="2"/>
          <w:sz w:val="24"/>
          <w:szCs w:val="24"/>
        </w:rPr>
        <w:t>Андреево-</w:t>
      </w:r>
      <w:proofErr w:type="spellStart"/>
      <w:r w:rsidR="00333ADB" w:rsidRPr="008B43C3">
        <w:rPr>
          <w:kern w:val="2"/>
          <w:sz w:val="24"/>
          <w:szCs w:val="24"/>
        </w:rPr>
        <w:t>Мелентьевского</w:t>
      </w:r>
      <w:proofErr w:type="spellEnd"/>
      <w:r w:rsidR="00705895" w:rsidRPr="008B43C3">
        <w:rPr>
          <w:kern w:val="2"/>
          <w:sz w:val="24"/>
          <w:szCs w:val="24"/>
        </w:rPr>
        <w:t xml:space="preserve"> сельского поселения</w:t>
      </w:r>
      <w:r w:rsidR="0021090B" w:rsidRPr="008B43C3">
        <w:rPr>
          <w:kern w:val="2"/>
          <w:sz w:val="24"/>
          <w:szCs w:val="24"/>
        </w:rPr>
        <w:t xml:space="preserve"> </w:t>
      </w:r>
      <w:r w:rsidR="00A7457F" w:rsidRPr="008B43C3">
        <w:rPr>
          <w:b/>
          <w:spacing w:val="60"/>
          <w:kern w:val="2"/>
          <w:sz w:val="24"/>
          <w:szCs w:val="24"/>
        </w:rPr>
        <w:t>постановляе</w:t>
      </w:r>
      <w:r w:rsidR="00A7457F" w:rsidRPr="008B43C3">
        <w:rPr>
          <w:b/>
          <w:kern w:val="2"/>
          <w:sz w:val="24"/>
          <w:szCs w:val="24"/>
        </w:rPr>
        <w:t>т</w:t>
      </w:r>
      <w:r w:rsidR="00A7457F" w:rsidRPr="008B43C3">
        <w:rPr>
          <w:b/>
          <w:spacing w:val="60"/>
          <w:kern w:val="2"/>
          <w:sz w:val="24"/>
          <w:szCs w:val="24"/>
        </w:rPr>
        <w:t>:</w:t>
      </w:r>
    </w:p>
    <w:p w14:paraId="1285B5A8" w14:textId="77777777" w:rsidR="00535FB2" w:rsidRPr="008B43C3" w:rsidRDefault="00535FB2" w:rsidP="008B43C3">
      <w:pPr>
        <w:rPr>
          <w:kern w:val="2"/>
          <w:sz w:val="24"/>
          <w:szCs w:val="24"/>
        </w:rPr>
      </w:pPr>
    </w:p>
    <w:p w14:paraId="13B06E78" w14:textId="77777777" w:rsidR="00A7457F" w:rsidRPr="008B43C3" w:rsidRDefault="00A7457F" w:rsidP="008B43C3">
      <w:pPr>
        <w:rPr>
          <w:kern w:val="2"/>
          <w:sz w:val="24"/>
          <w:szCs w:val="24"/>
        </w:rPr>
      </w:pPr>
    </w:p>
    <w:p w14:paraId="728AB0C1" w14:textId="618B0800" w:rsidR="00A7457F" w:rsidRPr="008B43C3" w:rsidRDefault="008B43C3" w:rsidP="008B43C3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A7457F" w:rsidRPr="008B43C3">
        <w:rPr>
          <w:kern w:val="2"/>
          <w:sz w:val="24"/>
          <w:szCs w:val="24"/>
        </w:rPr>
        <w:t xml:space="preserve">1. Утвердить Порядок и сроки составления </w:t>
      </w:r>
      <w:proofErr w:type="gramStart"/>
      <w:r w:rsidR="00A7457F" w:rsidRPr="008B43C3">
        <w:rPr>
          <w:kern w:val="2"/>
          <w:sz w:val="24"/>
          <w:szCs w:val="24"/>
        </w:rPr>
        <w:t>проекта  бюджета</w:t>
      </w:r>
      <w:proofErr w:type="gramEnd"/>
      <w:r w:rsidR="00C23793" w:rsidRPr="008B43C3">
        <w:rPr>
          <w:kern w:val="2"/>
          <w:sz w:val="24"/>
          <w:szCs w:val="24"/>
        </w:rPr>
        <w:t xml:space="preserve"> </w:t>
      </w:r>
      <w:r w:rsidR="00333ADB" w:rsidRPr="008B43C3">
        <w:rPr>
          <w:kern w:val="2"/>
          <w:sz w:val="24"/>
          <w:szCs w:val="24"/>
        </w:rPr>
        <w:t>Андреево-</w:t>
      </w:r>
      <w:proofErr w:type="spellStart"/>
      <w:r w:rsidR="00333ADB" w:rsidRPr="008B43C3">
        <w:rPr>
          <w:kern w:val="2"/>
          <w:sz w:val="24"/>
          <w:szCs w:val="24"/>
        </w:rPr>
        <w:t>Мелентьевского</w:t>
      </w:r>
      <w:proofErr w:type="spellEnd"/>
      <w:r w:rsidR="00705895" w:rsidRPr="008B43C3">
        <w:rPr>
          <w:kern w:val="2"/>
          <w:sz w:val="24"/>
          <w:szCs w:val="24"/>
        </w:rPr>
        <w:t xml:space="preserve"> сельского поселения </w:t>
      </w:r>
      <w:proofErr w:type="spellStart"/>
      <w:r w:rsidR="00705895" w:rsidRPr="008B43C3">
        <w:rPr>
          <w:kern w:val="2"/>
          <w:sz w:val="24"/>
          <w:szCs w:val="24"/>
        </w:rPr>
        <w:t>Неклиновского</w:t>
      </w:r>
      <w:proofErr w:type="spellEnd"/>
      <w:r w:rsidR="00705895" w:rsidRPr="008B43C3">
        <w:rPr>
          <w:kern w:val="2"/>
          <w:sz w:val="24"/>
          <w:szCs w:val="24"/>
        </w:rPr>
        <w:t xml:space="preserve"> района </w:t>
      </w:r>
      <w:r w:rsidR="00A7457F" w:rsidRPr="008B43C3">
        <w:rPr>
          <w:kern w:val="2"/>
          <w:sz w:val="24"/>
          <w:szCs w:val="24"/>
        </w:rPr>
        <w:t>на 202</w:t>
      </w:r>
      <w:r w:rsidR="00600F9B" w:rsidRPr="008B43C3">
        <w:rPr>
          <w:kern w:val="2"/>
          <w:sz w:val="24"/>
          <w:szCs w:val="24"/>
        </w:rPr>
        <w:t>1</w:t>
      </w:r>
      <w:r w:rsidR="00A7457F" w:rsidRPr="008B43C3">
        <w:rPr>
          <w:kern w:val="2"/>
          <w:sz w:val="24"/>
          <w:szCs w:val="24"/>
        </w:rPr>
        <w:t xml:space="preserve"> год и на плановый период 202</w:t>
      </w:r>
      <w:r w:rsidR="00600F9B" w:rsidRPr="008B43C3">
        <w:rPr>
          <w:kern w:val="2"/>
          <w:sz w:val="24"/>
          <w:szCs w:val="24"/>
        </w:rPr>
        <w:t>2</w:t>
      </w:r>
      <w:r w:rsidR="00A7457F" w:rsidRPr="008B43C3">
        <w:rPr>
          <w:kern w:val="2"/>
          <w:sz w:val="24"/>
          <w:szCs w:val="24"/>
        </w:rPr>
        <w:t xml:space="preserve"> и 202</w:t>
      </w:r>
      <w:r w:rsidR="00600F9B" w:rsidRPr="008B43C3">
        <w:rPr>
          <w:kern w:val="2"/>
          <w:sz w:val="24"/>
          <w:szCs w:val="24"/>
        </w:rPr>
        <w:t>3</w:t>
      </w:r>
      <w:r w:rsidR="00A7457F" w:rsidRPr="008B43C3">
        <w:rPr>
          <w:kern w:val="2"/>
          <w:sz w:val="24"/>
          <w:szCs w:val="24"/>
        </w:rPr>
        <w:t xml:space="preserve"> годов согласно приложению.</w:t>
      </w:r>
    </w:p>
    <w:p w14:paraId="4DABE109" w14:textId="0AA360D5" w:rsidR="00A7457F" w:rsidRPr="008B43C3" w:rsidRDefault="008B43C3" w:rsidP="008B43C3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="00A7457F" w:rsidRPr="008B43C3">
        <w:rPr>
          <w:kern w:val="2"/>
          <w:sz w:val="24"/>
          <w:szCs w:val="24"/>
        </w:rPr>
        <w:t>2. </w:t>
      </w:r>
      <w:r w:rsidR="00705895" w:rsidRPr="008B43C3">
        <w:rPr>
          <w:kern w:val="2"/>
          <w:sz w:val="24"/>
          <w:szCs w:val="24"/>
        </w:rPr>
        <w:t xml:space="preserve">Администрации </w:t>
      </w:r>
      <w:r w:rsidR="00333ADB" w:rsidRPr="008B43C3">
        <w:rPr>
          <w:kern w:val="2"/>
          <w:sz w:val="24"/>
          <w:szCs w:val="24"/>
        </w:rPr>
        <w:t>Андреево-</w:t>
      </w:r>
      <w:proofErr w:type="spellStart"/>
      <w:r w:rsidR="00333ADB" w:rsidRPr="008B43C3">
        <w:rPr>
          <w:kern w:val="2"/>
          <w:sz w:val="24"/>
          <w:szCs w:val="24"/>
        </w:rPr>
        <w:t>Мелентьевского</w:t>
      </w:r>
      <w:proofErr w:type="spellEnd"/>
      <w:r w:rsidR="00705895" w:rsidRPr="008B43C3">
        <w:rPr>
          <w:kern w:val="2"/>
          <w:sz w:val="24"/>
          <w:szCs w:val="24"/>
        </w:rPr>
        <w:t xml:space="preserve"> сельского поселения</w:t>
      </w:r>
      <w:r w:rsidR="00A7457F" w:rsidRPr="008B43C3">
        <w:rPr>
          <w:kern w:val="2"/>
          <w:sz w:val="24"/>
          <w:szCs w:val="24"/>
        </w:rPr>
        <w:t xml:space="preserve"> обеспечить выполнение мероприят</w:t>
      </w:r>
      <w:r w:rsidR="00747D90" w:rsidRPr="008B43C3">
        <w:rPr>
          <w:kern w:val="2"/>
          <w:sz w:val="24"/>
          <w:szCs w:val="24"/>
        </w:rPr>
        <w:t>ий, предусмотренных приложением к настоящему постановлению.</w:t>
      </w:r>
    </w:p>
    <w:p w14:paraId="55E4F919" w14:textId="32426621" w:rsidR="00A7457F" w:rsidRPr="008B43C3" w:rsidRDefault="008B43C3" w:rsidP="008B43C3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="00705895" w:rsidRPr="008B43C3">
        <w:rPr>
          <w:kern w:val="2"/>
          <w:sz w:val="24"/>
          <w:szCs w:val="24"/>
        </w:rPr>
        <w:t>3</w:t>
      </w:r>
      <w:r w:rsidR="00A7457F" w:rsidRPr="008B43C3">
        <w:rPr>
          <w:kern w:val="2"/>
          <w:sz w:val="24"/>
          <w:szCs w:val="24"/>
        </w:rPr>
        <w:t>. Настоящее постановление вступает в силу со дня его официального опубликования.</w:t>
      </w:r>
    </w:p>
    <w:p w14:paraId="4C352453" w14:textId="26D152BF" w:rsidR="00A7457F" w:rsidRPr="008B43C3" w:rsidRDefault="008B43C3" w:rsidP="008B43C3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="00705895" w:rsidRPr="008B43C3">
        <w:rPr>
          <w:kern w:val="2"/>
          <w:sz w:val="24"/>
          <w:szCs w:val="24"/>
        </w:rPr>
        <w:t>4</w:t>
      </w:r>
      <w:r w:rsidR="00A7457F" w:rsidRPr="008B43C3">
        <w:rPr>
          <w:kern w:val="2"/>
          <w:sz w:val="24"/>
          <w:szCs w:val="24"/>
        </w:rPr>
        <w:t xml:space="preserve">. Контроль за выполнением настоящего постановления </w:t>
      </w:r>
      <w:r w:rsidR="00705895" w:rsidRPr="008B43C3">
        <w:rPr>
          <w:kern w:val="2"/>
          <w:sz w:val="24"/>
          <w:szCs w:val="24"/>
        </w:rPr>
        <w:t>оставляю за собой.</w:t>
      </w:r>
    </w:p>
    <w:p w14:paraId="2DBF61BD" w14:textId="77777777" w:rsidR="00A7457F" w:rsidRPr="008B43C3" w:rsidRDefault="00A7457F" w:rsidP="008B43C3">
      <w:pPr>
        <w:rPr>
          <w:kern w:val="2"/>
          <w:sz w:val="24"/>
          <w:szCs w:val="24"/>
        </w:rPr>
      </w:pPr>
    </w:p>
    <w:p w14:paraId="2215647B" w14:textId="77777777" w:rsidR="00A7457F" w:rsidRPr="008B43C3" w:rsidRDefault="00A7457F" w:rsidP="008B43C3">
      <w:pPr>
        <w:rPr>
          <w:kern w:val="2"/>
          <w:sz w:val="24"/>
          <w:szCs w:val="24"/>
        </w:rPr>
      </w:pPr>
    </w:p>
    <w:p w14:paraId="29BC8DD7" w14:textId="5294255F" w:rsidR="00A7457F" w:rsidRPr="008B43C3" w:rsidRDefault="00A7457F" w:rsidP="008B43C3">
      <w:pPr>
        <w:rPr>
          <w:kern w:val="2"/>
          <w:sz w:val="24"/>
          <w:szCs w:val="24"/>
        </w:rPr>
      </w:pPr>
    </w:p>
    <w:p w14:paraId="186A80AF" w14:textId="48D784E0" w:rsidR="00535FB2" w:rsidRPr="008B43C3" w:rsidRDefault="00535FB2" w:rsidP="008B43C3">
      <w:pPr>
        <w:rPr>
          <w:kern w:val="2"/>
          <w:sz w:val="24"/>
          <w:szCs w:val="24"/>
        </w:rPr>
      </w:pPr>
    </w:p>
    <w:p w14:paraId="0F117446" w14:textId="2BA64E50" w:rsidR="00535FB2" w:rsidRPr="008B43C3" w:rsidRDefault="00535FB2" w:rsidP="008B43C3">
      <w:pPr>
        <w:rPr>
          <w:kern w:val="2"/>
          <w:sz w:val="24"/>
          <w:szCs w:val="24"/>
        </w:rPr>
      </w:pPr>
    </w:p>
    <w:p w14:paraId="273BF005" w14:textId="4173C54F" w:rsidR="00535FB2" w:rsidRPr="008B43C3" w:rsidRDefault="00535FB2" w:rsidP="008B43C3">
      <w:pPr>
        <w:rPr>
          <w:kern w:val="2"/>
          <w:sz w:val="24"/>
          <w:szCs w:val="24"/>
        </w:rPr>
      </w:pPr>
    </w:p>
    <w:p w14:paraId="11654B35" w14:textId="77777777" w:rsidR="00535FB2" w:rsidRPr="008B43C3" w:rsidRDefault="00535FB2" w:rsidP="008B43C3">
      <w:pPr>
        <w:rPr>
          <w:kern w:val="2"/>
          <w:sz w:val="24"/>
          <w:szCs w:val="24"/>
        </w:rPr>
      </w:pPr>
    </w:p>
    <w:p w14:paraId="419A2BB3" w14:textId="77777777" w:rsidR="00705895" w:rsidRPr="008B43C3" w:rsidRDefault="00C23793" w:rsidP="008B43C3">
      <w:pPr>
        <w:rPr>
          <w:kern w:val="2"/>
          <w:sz w:val="24"/>
          <w:szCs w:val="24"/>
        </w:rPr>
      </w:pPr>
      <w:proofErr w:type="gramStart"/>
      <w:r w:rsidRPr="008B43C3">
        <w:rPr>
          <w:kern w:val="2"/>
          <w:sz w:val="24"/>
          <w:szCs w:val="24"/>
        </w:rPr>
        <w:t>Г</w:t>
      </w:r>
      <w:r w:rsidR="00705895" w:rsidRPr="008B43C3">
        <w:rPr>
          <w:kern w:val="2"/>
          <w:sz w:val="24"/>
          <w:szCs w:val="24"/>
        </w:rPr>
        <w:t>лав</w:t>
      </w:r>
      <w:r w:rsidRPr="008B43C3">
        <w:rPr>
          <w:kern w:val="2"/>
          <w:sz w:val="24"/>
          <w:szCs w:val="24"/>
        </w:rPr>
        <w:t>а</w:t>
      </w:r>
      <w:r w:rsidR="00705895" w:rsidRPr="008B43C3">
        <w:rPr>
          <w:kern w:val="2"/>
          <w:sz w:val="24"/>
          <w:szCs w:val="24"/>
        </w:rPr>
        <w:t xml:space="preserve">  Администрации</w:t>
      </w:r>
      <w:proofErr w:type="gramEnd"/>
    </w:p>
    <w:p w14:paraId="528B4D84" w14:textId="77777777" w:rsidR="00C23793" w:rsidRPr="008B43C3" w:rsidRDefault="00333ADB" w:rsidP="008B43C3">
      <w:pPr>
        <w:rPr>
          <w:kern w:val="2"/>
          <w:sz w:val="24"/>
          <w:szCs w:val="24"/>
        </w:rPr>
      </w:pPr>
      <w:r w:rsidRPr="008B43C3">
        <w:rPr>
          <w:kern w:val="2"/>
          <w:sz w:val="24"/>
          <w:szCs w:val="24"/>
        </w:rPr>
        <w:t>Андреево-</w:t>
      </w:r>
      <w:proofErr w:type="spellStart"/>
      <w:r w:rsidRPr="008B43C3">
        <w:rPr>
          <w:kern w:val="2"/>
          <w:sz w:val="24"/>
          <w:szCs w:val="24"/>
        </w:rPr>
        <w:t>Мелентьевского</w:t>
      </w:r>
      <w:proofErr w:type="spellEnd"/>
      <w:r w:rsidR="00705895" w:rsidRPr="008B43C3">
        <w:rPr>
          <w:kern w:val="2"/>
          <w:sz w:val="24"/>
          <w:szCs w:val="24"/>
        </w:rPr>
        <w:t xml:space="preserve"> </w:t>
      </w:r>
    </w:p>
    <w:p w14:paraId="4529927A" w14:textId="77777777" w:rsidR="00705895" w:rsidRPr="008B43C3" w:rsidRDefault="00705895" w:rsidP="008B43C3">
      <w:pPr>
        <w:rPr>
          <w:kern w:val="2"/>
          <w:sz w:val="24"/>
          <w:szCs w:val="24"/>
        </w:rPr>
      </w:pPr>
      <w:r w:rsidRPr="008B43C3">
        <w:rPr>
          <w:kern w:val="2"/>
          <w:sz w:val="24"/>
          <w:szCs w:val="24"/>
        </w:rPr>
        <w:t>сельского поселения</w:t>
      </w:r>
      <w:r w:rsidRPr="008B43C3">
        <w:rPr>
          <w:kern w:val="2"/>
          <w:sz w:val="24"/>
          <w:szCs w:val="24"/>
        </w:rPr>
        <w:tab/>
      </w:r>
      <w:r w:rsidRPr="008B43C3">
        <w:rPr>
          <w:kern w:val="2"/>
          <w:sz w:val="24"/>
          <w:szCs w:val="24"/>
        </w:rPr>
        <w:tab/>
      </w:r>
      <w:r w:rsidRPr="008B43C3">
        <w:rPr>
          <w:kern w:val="2"/>
          <w:sz w:val="24"/>
          <w:szCs w:val="24"/>
        </w:rPr>
        <w:tab/>
      </w:r>
      <w:r w:rsidRPr="008B43C3">
        <w:rPr>
          <w:kern w:val="2"/>
          <w:sz w:val="24"/>
          <w:szCs w:val="24"/>
        </w:rPr>
        <w:tab/>
      </w:r>
      <w:r w:rsidRPr="008B43C3">
        <w:rPr>
          <w:kern w:val="2"/>
          <w:sz w:val="24"/>
          <w:szCs w:val="24"/>
        </w:rPr>
        <w:tab/>
      </w:r>
      <w:r w:rsidR="00C23793" w:rsidRPr="008B43C3">
        <w:rPr>
          <w:kern w:val="2"/>
          <w:sz w:val="24"/>
          <w:szCs w:val="24"/>
        </w:rPr>
        <w:tab/>
        <w:t xml:space="preserve">           Ю.В. Иваница</w:t>
      </w:r>
    </w:p>
    <w:p w14:paraId="66E51DC5" w14:textId="77777777" w:rsidR="005A46CF" w:rsidRPr="008B43C3" w:rsidRDefault="005A46CF" w:rsidP="008B43C3">
      <w:pPr>
        <w:rPr>
          <w:kern w:val="2"/>
          <w:sz w:val="24"/>
          <w:szCs w:val="24"/>
        </w:rPr>
      </w:pPr>
    </w:p>
    <w:p w14:paraId="7EB40B65" w14:textId="77777777" w:rsidR="005A46CF" w:rsidRPr="008B43C3" w:rsidRDefault="005A46CF" w:rsidP="008B43C3">
      <w:pPr>
        <w:rPr>
          <w:kern w:val="2"/>
          <w:sz w:val="24"/>
          <w:szCs w:val="24"/>
        </w:rPr>
      </w:pPr>
    </w:p>
    <w:p w14:paraId="5C26130E" w14:textId="1D8D3CE4" w:rsidR="005A46CF" w:rsidRPr="008B43C3" w:rsidRDefault="005A46CF" w:rsidP="008B43C3">
      <w:pPr>
        <w:jc w:val="both"/>
        <w:rPr>
          <w:sz w:val="16"/>
          <w:szCs w:val="16"/>
          <w:lang w:eastAsia="ar-SA"/>
        </w:rPr>
      </w:pPr>
      <w:r w:rsidRPr="008B43C3">
        <w:rPr>
          <w:sz w:val="16"/>
          <w:szCs w:val="16"/>
          <w:lang w:eastAsia="ar-SA"/>
        </w:rPr>
        <w:t>Постановление вносит отдел экономики и финансов</w:t>
      </w:r>
    </w:p>
    <w:p w14:paraId="3BB5F98C" w14:textId="74325246" w:rsidR="005A46CF" w:rsidRPr="008B43C3" w:rsidRDefault="005A46CF" w:rsidP="008B43C3">
      <w:pPr>
        <w:jc w:val="both"/>
        <w:rPr>
          <w:sz w:val="16"/>
          <w:szCs w:val="16"/>
          <w:lang w:eastAsia="ar-SA"/>
        </w:rPr>
      </w:pPr>
      <w:r w:rsidRPr="008B43C3">
        <w:rPr>
          <w:sz w:val="16"/>
          <w:szCs w:val="16"/>
          <w:lang w:eastAsia="ar-SA"/>
        </w:rPr>
        <w:t>администрации Андреево-</w:t>
      </w:r>
      <w:proofErr w:type="spellStart"/>
      <w:r w:rsidRPr="008B43C3">
        <w:rPr>
          <w:sz w:val="16"/>
          <w:szCs w:val="16"/>
          <w:lang w:eastAsia="ar-SA"/>
        </w:rPr>
        <w:t>Мелентьевского</w:t>
      </w:r>
      <w:proofErr w:type="spellEnd"/>
      <w:r w:rsidRPr="008B43C3">
        <w:rPr>
          <w:sz w:val="16"/>
          <w:szCs w:val="16"/>
          <w:lang w:eastAsia="ar-SA"/>
        </w:rPr>
        <w:t xml:space="preserve"> сельского поселения</w:t>
      </w:r>
    </w:p>
    <w:p w14:paraId="4F333432" w14:textId="77777777" w:rsidR="005A46CF" w:rsidRDefault="005A46CF" w:rsidP="00510963">
      <w:pPr>
        <w:rPr>
          <w:kern w:val="2"/>
          <w:szCs w:val="28"/>
        </w:rPr>
        <w:sectPr w:rsidR="005A46CF">
          <w:pgSz w:w="11907" w:h="16840"/>
          <w:pgMar w:top="709" w:right="851" w:bottom="1134" w:left="1304" w:header="720" w:footer="720" w:gutter="0"/>
          <w:cols w:space="720"/>
        </w:sectPr>
      </w:pPr>
    </w:p>
    <w:p w14:paraId="4CA3CDCF" w14:textId="77777777" w:rsidR="009B7058" w:rsidRDefault="009B7058" w:rsidP="00510963">
      <w:pPr>
        <w:rPr>
          <w:szCs w:val="28"/>
        </w:rPr>
      </w:pPr>
    </w:p>
    <w:p w14:paraId="7A662ED0" w14:textId="43B9DEC4" w:rsidR="00A7457F" w:rsidRPr="009B7058" w:rsidRDefault="00A7457F" w:rsidP="00510963">
      <w:pPr>
        <w:rPr>
          <w:sz w:val="24"/>
          <w:szCs w:val="24"/>
        </w:rPr>
      </w:pPr>
      <w:r w:rsidRPr="009B7058">
        <w:rPr>
          <w:sz w:val="24"/>
          <w:szCs w:val="24"/>
        </w:rPr>
        <w:t>Приложение</w:t>
      </w:r>
    </w:p>
    <w:p w14:paraId="3D1EDACC" w14:textId="77777777" w:rsidR="00A7457F" w:rsidRPr="009B7058" w:rsidRDefault="00A7457F" w:rsidP="00510963">
      <w:pPr>
        <w:rPr>
          <w:sz w:val="24"/>
          <w:szCs w:val="24"/>
        </w:rPr>
      </w:pPr>
      <w:r w:rsidRPr="009B7058">
        <w:rPr>
          <w:sz w:val="24"/>
          <w:szCs w:val="24"/>
        </w:rPr>
        <w:t>к постановлению</w:t>
      </w:r>
    </w:p>
    <w:p w14:paraId="64CCCC42" w14:textId="77777777" w:rsidR="009B7058" w:rsidRPr="009B7058" w:rsidRDefault="00705895" w:rsidP="00510963">
      <w:pPr>
        <w:rPr>
          <w:sz w:val="24"/>
          <w:szCs w:val="24"/>
        </w:rPr>
      </w:pPr>
      <w:r w:rsidRPr="009B7058">
        <w:rPr>
          <w:sz w:val="24"/>
          <w:szCs w:val="24"/>
        </w:rPr>
        <w:t xml:space="preserve">Администрации </w:t>
      </w:r>
      <w:r w:rsidR="00333ADB" w:rsidRPr="009B7058">
        <w:rPr>
          <w:sz w:val="24"/>
          <w:szCs w:val="24"/>
        </w:rPr>
        <w:t>Андреево-</w:t>
      </w:r>
      <w:proofErr w:type="spellStart"/>
      <w:r w:rsidR="00333ADB" w:rsidRPr="009B7058">
        <w:rPr>
          <w:sz w:val="24"/>
          <w:szCs w:val="24"/>
        </w:rPr>
        <w:t>Мелентьевского</w:t>
      </w:r>
      <w:proofErr w:type="spellEnd"/>
      <w:r w:rsidR="00AF5819" w:rsidRPr="009B7058">
        <w:rPr>
          <w:sz w:val="24"/>
          <w:szCs w:val="24"/>
        </w:rPr>
        <w:t xml:space="preserve"> </w:t>
      </w:r>
      <w:r w:rsidRPr="009B7058">
        <w:rPr>
          <w:sz w:val="24"/>
          <w:szCs w:val="24"/>
        </w:rPr>
        <w:t xml:space="preserve">сельского </w:t>
      </w:r>
    </w:p>
    <w:p w14:paraId="63BC9A0D" w14:textId="1AA5C6EA" w:rsidR="00A7457F" w:rsidRPr="009B7058" w:rsidRDefault="00705895" w:rsidP="00510963">
      <w:pPr>
        <w:rPr>
          <w:sz w:val="24"/>
          <w:szCs w:val="24"/>
        </w:rPr>
      </w:pPr>
      <w:r w:rsidRPr="009B7058">
        <w:rPr>
          <w:sz w:val="24"/>
          <w:szCs w:val="24"/>
        </w:rPr>
        <w:t>поселения</w:t>
      </w:r>
      <w:r w:rsidR="00AF5819" w:rsidRPr="009B7058">
        <w:rPr>
          <w:sz w:val="24"/>
          <w:szCs w:val="24"/>
        </w:rPr>
        <w:t xml:space="preserve"> </w:t>
      </w:r>
      <w:r w:rsidR="00A7457F" w:rsidRPr="009B7058">
        <w:rPr>
          <w:sz w:val="24"/>
          <w:szCs w:val="24"/>
        </w:rPr>
        <w:t xml:space="preserve">от </w:t>
      </w:r>
      <w:r w:rsidR="00AF5819" w:rsidRPr="009B7058">
        <w:rPr>
          <w:sz w:val="24"/>
          <w:szCs w:val="24"/>
        </w:rPr>
        <w:t>1</w:t>
      </w:r>
      <w:r w:rsidR="00600F9B" w:rsidRPr="009B7058">
        <w:rPr>
          <w:sz w:val="24"/>
          <w:szCs w:val="24"/>
        </w:rPr>
        <w:t>6</w:t>
      </w:r>
      <w:r w:rsidR="00AF5819" w:rsidRPr="009B7058">
        <w:rPr>
          <w:sz w:val="24"/>
          <w:szCs w:val="24"/>
        </w:rPr>
        <w:t>.0</w:t>
      </w:r>
      <w:r w:rsidR="00600F9B" w:rsidRPr="009B7058">
        <w:rPr>
          <w:sz w:val="24"/>
          <w:szCs w:val="24"/>
        </w:rPr>
        <w:t>6</w:t>
      </w:r>
      <w:r w:rsidR="00F706B8" w:rsidRPr="009B7058">
        <w:rPr>
          <w:sz w:val="24"/>
          <w:szCs w:val="24"/>
        </w:rPr>
        <w:t>.20</w:t>
      </w:r>
      <w:r w:rsidR="00600F9B" w:rsidRPr="009B7058">
        <w:rPr>
          <w:sz w:val="24"/>
          <w:szCs w:val="24"/>
        </w:rPr>
        <w:t>20</w:t>
      </w:r>
      <w:r w:rsidR="00F706B8" w:rsidRPr="009B7058">
        <w:rPr>
          <w:sz w:val="24"/>
          <w:szCs w:val="24"/>
        </w:rPr>
        <w:t>г</w:t>
      </w:r>
      <w:r w:rsidR="00A7457F" w:rsidRPr="009B7058">
        <w:rPr>
          <w:sz w:val="24"/>
          <w:szCs w:val="24"/>
        </w:rPr>
        <w:t xml:space="preserve"> </w:t>
      </w:r>
      <w:proofErr w:type="gramStart"/>
      <w:r w:rsidR="00A7457F" w:rsidRPr="009B7058">
        <w:rPr>
          <w:sz w:val="24"/>
          <w:szCs w:val="24"/>
        </w:rPr>
        <w:t xml:space="preserve">№ </w:t>
      </w:r>
      <w:r w:rsidR="00257D83" w:rsidRPr="009B7058">
        <w:rPr>
          <w:sz w:val="24"/>
          <w:szCs w:val="24"/>
        </w:rPr>
        <w:t xml:space="preserve"> </w:t>
      </w:r>
      <w:r w:rsidR="00600F9B" w:rsidRPr="009B7058">
        <w:rPr>
          <w:sz w:val="24"/>
          <w:szCs w:val="24"/>
        </w:rPr>
        <w:t>33</w:t>
      </w:r>
      <w:proofErr w:type="gramEnd"/>
    </w:p>
    <w:p w14:paraId="5F74869F" w14:textId="431B586A" w:rsidR="009B7058" w:rsidRDefault="009B7058" w:rsidP="00510963">
      <w:pPr>
        <w:rPr>
          <w:kern w:val="2"/>
          <w:szCs w:val="28"/>
        </w:rPr>
      </w:pPr>
    </w:p>
    <w:p w14:paraId="5D1F1CCB" w14:textId="77777777" w:rsidR="009B7058" w:rsidRDefault="009B7058" w:rsidP="00510963">
      <w:pPr>
        <w:rPr>
          <w:kern w:val="2"/>
          <w:szCs w:val="28"/>
        </w:rPr>
      </w:pPr>
    </w:p>
    <w:p w14:paraId="1688755B" w14:textId="145D5DC7" w:rsidR="00A7457F" w:rsidRDefault="00A7457F" w:rsidP="00510963">
      <w:pPr>
        <w:rPr>
          <w:kern w:val="2"/>
          <w:szCs w:val="28"/>
        </w:rPr>
      </w:pPr>
      <w:r>
        <w:rPr>
          <w:kern w:val="2"/>
          <w:szCs w:val="28"/>
        </w:rPr>
        <w:t>ПОРЯДОК</w:t>
      </w:r>
    </w:p>
    <w:p w14:paraId="5CE350DE" w14:textId="0DA08200" w:rsidR="009B7058" w:rsidRDefault="009B7058" w:rsidP="00510963">
      <w:pPr>
        <w:rPr>
          <w:kern w:val="2"/>
          <w:szCs w:val="28"/>
        </w:rPr>
      </w:pPr>
    </w:p>
    <w:p w14:paraId="0C0ADECE" w14:textId="77777777" w:rsidR="00A7457F" w:rsidRPr="009B7058" w:rsidRDefault="00A7457F" w:rsidP="00510963">
      <w:pPr>
        <w:rPr>
          <w:kern w:val="2"/>
          <w:sz w:val="24"/>
          <w:szCs w:val="24"/>
        </w:rPr>
      </w:pPr>
      <w:r w:rsidRPr="009B7058">
        <w:rPr>
          <w:kern w:val="2"/>
          <w:sz w:val="24"/>
          <w:szCs w:val="24"/>
        </w:rPr>
        <w:t xml:space="preserve">и сроки составления </w:t>
      </w:r>
      <w:proofErr w:type="gramStart"/>
      <w:r w:rsidRPr="009B7058">
        <w:rPr>
          <w:kern w:val="2"/>
          <w:sz w:val="24"/>
          <w:szCs w:val="24"/>
        </w:rPr>
        <w:t>проекта  бюджета</w:t>
      </w:r>
      <w:proofErr w:type="gramEnd"/>
      <w:r w:rsidR="004112C9" w:rsidRPr="009B7058">
        <w:rPr>
          <w:kern w:val="2"/>
          <w:sz w:val="24"/>
          <w:szCs w:val="24"/>
        </w:rPr>
        <w:t xml:space="preserve"> </w:t>
      </w:r>
      <w:r w:rsidR="00333ADB" w:rsidRPr="009B7058">
        <w:rPr>
          <w:kern w:val="2"/>
          <w:sz w:val="24"/>
          <w:szCs w:val="24"/>
        </w:rPr>
        <w:t>Андреево-</w:t>
      </w:r>
      <w:proofErr w:type="spellStart"/>
      <w:r w:rsidR="00333ADB" w:rsidRPr="009B7058">
        <w:rPr>
          <w:kern w:val="2"/>
          <w:sz w:val="24"/>
          <w:szCs w:val="24"/>
        </w:rPr>
        <w:t>Мелентьевского</w:t>
      </w:r>
      <w:proofErr w:type="spellEnd"/>
      <w:r w:rsidR="00705895" w:rsidRPr="009B7058">
        <w:rPr>
          <w:kern w:val="2"/>
          <w:sz w:val="24"/>
          <w:szCs w:val="24"/>
        </w:rPr>
        <w:t xml:space="preserve"> сельского поселения </w:t>
      </w:r>
      <w:proofErr w:type="spellStart"/>
      <w:r w:rsidR="00705895" w:rsidRPr="009B7058">
        <w:rPr>
          <w:kern w:val="2"/>
          <w:sz w:val="24"/>
          <w:szCs w:val="24"/>
        </w:rPr>
        <w:t>Неклиновского</w:t>
      </w:r>
      <w:proofErr w:type="spellEnd"/>
      <w:r w:rsidR="00705895" w:rsidRPr="009B7058">
        <w:rPr>
          <w:kern w:val="2"/>
          <w:sz w:val="24"/>
          <w:szCs w:val="24"/>
        </w:rPr>
        <w:t xml:space="preserve"> района</w:t>
      </w:r>
    </w:p>
    <w:p w14:paraId="181247E6" w14:textId="17A2299F" w:rsidR="00A7457F" w:rsidRPr="009B7058" w:rsidRDefault="00A7457F" w:rsidP="00510963">
      <w:pPr>
        <w:rPr>
          <w:kern w:val="2"/>
          <w:sz w:val="24"/>
          <w:szCs w:val="24"/>
        </w:rPr>
      </w:pPr>
      <w:r w:rsidRPr="009B7058">
        <w:rPr>
          <w:kern w:val="2"/>
          <w:sz w:val="24"/>
          <w:szCs w:val="24"/>
        </w:rPr>
        <w:t>на 202</w:t>
      </w:r>
      <w:r w:rsidR="00600F9B" w:rsidRPr="009B7058">
        <w:rPr>
          <w:kern w:val="2"/>
          <w:sz w:val="24"/>
          <w:szCs w:val="24"/>
        </w:rPr>
        <w:t>1</w:t>
      </w:r>
      <w:r w:rsidRPr="009B7058">
        <w:rPr>
          <w:kern w:val="2"/>
          <w:sz w:val="24"/>
          <w:szCs w:val="24"/>
        </w:rPr>
        <w:t xml:space="preserve"> год и на плановый период 202</w:t>
      </w:r>
      <w:r w:rsidR="00600F9B" w:rsidRPr="009B7058">
        <w:rPr>
          <w:kern w:val="2"/>
          <w:sz w:val="24"/>
          <w:szCs w:val="24"/>
        </w:rPr>
        <w:t>2</w:t>
      </w:r>
      <w:r w:rsidRPr="009B7058">
        <w:rPr>
          <w:kern w:val="2"/>
          <w:sz w:val="24"/>
          <w:szCs w:val="24"/>
        </w:rPr>
        <w:t xml:space="preserve"> и 202</w:t>
      </w:r>
      <w:r w:rsidR="00600F9B" w:rsidRPr="009B7058">
        <w:rPr>
          <w:kern w:val="2"/>
          <w:sz w:val="24"/>
          <w:szCs w:val="24"/>
        </w:rPr>
        <w:t>3</w:t>
      </w:r>
      <w:r w:rsidRPr="009B7058">
        <w:rPr>
          <w:kern w:val="2"/>
          <w:sz w:val="24"/>
          <w:szCs w:val="24"/>
        </w:rPr>
        <w:t xml:space="preserve"> годов</w:t>
      </w:r>
    </w:p>
    <w:p w14:paraId="43236B7D" w14:textId="40DF7320" w:rsidR="009B7058" w:rsidRPr="009B7058" w:rsidRDefault="009B7058" w:rsidP="00510963">
      <w:pPr>
        <w:rPr>
          <w:kern w:val="2"/>
          <w:sz w:val="24"/>
          <w:szCs w:val="24"/>
        </w:rPr>
      </w:pPr>
    </w:p>
    <w:p w14:paraId="57506EDC" w14:textId="0187DBEB" w:rsidR="009B7058" w:rsidRPr="009B7058" w:rsidRDefault="009B7058" w:rsidP="00510963">
      <w:pPr>
        <w:rPr>
          <w:kern w:val="2"/>
          <w:sz w:val="24"/>
          <w:szCs w:val="24"/>
        </w:rPr>
      </w:pPr>
    </w:p>
    <w:p w14:paraId="540C8935" w14:textId="77777777" w:rsidR="009B7058" w:rsidRPr="009B7058" w:rsidRDefault="009B7058" w:rsidP="00510963">
      <w:pPr>
        <w:rPr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A7457F" w:rsidRPr="009B7058" w14:paraId="678BFC0C" w14:textId="77777777" w:rsidTr="009B705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DCF1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№</w:t>
            </w:r>
          </w:p>
          <w:p w14:paraId="6277FF56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74C3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339B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82F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</w:tbl>
    <w:p w14:paraId="0051448F" w14:textId="77777777" w:rsidR="00A7457F" w:rsidRPr="009B7058" w:rsidRDefault="00A7457F" w:rsidP="00510963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4"/>
        <w:gridCol w:w="6277"/>
        <w:gridCol w:w="2933"/>
        <w:gridCol w:w="5103"/>
      </w:tblGrid>
      <w:tr w:rsidR="00A7457F" w:rsidRPr="009B7058" w14:paraId="59BC554E" w14:textId="77777777" w:rsidTr="00031845">
        <w:trPr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E084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F522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DEA9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D3E9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4</w:t>
            </w:r>
          </w:p>
        </w:tc>
      </w:tr>
      <w:tr w:rsidR="00A7457F" w:rsidRPr="009B7058" w14:paraId="616E91EE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6C00" w14:textId="77777777" w:rsidR="00A7457F" w:rsidRPr="009B7058" w:rsidRDefault="001A5755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1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0D9A" w14:textId="7720CF86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1A5755" w:rsidRPr="009B7058">
              <w:rPr>
                <w:kern w:val="2"/>
                <w:sz w:val="24"/>
                <w:szCs w:val="24"/>
              </w:rPr>
              <w:t xml:space="preserve">Администрацию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1A5755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прогноза поступлений налоговых и неналоговых доходов  бюджета по кодам классификации доходов бюджетов бюджетной системы Российской Федерации на 202</w:t>
            </w:r>
            <w:r w:rsidR="00600F9B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 xml:space="preserve"> </w:t>
            </w:r>
            <w:r w:rsidRPr="009B7058">
              <w:rPr>
                <w:kern w:val="2"/>
                <w:sz w:val="24"/>
                <w:szCs w:val="24"/>
              </w:rPr>
              <w:t xml:space="preserve">– </w:t>
            </w:r>
            <w:r w:rsidRPr="009B7058">
              <w:rPr>
                <w:sz w:val="24"/>
                <w:szCs w:val="24"/>
              </w:rPr>
              <w:t>202</w:t>
            </w:r>
            <w:r w:rsidR="00600F9B" w:rsidRPr="009B7058">
              <w:rPr>
                <w:sz w:val="24"/>
                <w:szCs w:val="24"/>
              </w:rPr>
              <w:t>3</w:t>
            </w:r>
            <w:r w:rsidRPr="009B7058">
              <w:rPr>
                <w:sz w:val="24"/>
                <w:szCs w:val="24"/>
              </w:rPr>
              <w:t xml:space="preserve"> годы и его обоснования по </w:t>
            </w:r>
            <w:r w:rsidR="00D32B61" w:rsidRPr="009B7058">
              <w:rPr>
                <w:sz w:val="24"/>
                <w:szCs w:val="24"/>
              </w:rPr>
              <w:t xml:space="preserve">утвержденным </w:t>
            </w:r>
            <w:r w:rsidRPr="009B7058">
              <w:rPr>
                <w:sz w:val="24"/>
                <w:szCs w:val="24"/>
              </w:rPr>
              <w:t>форма</w:t>
            </w:r>
            <w:r w:rsidR="00D32B61" w:rsidRPr="009B7058">
              <w:rPr>
                <w:sz w:val="24"/>
                <w:szCs w:val="24"/>
              </w:rPr>
              <w:t>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900" w14:textId="264176C4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до </w:t>
            </w:r>
            <w:r w:rsidR="00600F9B" w:rsidRPr="009B7058">
              <w:rPr>
                <w:kern w:val="2"/>
                <w:sz w:val="24"/>
                <w:szCs w:val="24"/>
              </w:rPr>
              <w:t>15</w:t>
            </w:r>
            <w:r w:rsidR="0004156E" w:rsidRPr="009B7058">
              <w:rPr>
                <w:kern w:val="2"/>
                <w:sz w:val="24"/>
                <w:szCs w:val="24"/>
              </w:rPr>
              <w:t xml:space="preserve"> </w:t>
            </w:r>
            <w:r w:rsidR="00600F9B" w:rsidRPr="009B7058">
              <w:rPr>
                <w:kern w:val="2"/>
                <w:sz w:val="24"/>
                <w:szCs w:val="24"/>
              </w:rPr>
              <w:t>июля</w:t>
            </w:r>
            <w:r w:rsidRPr="009B7058">
              <w:rPr>
                <w:kern w:val="2"/>
                <w:sz w:val="24"/>
                <w:szCs w:val="24"/>
              </w:rPr>
              <w:t xml:space="preserve"> 20</w:t>
            </w:r>
            <w:r w:rsidR="00600F9B" w:rsidRPr="009B7058">
              <w:rPr>
                <w:kern w:val="2"/>
                <w:sz w:val="24"/>
                <w:szCs w:val="24"/>
              </w:rPr>
              <w:t>20</w:t>
            </w:r>
            <w:r w:rsidRPr="009B7058">
              <w:rPr>
                <w:kern w:val="2"/>
                <w:sz w:val="24"/>
                <w:szCs w:val="24"/>
              </w:rPr>
              <w:t xml:space="preserve"> г.</w:t>
            </w:r>
          </w:p>
          <w:p w14:paraId="55EDEDB6" w14:textId="77777777" w:rsidR="00A7457F" w:rsidRPr="009B7058" w:rsidRDefault="00A7457F" w:rsidP="00510963">
            <w:pPr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180" w14:textId="01147EF8" w:rsidR="007966F2" w:rsidRPr="009B7058" w:rsidRDefault="00600F9B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>Главный специалист</w:t>
            </w:r>
            <w:r w:rsidR="004F6425" w:rsidRPr="009B7058">
              <w:rPr>
                <w:sz w:val="24"/>
                <w:szCs w:val="24"/>
              </w:rPr>
              <w:t xml:space="preserve"> отдела экономики и финансов</w:t>
            </w:r>
            <w:r w:rsidR="002F436D">
              <w:rPr>
                <w:sz w:val="24"/>
                <w:szCs w:val="24"/>
              </w:rPr>
              <w:t xml:space="preserve"> </w:t>
            </w:r>
            <w:r w:rsidR="007966F2" w:rsidRPr="009B7058">
              <w:rPr>
                <w:sz w:val="24"/>
                <w:szCs w:val="24"/>
              </w:rPr>
              <w:t xml:space="preserve">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7966F2" w:rsidRPr="009B7058">
              <w:rPr>
                <w:sz w:val="24"/>
                <w:szCs w:val="24"/>
              </w:rPr>
              <w:t xml:space="preserve"> сельского поселения</w:t>
            </w:r>
            <w:r w:rsidR="000A0821" w:rsidRPr="009B7058">
              <w:rPr>
                <w:sz w:val="24"/>
                <w:szCs w:val="24"/>
              </w:rPr>
              <w:t xml:space="preserve"> </w:t>
            </w:r>
            <w:r w:rsidR="009217CC" w:rsidRPr="009B7058">
              <w:rPr>
                <w:sz w:val="24"/>
                <w:szCs w:val="24"/>
              </w:rPr>
              <w:t xml:space="preserve">  </w:t>
            </w:r>
            <w:r w:rsidR="002F436D">
              <w:rPr>
                <w:sz w:val="24"/>
                <w:szCs w:val="24"/>
              </w:rPr>
              <w:t xml:space="preserve">   </w:t>
            </w:r>
            <w:proofErr w:type="spellStart"/>
            <w:r w:rsidRPr="009B7058">
              <w:rPr>
                <w:sz w:val="24"/>
                <w:szCs w:val="24"/>
              </w:rPr>
              <w:t>Панькив</w:t>
            </w:r>
            <w:proofErr w:type="spellEnd"/>
            <w:r w:rsidRPr="009B7058">
              <w:rPr>
                <w:sz w:val="24"/>
                <w:szCs w:val="24"/>
              </w:rPr>
              <w:t xml:space="preserve"> Д.М.</w:t>
            </w:r>
          </w:p>
        </w:tc>
      </w:tr>
      <w:tr w:rsidR="00A7457F" w:rsidRPr="009B7058" w14:paraId="4A2C75D0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4DC5" w14:textId="77777777" w:rsidR="00A7457F" w:rsidRPr="009B7058" w:rsidRDefault="000A0821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2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7781" w14:textId="2F6A8AC7" w:rsidR="00A7457F" w:rsidRPr="009B7058" w:rsidRDefault="00A7457F" w:rsidP="00510963">
            <w:pPr>
              <w:rPr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7966F2" w:rsidRPr="009B7058">
              <w:rPr>
                <w:kern w:val="2"/>
                <w:sz w:val="24"/>
                <w:szCs w:val="24"/>
              </w:rPr>
              <w:t xml:space="preserve">Администрацию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7966F2" w:rsidRPr="009B7058">
              <w:rPr>
                <w:kern w:val="2"/>
                <w:sz w:val="24"/>
                <w:szCs w:val="24"/>
              </w:rPr>
              <w:t xml:space="preserve"> сельского</w:t>
            </w:r>
            <w:r w:rsidR="00600F9B" w:rsidRPr="009B7058">
              <w:rPr>
                <w:kern w:val="2"/>
                <w:sz w:val="24"/>
                <w:szCs w:val="24"/>
              </w:rPr>
              <w:t xml:space="preserve"> поселения</w:t>
            </w:r>
            <w:r w:rsidRPr="009B7058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sz w:val="24"/>
                <w:szCs w:val="24"/>
              </w:rPr>
              <w:t xml:space="preserve"> сельского поселения </w:t>
            </w:r>
            <w:r w:rsidRPr="009B7058">
              <w:rPr>
                <w:sz w:val="24"/>
                <w:szCs w:val="24"/>
              </w:rPr>
              <w:t>и прогноза бюджета</w:t>
            </w:r>
            <w:r w:rsidR="000A0821" w:rsidRPr="009B7058">
              <w:rPr>
                <w:sz w:val="24"/>
                <w:szCs w:val="24"/>
              </w:rPr>
              <w:t xml:space="preserve">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sz w:val="24"/>
                <w:szCs w:val="24"/>
              </w:rPr>
              <w:t xml:space="preserve"> сельского поселения </w:t>
            </w:r>
            <w:r w:rsidRPr="009B7058">
              <w:rPr>
                <w:sz w:val="24"/>
                <w:szCs w:val="24"/>
              </w:rPr>
              <w:t xml:space="preserve"> на 202</w:t>
            </w:r>
            <w:r w:rsidR="00600F9B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> </w:t>
            </w:r>
            <w:r w:rsidRPr="009B7058">
              <w:rPr>
                <w:kern w:val="2"/>
                <w:sz w:val="24"/>
                <w:szCs w:val="24"/>
              </w:rPr>
              <w:t>– </w:t>
            </w:r>
            <w:r w:rsidRPr="009B7058">
              <w:rPr>
                <w:sz w:val="24"/>
                <w:szCs w:val="24"/>
              </w:rPr>
              <w:t>202</w:t>
            </w:r>
            <w:r w:rsidR="00600F9B" w:rsidRPr="009B7058">
              <w:rPr>
                <w:sz w:val="24"/>
                <w:szCs w:val="24"/>
              </w:rPr>
              <w:t>3</w:t>
            </w:r>
            <w:r w:rsidRPr="009B7058">
              <w:rPr>
                <w:sz w:val="24"/>
                <w:szCs w:val="24"/>
              </w:rPr>
              <w:t xml:space="preserve"> годы в части налоговых и неналоговых доходов по формам, </w:t>
            </w:r>
            <w:r w:rsidR="003E34CE" w:rsidRPr="009B7058">
              <w:rPr>
                <w:sz w:val="24"/>
                <w:szCs w:val="24"/>
              </w:rPr>
              <w:t xml:space="preserve">установленным </w:t>
            </w:r>
            <w:r w:rsidR="000A0821" w:rsidRPr="009B7058">
              <w:rPr>
                <w:sz w:val="24"/>
                <w:szCs w:val="24"/>
              </w:rPr>
              <w:t>формам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9C9" w14:textId="6BD2E2F9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до </w:t>
            </w:r>
            <w:r w:rsidR="00600F9B" w:rsidRPr="009B7058">
              <w:rPr>
                <w:kern w:val="2"/>
                <w:sz w:val="24"/>
                <w:szCs w:val="24"/>
              </w:rPr>
              <w:t>20</w:t>
            </w:r>
            <w:r w:rsidR="000A0821" w:rsidRPr="009B7058">
              <w:rPr>
                <w:kern w:val="2"/>
                <w:sz w:val="24"/>
                <w:szCs w:val="24"/>
              </w:rPr>
              <w:t xml:space="preserve"> </w:t>
            </w:r>
            <w:r w:rsidR="00600F9B" w:rsidRPr="009B7058">
              <w:rPr>
                <w:kern w:val="2"/>
                <w:sz w:val="24"/>
                <w:szCs w:val="24"/>
              </w:rPr>
              <w:t>июля</w:t>
            </w:r>
            <w:r w:rsidR="000A0821" w:rsidRPr="009B7058">
              <w:rPr>
                <w:kern w:val="2"/>
                <w:sz w:val="24"/>
                <w:szCs w:val="24"/>
              </w:rPr>
              <w:t xml:space="preserve"> 20</w:t>
            </w:r>
            <w:r w:rsidR="00600F9B" w:rsidRPr="009B7058">
              <w:rPr>
                <w:kern w:val="2"/>
                <w:sz w:val="24"/>
                <w:szCs w:val="24"/>
              </w:rPr>
              <w:t>20</w:t>
            </w:r>
            <w:r w:rsidR="000A0821" w:rsidRPr="009B7058">
              <w:rPr>
                <w:kern w:val="2"/>
                <w:sz w:val="24"/>
                <w:szCs w:val="24"/>
              </w:rPr>
              <w:t xml:space="preserve"> г.</w:t>
            </w:r>
          </w:p>
          <w:p w14:paraId="79D56727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9C8" w14:textId="141AA3CF" w:rsidR="00A7457F" w:rsidRPr="009B7058" w:rsidRDefault="00600F9B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>Главный специалист отдела экономики и финансов Администрации Андреево-</w:t>
            </w:r>
            <w:proofErr w:type="spellStart"/>
            <w:r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поселения  </w:t>
            </w:r>
            <w:r w:rsidR="002F436D">
              <w:rPr>
                <w:sz w:val="24"/>
                <w:szCs w:val="24"/>
              </w:rPr>
              <w:t xml:space="preserve">  </w:t>
            </w:r>
            <w:r w:rsidRPr="009B7058">
              <w:rPr>
                <w:sz w:val="24"/>
                <w:szCs w:val="24"/>
              </w:rPr>
              <w:t xml:space="preserve"> </w:t>
            </w:r>
            <w:proofErr w:type="spellStart"/>
            <w:r w:rsidRPr="009B7058">
              <w:rPr>
                <w:sz w:val="24"/>
                <w:szCs w:val="24"/>
              </w:rPr>
              <w:t>Панькив</w:t>
            </w:r>
            <w:proofErr w:type="spellEnd"/>
            <w:r w:rsidRPr="009B7058">
              <w:rPr>
                <w:sz w:val="24"/>
                <w:szCs w:val="24"/>
              </w:rPr>
              <w:t xml:space="preserve"> Д.М.</w:t>
            </w:r>
          </w:p>
        </w:tc>
      </w:tr>
      <w:tr w:rsidR="00A7457F" w:rsidRPr="009B7058" w14:paraId="117411F9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8355" w14:textId="77777777" w:rsidR="00A7457F" w:rsidRPr="009B7058" w:rsidRDefault="000A0821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3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1464" w14:textId="17DD4761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Представление в </w:t>
            </w:r>
            <w:r w:rsidR="000A0821" w:rsidRPr="009B7058">
              <w:rPr>
                <w:sz w:val="24"/>
                <w:szCs w:val="24"/>
              </w:rPr>
              <w:t xml:space="preserve">Администрацию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sz w:val="24"/>
                <w:szCs w:val="24"/>
              </w:rPr>
              <w:t xml:space="preserve"> сельского поселения</w:t>
            </w:r>
            <w:r w:rsidR="00556BE5" w:rsidRPr="009B7058">
              <w:rPr>
                <w:sz w:val="24"/>
                <w:szCs w:val="24"/>
              </w:rPr>
              <w:t xml:space="preserve"> 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прогноза показателя среднемесячной начисленной заработной платы наемных 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556BE5" w:rsidRPr="009B7058">
              <w:rPr>
                <w:rFonts w:eastAsia="Calibri"/>
                <w:sz w:val="24"/>
                <w:szCs w:val="24"/>
                <w:lang w:eastAsia="en-US"/>
              </w:rPr>
              <w:t>Андреево-</w:t>
            </w:r>
            <w:proofErr w:type="spellStart"/>
            <w:r w:rsidR="00556BE5" w:rsidRPr="009B7058">
              <w:rPr>
                <w:rFonts w:eastAsia="Calibri"/>
                <w:sz w:val="24"/>
                <w:szCs w:val="24"/>
                <w:lang w:eastAsia="en-US"/>
              </w:rPr>
              <w:t>Мелентьевскому</w:t>
            </w:r>
            <w:proofErr w:type="spellEnd"/>
            <w:r w:rsidR="000A0821" w:rsidRPr="009B7058">
              <w:rPr>
                <w:rFonts w:eastAsia="Calibri"/>
                <w:sz w:val="24"/>
                <w:szCs w:val="24"/>
                <w:lang w:eastAsia="en-US"/>
              </w:rPr>
              <w:t xml:space="preserve"> сельскому поселению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на 202</w:t>
            </w:r>
            <w:r w:rsidR="00600F9B" w:rsidRPr="009B705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B7058">
              <w:rPr>
                <w:kern w:val="2"/>
                <w:sz w:val="24"/>
                <w:szCs w:val="24"/>
              </w:rPr>
              <w:t>–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 w:rsidR="00600F9B" w:rsidRPr="009B705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93B" w14:textId="7F79D3E9" w:rsidR="00A7457F" w:rsidRPr="009B7058" w:rsidRDefault="00A02814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lastRenderedPageBreak/>
              <w:t xml:space="preserve">до </w:t>
            </w:r>
            <w:r w:rsidR="00600F9B" w:rsidRPr="009B7058">
              <w:rPr>
                <w:sz w:val="24"/>
                <w:szCs w:val="24"/>
              </w:rPr>
              <w:t>15</w:t>
            </w:r>
            <w:r w:rsidR="00331A42" w:rsidRPr="009B7058">
              <w:rPr>
                <w:sz w:val="24"/>
                <w:szCs w:val="24"/>
              </w:rPr>
              <w:t xml:space="preserve"> </w:t>
            </w:r>
            <w:r w:rsidR="00600F9B" w:rsidRPr="009B7058">
              <w:rPr>
                <w:sz w:val="24"/>
                <w:szCs w:val="24"/>
              </w:rPr>
              <w:t>июля</w:t>
            </w:r>
            <w:r w:rsidR="00A7457F" w:rsidRPr="009B7058">
              <w:rPr>
                <w:sz w:val="24"/>
                <w:szCs w:val="24"/>
              </w:rPr>
              <w:t xml:space="preserve"> 20</w:t>
            </w:r>
            <w:r w:rsidR="00600F9B" w:rsidRPr="009B7058">
              <w:rPr>
                <w:sz w:val="24"/>
                <w:szCs w:val="24"/>
              </w:rPr>
              <w:t>20</w:t>
            </w:r>
            <w:r w:rsidR="00A7457F" w:rsidRPr="009B7058">
              <w:rPr>
                <w:sz w:val="24"/>
                <w:szCs w:val="24"/>
              </w:rPr>
              <w:t xml:space="preserve"> г.</w:t>
            </w:r>
          </w:p>
          <w:p w14:paraId="144C7B4D" w14:textId="77777777" w:rsidR="00A7457F" w:rsidRPr="009B7058" w:rsidRDefault="00A7457F" w:rsidP="00510963">
            <w:pPr>
              <w:rPr>
                <w:sz w:val="24"/>
                <w:szCs w:val="24"/>
              </w:rPr>
            </w:pPr>
          </w:p>
          <w:p w14:paraId="5522FBA8" w14:textId="77777777" w:rsidR="00A7457F" w:rsidRPr="009B7058" w:rsidRDefault="00A7457F" w:rsidP="00510963">
            <w:pPr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4F32" w14:textId="77777777" w:rsidR="00A7457F" w:rsidRPr="009B7058" w:rsidRDefault="007A7DA7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Старший инспектор по общим и организационным </w:t>
            </w:r>
            <w:proofErr w:type="gramStart"/>
            <w:r w:rsidRPr="009B7058">
              <w:rPr>
                <w:sz w:val="24"/>
                <w:szCs w:val="24"/>
              </w:rPr>
              <w:t>вопросам  Администрации</w:t>
            </w:r>
            <w:proofErr w:type="gramEnd"/>
            <w:r w:rsidRPr="009B7058">
              <w:rPr>
                <w:sz w:val="24"/>
                <w:szCs w:val="24"/>
              </w:rPr>
              <w:t xml:space="preserve"> </w:t>
            </w:r>
            <w:r w:rsidRPr="009B7058">
              <w:rPr>
                <w:sz w:val="24"/>
                <w:szCs w:val="24"/>
              </w:rPr>
              <w:lastRenderedPageBreak/>
              <w:t>Андреево-</w:t>
            </w:r>
            <w:proofErr w:type="spellStart"/>
            <w:r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</w:t>
            </w:r>
            <w:r w:rsidR="007563AB" w:rsidRPr="009B7058">
              <w:rPr>
                <w:sz w:val="24"/>
                <w:szCs w:val="24"/>
              </w:rPr>
              <w:t xml:space="preserve">ления  </w:t>
            </w:r>
            <w:r w:rsidRPr="009B7058">
              <w:rPr>
                <w:sz w:val="24"/>
                <w:szCs w:val="24"/>
              </w:rPr>
              <w:t xml:space="preserve">   </w:t>
            </w:r>
            <w:proofErr w:type="spellStart"/>
            <w:r w:rsidRPr="009B7058">
              <w:rPr>
                <w:sz w:val="24"/>
                <w:szCs w:val="24"/>
              </w:rPr>
              <w:t>Кашинскова</w:t>
            </w:r>
            <w:proofErr w:type="spellEnd"/>
            <w:r w:rsidRPr="009B7058">
              <w:rPr>
                <w:sz w:val="24"/>
                <w:szCs w:val="24"/>
              </w:rPr>
              <w:t xml:space="preserve"> И.А.</w:t>
            </w:r>
          </w:p>
        </w:tc>
      </w:tr>
      <w:tr w:rsidR="00A7457F" w:rsidRPr="009B7058" w14:paraId="46B33D9E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4B02" w14:textId="77777777" w:rsidR="00A7457F" w:rsidRPr="009B7058" w:rsidRDefault="000A0821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lastRenderedPageBreak/>
              <w:t>4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657F" w14:textId="1D11A60F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0A0821" w:rsidRPr="009B7058">
              <w:rPr>
                <w:kern w:val="2"/>
                <w:sz w:val="24"/>
                <w:szCs w:val="24"/>
              </w:rPr>
              <w:t xml:space="preserve">Администрацию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и</w:t>
            </w:r>
            <w:r w:rsidRPr="009B7058">
              <w:rPr>
                <w:sz w:val="24"/>
                <w:szCs w:val="24"/>
              </w:rPr>
              <w:t xml:space="preserve">нформации о предельной штатной численности органов </w:t>
            </w:r>
            <w:r w:rsidR="000A0821" w:rsidRPr="009B7058">
              <w:rPr>
                <w:sz w:val="24"/>
                <w:szCs w:val="24"/>
              </w:rPr>
              <w:t xml:space="preserve">местного самоуправления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на 202</w:t>
            </w:r>
            <w:r w:rsidR="00600F9B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> – 202</w:t>
            </w:r>
            <w:r w:rsidR="00600F9B" w:rsidRPr="009B7058">
              <w:rPr>
                <w:sz w:val="24"/>
                <w:szCs w:val="24"/>
              </w:rPr>
              <w:t>3</w:t>
            </w:r>
            <w:r w:rsidRPr="009B7058">
              <w:rPr>
                <w:sz w:val="24"/>
                <w:szCs w:val="24"/>
              </w:rPr>
              <w:t xml:space="preserve"> годы по главным распорядителям средств бюджета</w:t>
            </w:r>
            <w:r w:rsidR="000A0821" w:rsidRPr="009B7058">
              <w:rPr>
                <w:sz w:val="24"/>
                <w:szCs w:val="24"/>
              </w:rPr>
              <w:t xml:space="preserve">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0A0821" w:rsidRPr="009B7058">
              <w:rPr>
                <w:sz w:val="24"/>
                <w:szCs w:val="24"/>
              </w:rPr>
              <w:t>Неклиновского</w:t>
            </w:r>
            <w:proofErr w:type="spellEnd"/>
            <w:r w:rsidR="000A0821" w:rsidRPr="009B7058">
              <w:rPr>
                <w:sz w:val="24"/>
                <w:szCs w:val="24"/>
              </w:rPr>
              <w:t xml:space="preserve"> района</w:t>
            </w:r>
            <w:r w:rsidRPr="009B7058">
              <w:rPr>
                <w:sz w:val="24"/>
                <w:szCs w:val="24"/>
              </w:rPr>
              <w:t>, согласованной с </w:t>
            </w:r>
            <w:r w:rsidR="000A0821" w:rsidRPr="009B7058">
              <w:rPr>
                <w:sz w:val="24"/>
                <w:szCs w:val="24"/>
              </w:rPr>
              <w:t xml:space="preserve">Главой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5D7B" w14:textId="550766D5" w:rsidR="00A7457F" w:rsidRPr="009B7058" w:rsidRDefault="003C01D7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до </w:t>
            </w:r>
            <w:r w:rsidR="00600F9B" w:rsidRPr="009B7058">
              <w:rPr>
                <w:kern w:val="2"/>
                <w:sz w:val="24"/>
                <w:szCs w:val="24"/>
              </w:rPr>
              <w:t>20</w:t>
            </w:r>
            <w:r w:rsidR="00A7457F" w:rsidRPr="009B7058">
              <w:rPr>
                <w:kern w:val="2"/>
                <w:sz w:val="24"/>
                <w:szCs w:val="24"/>
              </w:rPr>
              <w:t xml:space="preserve"> </w:t>
            </w:r>
            <w:r w:rsidR="00600F9B" w:rsidRPr="009B7058">
              <w:rPr>
                <w:kern w:val="2"/>
                <w:sz w:val="24"/>
                <w:szCs w:val="24"/>
              </w:rPr>
              <w:t>июля</w:t>
            </w:r>
            <w:r w:rsidR="00A7457F" w:rsidRPr="009B7058">
              <w:rPr>
                <w:kern w:val="2"/>
                <w:sz w:val="24"/>
                <w:szCs w:val="24"/>
              </w:rPr>
              <w:t xml:space="preserve"> 20</w:t>
            </w:r>
            <w:r w:rsidR="00600F9B" w:rsidRPr="009B7058">
              <w:rPr>
                <w:kern w:val="2"/>
                <w:sz w:val="24"/>
                <w:szCs w:val="24"/>
              </w:rPr>
              <w:t>20</w:t>
            </w:r>
            <w:r w:rsidR="00A7457F" w:rsidRPr="009B7058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EED4" w14:textId="77777777" w:rsidR="00A7457F" w:rsidRPr="009B7058" w:rsidRDefault="001A3DA0" w:rsidP="00510963">
            <w:pPr>
              <w:rPr>
                <w:kern w:val="2"/>
                <w:sz w:val="24"/>
                <w:szCs w:val="24"/>
              </w:rPr>
            </w:pPr>
            <w:proofErr w:type="gramStart"/>
            <w:r w:rsidRPr="009B7058">
              <w:rPr>
                <w:kern w:val="2"/>
                <w:sz w:val="24"/>
                <w:szCs w:val="24"/>
              </w:rPr>
              <w:t xml:space="preserve">Главный </w:t>
            </w:r>
            <w:r w:rsidR="000A0821" w:rsidRPr="009B7058">
              <w:rPr>
                <w:kern w:val="2"/>
                <w:sz w:val="24"/>
                <w:szCs w:val="24"/>
              </w:rPr>
              <w:t xml:space="preserve"> специалист</w:t>
            </w:r>
            <w:proofErr w:type="gramEnd"/>
            <w:r w:rsidR="000A0821" w:rsidRPr="009B7058">
              <w:rPr>
                <w:kern w:val="2"/>
                <w:sz w:val="24"/>
                <w:szCs w:val="24"/>
              </w:rPr>
              <w:t xml:space="preserve"> Администрации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kern w:val="2"/>
                <w:sz w:val="24"/>
                <w:szCs w:val="24"/>
              </w:rPr>
              <w:t xml:space="preserve"> сельского поселения П</w:t>
            </w:r>
            <w:r w:rsidRPr="009B7058">
              <w:rPr>
                <w:kern w:val="2"/>
                <w:sz w:val="24"/>
                <w:szCs w:val="24"/>
              </w:rPr>
              <w:t>ашкова М.В.</w:t>
            </w:r>
          </w:p>
        </w:tc>
      </w:tr>
      <w:tr w:rsidR="00A7457F" w:rsidRPr="009B7058" w14:paraId="7C96C7CF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A0F3" w14:textId="77777777" w:rsidR="00A7457F" w:rsidRPr="009B7058" w:rsidRDefault="009920B9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5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8037" w14:textId="2200ECF1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Представление в </w:t>
            </w:r>
            <w:r w:rsidR="000A0821" w:rsidRPr="009B7058">
              <w:rPr>
                <w:sz w:val="24"/>
                <w:szCs w:val="24"/>
              </w:rPr>
              <w:t xml:space="preserve">Администрацию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0A0821" w:rsidRPr="009B7058">
              <w:rPr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предложений для формирования предельных показателей расходов  бюджета</w:t>
            </w:r>
            <w:r w:rsidR="009920B9" w:rsidRPr="009B7058">
              <w:rPr>
                <w:sz w:val="24"/>
                <w:szCs w:val="24"/>
              </w:rPr>
              <w:t xml:space="preserve">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9920B9" w:rsidRPr="009B7058">
              <w:rPr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на 202</w:t>
            </w:r>
            <w:r w:rsidR="00600F9B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>  год и на плановый период 202</w:t>
            </w:r>
            <w:r w:rsidR="00600F9B" w:rsidRPr="009B7058">
              <w:rPr>
                <w:sz w:val="24"/>
                <w:szCs w:val="24"/>
              </w:rPr>
              <w:t>2</w:t>
            </w:r>
            <w:r w:rsidRPr="009B7058">
              <w:rPr>
                <w:sz w:val="24"/>
                <w:szCs w:val="24"/>
              </w:rPr>
              <w:t xml:space="preserve"> и 202</w:t>
            </w:r>
            <w:r w:rsidR="00600F9B" w:rsidRPr="009B7058">
              <w:rPr>
                <w:sz w:val="24"/>
                <w:szCs w:val="24"/>
              </w:rPr>
              <w:t>3</w:t>
            </w:r>
            <w:r w:rsidRPr="009B7058">
              <w:rPr>
                <w:sz w:val="24"/>
                <w:szCs w:val="24"/>
              </w:rPr>
              <w:t xml:space="preserve"> годов по формам, установленным </w:t>
            </w:r>
            <w:r w:rsidR="009920B9" w:rsidRPr="009B7058">
              <w:rPr>
                <w:sz w:val="24"/>
                <w:szCs w:val="24"/>
              </w:rPr>
              <w:t xml:space="preserve">распоряжением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9920B9" w:rsidRPr="009B7058">
              <w:rPr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</w:t>
            </w:r>
            <w:r w:rsidR="009920B9" w:rsidRPr="009B7058">
              <w:rPr>
                <w:sz w:val="24"/>
                <w:szCs w:val="24"/>
              </w:rPr>
              <w:t xml:space="preserve">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9920B9" w:rsidRPr="009B705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920B9" w:rsidRPr="009B7058">
              <w:rPr>
                <w:sz w:val="24"/>
                <w:szCs w:val="24"/>
              </w:rPr>
              <w:t>Неклиновского</w:t>
            </w:r>
            <w:proofErr w:type="spellEnd"/>
            <w:r w:rsidR="009920B9" w:rsidRPr="009B70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14" w14:textId="3570870B" w:rsidR="00A7457F" w:rsidRPr="009B7058" w:rsidRDefault="00A7457F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до </w:t>
            </w:r>
            <w:r w:rsidR="00206D0A" w:rsidRPr="009B7058">
              <w:rPr>
                <w:sz w:val="24"/>
                <w:szCs w:val="24"/>
              </w:rPr>
              <w:t>01</w:t>
            </w:r>
            <w:r w:rsidR="00CE3381" w:rsidRPr="009B7058">
              <w:rPr>
                <w:sz w:val="24"/>
                <w:szCs w:val="24"/>
              </w:rPr>
              <w:t xml:space="preserve"> </w:t>
            </w:r>
            <w:r w:rsidR="00206D0A" w:rsidRPr="009B7058">
              <w:rPr>
                <w:sz w:val="24"/>
                <w:szCs w:val="24"/>
              </w:rPr>
              <w:t>сентября</w:t>
            </w:r>
            <w:r w:rsidRPr="009B7058">
              <w:rPr>
                <w:sz w:val="24"/>
                <w:szCs w:val="24"/>
              </w:rPr>
              <w:t xml:space="preserve"> 20</w:t>
            </w:r>
            <w:r w:rsidR="00600F9B" w:rsidRPr="009B7058">
              <w:rPr>
                <w:sz w:val="24"/>
                <w:szCs w:val="24"/>
              </w:rPr>
              <w:t>20</w:t>
            </w:r>
            <w:r w:rsidRPr="009B7058">
              <w:rPr>
                <w:sz w:val="24"/>
                <w:szCs w:val="24"/>
              </w:rPr>
              <w:t xml:space="preserve"> г.</w:t>
            </w:r>
          </w:p>
          <w:p w14:paraId="0FE26B6E" w14:textId="77777777" w:rsidR="00A7457F" w:rsidRPr="009B7058" w:rsidRDefault="00A7457F" w:rsidP="00510963">
            <w:pPr>
              <w:rPr>
                <w:sz w:val="24"/>
                <w:szCs w:val="24"/>
              </w:rPr>
            </w:pPr>
          </w:p>
          <w:p w14:paraId="7C401C38" w14:textId="77777777" w:rsidR="00A7457F" w:rsidRPr="009B7058" w:rsidRDefault="00A7457F" w:rsidP="00510963">
            <w:pPr>
              <w:rPr>
                <w:i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890" w14:textId="74C1DF34" w:rsidR="00A7457F" w:rsidRPr="009B7058" w:rsidRDefault="009920B9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Начальник отдела экономики и финансов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</w:t>
            </w:r>
            <w:r w:rsidR="00400966" w:rsidRPr="009B7058">
              <w:rPr>
                <w:sz w:val="24"/>
                <w:szCs w:val="24"/>
              </w:rPr>
              <w:t xml:space="preserve">льского поселения </w:t>
            </w:r>
            <w:r w:rsidR="00206D0A" w:rsidRPr="009B7058">
              <w:rPr>
                <w:sz w:val="24"/>
                <w:szCs w:val="24"/>
              </w:rPr>
              <w:t>Семко О.С.</w:t>
            </w:r>
          </w:p>
          <w:p w14:paraId="66F4AED7" w14:textId="7699F2EF" w:rsidR="009920B9" w:rsidRPr="009B7058" w:rsidRDefault="009920B9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Главный бухгалтер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</w:t>
            </w:r>
            <w:r w:rsidR="0033450D" w:rsidRPr="009B7058">
              <w:rPr>
                <w:sz w:val="24"/>
                <w:szCs w:val="24"/>
              </w:rPr>
              <w:t xml:space="preserve">льского поселения </w:t>
            </w:r>
            <w:r w:rsidR="00206D0A" w:rsidRPr="009B7058">
              <w:rPr>
                <w:sz w:val="24"/>
                <w:szCs w:val="24"/>
              </w:rPr>
              <w:t>Пархомова Е.Х.</w:t>
            </w:r>
          </w:p>
          <w:p w14:paraId="53E468D6" w14:textId="71D0573A" w:rsidR="009920B9" w:rsidRPr="009B7058" w:rsidRDefault="0033450D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>Главный</w:t>
            </w:r>
            <w:r w:rsidR="009920B9" w:rsidRPr="009B7058">
              <w:rPr>
                <w:sz w:val="24"/>
                <w:szCs w:val="24"/>
              </w:rPr>
              <w:t xml:space="preserve"> специалист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9920B9" w:rsidRPr="009B705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80382A" w:rsidRPr="009B7058">
              <w:rPr>
                <w:sz w:val="24"/>
                <w:szCs w:val="24"/>
              </w:rPr>
              <w:t>Панькив</w:t>
            </w:r>
            <w:proofErr w:type="spellEnd"/>
            <w:r w:rsidR="0080382A" w:rsidRPr="009B7058">
              <w:rPr>
                <w:sz w:val="24"/>
                <w:szCs w:val="24"/>
              </w:rPr>
              <w:t xml:space="preserve"> Д.М.</w:t>
            </w:r>
          </w:p>
        </w:tc>
      </w:tr>
      <w:tr w:rsidR="00A7457F" w:rsidRPr="009B7058" w14:paraId="20E232C3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49E2" w14:textId="77777777" w:rsidR="00A7457F" w:rsidRPr="009B7058" w:rsidRDefault="006E409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6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3C58" w14:textId="56C91C2B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Согласование с </w:t>
            </w:r>
            <w:r w:rsidR="00AD1D52" w:rsidRPr="009B7058">
              <w:rPr>
                <w:sz w:val="24"/>
                <w:szCs w:val="24"/>
              </w:rPr>
              <w:t>главными распорядителями средств областного бюджета</w:t>
            </w:r>
            <w:r w:rsidRPr="009B7058">
              <w:rPr>
                <w:sz w:val="24"/>
                <w:szCs w:val="24"/>
              </w:rPr>
              <w:t xml:space="preserve"> объемов субсидий на </w:t>
            </w:r>
            <w:proofErr w:type="spellStart"/>
            <w:r w:rsidRPr="009B7058">
              <w:rPr>
                <w:sz w:val="24"/>
                <w:szCs w:val="24"/>
              </w:rPr>
              <w:t>софинансирование</w:t>
            </w:r>
            <w:proofErr w:type="spellEnd"/>
            <w:r w:rsidRPr="009B7058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 w:rsidRPr="009B7058">
              <w:rPr>
                <w:sz w:val="24"/>
                <w:szCs w:val="24"/>
              </w:rPr>
              <w:t>редоставлением</w:t>
            </w:r>
            <w:r w:rsidRPr="009B7058">
              <w:rPr>
                <w:sz w:val="24"/>
                <w:szCs w:val="24"/>
              </w:rPr>
              <w:t xml:space="preserve"> подтверждений о выделении собственных средст</w:t>
            </w:r>
            <w:r w:rsidR="00AD1D52" w:rsidRPr="009B7058">
              <w:rPr>
                <w:sz w:val="24"/>
                <w:szCs w:val="24"/>
              </w:rPr>
              <w:t>в</w:t>
            </w:r>
            <w:r w:rsidRPr="009B7058">
              <w:rPr>
                <w:sz w:val="24"/>
                <w:szCs w:val="24"/>
              </w:rPr>
              <w:t>: на 202</w:t>
            </w:r>
            <w:r w:rsidR="00206D0A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 xml:space="preserve"> – 202</w:t>
            </w:r>
            <w:r w:rsidR="00206D0A" w:rsidRPr="009B7058">
              <w:rPr>
                <w:sz w:val="24"/>
                <w:szCs w:val="24"/>
              </w:rPr>
              <w:t>2</w:t>
            </w:r>
            <w:r w:rsidRPr="009B7058">
              <w:rPr>
                <w:sz w:val="24"/>
                <w:szCs w:val="24"/>
              </w:rPr>
              <w:t xml:space="preserve"> годы – выписки из решения о местном бюджете на 20</w:t>
            </w:r>
            <w:r w:rsidR="00206D0A" w:rsidRPr="009B7058">
              <w:rPr>
                <w:sz w:val="24"/>
                <w:szCs w:val="24"/>
              </w:rPr>
              <w:t>20</w:t>
            </w:r>
            <w:r w:rsidRPr="009B7058">
              <w:rPr>
                <w:sz w:val="24"/>
                <w:szCs w:val="24"/>
              </w:rPr>
              <w:t xml:space="preserve"> – 202</w:t>
            </w:r>
            <w:r w:rsidR="00206D0A" w:rsidRPr="009B7058">
              <w:rPr>
                <w:sz w:val="24"/>
                <w:szCs w:val="24"/>
              </w:rPr>
              <w:t>2</w:t>
            </w:r>
            <w:r w:rsidRPr="009B7058">
              <w:rPr>
                <w:sz w:val="24"/>
                <w:szCs w:val="24"/>
              </w:rPr>
              <w:t xml:space="preserve"> годы, на 202</w:t>
            </w:r>
            <w:r w:rsidR="00206D0A" w:rsidRPr="009B7058">
              <w:rPr>
                <w:sz w:val="24"/>
                <w:szCs w:val="24"/>
              </w:rPr>
              <w:t>3</w:t>
            </w:r>
            <w:r w:rsidRPr="009B7058">
              <w:rPr>
                <w:sz w:val="24"/>
                <w:szCs w:val="24"/>
              </w:rPr>
              <w:t xml:space="preserve"> год – правового акта администрации муниципального </w:t>
            </w:r>
            <w:r w:rsidRPr="009B7058">
              <w:rPr>
                <w:sz w:val="24"/>
                <w:szCs w:val="24"/>
              </w:rPr>
              <w:lastRenderedPageBreak/>
              <w:t>образования о включении в бюджет муниципального образования на 202</w:t>
            </w:r>
            <w:r w:rsidR="00206D0A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 xml:space="preserve"> – 202</w:t>
            </w:r>
            <w:r w:rsidR="00206D0A" w:rsidRPr="009B7058">
              <w:rPr>
                <w:sz w:val="24"/>
                <w:szCs w:val="24"/>
              </w:rPr>
              <w:t>3</w:t>
            </w:r>
            <w:r w:rsidRPr="009B7058">
              <w:rPr>
                <w:sz w:val="24"/>
                <w:szCs w:val="24"/>
              </w:rPr>
              <w:t xml:space="preserve"> годы собственных средств на </w:t>
            </w:r>
            <w:proofErr w:type="spellStart"/>
            <w:r w:rsidRPr="009B7058">
              <w:rPr>
                <w:sz w:val="24"/>
                <w:szCs w:val="24"/>
              </w:rPr>
              <w:t>софинансирование</w:t>
            </w:r>
            <w:proofErr w:type="spellEnd"/>
            <w:r w:rsidRPr="009B7058">
              <w:rPr>
                <w:sz w:val="24"/>
                <w:szCs w:val="24"/>
              </w:rPr>
              <w:t xml:space="preserve"> субсидий областного бюджета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C41" w14:textId="1C283656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lastRenderedPageBreak/>
              <w:t>до</w:t>
            </w:r>
            <w:r w:rsidRPr="009B7058"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="00206D0A" w:rsidRPr="009B7058">
              <w:rPr>
                <w:kern w:val="2"/>
                <w:sz w:val="24"/>
                <w:szCs w:val="24"/>
              </w:rPr>
              <w:t>15</w:t>
            </w:r>
            <w:r w:rsidR="00B468A2" w:rsidRPr="009B7058">
              <w:rPr>
                <w:kern w:val="2"/>
                <w:sz w:val="24"/>
                <w:szCs w:val="24"/>
              </w:rPr>
              <w:t xml:space="preserve"> </w:t>
            </w:r>
            <w:r w:rsidR="00206D0A" w:rsidRPr="009B7058">
              <w:rPr>
                <w:kern w:val="2"/>
                <w:sz w:val="24"/>
                <w:szCs w:val="24"/>
              </w:rPr>
              <w:t>июля</w:t>
            </w:r>
            <w:r w:rsidRPr="009B7058">
              <w:rPr>
                <w:kern w:val="2"/>
                <w:sz w:val="24"/>
                <w:szCs w:val="24"/>
              </w:rPr>
              <w:t xml:space="preserve"> 20</w:t>
            </w:r>
            <w:r w:rsidR="00206D0A" w:rsidRPr="009B7058">
              <w:rPr>
                <w:kern w:val="2"/>
                <w:sz w:val="24"/>
                <w:szCs w:val="24"/>
              </w:rPr>
              <w:t>20</w:t>
            </w:r>
            <w:r w:rsidRPr="009B7058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03F9" w14:textId="77777777" w:rsidR="00A7457F" w:rsidRPr="009B7058" w:rsidRDefault="006E409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B7058"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 w:rsidRPr="009B7058">
              <w:rPr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A7457F" w:rsidRPr="009B7058" w14:paraId="46EF8484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2B5F" w14:textId="77777777" w:rsidR="00A7457F" w:rsidRPr="009B7058" w:rsidRDefault="00552E95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7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AEC2" w14:textId="03D4D919" w:rsidR="00A7457F" w:rsidRPr="009B7058" w:rsidRDefault="00A7457F" w:rsidP="00510963">
            <w:pPr>
              <w:rPr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Рассмотрение </w:t>
            </w:r>
            <w:r w:rsidR="00552E95" w:rsidRPr="009B7058">
              <w:rPr>
                <w:kern w:val="2"/>
                <w:sz w:val="24"/>
                <w:szCs w:val="24"/>
              </w:rPr>
              <w:t xml:space="preserve">Администрацией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552E95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нормативов штатной численности муниципальных служащих </w:t>
            </w:r>
            <w:r w:rsidR="00552E95" w:rsidRPr="009B7058">
              <w:rPr>
                <w:sz w:val="24"/>
                <w:szCs w:val="24"/>
              </w:rPr>
              <w:t xml:space="preserve">аппарата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552E95" w:rsidRPr="009B7058">
              <w:rPr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на 202</w:t>
            </w:r>
            <w:r w:rsidR="00206D0A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 xml:space="preserve"> – 202</w:t>
            </w:r>
            <w:r w:rsidR="00206D0A" w:rsidRPr="009B7058">
              <w:rPr>
                <w:sz w:val="24"/>
                <w:szCs w:val="24"/>
              </w:rPr>
              <w:t>3</w:t>
            </w:r>
            <w:r w:rsidRPr="009B705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AC0" w14:textId="0656ADA4" w:rsidR="00A7457F" w:rsidRPr="009B7058" w:rsidRDefault="00A7457F" w:rsidP="00510963">
            <w:pPr>
              <w:rPr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до </w:t>
            </w:r>
            <w:r w:rsidR="001F6C2F" w:rsidRPr="009B7058">
              <w:rPr>
                <w:kern w:val="2"/>
                <w:sz w:val="24"/>
                <w:szCs w:val="24"/>
              </w:rPr>
              <w:t>3</w:t>
            </w:r>
            <w:r w:rsidR="00206D0A" w:rsidRPr="009B7058">
              <w:rPr>
                <w:kern w:val="2"/>
                <w:sz w:val="24"/>
                <w:szCs w:val="24"/>
              </w:rPr>
              <w:t>1</w:t>
            </w:r>
            <w:r w:rsidR="001F6C2F" w:rsidRPr="009B7058">
              <w:rPr>
                <w:kern w:val="2"/>
                <w:sz w:val="24"/>
                <w:szCs w:val="24"/>
              </w:rPr>
              <w:t xml:space="preserve"> </w:t>
            </w:r>
            <w:r w:rsidR="00206D0A" w:rsidRPr="009B7058">
              <w:rPr>
                <w:kern w:val="2"/>
                <w:sz w:val="24"/>
                <w:szCs w:val="24"/>
              </w:rPr>
              <w:t>июля</w:t>
            </w:r>
            <w:r w:rsidRPr="009B7058">
              <w:rPr>
                <w:kern w:val="2"/>
                <w:sz w:val="24"/>
                <w:szCs w:val="24"/>
              </w:rPr>
              <w:t xml:space="preserve"> 20</w:t>
            </w:r>
            <w:r w:rsidR="00206D0A" w:rsidRPr="009B7058">
              <w:rPr>
                <w:kern w:val="2"/>
                <w:sz w:val="24"/>
                <w:szCs w:val="24"/>
              </w:rPr>
              <w:t>20</w:t>
            </w:r>
            <w:r w:rsidRPr="009B7058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FC28" w14:textId="77777777" w:rsidR="00A7457F" w:rsidRPr="009B7058" w:rsidRDefault="00D34B60" w:rsidP="00510963">
            <w:pPr>
              <w:rPr>
                <w:sz w:val="24"/>
                <w:szCs w:val="24"/>
              </w:rPr>
            </w:pPr>
            <w:proofErr w:type="gramStart"/>
            <w:r w:rsidRPr="009B7058">
              <w:rPr>
                <w:kern w:val="2"/>
                <w:sz w:val="24"/>
                <w:szCs w:val="24"/>
              </w:rPr>
              <w:t>Главный  специалист</w:t>
            </w:r>
            <w:proofErr w:type="gramEnd"/>
            <w:r w:rsidRPr="009B7058">
              <w:rPr>
                <w:kern w:val="2"/>
                <w:sz w:val="24"/>
                <w:szCs w:val="24"/>
              </w:rPr>
              <w:t xml:space="preserve"> Администрации Андреево-</w:t>
            </w:r>
            <w:proofErr w:type="spellStart"/>
            <w:r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kern w:val="2"/>
                <w:sz w:val="24"/>
                <w:szCs w:val="24"/>
              </w:rPr>
              <w:t xml:space="preserve"> сельского поселения Пашкова М.В.</w:t>
            </w:r>
          </w:p>
        </w:tc>
      </w:tr>
      <w:tr w:rsidR="00A7457F" w:rsidRPr="009B7058" w14:paraId="5E2E97BF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8AB3" w14:textId="77777777" w:rsidR="00A7457F" w:rsidRPr="009B7058" w:rsidRDefault="005E0945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8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F18F" w14:textId="6F0F0D70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Подготовка проекта распоряжения </w:t>
            </w:r>
            <w:r w:rsidR="0065435B" w:rsidRPr="009B7058">
              <w:rPr>
                <w:kern w:val="2"/>
                <w:sz w:val="24"/>
                <w:szCs w:val="24"/>
              </w:rPr>
              <w:t xml:space="preserve">Администрации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65435B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«О прогнозе социально-экономического развития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65435B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на 202</w:t>
            </w:r>
            <w:r w:rsidR="00206D0A" w:rsidRPr="009B7058">
              <w:rPr>
                <w:kern w:val="2"/>
                <w:sz w:val="24"/>
                <w:szCs w:val="24"/>
              </w:rPr>
              <w:t>1</w:t>
            </w:r>
            <w:r w:rsidRPr="009B7058">
              <w:rPr>
                <w:kern w:val="2"/>
                <w:sz w:val="24"/>
                <w:szCs w:val="24"/>
              </w:rPr>
              <w:t xml:space="preserve"> – 202</w:t>
            </w:r>
            <w:r w:rsidR="00206D0A" w:rsidRPr="009B7058">
              <w:rPr>
                <w:kern w:val="2"/>
                <w:sz w:val="24"/>
                <w:szCs w:val="24"/>
              </w:rPr>
              <w:t>3</w:t>
            </w:r>
            <w:r w:rsidRPr="009B7058">
              <w:rPr>
                <w:kern w:val="2"/>
                <w:sz w:val="24"/>
                <w:szCs w:val="24"/>
              </w:rPr>
              <w:t xml:space="preserve"> годы»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D097" w14:textId="53D7CDEE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до </w:t>
            </w:r>
            <w:r w:rsidR="006503DC" w:rsidRPr="009B7058">
              <w:rPr>
                <w:kern w:val="2"/>
                <w:sz w:val="24"/>
                <w:szCs w:val="24"/>
              </w:rPr>
              <w:t>15</w:t>
            </w:r>
            <w:r w:rsidR="00206D0A" w:rsidRPr="009B7058">
              <w:rPr>
                <w:kern w:val="2"/>
                <w:sz w:val="24"/>
                <w:szCs w:val="24"/>
              </w:rPr>
              <w:t xml:space="preserve"> </w:t>
            </w:r>
            <w:r w:rsidR="006503DC" w:rsidRPr="009B7058">
              <w:rPr>
                <w:kern w:val="2"/>
                <w:sz w:val="24"/>
                <w:szCs w:val="24"/>
              </w:rPr>
              <w:t>октября</w:t>
            </w:r>
            <w:r w:rsidRPr="009B7058">
              <w:rPr>
                <w:kern w:val="2"/>
                <w:sz w:val="24"/>
                <w:szCs w:val="24"/>
              </w:rPr>
              <w:t xml:space="preserve"> 20</w:t>
            </w:r>
            <w:r w:rsidR="00206D0A" w:rsidRPr="009B7058">
              <w:rPr>
                <w:kern w:val="2"/>
                <w:sz w:val="24"/>
                <w:szCs w:val="24"/>
              </w:rPr>
              <w:t>20</w:t>
            </w:r>
            <w:r w:rsidRPr="009B7058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224D" w14:textId="77777777" w:rsidR="006503DC" w:rsidRPr="009B7058" w:rsidRDefault="00DE35F6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Старший инспектор по общим и организационным </w:t>
            </w:r>
            <w:proofErr w:type="gramStart"/>
            <w:r w:rsidRPr="009B7058">
              <w:rPr>
                <w:sz w:val="24"/>
                <w:szCs w:val="24"/>
              </w:rPr>
              <w:t>вопросам  Администрации</w:t>
            </w:r>
            <w:proofErr w:type="gramEnd"/>
            <w:r w:rsidRPr="009B7058">
              <w:rPr>
                <w:sz w:val="24"/>
                <w:szCs w:val="24"/>
              </w:rPr>
              <w:t xml:space="preserve"> Андреево-</w:t>
            </w:r>
            <w:proofErr w:type="spellStart"/>
            <w:r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поселения     </w:t>
            </w:r>
            <w:proofErr w:type="spellStart"/>
            <w:r w:rsidRPr="009B7058">
              <w:rPr>
                <w:sz w:val="24"/>
                <w:szCs w:val="24"/>
              </w:rPr>
              <w:t>Кашинскова</w:t>
            </w:r>
            <w:proofErr w:type="spellEnd"/>
            <w:r w:rsidRPr="009B7058">
              <w:rPr>
                <w:sz w:val="24"/>
                <w:szCs w:val="24"/>
              </w:rPr>
              <w:t xml:space="preserve"> И.А.</w:t>
            </w:r>
          </w:p>
        </w:tc>
      </w:tr>
      <w:tr w:rsidR="009B7058" w:rsidRPr="009B7058" w14:paraId="09672BCB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9AD" w14:textId="009273F9" w:rsidR="009B7058" w:rsidRPr="009B7058" w:rsidRDefault="009B7058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C46D" w14:textId="6D320E0A" w:rsidR="009B7058" w:rsidRPr="009B7058" w:rsidRDefault="009B7058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Подготовка проекта постановления Администрации Андреево-</w:t>
            </w:r>
            <w:proofErr w:type="spellStart"/>
            <w:r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kern w:val="2"/>
                <w:sz w:val="24"/>
                <w:szCs w:val="24"/>
              </w:rPr>
              <w:t xml:space="preserve"> сельского поселения об основных направлениях долговой политики Администрации Андреево-</w:t>
            </w:r>
            <w:proofErr w:type="spellStart"/>
            <w:r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kern w:val="2"/>
                <w:sz w:val="24"/>
                <w:szCs w:val="24"/>
              </w:rPr>
              <w:t xml:space="preserve"> сельского поселения на 2021 год и на плановый период 2022 и 2023 годов.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460" w14:textId="77777777" w:rsidR="009B7058" w:rsidRPr="009B7058" w:rsidRDefault="009B7058" w:rsidP="00510963">
            <w:pPr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CB5B" w14:textId="77777777" w:rsidR="009B7058" w:rsidRPr="009B7058" w:rsidRDefault="009B7058" w:rsidP="00510963">
            <w:pPr>
              <w:rPr>
                <w:sz w:val="24"/>
                <w:szCs w:val="24"/>
              </w:rPr>
            </w:pPr>
          </w:p>
        </w:tc>
      </w:tr>
      <w:tr w:rsidR="00A7457F" w:rsidRPr="009B7058" w14:paraId="176AC1BC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67EF" w14:textId="1E2F0FC5" w:rsidR="00A7457F" w:rsidRPr="009B7058" w:rsidRDefault="009B7058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10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04BB" w14:textId="76760C3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Формирование и представление </w:t>
            </w:r>
            <w:r w:rsidR="00A34B11" w:rsidRPr="009B7058">
              <w:rPr>
                <w:kern w:val="2"/>
                <w:sz w:val="24"/>
                <w:szCs w:val="24"/>
              </w:rPr>
              <w:t xml:space="preserve">Главе Администрации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A34B11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параметров бюджета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A34B11" w:rsidRPr="009B7058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B7058">
              <w:rPr>
                <w:kern w:val="2"/>
                <w:sz w:val="24"/>
                <w:szCs w:val="24"/>
              </w:rPr>
              <w:t>на 202</w:t>
            </w:r>
            <w:r w:rsidR="00206D0A" w:rsidRPr="009B7058">
              <w:rPr>
                <w:kern w:val="2"/>
                <w:sz w:val="24"/>
                <w:szCs w:val="24"/>
              </w:rPr>
              <w:t>1</w:t>
            </w:r>
            <w:r w:rsidRPr="009B7058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206D0A" w:rsidRPr="009B7058">
              <w:rPr>
                <w:kern w:val="2"/>
                <w:sz w:val="24"/>
                <w:szCs w:val="24"/>
              </w:rPr>
              <w:t>2</w:t>
            </w:r>
            <w:r w:rsidRPr="009B7058">
              <w:rPr>
                <w:kern w:val="2"/>
                <w:sz w:val="24"/>
                <w:szCs w:val="24"/>
              </w:rPr>
              <w:t xml:space="preserve"> и 202</w:t>
            </w:r>
            <w:r w:rsidR="00206D0A" w:rsidRPr="009B7058">
              <w:rPr>
                <w:kern w:val="2"/>
                <w:sz w:val="24"/>
                <w:szCs w:val="24"/>
              </w:rPr>
              <w:t>3</w:t>
            </w:r>
            <w:r w:rsidRPr="009B7058">
              <w:rPr>
                <w:kern w:val="2"/>
                <w:sz w:val="24"/>
                <w:szCs w:val="24"/>
              </w:rPr>
              <w:t xml:space="preserve"> годов, подготовленных на основе:</w:t>
            </w:r>
          </w:p>
          <w:p w14:paraId="586249A8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</w:t>
            </w:r>
            <w:r w:rsidR="00A34B11" w:rsidRPr="009B7058">
              <w:rPr>
                <w:kern w:val="2"/>
                <w:sz w:val="24"/>
                <w:szCs w:val="24"/>
              </w:rPr>
              <w:t xml:space="preserve"> поселения</w:t>
            </w:r>
            <w:r w:rsidRPr="009B7058">
              <w:rPr>
                <w:kern w:val="2"/>
                <w:sz w:val="24"/>
                <w:szCs w:val="24"/>
              </w:rPr>
              <w:t>;</w:t>
            </w:r>
          </w:p>
          <w:p w14:paraId="4DB0960F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предельных показателей расходов бюджета</w:t>
            </w:r>
            <w:r w:rsidR="00A34B11" w:rsidRPr="009B7058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AA19" w14:textId="11BF5174" w:rsidR="00A7457F" w:rsidRPr="009B7058" w:rsidRDefault="00A7457F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до </w:t>
            </w:r>
            <w:r w:rsidR="00206D0A" w:rsidRPr="009B7058">
              <w:rPr>
                <w:sz w:val="24"/>
                <w:szCs w:val="24"/>
              </w:rPr>
              <w:t>25</w:t>
            </w:r>
            <w:r w:rsidR="006503DC" w:rsidRPr="009B7058">
              <w:rPr>
                <w:sz w:val="24"/>
                <w:szCs w:val="24"/>
              </w:rPr>
              <w:t xml:space="preserve"> </w:t>
            </w:r>
            <w:r w:rsidR="00206D0A" w:rsidRPr="009B7058">
              <w:rPr>
                <w:sz w:val="24"/>
                <w:szCs w:val="24"/>
              </w:rPr>
              <w:t>октября</w:t>
            </w:r>
            <w:r w:rsidRPr="009B7058">
              <w:rPr>
                <w:sz w:val="24"/>
                <w:szCs w:val="24"/>
              </w:rPr>
              <w:t xml:space="preserve"> 20</w:t>
            </w:r>
            <w:r w:rsidR="00206D0A" w:rsidRPr="009B7058">
              <w:rPr>
                <w:sz w:val="24"/>
                <w:szCs w:val="24"/>
              </w:rPr>
              <w:t>20</w:t>
            </w:r>
            <w:r w:rsidRPr="009B7058">
              <w:rPr>
                <w:sz w:val="24"/>
                <w:szCs w:val="24"/>
              </w:rPr>
              <w:t xml:space="preserve"> г.</w:t>
            </w:r>
          </w:p>
          <w:p w14:paraId="787F4317" w14:textId="77777777" w:rsidR="00A7457F" w:rsidRPr="009B7058" w:rsidRDefault="00A7457F" w:rsidP="00510963">
            <w:pPr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A88" w14:textId="6D4C9637" w:rsidR="00A34B11" w:rsidRPr="009B7058" w:rsidRDefault="00A34B11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Начальник отдела экономики и финансов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</w:t>
            </w:r>
            <w:r w:rsidR="00A44467" w:rsidRPr="009B7058">
              <w:rPr>
                <w:sz w:val="24"/>
                <w:szCs w:val="24"/>
              </w:rPr>
              <w:t xml:space="preserve">льского поселения </w:t>
            </w:r>
            <w:proofErr w:type="spellStart"/>
            <w:r w:rsidR="00206D0A" w:rsidRPr="009B7058">
              <w:rPr>
                <w:sz w:val="24"/>
                <w:szCs w:val="24"/>
              </w:rPr>
              <w:t>О.С.Семко</w:t>
            </w:r>
            <w:proofErr w:type="spellEnd"/>
          </w:p>
          <w:p w14:paraId="6E8FA2F0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</w:p>
        </w:tc>
      </w:tr>
      <w:tr w:rsidR="00A7457F" w:rsidRPr="009B7058" w14:paraId="2DF038BB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F62D" w14:textId="63450C9C" w:rsidR="00A7457F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1</w:t>
            </w:r>
            <w:r w:rsidR="009B7058" w:rsidRPr="009B7058">
              <w:rPr>
                <w:kern w:val="2"/>
                <w:sz w:val="24"/>
                <w:szCs w:val="24"/>
              </w:rPr>
              <w:t>1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14FC" w14:textId="0818B492" w:rsidR="00A7457F" w:rsidRPr="009B7058" w:rsidRDefault="00A7457F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>Доведение до главных распорядителей средст</w:t>
            </w:r>
            <w:r w:rsidR="00A34B11" w:rsidRPr="009B7058">
              <w:rPr>
                <w:sz w:val="24"/>
                <w:szCs w:val="24"/>
              </w:rPr>
              <w:t>в</w:t>
            </w:r>
            <w:r w:rsidRPr="009B7058">
              <w:rPr>
                <w:sz w:val="24"/>
                <w:szCs w:val="24"/>
              </w:rPr>
              <w:t xml:space="preserve"> бюджета</w:t>
            </w:r>
            <w:r w:rsidR="00C7628E" w:rsidRPr="009B7058">
              <w:rPr>
                <w:sz w:val="24"/>
                <w:szCs w:val="24"/>
              </w:rPr>
              <w:t xml:space="preserve"> поселения </w:t>
            </w:r>
            <w:r w:rsidRPr="009B7058">
              <w:rPr>
                <w:sz w:val="24"/>
                <w:szCs w:val="24"/>
              </w:rPr>
              <w:t xml:space="preserve">предельных показателей </w:t>
            </w:r>
            <w:proofErr w:type="gramStart"/>
            <w:r w:rsidRPr="009B7058">
              <w:rPr>
                <w:sz w:val="24"/>
                <w:szCs w:val="24"/>
              </w:rPr>
              <w:t>ра</w:t>
            </w:r>
            <w:r w:rsidR="00A34B11" w:rsidRPr="009B7058">
              <w:rPr>
                <w:sz w:val="24"/>
                <w:szCs w:val="24"/>
              </w:rPr>
              <w:t xml:space="preserve">сходов </w:t>
            </w:r>
            <w:r w:rsidRPr="009B7058">
              <w:rPr>
                <w:sz w:val="24"/>
                <w:szCs w:val="24"/>
              </w:rPr>
              <w:t xml:space="preserve"> бюджета</w:t>
            </w:r>
            <w:proofErr w:type="gramEnd"/>
            <w:r w:rsidR="00C7628E" w:rsidRPr="009B7058">
              <w:rPr>
                <w:sz w:val="24"/>
                <w:szCs w:val="24"/>
              </w:rPr>
              <w:t xml:space="preserve">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C7628E" w:rsidRPr="009B7058">
              <w:rPr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на 202</w:t>
            </w:r>
            <w:r w:rsidR="00206D0A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 xml:space="preserve"> год </w:t>
            </w:r>
            <w:r w:rsidRPr="009B7058">
              <w:rPr>
                <w:sz w:val="24"/>
                <w:szCs w:val="24"/>
              </w:rPr>
              <w:br/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>и на плановый период 202</w:t>
            </w:r>
            <w:r w:rsidR="00206D0A" w:rsidRPr="009B705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206D0A" w:rsidRPr="009B705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C1C" w14:textId="24B38F28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до </w:t>
            </w:r>
            <w:r w:rsidR="00206D0A" w:rsidRPr="009B7058">
              <w:rPr>
                <w:kern w:val="2"/>
                <w:sz w:val="24"/>
                <w:szCs w:val="24"/>
              </w:rPr>
              <w:t>25</w:t>
            </w:r>
            <w:r w:rsidR="000B4D9E" w:rsidRPr="009B7058">
              <w:rPr>
                <w:kern w:val="2"/>
                <w:sz w:val="24"/>
                <w:szCs w:val="24"/>
              </w:rPr>
              <w:t xml:space="preserve"> </w:t>
            </w:r>
            <w:r w:rsidR="00206D0A" w:rsidRPr="009B7058">
              <w:rPr>
                <w:kern w:val="2"/>
                <w:sz w:val="24"/>
                <w:szCs w:val="24"/>
              </w:rPr>
              <w:t>октября</w:t>
            </w:r>
            <w:r w:rsidRPr="009B7058">
              <w:rPr>
                <w:kern w:val="2"/>
                <w:sz w:val="24"/>
                <w:szCs w:val="24"/>
              </w:rPr>
              <w:t xml:space="preserve"> 20</w:t>
            </w:r>
            <w:r w:rsidR="00206D0A" w:rsidRPr="009B7058">
              <w:rPr>
                <w:kern w:val="2"/>
                <w:sz w:val="24"/>
                <w:szCs w:val="24"/>
              </w:rPr>
              <w:t>20</w:t>
            </w:r>
            <w:r w:rsidRPr="009B7058">
              <w:rPr>
                <w:kern w:val="2"/>
                <w:sz w:val="24"/>
                <w:szCs w:val="24"/>
              </w:rPr>
              <w:t> г.</w:t>
            </w:r>
          </w:p>
          <w:p w14:paraId="1497095E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21A9" w14:textId="7F482527" w:rsidR="00C7628E" w:rsidRPr="009B7058" w:rsidRDefault="00C7628E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Начальник отдела экономики и финансов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</w:t>
            </w:r>
            <w:r w:rsidR="00910D4F" w:rsidRPr="009B7058">
              <w:rPr>
                <w:sz w:val="24"/>
                <w:szCs w:val="24"/>
              </w:rPr>
              <w:t xml:space="preserve">льского поселения </w:t>
            </w:r>
            <w:proofErr w:type="spellStart"/>
            <w:r w:rsidR="00206D0A" w:rsidRPr="009B7058">
              <w:rPr>
                <w:sz w:val="24"/>
                <w:szCs w:val="24"/>
              </w:rPr>
              <w:t>О.С.Семко</w:t>
            </w:r>
            <w:proofErr w:type="spellEnd"/>
          </w:p>
          <w:p w14:paraId="53CB00F2" w14:textId="77777777" w:rsidR="00A7457F" w:rsidRPr="009B7058" w:rsidRDefault="00A7457F" w:rsidP="00510963">
            <w:pPr>
              <w:rPr>
                <w:sz w:val="24"/>
                <w:szCs w:val="24"/>
              </w:rPr>
            </w:pPr>
          </w:p>
        </w:tc>
      </w:tr>
      <w:tr w:rsidR="00A7457F" w:rsidRPr="009B7058" w14:paraId="62A25487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3B0" w14:textId="79D4A5BA" w:rsidR="00A7457F" w:rsidRPr="009B7058" w:rsidRDefault="009B7058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lastRenderedPageBreak/>
              <w:t>12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1B43" w14:textId="38D70DF2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Подготовка проекта постановления </w:t>
            </w:r>
            <w:r w:rsidR="00C7628E" w:rsidRPr="009B7058">
              <w:rPr>
                <w:kern w:val="2"/>
                <w:sz w:val="24"/>
                <w:szCs w:val="24"/>
              </w:rPr>
              <w:t xml:space="preserve">Администрации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C7628E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политики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C7628E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на 202</w:t>
            </w:r>
            <w:r w:rsidR="00574359" w:rsidRPr="009B7058">
              <w:rPr>
                <w:kern w:val="2"/>
                <w:sz w:val="24"/>
                <w:szCs w:val="24"/>
              </w:rPr>
              <w:t>1</w:t>
            </w:r>
            <w:r w:rsidRPr="009B7058">
              <w:rPr>
                <w:kern w:val="2"/>
                <w:sz w:val="24"/>
                <w:szCs w:val="24"/>
              </w:rPr>
              <w:t xml:space="preserve"> </w:t>
            </w:r>
            <w:r w:rsidR="00574359" w:rsidRPr="009B7058">
              <w:rPr>
                <w:kern w:val="2"/>
                <w:sz w:val="24"/>
                <w:szCs w:val="24"/>
              </w:rPr>
              <w:t>год и на плановый период 2022 и 2023 годов»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AAC9" w14:textId="48437CB8" w:rsidR="00A7457F" w:rsidRPr="009B7058" w:rsidRDefault="00574359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 до 25 октября 2020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CBDE" w14:textId="78FAF101" w:rsidR="00C7628E" w:rsidRPr="009B7058" w:rsidRDefault="00C7628E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Начальник отдела экономики и финансов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</w:t>
            </w:r>
            <w:r w:rsidR="005D4524" w:rsidRPr="009B7058">
              <w:rPr>
                <w:sz w:val="24"/>
                <w:szCs w:val="24"/>
              </w:rPr>
              <w:t xml:space="preserve">льского поселения </w:t>
            </w:r>
            <w:proofErr w:type="spellStart"/>
            <w:r w:rsidR="00574359" w:rsidRPr="009B7058">
              <w:rPr>
                <w:sz w:val="24"/>
                <w:szCs w:val="24"/>
              </w:rPr>
              <w:t>О.С.Семко</w:t>
            </w:r>
            <w:proofErr w:type="spellEnd"/>
          </w:p>
          <w:p w14:paraId="172ADE64" w14:textId="77777777" w:rsidR="00A7457F" w:rsidRPr="009B7058" w:rsidRDefault="00A7457F" w:rsidP="00510963">
            <w:pPr>
              <w:rPr>
                <w:kern w:val="2"/>
                <w:sz w:val="24"/>
                <w:szCs w:val="24"/>
              </w:rPr>
            </w:pPr>
          </w:p>
        </w:tc>
      </w:tr>
      <w:tr w:rsidR="00A7457F" w:rsidRPr="009B7058" w14:paraId="430A06D0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B3B6" w14:textId="4A17F6C9" w:rsidR="00A7457F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1</w:t>
            </w:r>
            <w:r w:rsidR="009B7058" w:rsidRPr="009B7058">
              <w:rPr>
                <w:kern w:val="2"/>
                <w:sz w:val="24"/>
                <w:szCs w:val="24"/>
              </w:rPr>
              <w:t>3</w:t>
            </w:r>
            <w:r w:rsidR="00A7457F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F979" w14:textId="0BFD3ED5" w:rsidR="00A7457F" w:rsidRPr="009B7058" w:rsidRDefault="00A7457F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Разработка и согласование с </w:t>
            </w:r>
            <w:r w:rsidR="00C7628E" w:rsidRPr="009B7058">
              <w:rPr>
                <w:sz w:val="24"/>
                <w:szCs w:val="24"/>
              </w:rPr>
              <w:t>начальником отдела экономики и финансов</w:t>
            </w:r>
            <w:r w:rsidRPr="009B7058">
              <w:rPr>
                <w:sz w:val="24"/>
                <w:szCs w:val="24"/>
              </w:rPr>
              <w:t xml:space="preserve"> проектов </w:t>
            </w:r>
            <w:r w:rsidR="00C7628E" w:rsidRPr="009B7058">
              <w:rPr>
                <w:sz w:val="24"/>
                <w:szCs w:val="24"/>
              </w:rPr>
              <w:t>муниципальных</w:t>
            </w:r>
            <w:r w:rsidRPr="009B7058">
              <w:rPr>
                <w:sz w:val="24"/>
                <w:szCs w:val="24"/>
              </w:rPr>
              <w:t xml:space="preserve"> программ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C7628E" w:rsidRPr="009B7058">
              <w:rPr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>, предлагаемых к реализации начиная с 202</w:t>
            </w:r>
            <w:r w:rsidR="0045667A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 xml:space="preserve"> года, а также проектов изменений в ранее утвержденные </w:t>
            </w:r>
            <w:r w:rsidR="00C7628E" w:rsidRPr="009B7058">
              <w:rPr>
                <w:sz w:val="24"/>
                <w:szCs w:val="24"/>
              </w:rPr>
              <w:t>муниципальные</w:t>
            </w:r>
            <w:r w:rsidRPr="009B7058">
              <w:rPr>
                <w:sz w:val="24"/>
                <w:szCs w:val="24"/>
              </w:rPr>
              <w:t xml:space="preserve"> программы</w:t>
            </w:r>
            <w:r w:rsidR="00C7628E" w:rsidRPr="009B7058">
              <w:rPr>
                <w:sz w:val="24"/>
                <w:szCs w:val="24"/>
              </w:rPr>
              <w:t xml:space="preserve">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C7628E" w:rsidRPr="009B705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852D" w14:textId="079EF00F" w:rsidR="00A7457F" w:rsidRPr="009B7058" w:rsidRDefault="000B4D9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до </w:t>
            </w:r>
            <w:r w:rsidR="0045667A" w:rsidRPr="009B7058">
              <w:rPr>
                <w:kern w:val="2"/>
                <w:sz w:val="24"/>
                <w:szCs w:val="24"/>
              </w:rPr>
              <w:t>01</w:t>
            </w:r>
            <w:r w:rsidR="00A7457F" w:rsidRPr="009B7058">
              <w:rPr>
                <w:kern w:val="2"/>
                <w:sz w:val="24"/>
                <w:szCs w:val="24"/>
              </w:rPr>
              <w:t xml:space="preserve"> октября 20</w:t>
            </w:r>
            <w:r w:rsidR="0045667A" w:rsidRPr="009B7058">
              <w:rPr>
                <w:kern w:val="2"/>
                <w:sz w:val="24"/>
                <w:szCs w:val="24"/>
              </w:rPr>
              <w:t>20</w:t>
            </w:r>
            <w:r w:rsidR="00A7457F" w:rsidRPr="009B7058">
              <w:rPr>
                <w:kern w:val="2"/>
                <w:sz w:val="24"/>
                <w:szCs w:val="24"/>
              </w:rPr>
              <w:t> г.</w:t>
            </w:r>
          </w:p>
          <w:p w14:paraId="7773F09A" w14:textId="77777777" w:rsidR="00A7457F" w:rsidRPr="009B7058" w:rsidRDefault="00A7457F" w:rsidP="00510963">
            <w:pPr>
              <w:rPr>
                <w:i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3B4F" w14:textId="77777777" w:rsidR="00A7457F" w:rsidRPr="009B7058" w:rsidRDefault="00A7457F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ответственные исполнители </w:t>
            </w:r>
            <w:r w:rsidR="00C7628E" w:rsidRPr="009B7058">
              <w:rPr>
                <w:sz w:val="24"/>
                <w:szCs w:val="24"/>
              </w:rPr>
              <w:t>муниципальных</w:t>
            </w:r>
            <w:r w:rsidRPr="009B7058">
              <w:rPr>
                <w:sz w:val="24"/>
                <w:szCs w:val="24"/>
              </w:rPr>
              <w:t xml:space="preserve"> программ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C7628E" w:rsidRPr="009B705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7628E" w:rsidRPr="009B7058" w14:paraId="26AED9F5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2D7B" w14:textId="3FD4A0F1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1</w:t>
            </w:r>
            <w:r w:rsidR="009B7058" w:rsidRPr="009B7058">
              <w:rPr>
                <w:kern w:val="2"/>
                <w:sz w:val="24"/>
                <w:szCs w:val="24"/>
              </w:rPr>
              <w:t>4</w:t>
            </w:r>
            <w:r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B24F" w14:textId="534B8800" w:rsidR="00C7628E" w:rsidRPr="009B7058" w:rsidRDefault="00C7628E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Формирование электронных документов </w:t>
            </w:r>
            <w:r w:rsidRPr="009B7058">
              <w:rPr>
                <w:sz w:val="24"/>
                <w:szCs w:val="24"/>
              </w:rPr>
              <w:br/>
              <w:t xml:space="preserve">для составления проекта бюджета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B7058">
              <w:rPr>
                <w:sz w:val="24"/>
                <w:szCs w:val="24"/>
              </w:rPr>
              <w:t>Неклиновского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района на 202</w:t>
            </w:r>
            <w:r w:rsidR="00D0169F" w:rsidRPr="009B7058">
              <w:rPr>
                <w:sz w:val="24"/>
                <w:szCs w:val="24"/>
              </w:rPr>
              <w:t>1</w:t>
            </w:r>
            <w:r w:rsidRPr="009B7058">
              <w:rPr>
                <w:sz w:val="24"/>
                <w:szCs w:val="24"/>
              </w:rPr>
              <w:t> год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</w:t>
            </w:r>
            <w:r w:rsidR="00D0169F" w:rsidRPr="009B705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br/>
              <w:t>и 202</w:t>
            </w:r>
            <w:r w:rsidR="00D0169F" w:rsidRPr="009B705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B7058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  <w:r w:rsidRPr="009B7058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9B7058">
              <w:rPr>
                <w:spacing w:val="-2"/>
                <w:sz w:val="24"/>
                <w:szCs w:val="24"/>
              </w:rPr>
              <w:t xml:space="preserve">в Ростовской области, с приложением обоснований бюджетных ассигнований по формам, установленным распоряжением Администрации </w:t>
            </w:r>
            <w:r w:rsidR="00333ADB" w:rsidRPr="009B7058">
              <w:rPr>
                <w:spacing w:val="-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pacing w:val="-2"/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4675" w14:textId="6AF559CB" w:rsidR="00C7628E" w:rsidRPr="009B7058" w:rsidRDefault="00C7628E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до </w:t>
            </w:r>
            <w:r w:rsidR="00E914F3" w:rsidRPr="009B7058">
              <w:rPr>
                <w:sz w:val="24"/>
                <w:szCs w:val="24"/>
              </w:rPr>
              <w:t>2</w:t>
            </w:r>
            <w:r w:rsidR="00D0169F" w:rsidRPr="009B7058">
              <w:rPr>
                <w:sz w:val="24"/>
                <w:szCs w:val="24"/>
              </w:rPr>
              <w:t>8</w:t>
            </w:r>
            <w:r w:rsidR="000B4D9E" w:rsidRPr="009B7058">
              <w:rPr>
                <w:sz w:val="24"/>
                <w:szCs w:val="24"/>
              </w:rPr>
              <w:t xml:space="preserve"> </w:t>
            </w:r>
            <w:r w:rsidR="00D0169F" w:rsidRPr="009B7058">
              <w:rPr>
                <w:sz w:val="24"/>
                <w:szCs w:val="24"/>
              </w:rPr>
              <w:t>октября</w:t>
            </w:r>
            <w:r w:rsidRPr="009B7058">
              <w:rPr>
                <w:sz w:val="24"/>
                <w:szCs w:val="24"/>
              </w:rPr>
              <w:t xml:space="preserve"> 20</w:t>
            </w:r>
            <w:r w:rsidR="00D0169F" w:rsidRPr="009B7058">
              <w:rPr>
                <w:sz w:val="24"/>
                <w:szCs w:val="24"/>
              </w:rPr>
              <w:t>20</w:t>
            </w:r>
            <w:r w:rsidRPr="009B70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5D478" w14:textId="6BD5AE33" w:rsidR="00C7628E" w:rsidRPr="009B7058" w:rsidRDefault="00C7628E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Начальник отдела экономики и финансов Администрации </w:t>
            </w:r>
            <w:r w:rsidR="00333ADB" w:rsidRPr="009B7058">
              <w:rPr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="00434AF0" w:rsidRPr="009B705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D0169F" w:rsidRPr="009B7058">
              <w:rPr>
                <w:sz w:val="24"/>
                <w:szCs w:val="24"/>
              </w:rPr>
              <w:t>О.С.Семко</w:t>
            </w:r>
            <w:proofErr w:type="spellEnd"/>
          </w:p>
          <w:p w14:paraId="7124AA86" w14:textId="7777777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</w:p>
        </w:tc>
      </w:tr>
      <w:tr w:rsidR="00C7628E" w:rsidRPr="009B7058" w14:paraId="1B039366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4879" w14:textId="38E06628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1</w:t>
            </w:r>
            <w:r w:rsidR="009B7058" w:rsidRPr="009B7058">
              <w:rPr>
                <w:kern w:val="2"/>
                <w:sz w:val="24"/>
                <w:szCs w:val="24"/>
              </w:rPr>
              <w:t>5</w:t>
            </w:r>
            <w:r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13D6" w14:textId="0C5DE5AE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kern w:val="2"/>
                <w:sz w:val="24"/>
                <w:szCs w:val="24"/>
              </w:rPr>
              <w:t xml:space="preserve"> сельского поселения «О предварительных итогах социально-экономического развития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kern w:val="2"/>
                <w:sz w:val="24"/>
                <w:szCs w:val="24"/>
              </w:rPr>
              <w:t xml:space="preserve"> сельского поселения за </w:t>
            </w:r>
            <w:r w:rsidR="009E033B" w:rsidRPr="009B7058">
              <w:rPr>
                <w:kern w:val="2"/>
                <w:sz w:val="24"/>
                <w:szCs w:val="24"/>
              </w:rPr>
              <w:t>9</w:t>
            </w:r>
            <w:r w:rsidRPr="009B7058">
              <w:rPr>
                <w:kern w:val="2"/>
                <w:sz w:val="24"/>
                <w:szCs w:val="24"/>
              </w:rPr>
              <w:t> месяцев 20</w:t>
            </w:r>
            <w:r w:rsidR="00EC2979" w:rsidRPr="009B7058">
              <w:rPr>
                <w:kern w:val="2"/>
                <w:sz w:val="24"/>
                <w:szCs w:val="24"/>
              </w:rPr>
              <w:t>20</w:t>
            </w:r>
            <w:r w:rsidRPr="009B7058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kern w:val="2"/>
                <w:sz w:val="24"/>
                <w:szCs w:val="24"/>
              </w:rPr>
              <w:t xml:space="preserve"> сельского поселения за 20</w:t>
            </w:r>
            <w:r w:rsidR="00EC2979" w:rsidRPr="009B7058">
              <w:rPr>
                <w:kern w:val="2"/>
                <w:sz w:val="24"/>
                <w:szCs w:val="24"/>
              </w:rPr>
              <w:t>20</w:t>
            </w:r>
            <w:r w:rsidRPr="009B7058">
              <w:rPr>
                <w:kern w:val="2"/>
                <w:sz w:val="24"/>
                <w:szCs w:val="24"/>
              </w:rPr>
              <w:t> год»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D653" w14:textId="1AD9F770" w:rsidR="00C7628E" w:rsidRPr="009B7058" w:rsidRDefault="00042DA6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до 2</w:t>
            </w:r>
            <w:r w:rsidR="00EC2979" w:rsidRPr="009B7058">
              <w:rPr>
                <w:kern w:val="2"/>
                <w:sz w:val="24"/>
                <w:szCs w:val="24"/>
              </w:rPr>
              <w:t>0</w:t>
            </w:r>
            <w:r w:rsidR="00C7628E" w:rsidRPr="009B7058">
              <w:rPr>
                <w:kern w:val="2"/>
                <w:sz w:val="24"/>
                <w:szCs w:val="24"/>
              </w:rPr>
              <w:t xml:space="preserve"> октября 20</w:t>
            </w:r>
            <w:r w:rsidR="00EC2979" w:rsidRPr="009B7058">
              <w:rPr>
                <w:kern w:val="2"/>
                <w:sz w:val="24"/>
                <w:szCs w:val="24"/>
              </w:rPr>
              <w:t>20</w:t>
            </w:r>
            <w:r w:rsidR="00C7628E" w:rsidRPr="009B7058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92956" w14:textId="77777777" w:rsidR="00C7628E" w:rsidRPr="009B7058" w:rsidRDefault="00FD1E02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Старший инспектор по общим и организационным </w:t>
            </w:r>
            <w:proofErr w:type="gramStart"/>
            <w:r w:rsidRPr="009B7058">
              <w:rPr>
                <w:sz w:val="24"/>
                <w:szCs w:val="24"/>
              </w:rPr>
              <w:t>вопросам  Администрации</w:t>
            </w:r>
            <w:proofErr w:type="gramEnd"/>
            <w:r w:rsidRPr="009B7058">
              <w:rPr>
                <w:sz w:val="24"/>
                <w:szCs w:val="24"/>
              </w:rPr>
              <w:t xml:space="preserve"> Андреево-</w:t>
            </w:r>
            <w:proofErr w:type="spellStart"/>
            <w:r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поселения     </w:t>
            </w:r>
            <w:proofErr w:type="spellStart"/>
            <w:r w:rsidRPr="009B7058">
              <w:rPr>
                <w:sz w:val="24"/>
                <w:szCs w:val="24"/>
              </w:rPr>
              <w:t>Кашинскова</w:t>
            </w:r>
            <w:proofErr w:type="spellEnd"/>
            <w:r w:rsidRPr="009B7058">
              <w:rPr>
                <w:sz w:val="24"/>
                <w:szCs w:val="24"/>
              </w:rPr>
              <w:t xml:space="preserve"> И.А.</w:t>
            </w:r>
          </w:p>
        </w:tc>
      </w:tr>
      <w:tr w:rsidR="00C7628E" w:rsidRPr="009B7058" w14:paraId="7B311E39" w14:textId="77777777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6AA5" w14:textId="2859B504" w:rsidR="00C7628E" w:rsidRPr="009B7058" w:rsidRDefault="00EC33D4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lastRenderedPageBreak/>
              <w:t>1</w:t>
            </w:r>
            <w:r w:rsidR="009B7058" w:rsidRPr="009B7058">
              <w:rPr>
                <w:kern w:val="2"/>
                <w:sz w:val="24"/>
                <w:szCs w:val="24"/>
              </w:rPr>
              <w:t>6</w:t>
            </w:r>
            <w:r w:rsidR="00C7628E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3DCB" w14:textId="7777777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Представление в </w:t>
            </w:r>
            <w:r w:rsidR="00EC33D4" w:rsidRPr="009B7058">
              <w:rPr>
                <w:kern w:val="2"/>
                <w:sz w:val="24"/>
                <w:szCs w:val="24"/>
              </w:rPr>
              <w:t xml:space="preserve">отдел экономики и финансов Администрации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EC33D4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паспортов </w:t>
            </w:r>
            <w:r w:rsidR="00EC33D4" w:rsidRPr="009B7058">
              <w:rPr>
                <w:kern w:val="2"/>
                <w:sz w:val="24"/>
                <w:szCs w:val="24"/>
              </w:rPr>
              <w:t>муниципальных</w:t>
            </w:r>
            <w:r w:rsidRPr="009B7058">
              <w:rPr>
                <w:kern w:val="2"/>
                <w:sz w:val="24"/>
                <w:szCs w:val="24"/>
              </w:rPr>
              <w:t xml:space="preserve"> программ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EC33D4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658" w14:textId="083808CA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до </w:t>
            </w:r>
            <w:r w:rsidR="00E11F18" w:rsidRPr="009B7058">
              <w:rPr>
                <w:kern w:val="2"/>
                <w:sz w:val="24"/>
                <w:szCs w:val="24"/>
              </w:rPr>
              <w:t>1</w:t>
            </w:r>
            <w:r w:rsidRPr="009B7058">
              <w:rPr>
                <w:kern w:val="2"/>
                <w:sz w:val="24"/>
                <w:szCs w:val="24"/>
              </w:rPr>
              <w:t>5 октября 20</w:t>
            </w:r>
            <w:r w:rsidR="00E11F18" w:rsidRPr="009B7058">
              <w:rPr>
                <w:kern w:val="2"/>
                <w:sz w:val="24"/>
                <w:szCs w:val="24"/>
              </w:rPr>
              <w:t>20</w:t>
            </w:r>
            <w:r w:rsidRPr="009B7058">
              <w:rPr>
                <w:kern w:val="2"/>
                <w:sz w:val="24"/>
                <w:szCs w:val="24"/>
              </w:rPr>
              <w:t> г.</w:t>
            </w:r>
          </w:p>
          <w:p w14:paraId="56801064" w14:textId="7777777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9EAE" w14:textId="7777777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ответственные исполнители </w:t>
            </w:r>
            <w:r w:rsidR="00EC33D4" w:rsidRPr="009B7058">
              <w:rPr>
                <w:kern w:val="2"/>
                <w:sz w:val="24"/>
                <w:szCs w:val="24"/>
              </w:rPr>
              <w:t xml:space="preserve">муниципальных программ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EC33D4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28E" w:rsidRPr="009B7058" w14:paraId="325606E8" w14:textId="77777777" w:rsidTr="009B7058">
        <w:trPr>
          <w:trHeight w:val="4861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6692" w14:textId="5FE3CC86" w:rsidR="00C7628E" w:rsidRPr="009B7058" w:rsidRDefault="006503DC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1</w:t>
            </w:r>
            <w:r w:rsidR="009B7058" w:rsidRPr="009B7058">
              <w:rPr>
                <w:kern w:val="2"/>
                <w:sz w:val="24"/>
                <w:szCs w:val="24"/>
              </w:rPr>
              <w:t>7</w:t>
            </w:r>
            <w:r w:rsidR="00C7628E" w:rsidRPr="009B70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BE3E" w14:textId="7777777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Подготовка и представление в </w:t>
            </w:r>
            <w:r w:rsidR="00EC33D4" w:rsidRPr="009B7058">
              <w:rPr>
                <w:kern w:val="2"/>
                <w:sz w:val="24"/>
                <w:szCs w:val="24"/>
              </w:rPr>
              <w:t xml:space="preserve">Администрацию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EC33D4" w:rsidRPr="009B7058">
              <w:rPr>
                <w:kern w:val="2"/>
                <w:sz w:val="24"/>
                <w:szCs w:val="24"/>
              </w:rPr>
              <w:t xml:space="preserve"> сельского </w:t>
            </w:r>
            <w:proofErr w:type="gramStart"/>
            <w:r w:rsidR="00EC33D4" w:rsidRPr="009B7058">
              <w:rPr>
                <w:kern w:val="2"/>
                <w:sz w:val="24"/>
                <w:szCs w:val="24"/>
              </w:rPr>
              <w:t>поселения</w:t>
            </w:r>
            <w:r w:rsidRPr="009B7058">
              <w:rPr>
                <w:kern w:val="2"/>
                <w:sz w:val="24"/>
                <w:szCs w:val="24"/>
              </w:rPr>
              <w:t xml:space="preserve">  для</w:t>
            </w:r>
            <w:proofErr w:type="gramEnd"/>
            <w:r w:rsidRPr="009B7058">
              <w:rPr>
                <w:kern w:val="2"/>
                <w:sz w:val="24"/>
                <w:szCs w:val="24"/>
              </w:rPr>
              <w:t xml:space="preserve"> внесения в </w:t>
            </w:r>
            <w:r w:rsidR="00EC33D4" w:rsidRPr="009B7058">
              <w:rPr>
                <w:kern w:val="2"/>
                <w:sz w:val="24"/>
                <w:szCs w:val="24"/>
              </w:rPr>
              <w:t xml:space="preserve">Собрание депутатов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EC33D4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следующих проектов </w:t>
            </w:r>
            <w:r w:rsidR="00EC33D4" w:rsidRPr="009B7058">
              <w:rPr>
                <w:kern w:val="2"/>
                <w:sz w:val="24"/>
                <w:szCs w:val="24"/>
              </w:rPr>
              <w:t>решений</w:t>
            </w:r>
            <w:r w:rsidRPr="009B7058">
              <w:rPr>
                <w:kern w:val="2"/>
                <w:sz w:val="24"/>
                <w:szCs w:val="24"/>
              </w:rPr>
              <w:t>:</w:t>
            </w:r>
          </w:p>
          <w:p w14:paraId="419703C6" w14:textId="441925F2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>«О бюджете</w:t>
            </w:r>
            <w:r w:rsidR="00EC33D4" w:rsidRPr="009B7058">
              <w:rPr>
                <w:kern w:val="2"/>
                <w:sz w:val="24"/>
                <w:szCs w:val="24"/>
              </w:rPr>
              <w:t xml:space="preserve">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EC33D4" w:rsidRPr="009B7058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="00EC33D4" w:rsidRPr="009B7058"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 w:rsidR="00EC33D4" w:rsidRPr="009B7058">
              <w:rPr>
                <w:kern w:val="2"/>
                <w:sz w:val="24"/>
                <w:szCs w:val="24"/>
              </w:rPr>
              <w:t xml:space="preserve"> района</w:t>
            </w:r>
            <w:r w:rsidRPr="009B7058">
              <w:rPr>
                <w:kern w:val="2"/>
                <w:sz w:val="24"/>
                <w:szCs w:val="24"/>
              </w:rPr>
              <w:t xml:space="preserve"> на 202</w:t>
            </w:r>
            <w:r w:rsidR="00E11F18" w:rsidRPr="009B7058">
              <w:rPr>
                <w:kern w:val="2"/>
                <w:sz w:val="24"/>
                <w:szCs w:val="24"/>
              </w:rPr>
              <w:t>1</w:t>
            </w:r>
            <w:r w:rsidRPr="009B7058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E11F18" w:rsidRPr="009B7058">
              <w:rPr>
                <w:kern w:val="2"/>
                <w:sz w:val="24"/>
                <w:szCs w:val="24"/>
              </w:rPr>
              <w:t xml:space="preserve">2 </w:t>
            </w:r>
            <w:r w:rsidRPr="009B7058">
              <w:rPr>
                <w:kern w:val="2"/>
                <w:sz w:val="24"/>
                <w:szCs w:val="24"/>
              </w:rPr>
              <w:t>и 202</w:t>
            </w:r>
            <w:r w:rsidR="00E11F18" w:rsidRPr="009B7058">
              <w:rPr>
                <w:kern w:val="2"/>
                <w:sz w:val="24"/>
                <w:szCs w:val="24"/>
              </w:rPr>
              <w:t>3</w:t>
            </w:r>
            <w:r w:rsidRPr="009B7058">
              <w:rPr>
                <w:kern w:val="2"/>
                <w:sz w:val="24"/>
                <w:szCs w:val="24"/>
              </w:rPr>
              <w:t xml:space="preserve"> годов»</w:t>
            </w:r>
          </w:p>
          <w:p w14:paraId="5978A60F" w14:textId="755DEEC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kern w:val="2"/>
                <w:sz w:val="24"/>
                <w:szCs w:val="24"/>
              </w:rPr>
              <w:t xml:space="preserve">«О Прогнозном плане (программе) приватизации </w:t>
            </w:r>
            <w:r w:rsidR="00EC33D4" w:rsidRPr="009B7058">
              <w:rPr>
                <w:kern w:val="2"/>
                <w:sz w:val="24"/>
                <w:szCs w:val="24"/>
              </w:rPr>
              <w:t>муниципального</w:t>
            </w:r>
            <w:r w:rsidRPr="009B7058">
              <w:rPr>
                <w:kern w:val="2"/>
                <w:sz w:val="24"/>
                <w:szCs w:val="24"/>
              </w:rPr>
              <w:t xml:space="preserve"> имущества </w:t>
            </w:r>
            <w:r w:rsidR="00333ADB" w:rsidRPr="009B7058">
              <w:rPr>
                <w:kern w:val="2"/>
                <w:sz w:val="24"/>
                <w:szCs w:val="24"/>
              </w:rPr>
              <w:t>Андреево-</w:t>
            </w:r>
            <w:proofErr w:type="spellStart"/>
            <w:r w:rsidR="00333ADB" w:rsidRPr="009B7058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="00EC33D4" w:rsidRPr="009B705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B7058">
              <w:rPr>
                <w:kern w:val="2"/>
                <w:sz w:val="24"/>
                <w:szCs w:val="24"/>
              </w:rPr>
              <w:t xml:space="preserve"> на 202</w:t>
            </w:r>
            <w:r w:rsidR="00E11F18" w:rsidRPr="009B7058">
              <w:rPr>
                <w:kern w:val="2"/>
                <w:sz w:val="24"/>
                <w:szCs w:val="24"/>
              </w:rPr>
              <w:t>1</w:t>
            </w:r>
            <w:r w:rsidRPr="009B7058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E11F18" w:rsidRPr="009B7058">
              <w:rPr>
                <w:kern w:val="2"/>
                <w:sz w:val="24"/>
                <w:szCs w:val="24"/>
              </w:rPr>
              <w:t>2</w:t>
            </w:r>
            <w:r w:rsidRPr="009B7058">
              <w:rPr>
                <w:kern w:val="2"/>
                <w:sz w:val="24"/>
                <w:szCs w:val="24"/>
              </w:rPr>
              <w:t xml:space="preserve"> и 202</w:t>
            </w:r>
            <w:r w:rsidR="00E11F18" w:rsidRPr="009B7058">
              <w:rPr>
                <w:kern w:val="2"/>
                <w:sz w:val="24"/>
                <w:szCs w:val="24"/>
              </w:rPr>
              <w:t>3</w:t>
            </w:r>
            <w:r w:rsidRPr="009B7058">
              <w:rPr>
                <w:kern w:val="2"/>
                <w:sz w:val="24"/>
                <w:szCs w:val="24"/>
              </w:rPr>
              <w:t> годов»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EAB" w14:textId="7777777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</w:p>
          <w:p w14:paraId="5D132B34" w14:textId="7777777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</w:p>
          <w:p w14:paraId="436D55DD" w14:textId="77777777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5483CF4F" w14:textId="77777777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5FB4E33D" w14:textId="77777777" w:rsidR="006503DC" w:rsidRPr="009B7058" w:rsidRDefault="006503DC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397E7753" w14:textId="77777777" w:rsidR="006503DC" w:rsidRPr="009B7058" w:rsidRDefault="006503DC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43B46EAA" w14:textId="63DACA8F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  <w:r w:rsidRPr="009B7058">
              <w:rPr>
                <w:spacing w:val="-4"/>
                <w:kern w:val="2"/>
                <w:sz w:val="24"/>
                <w:szCs w:val="24"/>
              </w:rPr>
              <w:t xml:space="preserve">до </w:t>
            </w:r>
            <w:r w:rsidR="006503DC" w:rsidRPr="009B7058">
              <w:rPr>
                <w:spacing w:val="-4"/>
                <w:kern w:val="2"/>
                <w:sz w:val="24"/>
                <w:szCs w:val="24"/>
              </w:rPr>
              <w:t>15ноября</w:t>
            </w:r>
            <w:r w:rsidRPr="009B7058">
              <w:rPr>
                <w:spacing w:val="-4"/>
                <w:kern w:val="2"/>
                <w:sz w:val="24"/>
                <w:szCs w:val="24"/>
              </w:rPr>
              <w:t xml:space="preserve"> 20</w:t>
            </w:r>
            <w:r w:rsidR="00E11F18" w:rsidRPr="009B7058">
              <w:rPr>
                <w:spacing w:val="-4"/>
                <w:kern w:val="2"/>
                <w:sz w:val="24"/>
                <w:szCs w:val="24"/>
              </w:rPr>
              <w:t>20</w:t>
            </w:r>
            <w:r w:rsidRPr="009B7058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14:paraId="7C063C7B" w14:textId="77777777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164B3AE4" w14:textId="77777777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5F1EE836" w14:textId="77777777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3FBF3FFA" w14:textId="77777777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270623ED" w14:textId="5FCC20B3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  <w:r w:rsidRPr="009B7058">
              <w:rPr>
                <w:spacing w:val="-4"/>
                <w:kern w:val="2"/>
                <w:sz w:val="24"/>
                <w:szCs w:val="24"/>
              </w:rPr>
              <w:t xml:space="preserve">до </w:t>
            </w:r>
            <w:r w:rsidR="006503DC" w:rsidRPr="009B7058">
              <w:rPr>
                <w:spacing w:val="-4"/>
                <w:kern w:val="2"/>
                <w:sz w:val="24"/>
                <w:szCs w:val="24"/>
              </w:rPr>
              <w:t>15</w:t>
            </w:r>
            <w:r w:rsidR="00E11F18" w:rsidRPr="009B7058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6503DC" w:rsidRPr="009B7058">
              <w:rPr>
                <w:spacing w:val="-4"/>
                <w:kern w:val="2"/>
                <w:sz w:val="24"/>
                <w:szCs w:val="24"/>
              </w:rPr>
              <w:t>ноября</w:t>
            </w:r>
            <w:r w:rsidRPr="009B7058">
              <w:rPr>
                <w:spacing w:val="-4"/>
                <w:kern w:val="2"/>
                <w:sz w:val="24"/>
                <w:szCs w:val="24"/>
              </w:rPr>
              <w:t xml:space="preserve"> 20</w:t>
            </w:r>
            <w:r w:rsidR="00E11F18" w:rsidRPr="009B7058">
              <w:rPr>
                <w:spacing w:val="-4"/>
                <w:kern w:val="2"/>
                <w:sz w:val="24"/>
                <w:szCs w:val="24"/>
              </w:rPr>
              <w:t>20</w:t>
            </w:r>
            <w:r w:rsidRPr="009B7058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14:paraId="319D073A" w14:textId="77777777" w:rsidR="00C7628E" w:rsidRPr="009B7058" w:rsidRDefault="00C7628E" w:rsidP="00510963">
            <w:pPr>
              <w:rPr>
                <w:spacing w:val="-4"/>
                <w:kern w:val="2"/>
                <w:sz w:val="24"/>
                <w:szCs w:val="24"/>
              </w:rPr>
            </w:pPr>
          </w:p>
          <w:p w14:paraId="702B0486" w14:textId="77777777" w:rsidR="00C7628E" w:rsidRPr="009B7058" w:rsidRDefault="00C7628E" w:rsidP="00510963">
            <w:pPr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B52" w14:textId="12BCB52F" w:rsidR="004C44E5" w:rsidRPr="009B7058" w:rsidRDefault="004C44E5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>Начальник отдела экономики и финансов Администрации Андреево-</w:t>
            </w:r>
            <w:proofErr w:type="spellStart"/>
            <w:r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</w:t>
            </w:r>
            <w:proofErr w:type="gramStart"/>
            <w:r w:rsidRPr="009B7058">
              <w:rPr>
                <w:sz w:val="24"/>
                <w:szCs w:val="24"/>
              </w:rPr>
              <w:t xml:space="preserve">поселения </w:t>
            </w:r>
            <w:r w:rsidR="002F436D">
              <w:rPr>
                <w:sz w:val="24"/>
                <w:szCs w:val="24"/>
              </w:rPr>
              <w:t xml:space="preserve"> Семко</w:t>
            </w:r>
            <w:proofErr w:type="gramEnd"/>
            <w:r w:rsidR="002F436D">
              <w:rPr>
                <w:sz w:val="24"/>
                <w:szCs w:val="24"/>
              </w:rPr>
              <w:t xml:space="preserve"> О,С.</w:t>
            </w:r>
          </w:p>
          <w:p w14:paraId="2CDCCF55" w14:textId="37F96D45" w:rsidR="004C44E5" w:rsidRPr="009B7058" w:rsidRDefault="004C44E5" w:rsidP="00510963">
            <w:pPr>
              <w:rPr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>Главный бухгалтер Администрации Андреево-</w:t>
            </w:r>
            <w:proofErr w:type="spellStart"/>
            <w:r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поселения </w:t>
            </w:r>
            <w:r w:rsidR="002F436D">
              <w:rPr>
                <w:sz w:val="24"/>
                <w:szCs w:val="24"/>
              </w:rPr>
              <w:t>Пархомова Е.Х.</w:t>
            </w:r>
          </w:p>
          <w:p w14:paraId="2E0AC1DA" w14:textId="3E5132E0" w:rsidR="00C7628E" w:rsidRPr="009B7058" w:rsidRDefault="004C44E5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>Главный специалист Администрации Андреево-</w:t>
            </w:r>
            <w:proofErr w:type="spellStart"/>
            <w:r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E11F18" w:rsidRPr="009B7058">
              <w:rPr>
                <w:sz w:val="24"/>
                <w:szCs w:val="24"/>
              </w:rPr>
              <w:t>Панькив</w:t>
            </w:r>
            <w:proofErr w:type="spellEnd"/>
            <w:r w:rsidR="00E11F18" w:rsidRPr="009B7058">
              <w:rPr>
                <w:sz w:val="24"/>
                <w:szCs w:val="24"/>
              </w:rPr>
              <w:t xml:space="preserve"> Д.М.</w:t>
            </w:r>
          </w:p>
          <w:p w14:paraId="6DBB9718" w14:textId="77777777" w:rsidR="00C7628E" w:rsidRPr="009B7058" w:rsidRDefault="00AA6913" w:rsidP="00510963">
            <w:pPr>
              <w:rPr>
                <w:kern w:val="2"/>
                <w:sz w:val="24"/>
                <w:szCs w:val="24"/>
              </w:rPr>
            </w:pPr>
            <w:r w:rsidRPr="009B7058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B7058">
              <w:rPr>
                <w:sz w:val="24"/>
                <w:szCs w:val="24"/>
              </w:rPr>
              <w:t>сектора  по</w:t>
            </w:r>
            <w:proofErr w:type="gramEnd"/>
            <w:r w:rsidRPr="009B7058">
              <w:rPr>
                <w:sz w:val="24"/>
                <w:szCs w:val="24"/>
              </w:rPr>
              <w:t xml:space="preserve"> общим и организационным вопросам  Администрации Андреево-</w:t>
            </w:r>
            <w:proofErr w:type="spellStart"/>
            <w:r w:rsidRPr="009B7058">
              <w:rPr>
                <w:sz w:val="24"/>
                <w:szCs w:val="24"/>
              </w:rPr>
              <w:t>Мелентьевского</w:t>
            </w:r>
            <w:proofErr w:type="spellEnd"/>
            <w:r w:rsidRPr="009B7058">
              <w:rPr>
                <w:sz w:val="24"/>
                <w:szCs w:val="24"/>
              </w:rPr>
              <w:t xml:space="preserve"> сельского поселения Лищенко Л.Н.</w:t>
            </w:r>
          </w:p>
          <w:p w14:paraId="50A057D2" w14:textId="77777777" w:rsidR="00C7628E" w:rsidRPr="009B7058" w:rsidRDefault="00C7628E" w:rsidP="00510963">
            <w:pPr>
              <w:rPr>
                <w:kern w:val="2"/>
                <w:sz w:val="24"/>
                <w:szCs w:val="24"/>
              </w:rPr>
            </w:pPr>
          </w:p>
        </w:tc>
      </w:tr>
    </w:tbl>
    <w:p w14:paraId="0A9A632D" w14:textId="3DF7EA43" w:rsidR="00031845" w:rsidRDefault="00031845" w:rsidP="00510963">
      <w:pPr>
        <w:rPr>
          <w:sz w:val="24"/>
          <w:szCs w:val="24"/>
        </w:rPr>
      </w:pPr>
      <w:r>
        <w:rPr>
          <w:sz w:val="24"/>
          <w:szCs w:val="24"/>
        </w:rPr>
        <w:t>С постановлением ознакомлены:</w:t>
      </w:r>
    </w:p>
    <w:p w14:paraId="7FA49492" w14:textId="5E33F47C" w:rsidR="00031845" w:rsidRDefault="00031845" w:rsidP="0051096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 и финансов – </w:t>
      </w:r>
      <w:r w:rsidR="00050361">
        <w:rPr>
          <w:sz w:val="24"/>
          <w:szCs w:val="24"/>
        </w:rPr>
        <w:t>Семко О.С.</w:t>
      </w:r>
      <w:r w:rsidR="005344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14:paraId="67E4A05E" w14:textId="0A372E8A" w:rsidR="00031845" w:rsidRDefault="00031845" w:rsidP="00510963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– </w:t>
      </w:r>
      <w:r w:rsidR="00050361">
        <w:rPr>
          <w:sz w:val="24"/>
          <w:szCs w:val="24"/>
        </w:rPr>
        <w:t>Пархомова Е.Х.</w:t>
      </w:r>
      <w:r>
        <w:rPr>
          <w:sz w:val="24"/>
          <w:szCs w:val="24"/>
        </w:rPr>
        <w:t xml:space="preserve">   </w:t>
      </w:r>
      <w:r w:rsidR="005344A9">
        <w:rPr>
          <w:sz w:val="24"/>
          <w:szCs w:val="24"/>
        </w:rPr>
        <w:t>___________________</w:t>
      </w:r>
    </w:p>
    <w:p w14:paraId="48E935C0" w14:textId="77777777" w:rsidR="00031845" w:rsidRDefault="00031845" w:rsidP="0051096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сектора по общим и организационным вопросам </w:t>
      </w:r>
      <w:proofErr w:type="gramStart"/>
      <w:r>
        <w:rPr>
          <w:sz w:val="24"/>
          <w:szCs w:val="24"/>
        </w:rPr>
        <w:t>-  Лищенко</w:t>
      </w:r>
      <w:proofErr w:type="gramEnd"/>
      <w:r>
        <w:rPr>
          <w:sz w:val="24"/>
          <w:szCs w:val="24"/>
        </w:rPr>
        <w:t xml:space="preserve"> Л.Н.  ________________</w:t>
      </w:r>
    </w:p>
    <w:p w14:paraId="35BFED67" w14:textId="18C1CF21" w:rsidR="00031845" w:rsidRDefault="00031845" w:rsidP="00510963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proofErr w:type="gramStart"/>
      <w:r>
        <w:rPr>
          <w:sz w:val="24"/>
          <w:szCs w:val="24"/>
        </w:rPr>
        <w:t xml:space="preserve">-  </w:t>
      </w:r>
      <w:proofErr w:type="spellStart"/>
      <w:r w:rsidR="00050361">
        <w:rPr>
          <w:sz w:val="24"/>
          <w:szCs w:val="24"/>
        </w:rPr>
        <w:t>Панькив</w:t>
      </w:r>
      <w:proofErr w:type="spellEnd"/>
      <w:proofErr w:type="gramEnd"/>
      <w:r w:rsidR="00050361">
        <w:rPr>
          <w:sz w:val="24"/>
          <w:szCs w:val="24"/>
        </w:rPr>
        <w:t xml:space="preserve"> Д.М.</w:t>
      </w:r>
      <w:r w:rsidR="00940355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</w:p>
    <w:p w14:paraId="1D8DE4FD" w14:textId="679674E8" w:rsidR="009B7058" w:rsidRDefault="00031845" w:rsidP="00510963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r w:rsidR="0065252E">
        <w:rPr>
          <w:sz w:val="24"/>
          <w:szCs w:val="24"/>
        </w:rPr>
        <w:t xml:space="preserve">- </w:t>
      </w:r>
      <w:r>
        <w:rPr>
          <w:sz w:val="24"/>
          <w:szCs w:val="24"/>
        </w:rPr>
        <w:t>Пашкова М.В.</w:t>
      </w:r>
      <w:r w:rsidR="009403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</w:t>
      </w:r>
    </w:p>
    <w:p w14:paraId="2ED12939" w14:textId="77777777" w:rsidR="00031845" w:rsidRPr="00925F5B" w:rsidRDefault="00031845" w:rsidP="00510963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</w:t>
      </w:r>
      <w:r w:rsidR="0065252E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Кашинскова</w:t>
      </w:r>
      <w:proofErr w:type="spellEnd"/>
      <w:r>
        <w:rPr>
          <w:sz w:val="24"/>
          <w:szCs w:val="24"/>
        </w:rPr>
        <w:t xml:space="preserve"> И.А.  _________________</w:t>
      </w:r>
    </w:p>
    <w:p w14:paraId="29274713" w14:textId="77777777" w:rsidR="00A7457F" w:rsidRDefault="00A7457F" w:rsidP="00510963"/>
    <w:sectPr w:rsidR="00A7457F" w:rsidSect="00A7457F">
      <w:footerReference w:type="even" r:id="rId13"/>
      <w:footerReference w:type="default" r:id="rId14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3365" w14:textId="77777777" w:rsidR="00817A31" w:rsidRDefault="00817A31">
      <w:r>
        <w:separator/>
      </w:r>
    </w:p>
  </w:endnote>
  <w:endnote w:type="continuationSeparator" w:id="0">
    <w:p w14:paraId="3C24819A" w14:textId="77777777" w:rsidR="00817A31" w:rsidRDefault="0081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0258" w14:textId="77777777" w:rsidR="00747D90" w:rsidRDefault="008409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11E00E" w14:textId="77777777" w:rsidR="00747D90" w:rsidRDefault="00747D90">
    <w:pPr>
      <w:pStyle w:val="a7"/>
      <w:ind w:right="360"/>
    </w:pPr>
  </w:p>
  <w:p w14:paraId="5ACD5D1D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E316" w14:textId="77777777" w:rsidR="00747D90" w:rsidRPr="009E033B" w:rsidRDefault="008409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 w:rsidRPr="006125F4">
      <w:rPr>
        <w:rStyle w:val="ab"/>
        <w:lang w:val="en-US"/>
      </w:rPr>
      <w:instrText>PAGE</w:instrText>
    </w:r>
    <w:r>
      <w:rPr>
        <w:rStyle w:val="ab"/>
      </w:rPr>
      <w:fldChar w:fldCharType="separate"/>
    </w:r>
    <w:r w:rsidR="00561797">
      <w:rPr>
        <w:rStyle w:val="ab"/>
        <w:noProof/>
        <w:lang w:val="en-US"/>
      </w:rPr>
      <w:t>7</w:t>
    </w:r>
    <w:r>
      <w:rPr>
        <w:rStyle w:val="ab"/>
      </w:rPr>
      <w:fldChar w:fldCharType="end"/>
    </w:r>
  </w:p>
  <w:p w14:paraId="3ADA9DCE" w14:textId="77777777" w:rsidR="00747D90" w:rsidRPr="00EA629E" w:rsidRDefault="00747D90" w:rsidP="00316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E28A" w14:textId="77777777" w:rsidR="00817A31" w:rsidRDefault="00817A31">
      <w:r>
        <w:separator/>
      </w:r>
    </w:p>
  </w:footnote>
  <w:footnote w:type="continuationSeparator" w:id="0">
    <w:p w14:paraId="3116FE6D" w14:textId="77777777" w:rsidR="00817A31" w:rsidRDefault="0081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21E0"/>
    <w:rsid w:val="00011390"/>
    <w:rsid w:val="00031845"/>
    <w:rsid w:val="0004156E"/>
    <w:rsid w:val="00042DA6"/>
    <w:rsid w:val="00050361"/>
    <w:rsid w:val="00050C68"/>
    <w:rsid w:val="0005372C"/>
    <w:rsid w:val="00054D8B"/>
    <w:rsid w:val="000559D5"/>
    <w:rsid w:val="00060F3C"/>
    <w:rsid w:val="00077AE1"/>
    <w:rsid w:val="000808D6"/>
    <w:rsid w:val="00092560"/>
    <w:rsid w:val="0009733C"/>
    <w:rsid w:val="000A0821"/>
    <w:rsid w:val="000A726F"/>
    <w:rsid w:val="000B33D2"/>
    <w:rsid w:val="000B4002"/>
    <w:rsid w:val="000B4D9E"/>
    <w:rsid w:val="000B66C7"/>
    <w:rsid w:val="000C430D"/>
    <w:rsid w:val="000D316B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3DA0"/>
    <w:rsid w:val="001A5755"/>
    <w:rsid w:val="001B2D1C"/>
    <w:rsid w:val="001C1D98"/>
    <w:rsid w:val="001D2690"/>
    <w:rsid w:val="001F3B6E"/>
    <w:rsid w:val="001F4BE3"/>
    <w:rsid w:val="001F6C2F"/>
    <w:rsid w:val="001F6D02"/>
    <w:rsid w:val="00206D0A"/>
    <w:rsid w:val="0021090B"/>
    <w:rsid w:val="00236266"/>
    <w:rsid w:val="002504E8"/>
    <w:rsid w:val="00254382"/>
    <w:rsid w:val="00255A4C"/>
    <w:rsid w:val="00257D83"/>
    <w:rsid w:val="0027031E"/>
    <w:rsid w:val="0028703B"/>
    <w:rsid w:val="002A2062"/>
    <w:rsid w:val="002A31A1"/>
    <w:rsid w:val="002B6527"/>
    <w:rsid w:val="002C135C"/>
    <w:rsid w:val="002C5E60"/>
    <w:rsid w:val="002C7E34"/>
    <w:rsid w:val="002E65D5"/>
    <w:rsid w:val="002F436D"/>
    <w:rsid w:val="002F63E3"/>
    <w:rsid w:val="002F74D7"/>
    <w:rsid w:val="0030124B"/>
    <w:rsid w:val="00313D3A"/>
    <w:rsid w:val="003167D4"/>
    <w:rsid w:val="00322FF1"/>
    <w:rsid w:val="00323DC1"/>
    <w:rsid w:val="00331A42"/>
    <w:rsid w:val="00333ADB"/>
    <w:rsid w:val="0033450D"/>
    <w:rsid w:val="00341FC1"/>
    <w:rsid w:val="003477D9"/>
    <w:rsid w:val="0037040B"/>
    <w:rsid w:val="00371143"/>
    <w:rsid w:val="0037167E"/>
    <w:rsid w:val="00390607"/>
    <w:rsid w:val="003921D8"/>
    <w:rsid w:val="003A194E"/>
    <w:rsid w:val="003B2193"/>
    <w:rsid w:val="003C01D7"/>
    <w:rsid w:val="003C56F8"/>
    <w:rsid w:val="003E34CE"/>
    <w:rsid w:val="00400966"/>
    <w:rsid w:val="00407B71"/>
    <w:rsid w:val="004112C9"/>
    <w:rsid w:val="00424182"/>
    <w:rsid w:val="00425061"/>
    <w:rsid w:val="00434AF0"/>
    <w:rsid w:val="0043686A"/>
    <w:rsid w:val="00441069"/>
    <w:rsid w:val="00444636"/>
    <w:rsid w:val="00446599"/>
    <w:rsid w:val="00453869"/>
    <w:rsid w:val="0045667A"/>
    <w:rsid w:val="00470BA8"/>
    <w:rsid w:val="004711EC"/>
    <w:rsid w:val="0047416F"/>
    <w:rsid w:val="0047632C"/>
    <w:rsid w:val="00480BC7"/>
    <w:rsid w:val="004871AA"/>
    <w:rsid w:val="004B6A5C"/>
    <w:rsid w:val="004C44E5"/>
    <w:rsid w:val="004E78FD"/>
    <w:rsid w:val="004F6425"/>
    <w:rsid w:val="004F7011"/>
    <w:rsid w:val="00502A7C"/>
    <w:rsid w:val="00510963"/>
    <w:rsid w:val="00515D9C"/>
    <w:rsid w:val="00531FBD"/>
    <w:rsid w:val="0053366A"/>
    <w:rsid w:val="005344A9"/>
    <w:rsid w:val="00535FB2"/>
    <w:rsid w:val="00552E95"/>
    <w:rsid w:val="00556BE5"/>
    <w:rsid w:val="0056094D"/>
    <w:rsid w:val="00561797"/>
    <w:rsid w:val="00574359"/>
    <w:rsid w:val="00587BF6"/>
    <w:rsid w:val="005A46CF"/>
    <w:rsid w:val="005B3B91"/>
    <w:rsid w:val="005B42DF"/>
    <w:rsid w:val="005C5FF3"/>
    <w:rsid w:val="005D4524"/>
    <w:rsid w:val="005D5C59"/>
    <w:rsid w:val="005E0945"/>
    <w:rsid w:val="005F02A8"/>
    <w:rsid w:val="00600F9B"/>
    <w:rsid w:val="00606979"/>
    <w:rsid w:val="00611679"/>
    <w:rsid w:val="006125F4"/>
    <w:rsid w:val="00613D7D"/>
    <w:rsid w:val="006323ED"/>
    <w:rsid w:val="006503DC"/>
    <w:rsid w:val="0065252E"/>
    <w:rsid w:val="0065435B"/>
    <w:rsid w:val="006564DB"/>
    <w:rsid w:val="00657445"/>
    <w:rsid w:val="00660EE3"/>
    <w:rsid w:val="00676B57"/>
    <w:rsid w:val="006B7A21"/>
    <w:rsid w:val="006D2706"/>
    <w:rsid w:val="006D5B5A"/>
    <w:rsid w:val="006E2C33"/>
    <w:rsid w:val="006E409F"/>
    <w:rsid w:val="00705895"/>
    <w:rsid w:val="00710569"/>
    <w:rsid w:val="007120F8"/>
    <w:rsid w:val="007219F0"/>
    <w:rsid w:val="00747D90"/>
    <w:rsid w:val="007563AB"/>
    <w:rsid w:val="007730B1"/>
    <w:rsid w:val="00782222"/>
    <w:rsid w:val="007936ED"/>
    <w:rsid w:val="007966F2"/>
    <w:rsid w:val="007A7DA7"/>
    <w:rsid w:val="007B6388"/>
    <w:rsid w:val="007C0A5F"/>
    <w:rsid w:val="007F302F"/>
    <w:rsid w:val="0080382A"/>
    <w:rsid w:val="00803F3C"/>
    <w:rsid w:val="00804CFE"/>
    <w:rsid w:val="00811C94"/>
    <w:rsid w:val="00811CF1"/>
    <w:rsid w:val="00817A31"/>
    <w:rsid w:val="00822BCA"/>
    <w:rsid w:val="008337BC"/>
    <w:rsid w:val="008409A8"/>
    <w:rsid w:val="008438D7"/>
    <w:rsid w:val="00847C68"/>
    <w:rsid w:val="00860E5A"/>
    <w:rsid w:val="00867AB6"/>
    <w:rsid w:val="00891B82"/>
    <w:rsid w:val="008A26EE"/>
    <w:rsid w:val="008B43C3"/>
    <w:rsid w:val="008B6AD3"/>
    <w:rsid w:val="00910044"/>
    <w:rsid w:val="00910D4F"/>
    <w:rsid w:val="009122B1"/>
    <w:rsid w:val="009127DC"/>
    <w:rsid w:val="00913129"/>
    <w:rsid w:val="00917C70"/>
    <w:rsid w:val="009217CC"/>
    <w:rsid w:val="009228DF"/>
    <w:rsid w:val="00924E84"/>
    <w:rsid w:val="00931944"/>
    <w:rsid w:val="00940355"/>
    <w:rsid w:val="00946373"/>
    <w:rsid w:val="00947FCC"/>
    <w:rsid w:val="00985A10"/>
    <w:rsid w:val="009920B9"/>
    <w:rsid w:val="009B7058"/>
    <w:rsid w:val="009E033B"/>
    <w:rsid w:val="009E574F"/>
    <w:rsid w:val="00A02814"/>
    <w:rsid w:val="00A05B6C"/>
    <w:rsid w:val="00A061D7"/>
    <w:rsid w:val="00A10642"/>
    <w:rsid w:val="00A30E81"/>
    <w:rsid w:val="00A34804"/>
    <w:rsid w:val="00A34B11"/>
    <w:rsid w:val="00A44467"/>
    <w:rsid w:val="00A67B50"/>
    <w:rsid w:val="00A7457F"/>
    <w:rsid w:val="00A941CF"/>
    <w:rsid w:val="00A97093"/>
    <w:rsid w:val="00AA169E"/>
    <w:rsid w:val="00AA6913"/>
    <w:rsid w:val="00AB1ACA"/>
    <w:rsid w:val="00AD1D52"/>
    <w:rsid w:val="00AE2601"/>
    <w:rsid w:val="00AF5819"/>
    <w:rsid w:val="00B02C23"/>
    <w:rsid w:val="00B13A34"/>
    <w:rsid w:val="00B22F6A"/>
    <w:rsid w:val="00B31114"/>
    <w:rsid w:val="00B35935"/>
    <w:rsid w:val="00B37BD0"/>
    <w:rsid w:val="00B37E63"/>
    <w:rsid w:val="00B37EC6"/>
    <w:rsid w:val="00B444A2"/>
    <w:rsid w:val="00B468A2"/>
    <w:rsid w:val="00B621C0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15231"/>
    <w:rsid w:val="00C23793"/>
    <w:rsid w:val="00C572C4"/>
    <w:rsid w:val="00C731BB"/>
    <w:rsid w:val="00C7628E"/>
    <w:rsid w:val="00C95DA9"/>
    <w:rsid w:val="00CA151C"/>
    <w:rsid w:val="00CA5644"/>
    <w:rsid w:val="00CB1900"/>
    <w:rsid w:val="00CB43C1"/>
    <w:rsid w:val="00CC7513"/>
    <w:rsid w:val="00CD077D"/>
    <w:rsid w:val="00CE3037"/>
    <w:rsid w:val="00CE3381"/>
    <w:rsid w:val="00CE5183"/>
    <w:rsid w:val="00CF077F"/>
    <w:rsid w:val="00D00358"/>
    <w:rsid w:val="00D0169F"/>
    <w:rsid w:val="00D13E83"/>
    <w:rsid w:val="00D24BF5"/>
    <w:rsid w:val="00D32B61"/>
    <w:rsid w:val="00D34B60"/>
    <w:rsid w:val="00D460DE"/>
    <w:rsid w:val="00D67295"/>
    <w:rsid w:val="00D73323"/>
    <w:rsid w:val="00D77A06"/>
    <w:rsid w:val="00DA1E06"/>
    <w:rsid w:val="00DA7C1C"/>
    <w:rsid w:val="00DB4D6B"/>
    <w:rsid w:val="00DC2302"/>
    <w:rsid w:val="00DC47A5"/>
    <w:rsid w:val="00DC6AA9"/>
    <w:rsid w:val="00DE35F6"/>
    <w:rsid w:val="00DE50C1"/>
    <w:rsid w:val="00DF659F"/>
    <w:rsid w:val="00E01BA3"/>
    <w:rsid w:val="00E04378"/>
    <w:rsid w:val="00E11F1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14F3"/>
    <w:rsid w:val="00E9626F"/>
    <w:rsid w:val="00EA1BE1"/>
    <w:rsid w:val="00EA629E"/>
    <w:rsid w:val="00EA777B"/>
    <w:rsid w:val="00EC2979"/>
    <w:rsid w:val="00EC33D4"/>
    <w:rsid w:val="00EC40AD"/>
    <w:rsid w:val="00EC6503"/>
    <w:rsid w:val="00ED696C"/>
    <w:rsid w:val="00ED72D3"/>
    <w:rsid w:val="00EF29AB"/>
    <w:rsid w:val="00EF2EFB"/>
    <w:rsid w:val="00EF56AF"/>
    <w:rsid w:val="00F02C40"/>
    <w:rsid w:val="00F052BF"/>
    <w:rsid w:val="00F175E1"/>
    <w:rsid w:val="00F24917"/>
    <w:rsid w:val="00F30D40"/>
    <w:rsid w:val="00F31FBF"/>
    <w:rsid w:val="00F32B7D"/>
    <w:rsid w:val="00F410DF"/>
    <w:rsid w:val="00F706B8"/>
    <w:rsid w:val="00F77854"/>
    <w:rsid w:val="00F8225E"/>
    <w:rsid w:val="00F86418"/>
    <w:rsid w:val="00F9297B"/>
    <w:rsid w:val="00FA6611"/>
    <w:rsid w:val="00FD1E02"/>
    <w:rsid w:val="00FD350A"/>
    <w:rsid w:val="00FE3C56"/>
    <w:rsid w:val="00FE64FC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8BB21"/>
  <w15:docId w15:val="{36232B18-C487-4F4D-9AC5-B625E74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C56"/>
  </w:style>
  <w:style w:type="paragraph" w:styleId="1">
    <w:name w:val="heading 1"/>
    <w:basedOn w:val="a"/>
    <w:next w:val="a"/>
    <w:link w:val="10"/>
    <w:qFormat/>
    <w:rsid w:val="00FE3C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E3C5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E3C5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FE3C56"/>
    <w:pPr>
      <w:jc w:val="center"/>
    </w:pPr>
    <w:rPr>
      <w:sz w:val="28"/>
    </w:rPr>
  </w:style>
  <w:style w:type="paragraph" w:styleId="a7">
    <w:name w:val="footer"/>
    <w:basedOn w:val="a"/>
    <w:link w:val="a8"/>
    <w:rsid w:val="00FE3C5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FE3C5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E3C5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8edf2e5f0ede5f2-f1f1fbebeae0">
    <w:name w:val="Иc8нedтf2еe5рf0нedеe5тf2-сf1сf1ыfbлebкeaаe0"/>
    <w:uiPriority w:val="99"/>
    <w:rsid w:val="0056179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A1FF-DE28-4670-B06C-BC30B83C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68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18</cp:revision>
  <cp:lastPrinted>2020-06-19T05:52:00Z</cp:lastPrinted>
  <dcterms:created xsi:type="dcterms:W3CDTF">2020-06-18T13:37:00Z</dcterms:created>
  <dcterms:modified xsi:type="dcterms:W3CDTF">2020-06-19T05:55:00Z</dcterms:modified>
</cp:coreProperties>
</file>