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7A10" w14:textId="03CC4409" w:rsidR="007479C2" w:rsidRPr="007479C2" w:rsidRDefault="00B52CD6" w:rsidP="005F2471">
      <w:pPr>
        <w:jc w:val="center"/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</w:t>
      </w:r>
      <w:r w:rsidR="00353E95">
        <w:rPr>
          <w:b/>
          <w:spacing w:val="160"/>
          <w:sz w:val="32"/>
          <w:szCs w:val="32"/>
        </w:rPr>
        <w:t xml:space="preserve">                 </w:t>
      </w:r>
    </w:p>
    <w:p w14:paraId="5E5D6E22" w14:textId="77777777" w:rsidR="005F2471" w:rsidRPr="003049CE" w:rsidRDefault="005F2471" w:rsidP="005F2471">
      <w:pPr>
        <w:jc w:val="center"/>
      </w:pPr>
      <w:r w:rsidRPr="003049CE">
        <w:rPr>
          <w:spacing w:val="160"/>
        </w:rPr>
        <w:t>АДМИНИСТРАЦИЯ</w:t>
      </w:r>
    </w:p>
    <w:p w14:paraId="415702A4" w14:textId="77777777" w:rsidR="005F2471" w:rsidRPr="003049CE" w:rsidRDefault="005F2471" w:rsidP="005F2471">
      <w:pPr>
        <w:pBdr>
          <w:bottom w:val="double" w:sz="6" w:space="1" w:color="000000"/>
        </w:pBdr>
        <w:jc w:val="center"/>
      </w:pPr>
      <w:r w:rsidRPr="003049CE">
        <w:t>АНДРЕЕВО-МЕЛЕНТЬЕВСКОГО СЕЛЬСКОГО ПОСЕЛЕНИЯ</w:t>
      </w:r>
    </w:p>
    <w:p w14:paraId="420D23D2" w14:textId="77777777" w:rsidR="005F2471" w:rsidRPr="003049CE" w:rsidRDefault="005F2471" w:rsidP="005F2471">
      <w:pPr>
        <w:pBdr>
          <w:bottom w:val="double" w:sz="6" w:space="1" w:color="000000"/>
        </w:pBdr>
        <w:jc w:val="center"/>
      </w:pPr>
      <w:r w:rsidRPr="003049CE">
        <w:t>346841,Ростовская область, Неклиновский</w:t>
      </w:r>
      <w:r w:rsidR="00E43565" w:rsidRPr="003049CE">
        <w:t xml:space="preserve"> </w:t>
      </w:r>
      <w:r w:rsidRPr="003049CE">
        <w:t>район,</w:t>
      </w:r>
      <w:r w:rsidR="00E43565" w:rsidRPr="003049CE">
        <w:t xml:space="preserve"> </w:t>
      </w:r>
      <w:r w:rsidRPr="003049CE">
        <w:t>с.Андреево-Мелентьево,</w:t>
      </w:r>
      <w:r w:rsidR="00E43565" w:rsidRPr="003049CE">
        <w:t xml:space="preserve"> </w:t>
      </w:r>
      <w:r w:rsidRPr="003049CE">
        <w:t>ул. Победы, д. № 3,</w:t>
      </w:r>
    </w:p>
    <w:p w14:paraId="0D240BC1" w14:textId="77777777" w:rsidR="005F2471" w:rsidRPr="003049CE" w:rsidRDefault="005F2471" w:rsidP="005F2471">
      <w:pPr>
        <w:jc w:val="center"/>
      </w:pPr>
      <w:r w:rsidRPr="003049CE">
        <w:t>ИНН/КПП 6123013787/612301001   ОКПО 79223826</w:t>
      </w:r>
    </w:p>
    <w:p w14:paraId="3AE3A422" w14:textId="77777777" w:rsidR="005F2471" w:rsidRPr="003049CE" w:rsidRDefault="005F2471" w:rsidP="005F2471">
      <w:pPr>
        <w:jc w:val="center"/>
      </w:pPr>
      <w:r w:rsidRPr="003049CE">
        <w:t>ОГРН 1056123007742 ОКТМО 60636428 БИК 046015001 р/с 40204810100000000280</w:t>
      </w:r>
    </w:p>
    <w:p w14:paraId="4A1C8EF5" w14:textId="77777777" w:rsidR="005F2471" w:rsidRPr="003049CE" w:rsidRDefault="005F2471" w:rsidP="005F2471">
      <w:pPr>
        <w:jc w:val="center"/>
      </w:pPr>
      <w:r w:rsidRPr="003049CE">
        <w:t>УФК по Ростовской области (Администрация Андреево-Мелентьевского сельского поселения)  Отделение</w:t>
      </w:r>
      <w:r w:rsidR="00E43565" w:rsidRPr="003049CE">
        <w:t xml:space="preserve"> </w:t>
      </w:r>
      <w:r w:rsidRPr="003049CE">
        <w:t>Ростов-на-Дону, г. Ростов-на-Дону</w:t>
      </w:r>
    </w:p>
    <w:p w14:paraId="44A52857" w14:textId="77777777" w:rsidR="005F2471" w:rsidRPr="003049CE" w:rsidRDefault="005F2471" w:rsidP="005F2471">
      <w:pPr>
        <w:jc w:val="center"/>
      </w:pPr>
      <w:r w:rsidRPr="003049CE">
        <w:t>Телефон/факс: 8(86347) 33-2-35 электронный адрес:</w:t>
      </w:r>
      <w:r w:rsidRPr="003049CE">
        <w:rPr>
          <w:i/>
          <w:sz w:val="21"/>
        </w:rPr>
        <w:t xml:space="preserve"> e-mail: </w:t>
      </w:r>
      <w:hyperlink r:id="rId8" w:history="1">
        <w:r w:rsidRPr="003049CE"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 w:rsidRPr="003049CE">
          <w:rPr>
            <w:rStyle w:val="c8edf2e5f0ede5f2-f1f1fbebeae0"/>
            <w:i/>
            <w:sz w:val="21"/>
          </w:rPr>
          <w:t>26271@</w:t>
        </w:r>
      </w:hyperlink>
      <w:hyperlink r:id="rId10" w:history="1">
        <w:r w:rsidRPr="003049CE"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 w:rsidRPr="003049CE">
          <w:rPr>
            <w:rStyle w:val="c8edf2e5f0ede5f2-f1f1fbebeae0"/>
            <w:i/>
            <w:sz w:val="21"/>
          </w:rPr>
          <w:t>.</w:t>
        </w:r>
      </w:hyperlink>
      <w:hyperlink r:id="rId12" w:history="1">
        <w:r w:rsidRPr="003049CE">
          <w:rPr>
            <w:rStyle w:val="c8edf2e5f0ede5f2-f1f1fbebeae0"/>
            <w:i/>
            <w:sz w:val="21"/>
            <w:lang w:val="en-US"/>
          </w:rPr>
          <w:t>ru</w:t>
        </w:r>
      </w:hyperlink>
    </w:p>
    <w:p w14:paraId="0F097B8F" w14:textId="77777777" w:rsidR="00847801" w:rsidRPr="003049CE" w:rsidRDefault="00847801" w:rsidP="00847801">
      <w:pPr>
        <w:jc w:val="center"/>
        <w:rPr>
          <w:b/>
          <w:sz w:val="26"/>
          <w:szCs w:val="26"/>
        </w:rPr>
      </w:pPr>
    </w:p>
    <w:p w14:paraId="79D5CA47" w14:textId="77777777" w:rsidR="00847801" w:rsidRPr="003049CE" w:rsidRDefault="00847801" w:rsidP="00847801">
      <w:pPr>
        <w:jc w:val="center"/>
        <w:rPr>
          <w:b/>
          <w:szCs w:val="28"/>
        </w:rPr>
      </w:pPr>
      <w:r w:rsidRPr="003049CE">
        <w:rPr>
          <w:b/>
          <w:szCs w:val="28"/>
        </w:rPr>
        <w:t>ПОСТАНОВЛЕНИЕ</w:t>
      </w:r>
    </w:p>
    <w:p w14:paraId="19BE01E0" w14:textId="77777777" w:rsidR="00DC0655" w:rsidRPr="003049CE" w:rsidRDefault="00DC0655" w:rsidP="00847801">
      <w:pPr>
        <w:jc w:val="center"/>
        <w:rPr>
          <w:b/>
          <w:szCs w:val="28"/>
        </w:rPr>
      </w:pPr>
    </w:p>
    <w:p w14:paraId="295AC06C" w14:textId="77777777" w:rsidR="00847801" w:rsidRPr="003049CE" w:rsidRDefault="00847801" w:rsidP="00847801">
      <w:pPr>
        <w:jc w:val="center"/>
        <w:rPr>
          <w:szCs w:val="28"/>
        </w:rPr>
      </w:pPr>
    </w:p>
    <w:p w14:paraId="1994C51B" w14:textId="32B7F1B5" w:rsidR="00847801" w:rsidRPr="003049CE" w:rsidRDefault="00847801" w:rsidP="00847801">
      <w:pPr>
        <w:jc w:val="both"/>
        <w:rPr>
          <w:sz w:val="24"/>
          <w:szCs w:val="24"/>
        </w:rPr>
      </w:pPr>
      <w:r w:rsidRPr="003049CE">
        <w:rPr>
          <w:sz w:val="24"/>
          <w:szCs w:val="24"/>
        </w:rPr>
        <w:t>«</w:t>
      </w:r>
      <w:r w:rsidR="00D346A7">
        <w:rPr>
          <w:sz w:val="24"/>
          <w:szCs w:val="24"/>
        </w:rPr>
        <w:t>1</w:t>
      </w:r>
      <w:r w:rsidR="00FD6210">
        <w:rPr>
          <w:sz w:val="24"/>
          <w:szCs w:val="24"/>
        </w:rPr>
        <w:t>9</w:t>
      </w:r>
      <w:r w:rsidRPr="003049CE">
        <w:rPr>
          <w:sz w:val="24"/>
          <w:szCs w:val="24"/>
        </w:rPr>
        <w:t>»</w:t>
      </w:r>
      <w:r w:rsidR="00353E95" w:rsidRPr="003049CE">
        <w:rPr>
          <w:sz w:val="24"/>
          <w:szCs w:val="24"/>
        </w:rPr>
        <w:t xml:space="preserve"> </w:t>
      </w:r>
      <w:r w:rsidR="00D346A7">
        <w:rPr>
          <w:sz w:val="24"/>
          <w:szCs w:val="24"/>
        </w:rPr>
        <w:t>октября</w:t>
      </w:r>
      <w:r w:rsidR="00353E95" w:rsidRPr="003049CE">
        <w:rPr>
          <w:sz w:val="24"/>
          <w:szCs w:val="24"/>
        </w:rPr>
        <w:t xml:space="preserve">  </w:t>
      </w:r>
      <w:r w:rsidR="001509FC" w:rsidRPr="003049CE">
        <w:rPr>
          <w:sz w:val="24"/>
          <w:szCs w:val="24"/>
        </w:rPr>
        <w:t>2020</w:t>
      </w:r>
      <w:r w:rsidRPr="003049CE">
        <w:rPr>
          <w:sz w:val="24"/>
          <w:szCs w:val="24"/>
        </w:rPr>
        <w:t xml:space="preserve">г.    </w:t>
      </w:r>
      <w:r w:rsidRPr="003049CE">
        <w:rPr>
          <w:sz w:val="24"/>
          <w:szCs w:val="24"/>
        </w:rPr>
        <w:tab/>
      </w:r>
      <w:r w:rsidRPr="003049CE">
        <w:rPr>
          <w:sz w:val="24"/>
          <w:szCs w:val="24"/>
        </w:rPr>
        <w:tab/>
      </w:r>
      <w:r w:rsidR="00353E95" w:rsidRPr="003049CE">
        <w:rPr>
          <w:sz w:val="24"/>
          <w:szCs w:val="24"/>
        </w:rPr>
        <w:t xml:space="preserve">                                                                </w:t>
      </w:r>
      <w:r w:rsidR="00E06FF3" w:rsidRPr="003049CE">
        <w:rPr>
          <w:sz w:val="24"/>
          <w:szCs w:val="24"/>
        </w:rPr>
        <w:t xml:space="preserve">       № </w:t>
      </w:r>
      <w:r w:rsidR="00D346A7">
        <w:rPr>
          <w:sz w:val="24"/>
          <w:szCs w:val="24"/>
        </w:rPr>
        <w:t>54</w:t>
      </w:r>
      <w:r w:rsidR="00E06FF3" w:rsidRPr="003049CE">
        <w:rPr>
          <w:sz w:val="24"/>
          <w:szCs w:val="24"/>
        </w:rPr>
        <w:t xml:space="preserve"> </w:t>
      </w:r>
    </w:p>
    <w:p w14:paraId="7B5A566D" w14:textId="77777777" w:rsidR="00847801" w:rsidRPr="00906656" w:rsidRDefault="00847801" w:rsidP="00847801">
      <w:pPr>
        <w:jc w:val="center"/>
        <w:rPr>
          <w:sz w:val="28"/>
          <w:szCs w:val="28"/>
        </w:rPr>
      </w:pPr>
      <w:r w:rsidRPr="00906656">
        <w:rPr>
          <w:sz w:val="28"/>
          <w:szCs w:val="28"/>
        </w:rPr>
        <w:t>с.Андреево-Мелентьево</w:t>
      </w:r>
    </w:p>
    <w:p w14:paraId="53B28796" w14:textId="77777777" w:rsidR="00C069B7" w:rsidRPr="003049CE" w:rsidRDefault="00C069B7" w:rsidP="00CB34A3">
      <w:pPr>
        <w:jc w:val="right"/>
        <w:rPr>
          <w:b/>
          <w:kern w:val="2"/>
          <w:sz w:val="32"/>
          <w:szCs w:val="32"/>
          <w:u w:val="single"/>
        </w:rPr>
      </w:pPr>
    </w:p>
    <w:p w14:paraId="0308663B" w14:textId="77777777" w:rsidR="002577C6" w:rsidRPr="003049CE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О</w:t>
      </w:r>
      <w:r w:rsidR="00F7055E" w:rsidRPr="003049CE">
        <w:rPr>
          <w:b/>
          <w:kern w:val="2"/>
          <w:sz w:val="28"/>
          <w:szCs w:val="28"/>
        </w:rPr>
        <w:t xml:space="preserve"> внесении изменении в муниципальную</w:t>
      </w:r>
    </w:p>
    <w:p w14:paraId="744685A6" w14:textId="77777777" w:rsidR="002577C6" w:rsidRPr="003049CE" w:rsidRDefault="00945EAB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П</w:t>
      </w:r>
      <w:r w:rsidR="00F7055E" w:rsidRPr="003049CE">
        <w:rPr>
          <w:b/>
          <w:kern w:val="2"/>
          <w:sz w:val="28"/>
          <w:szCs w:val="28"/>
        </w:rPr>
        <w:t>рограмму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994FBD" w:rsidRPr="003049CE">
        <w:rPr>
          <w:b/>
          <w:kern w:val="2"/>
          <w:sz w:val="28"/>
          <w:szCs w:val="28"/>
        </w:rPr>
        <w:t>Андреево-Мелентьевского</w:t>
      </w:r>
      <w:r w:rsidR="00085FE9" w:rsidRPr="003049CE">
        <w:rPr>
          <w:b/>
          <w:kern w:val="2"/>
          <w:sz w:val="28"/>
          <w:szCs w:val="28"/>
        </w:rPr>
        <w:t xml:space="preserve"> сельского</w:t>
      </w:r>
      <w:r w:rsidR="00B95742" w:rsidRPr="003049CE">
        <w:rPr>
          <w:b/>
          <w:kern w:val="2"/>
          <w:sz w:val="28"/>
          <w:szCs w:val="28"/>
        </w:rPr>
        <w:t xml:space="preserve"> </w:t>
      </w:r>
      <w:r w:rsidR="00085FE9" w:rsidRPr="003049CE">
        <w:rPr>
          <w:b/>
          <w:kern w:val="2"/>
          <w:sz w:val="28"/>
          <w:szCs w:val="28"/>
        </w:rPr>
        <w:t>поселения</w:t>
      </w:r>
    </w:p>
    <w:p w14:paraId="5082358E" w14:textId="77777777" w:rsidR="00C069B7" w:rsidRPr="003049CE" w:rsidRDefault="00F71402" w:rsidP="00F22B69">
      <w:pPr>
        <w:suppressAutoHyphens/>
        <w:jc w:val="both"/>
        <w:rPr>
          <w:b/>
          <w:kern w:val="2"/>
          <w:sz w:val="28"/>
          <w:szCs w:val="28"/>
        </w:rPr>
      </w:pPr>
      <w:r w:rsidRPr="003049CE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 w:rsidRPr="003049CE">
        <w:rPr>
          <w:b/>
          <w:kern w:val="2"/>
          <w:sz w:val="28"/>
          <w:szCs w:val="28"/>
        </w:rPr>
        <w:t>»</w:t>
      </w:r>
    </w:p>
    <w:p w14:paraId="2E4D69EB" w14:textId="77777777" w:rsidR="00353E95" w:rsidRPr="003049CE" w:rsidRDefault="00353E95" w:rsidP="00F22B69">
      <w:pPr>
        <w:suppressAutoHyphens/>
        <w:jc w:val="both"/>
        <w:rPr>
          <w:b/>
          <w:kern w:val="2"/>
          <w:sz w:val="28"/>
          <w:szCs w:val="28"/>
        </w:rPr>
      </w:pPr>
    </w:p>
    <w:p w14:paraId="6AE53456" w14:textId="77777777" w:rsidR="00353E95" w:rsidRPr="003049CE" w:rsidRDefault="00353E95" w:rsidP="00353E95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3049CE">
        <w:rPr>
          <w:sz w:val="26"/>
          <w:szCs w:val="26"/>
        </w:rPr>
        <w:t xml:space="preserve">В  соответствии с </w:t>
      </w:r>
      <w:r w:rsidRPr="003049CE">
        <w:rPr>
          <w:bCs/>
          <w:sz w:val="26"/>
          <w:szCs w:val="26"/>
        </w:rPr>
        <w:t xml:space="preserve">постановлением Администрации Андреево-Мелентьевского сельского поселения от 09.07.2018 №  61 «Об утверждении Порядка разработки, реализации и оценки эффективности муниципальных программ Андреево-Мелентьевского сельского поселения» </w:t>
      </w:r>
      <w:r w:rsidRPr="003049CE">
        <w:rPr>
          <w:sz w:val="26"/>
          <w:szCs w:val="26"/>
        </w:rPr>
        <w:t xml:space="preserve">и </w:t>
      </w:r>
      <w:r w:rsidRPr="003049CE">
        <w:rPr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Pr="003049CE">
        <w:rPr>
          <w:sz w:val="26"/>
          <w:szCs w:val="26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Pr="003049C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Pr="003049CE">
        <w:rPr>
          <w:b/>
          <w:sz w:val="26"/>
          <w:szCs w:val="26"/>
        </w:rPr>
        <w:t>постановляет:</w:t>
      </w:r>
    </w:p>
    <w:p w14:paraId="7615AA85" w14:textId="77777777" w:rsidR="00353E95" w:rsidRPr="003049CE" w:rsidRDefault="00353E95" w:rsidP="00353E95">
      <w:pPr>
        <w:jc w:val="both"/>
        <w:rPr>
          <w:sz w:val="28"/>
          <w:szCs w:val="28"/>
        </w:rPr>
      </w:pPr>
    </w:p>
    <w:p w14:paraId="383BA415" w14:textId="77777777" w:rsidR="00353E95" w:rsidRPr="003049CE" w:rsidRDefault="00353E95" w:rsidP="00353E95">
      <w:pPr>
        <w:suppressAutoHyphens/>
        <w:jc w:val="both"/>
        <w:rPr>
          <w:kern w:val="2"/>
          <w:sz w:val="28"/>
          <w:szCs w:val="28"/>
        </w:rPr>
      </w:pPr>
      <w:r w:rsidRPr="003049CE">
        <w:rPr>
          <w:sz w:val="26"/>
          <w:szCs w:val="26"/>
        </w:rPr>
        <w:t xml:space="preserve">           1. Внести изменения в муниципальную программу  Андреево-Мелентьевского сельского «Развитие культуры  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63128588" w14:textId="77777777" w:rsidR="00353E95" w:rsidRPr="003049CE" w:rsidRDefault="00353E95" w:rsidP="00353E95">
      <w:pPr>
        <w:suppressAutoHyphens/>
        <w:rPr>
          <w:sz w:val="26"/>
          <w:szCs w:val="26"/>
        </w:rPr>
      </w:pPr>
      <w:r w:rsidRPr="003049CE">
        <w:rPr>
          <w:sz w:val="26"/>
          <w:szCs w:val="26"/>
        </w:rPr>
        <w:t>согласно приложению.</w:t>
      </w:r>
    </w:p>
    <w:p w14:paraId="58998C52" w14:textId="1C55D1C2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2. Отделу экономики и финансов Администрации Андреево-Мелентьевского сельского поселения (</w:t>
      </w:r>
      <w:r w:rsidR="00F6287F">
        <w:rPr>
          <w:sz w:val="26"/>
          <w:szCs w:val="26"/>
        </w:rPr>
        <w:t>Семко О.С</w:t>
      </w:r>
      <w:r w:rsidRPr="003049CE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15A8FE6F" w14:textId="77777777" w:rsidR="00353E95" w:rsidRPr="003049CE" w:rsidRDefault="00353E95" w:rsidP="00353E95">
      <w:pPr>
        <w:ind w:firstLine="708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годов.</w:t>
      </w:r>
    </w:p>
    <w:p w14:paraId="0F35973C" w14:textId="77777777" w:rsidR="00353E95" w:rsidRPr="003049CE" w:rsidRDefault="00353E95" w:rsidP="00353E95">
      <w:pPr>
        <w:suppressAutoHyphens/>
        <w:ind w:firstLine="540"/>
        <w:jc w:val="both"/>
        <w:rPr>
          <w:sz w:val="26"/>
          <w:szCs w:val="26"/>
        </w:rPr>
      </w:pPr>
      <w:r w:rsidRPr="003049CE">
        <w:rPr>
          <w:sz w:val="26"/>
          <w:szCs w:val="26"/>
        </w:rPr>
        <w:t>4. Контроль за выполнением  настоящего постановления оставляю за собой.</w:t>
      </w:r>
    </w:p>
    <w:p w14:paraId="15F78109" w14:textId="77777777" w:rsidR="00353E95" w:rsidRPr="003049CE" w:rsidRDefault="00353E95" w:rsidP="00353E95">
      <w:pPr>
        <w:suppressAutoHyphens/>
        <w:jc w:val="both"/>
        <w:rPr>
          <w:b/>
          <w:sz w:val="26"/>
          <w:szCs w:val="26"/>
        </w:rPr>
      </w:pPr>
    </w:p>
    <w:p w14:paraId="531DFE80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40B9523C" w14:textId="77777777" w:rsidR="00280591" w:rsidRPr="003049CE" w:rsidRDefault="00280591" w:rsidP="00F7055E">
      <w:pPr>
        <w:suppressAutoHyphens/>
        <w:jc w:val="both"/>
        <w:rPr>
          <w:b/>
          <w:sz w:val="26"/>
          <w:szCs w:val="26"/>
        </w:rPr>
      </w:pPr>
    </w:p>
    <w:p w14:paraId="2094AA8E" w14:textId="50737950" w:rsidR="00C65E08" w:rsidRPr="003049CE" w:rsidRDefault="00280591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 xml:space="preserve"> </w:t>
      </w:r>
      <w:r w:rsidR="00906656">
        <w:rPr>
          <w:b/>
          <w:kern w:val="2"/>
          <w:sz w:val="28"/>
          <w:szCs w:val="28"/>
        </w:rPr>
        <w:t>и.о.</w:t>
      </w:r>
      <w:r w:rsidRPr="003049CE">
        <w:rPr>
          <w:b/>
          <w:kern w:val="2"/>
          <w:sz w:val="28"/>
          <w:szCs w:val="28"/>
        </w:rPr>
        <w:t>Глав</w:t>
      </w:r>
      <w:r w:rsidR="00906656">
        <w:rPr>
          <w:b/>
          <w:kern w:val="2"/>
          <w:sz w:val="28"/>
          <w:szCs w:val="28"/>
        </w:rPr>
        <w:t>ы</w:t>
      </w:r>
      <w:r w:rsidR="00C65E08" w:rsidRPr="003049CE">
        <w:rPr>
          <w:b/>
          <w:kern w:val="2"/>
          <w:sz w:val="28"/>
          <w:szCs w:val="28"/>
        </w:rPr>
        <w:t xml:space="preserve"> а</w:t>
      </w:r>
      <w:r w:rsidR="00090FF7" w:rsidRPr="003049CE">
        <w:rPr>
          <w:b/>
          <w:kern w:val="2"/>
          <w:sz w:val="28"/>
          <w:szCs w:val="28"/>
        </w:rPr>
        <w:t xml:space="preserve">дминистрации  </w:t>
      </w:r>
    </w:p>
    <w:p w14:paraId="025FCC80" w14:textId="77777777" w:rsidR="00D04649" w:rsidRPr="003049CE" w:rsidRDefault="00994FBD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Андреево-Мелентьевского</w:t>
      </w:r>
    </w:p>
    <w:p w14:paraId="303505D8" w14:textId="1378C294" w:rsidR="00150E13" w:rsidRPr="003049CE" w:rsidRDefault="00150E13" w:rsidP="00D3031B">
      <w:pPr>
        <w:suppressAutoHyphens/>
        <w:rPr>
          <w:b/>
          <w:kern w:val="2"/>
          <w:sz w:val="28"/>
          <w:szCs w:val="28"/>
        </w:rPr>
      </w:pPr>
      <w:r w:rsidRPr="003049CE">
        <w:rPr>
          <w:b/>
          <w:kern w:val="2"/>
          <w:sz w:val="28"/>
          <w:szCs w:val="28"/>
        </w:rPr>
        <w:t>сельск</w:t>
      </w:r>
      <w:r w:rsidR="00090FF7" w:rsidRPr="003049CE">
        <w:rPr>
          <w:b/>
          <w:kern w:val="2"/>
          <w:sz w:val="28"/>
          <w:szCs w:val="28"/>
        </w:rPr>
        <w:t>о</w:t>
      </w:r>
      <w:r w:rsidR="00F148AE" w:rsidRPr="003049CE">
        <w:rPr>
          <w:b/>
          <w:kern w:val="2"/>
          <w:sz w:val="28"/>
          <w:szCs w:val="28"/>
        </w:rPr>
        <w:t>го поселения</w:t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F148AE" w:rsidRPr="003049CE">
        <w:rPr>
          <w:b/>
          <w:kern w:val="2"/>
          <w:sz w:val="28"/>
          <w:szCs w:val="28"/>
        </w:rPr>
        <w:tab/>
      </w:r>
      <w:r w:rsidR="00906656">
        <w:rPr>
          <w:b/>
          <w:kern w:val="2"/>
          <w:sz w:val="28"/>
          <w:szCs w:val="28"/>
        </w:rPr>
        <w:t xml:space="preserve">                     В.Г.Корабейников</w:t>
      </w:r>
    </w:p>
    <w:p w14:paraId="7D2E03E9" w14:textId="77777777" w:rsidR="00280591" w:rsidRPr="003049CE" w:rsidRDefault="00280591" w:rsidP="00F22B69">
      <w:pPr>
        <w:suppressAutoHyphens/>
        <w:jc w:val="right"/>
        <w:rPr>
          <w:kern w:val="2"/>
          <w:sz w:val="28"/>
          <w:szCs w:val="28"/>
        </w:rPr>
      </w:pPr>
    </w:p>
    <w:p w14:paraId="69590DAF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Постановление</w:t>
      </w:r>
      <w:r w:rsidRPr="003049CE">
        <w:rPr>
          <w:color w:val="FFFFFF"/>
          <w:sz w:val="18"/>
          <w:szCs w:val="18"/>
        </w:rPr>
        <w:t>.</w:t>
      </w:r>
      <w:r w:rsidRPr="003049CE">
        <w:rPr>
          <w:sz w:val="18"/>
          <w:szCs w:val="18"/>
        </w:rPr>
        <w:t>вносит</w:t>
      </w:r>
      <w:r w:rsidRPr="003049CE">
        <w:rPr>
          <w:color w:val="FFFFFF"/>
          <w:sz w:val="18"/>
          <w:szCs w:val="18"/>
        </w:rPr>
        <w:t>..</w:t>
      </w:r>
      <w:r w:rsidRPr="003049CE">
        <w:rPr>
          <w:sz w:val="18"/>
          <w:szCs w:val="18"/>
        </w:rPr>
        <w:t>отдел</w:t>
      </w:r>
    </w:p>
    <w:p w14:paraId="186EDF26" w14:textId="77777777" w:rsidR="00FF2573" w:rsidRPr="003049CE" w:rsidRDefault="00FF2573" w:rsidP="00FF2573">
      <w:pPr>
        <w:suppressAutoHyphens/>
        <w:rPr>
          <w:sz w:val="18"/>
          <w:szCs w:val="18"/>
        </w:rPr>
      </w:pPr>
      <w:r w:rsidRPr="003049CE">
        <w:rPr>
          <w:sz w:val="18"/>
          <w:szCs w:val="18"/>
        </w:rPr>
        <w:t>экономики и финансов администрации</w:t>
      </w:r>
    </w:p>
    <w:p w14:paraId="70736FD8" w14:textId="77777777" w:rsidR="00FF2573" w:rsidRPr="003049CE" w:rsidRDefault="00FF2573" w:rsidP="00FF2573">
      <w:pPr>
        <w:suppressAutoHyphens/>
        <w:rPr>
          <w:kern w:val="2"/>
          <w:sz w:val="28"/>
          <w:szCs w:val="28"/>
        </w:rPr>
      </w:pPr>
      <w:r w:rsidRPr="003049CE">
        <w:rPr>
          <w:sz w:val="18"/>
          <w:szCs w:val="18"/>
        </w:rPr>
        <w:t>Андреево-Мелентьевского сельского поселения</w:t>
      </w:r>
    </w:p>
    <w:p w14:paraId="1796B6C5" w14:textId="77777777" w:rsidR="00C65E08" w:rsidRPr="003049CE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14:paraId="0BEE5C71" w14:textId="77777777" w:rsidR="00CD4BAF" w:rsidRPr="003049CE" w:rsidRDefault="00CD4BAF" w:rsidP="00B63A48">
      <w:pPr>
        <w:suppressAutoHyphens/>
        <w:jc w:val="right"/>
        <w:rPr>
          <w:kern w:val="2"/>
          <w:sz w:val="28"/>
          <w:szCs w:val="28"/>
        </w:rPr>
      </w:pPr>
    </w:p>
    <w:p w14:paraId="525D095B" w14:textId="77777777" w:rsidR="00C069B7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Приложение </w:t>
      </w:r>
    </w:p>
    <w:p w14:paraId="563CCBA3" w14:textId="77777777" w:rsidR="00F22B69" w:rsidRPr="003049CE" w:rsidRDefault="00F22B69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к постановлению Администрации</w:t>
      </w:r>
    </w:p>
    <w:p w14:paraId="755D1569" w14:textId="77777777" w:rsidR="00F22B69" w:rsidRPr="003049CE" w:rsidRDefault="00994FBD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Андреево-Мелентьевского</w:t>
      </w:r>
      <w:r w:rsidR="00F22B69" w:rsidRPr="003049CE">
        <w:rPr>
          <w:kern w:val="2"/>
          <w:sz w:val="28"/>
          <w:szCs w:val="28"/>
        </w:rPr>
        <w:t xml:space="preserve"> сельского поселения</w:t>
      </w:r>
    </w:p>
    <w:p w14:paraId="0F0B5E40" w14:textId="59533923" w:rsidR="00F22B69" w:rsidRPr="003049CE" w:rsidRDefault="00162DB2" w:rsidP="00B63A48">
      <w:pPr>
        <w:suppressAutoHyphens/>
        <w:jc w:val="right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о</w:t>
      </w:r>
      <w:r w:rsidR="009F3091" w:rsidRPr="003049CE">
        <w:rPr>
          <w:kern w:val="2"/>
          <w:sz w:val="28"/>
          <w:szCs w:val="28"/>
        </w:rPr>
        <w:t>т</w:t>
      </w:r>
      <w:r w:rsidR="00B63A48" w:rsidRPr="003049CE">
        <w:rPr>
          <w:kern w:val="2"/>
          <w:sz w:val="28"/>
          <w:szCs w:val="28"/>
        </w:rPr>
        <w:t xml:space="preserve"> </w:t>
      </w:r>
      <w:r w:rsidR="00501152">
        <w:rPr>
          <w:kern w:val="2"/>
          <w:sz w:val="28"/>
          <w:szCs w:val="28"/>
        </w:rPr>
        <w:t>16</w:t>
      </w:r>
      <w:r w:rsidR="00B63A48" w:rsidRPr="003049CE">
        <w:rPr>
          <w:kern w:val="2"/>
          <w:sz w:val="28"/>
          <w:szCs w:val="28"/>
        </w:rPr>
        <w:t>.</w:t>
      </w:r>
      <w:r w:rsidR="00501152">
        <w:rPr>
          <w:kern w:val="2"/>
          <w:sz w:val="28"/>
          <w:szCs w:val="28"/>
        </w:rPr>
        <w:t>10</w:t>
      </w:r>
      <w:r w:rsidRPr="003049CE">
        <w:rPr>
          <w:kern w:val="2"/>
          <w:sz w:val="28"/>
          <w:szCs w:val="28"/>
        </w:rPr>
        <w:t>.</w:t>
      </w:r>
      <w:r w:rsidR="001509FC" w:rsidRPr="003049CE">
        <w:rPr>
          <w:kern w:val="2"/>
          <w:sz w:val="28"/>
          <w:szCs w:val="28"/>
        </w:rPr>
        <w:t>2020</w:t>
      </w:r>
      <w:r w:rsidR="00063A0C" w:rsidRPr="003049CE">
        <w:rPr>
          <w:kern w:val="2"/>
          <w:sz w:val="28"/>
          <w:szCs w:val="28"/>
        </w:rPr>
        <w:t xml:space="preserve"> г.</w:t>
      </w:r>
      <w:r w:rsidR="003E0E90" w:rsidRPr="003049CE">
        <w:rPr>
          <w:kern w:val="2"/>
          <w:sz w:val="28"/>
          <w:szCs w:val="28"/>
        </w:rPr>
        <w:t xml:space="preserve"> № </w:t>
      </w:r>
      <w:r w:rsidR="00501152">
        <w:rPr>
          <w:kern w:val="2"/>
          <w:sz w:val="28"/>
          <w:szCs w:val="28"/>
        </w:rPr>
        <w:t>54</w:t>
      </w:r>
    </w:p>
    <w:p w14:paraId="422B6F87" w14:textId="77777777" w:rsidR="00D04649" w:rsidRPr="003049CE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14:paraId="17626350" w14:textId="77777777" w:rsidR="00C069B7" w:rsidRPr="003049CE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МУНИЦИПАЛЬНАЯ</w:t>
      </w:r>
      <w:r w:rsidR="00C069B7" w:rsidRPr="003049CE">
        <w:rPr>
          <w:b/>
          <w:bCs/>
          <w:kern w:val="2"/>
          <w:sz w:val="28"/>
          <w:szCs w:val="28"/>
        </w:rPr>
        <w:t>ПРОГРАММА</w:t>
      </w:r>
    </w:p>
    <w:p w14:paraId="3488C2AA" w14:textId="77777777" w:rsidR="00C069B7" w:rsidRPr="003049CE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049CE"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049CE">
        <w:rPr>
          <w:b/>
          <w:bCs/>
          <w:kern w:val="2"/>
          <w:sz w:val="28"/>
          <w:szCs w:val="28"/>
        </w:rPr>
        <w:t xml:space="preserve"> СЕЛЬСКОГО ПОСЕЛЕНИЯ</w:t>
      </w:r>
      <w:r w:rsidR="00C069B7" w:rsidRPr="003049CE">
        <w:rPr>
          <w:b/>
          <w:kern w:val="2"/>
          <w:sz w:val="28"/>
          <w:szCs w:val="28"/>
        </w:rPr>
        <w:t>«</w:t>
      </w:r>
      <w:r w:rsidR="004A689D" w:rsidRPr="003049CE">
        <w:rPr>
          <w:b/>
          <w:bCs/>
          <w:kern w:val="2"/>
          <w:sz w:val="28"/>
          <w:szCs w:val="28"/>
        </w:rPr>
        <w:t>РАЗВИТИЕ КУЛЬТУРЫ</w:t>
      </w:r>
      <w:r w:rsidR="00D07C58" w:rsidRPr="003049CE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b/>
          <w:kern w:val="2"/>
          <w:sz w:val="28"/>
          <w:szCs w:val="28"/>
        </w:rPr>
        <w:t>»</w:t>
      </w:r>
    </w:p>
    <w:p w14:paraId="7DA0BBFC" w14:textId="77777777" w:rsidR="00C069B7" w:rsidRPr="003049CE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14:paraId="1A58B6A6" w14:textId="77777777" w:rsidR="00C069B7" w:rsidRPr="003049CE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5863BAC5" w14:textId="77777777" w:rsidR="00C069B7" w:rsidRPr="003049CE" w:rsidRDefault="00945EAB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М</w:t>
      </w:r>
      <w:r w:rsidR="00150E13" w:rsidRPr="003049CE">
        <w:rPr>
          <w:kern w:val="2"/>
          <w:sz w:val="28"/>
          <w:szCs w:val="28"/>
        </w:rPr>
        <w:t>униципальной</w:t>
      </w:r>
      <w:r w:rsidR="00C069B7" w:rsidRPr="003049CE">
        <w:rPr>
          <w:kern w:val="2"/>
          <w:sz w:val="28"/>
          <w:szCs w:val="28"/>
        </w:rPr>
        <w:t>программы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150E13" w:rsidRPr="003049CE">
        <w:rPr>
          <w:kern w:val="2"/>
          <w:sz w:val="28"/>
          <w:szCs w:val="28"/>
        </w:rPr>
        <w:t xml:space="preserve"> сельского поселения</w:t>
      </w:r>
    </w:p>
    <w:p w14:paraId="050107D0" w14:textId="77777777" w:rsidR="00C069B7" w:rsidRPr="003049CE" w:rsidRDefault="004A689D" w:rsidP="00D3031B">
      <w:pPr>
        <w:suppressAutoHyphens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«Развитие культуры</w:t>
      </w:r>
      <w:r w:rsidR="00D07C58" w:rsidRPr="003049CE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049CE">
        <w:rPr>
          <w:kern w:val="2"/>
          <w:sz w:val="28"/>
          <w:szCs w:val="28"/>
        </w:rPr>
        <w:t>»</w:t>
      </w:r>
    </w:p>
    <w:p w14:paraId="13956DCA" w14:textId="77777777" w:rsidR="00C069B7" w:rsidRPr="003049CE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6A18CD6" w14:textId="77777777" w:rsidR="00D2173F" w:rsidRPr="003049CE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3049CE" w14:paraId="3CA3F75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EA4DF4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Наименованиепрограммы</w:t>
            </w:r>
          </w:p>
        </w:tc>
        <w:tc>
          <w:tcPr>
            <w:tcW w:w="7721" w:type="dxa"/>
            <w:gridSpan w:val="5"/>
          </w:tcPr>
          <w:p w14:paraId="7615C7EE" w14:textId="77777777" w:rsidR="00C069B7" w:rsidRPr="003049CE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 xml:space="preserve">Муниципальная программа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4A689D" w:rsidRPr="003049CE">
              <w:rPr>
                <w:kern w:val="2"/>
              </w:rPr>
              <w:t xml:space="preserve"> сельского поселения «Развитие культуры</w:t>
            </w:r>
            <w:r w:rsidR="00307E9E" w:rsidRPr="003049CE">
              <w:rPr>
                <w:kern w:val="2"/>
              </w:rPr>
              <w:t xml:space="preserve"> Андреево-Мелентьевского сельского поселения</w:t>
            </w:r>
            <w:r w:rsidRPr="003049CE">
              <w:rPr>
                <w:kern w:val="2"/>
              </w:rPr>
              <w:t>»</w:t>
            </w:r>
            <w:r w:rsidR="000470D5" w:rsidRPr="003049CE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3049CE" w14:paraId="47412646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95389A8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Ответственный</w:t>
            </w:r>
            <w:r w:rsidRPr="003049CE">
              <w:rPr>
                <w:kern w:val="2"/>
              </w:rPr>
              <w:br/>
              <w:t>исполнитель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4D4EAD2" w14:textId="77777777" w:rsidR="00C069B7" w:rsidRPr="003049CE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150E13" w:rsidRPr="003049CE">
              <w:rPr>
                <w:kern w:val="2"/>
              </w:rPr>
              <w:t xml:space="preserve"> сельского поселения</w:t>
            </w:r>
          </w:p>
        </w:tc>
      </w:tr>
      <w:tr w:rsidR="00C069B7" w:rsidRPr="003049CE" w14:paraId="44F0EC27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296616C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Соисполнителипрограммы</w:t>
            </w:r>
          </w:p>
        </w:tc>
        <w:tc>
          <w:tcPr>
            <w:tcW w:w="7721" w:type="dxa"/>
            <w:gridSpan w:val="5"/>
          </w:tcPr>
          <w:p w14:paraId="4C85D2B3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7918B0F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69A066D0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Участникипрограммы</w:t>
            </w:r>
          </w:p>
        </w:tc>
        <w:tc>
          <w:tcPr>
            <w:tcW w:w="7721" w:type="dxa"/>
            <w:gridSpan w:val="5"/>
          </w:tcPr>
          <w:p w14:paraId="499520D0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6D21579C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48DE2C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Подпрограммыпрограммы</w:t>
            </w:r>
          </w:p>
        </w:tc>
        <w:tc>
          <w:tcPr>
            <w:tcW w:w="7721" w:type="dxa"/>
            <w:gridSpan w:val="5"/>
          </w:tcPr>
          <w:p w14:paraId="5D8028E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1.</w:t>
            </w:r>
            <w:r w:rsidR="004A689D"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 xml:space="preserve"> -</w:t>
            </w:r>
            <w:r w:rsidR="004A689D" w:rsidRPr="003049CE">
              <w:rPr>
                <w:kern w:val="2"/>
              </w:rPr>
              <w:t xml:space="preserve"> досуговой деятельности</w:t>
            </w:r>
            <w:r w:rsidR="00CE29F5" w:rsidRPr="003049CE">
              <w:rPr>
                <w:kern w:val="2"/>
              </w:rPr>
              <w:t xml:space="preserve"> в Андреево-Мелентьевском сельском поселении</w:t>
            </w:r>
            <w:r w:rsidRPr="003049CE">
              <w:rPr>
                <w:kern w:val="2"/>
              </w:rPr>
              <w:t>.</w:t>
            </w:r>
          </w:p>
          <w:p w14:paraId="18AE2DD7" w14:textId="77777777" w:rsidR="00C069B7" w:rsidRPr="003049CE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3049CE" w14:paraId="3DEE8E0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32AF8F4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>целевые</w:t>
            </w:r>
            <w:r w:rsidRPr="003049CE">
              <w:rPr>
                <w:kern w:val="2"/>
              </w:rPr>
              <w:br/>
              <w:t>инструменты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29D7718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C069B7" w:rsidRPr="003049CE" w14:paraId="5B512A2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03CAEF1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Цели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1B42412F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2306A8" w:rsidRPr="003049CE">
              <w:rPr>
                <w:bCs/>
                <w:kern w:val="2"/>
              </w:rPr>
              <w:t> </w:t>
            </w:r>
            <w:r w:rsidRPr="003049CE">
              <w:rPr>
                <w:bCs/>
                <w:kern w:val="2"/>
              </w:rPr>
              <w:t>Обеспечение</w:t>
            </w:r>
            <w:r w:rsidR="004A689D" w:rsidRPr="003049CE">
              <w:rPr>
                <w:bCs/>
                <w:kern w:val="2"/>
              </w:rPr>
              <w:t>прав граждан на доступ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57CB7207" w14:textId="77777777" w:rsidR="00327657" w:rsidRPr="003049CE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4A689D" w:rsidRPr="003049CE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 w:rsidRPr="003049CE">
              <w:rPr>
                <w:bCs/>
                <w:kern w:val="2"/>
              </w:rPr>
              <w:t>.</w:t>
            </w:r>
          </w:p>
          <w:p w14:paraId="32E25B19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</w:t>
            </w:r>
            <w:r w:rsidR="00C069B7" w:rsidRPr="003049CE">
              <w:rPr>
                <w:bCs/>
                <w:kern w:val="2"/>
              </w:rPr>
              <w:t>.</w:t>
            </w:r>
            <w:r w:rsidRPr="003049CE"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14:paraId="30CD9EC8" w14:textId="77777777" w:rsidR="00327657" w:rsidRPr="003049CE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3049CE" w14:paraId="2E109B73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53CC2A82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Задачи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5A87AA7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327657" w:rsidRPr="003049CE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3049CE">
              <w:rPr>
                <w:bCs/>
                <w:kern w:val="2"/>
              </w:rPr>
              <w:t>.</w:t>
            </w:r>
          </w:p>
          <w:p w14:paraId="21A3B75B" w14:textId="77777777" w:rsidR="000C1395" w:rsidRPr="003049CE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20BDD7E8" w14:textId="77777777" w:rsidR="00C069B7" w:rsidRPr="003049CE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lastRenderedPageBreak/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 w:rsidRPr="003049CE">
              <w:rPr>
                <w:bCs/>
                <w:kern w:val="2"/>
              </w:rPr>
              <w:t>.</w:t>
            </w:r>
          </w:p>
        </w:tc>
      </w:tr>
      <w:tr w:rsidR="00C069B7" w:rsidRPr="003049CE" w14:paraId="7EAC9BC0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E285F25" w14:textId="51814E5D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  <w:lang w:eastAsia="en-US"/>
              </w:rPr>
              <w:lastRenderedPageBreak/>
              <w:br w:type="page"/>
            </w:r>
            <w:r w:rsidRPr="003049CE">
              <w:rPr>
                <w:kern w:val="2"/>
              </w:rPr>
              <w:t>Целевые</w:t>
            </w:r>
            <w:r w:rsidRPr="003049CE">
              <w:rPr>
                <w:kern w:val="2"/>
              </w:rPr>
              <w:br/>
              <w:t>индикаторы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Pr="003049CE">
              <w:rPr>
                <w:kern w:val="2"/>
              </w:rPr>
              <w:br/>
              <w:t>показатели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7DD6FC82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3049CE">
              <w:rPr>
                <w:bCs/>
                <w:kern w:val="2"/>
              </w:rPr>
              <w:t>.</w:t>
            </w:r>
          </w:p>
          <w:p w14:paraId="3BA200E9" w14:textId="77777777" w:rsidR="00C069B7" w:rsidRPr="003049CE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2.</w:t>
            </w:r>
            <w:r w:rsidR="002306A8" w:rsidRPr="003049CE">
              <w:rPr>
                <w:bCs/>
                <w:kern w:val="2"/>
              </w:rPr>
              <w:t> </w:t>
            </w:r>
            <w:r w:rsidR="006C21F6" w:rsidRPr="003049CE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 w:rsidRPr="003049CE">
              <w:rPr>
                <w:bCs/>
                <w:kern w:val="2"/>
              </w:rPr>
              <w:t>.</w:t>
            </w:r>
          </w:p>
          <w:p w14:paraId="5109C3E2" w14:textId="77777777" w:rsidR="000C1395" w:rsidRPr="003049CE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3049CE" w14:paraId="6FD7C0D9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3EE00F1C" w14:textId="13C3DAF5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и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сроки</w:t>
            </w:r>
            <w:r w:rsidR="008A1187" w:rsidRPr="003049CE">
              <w:rPr>
                <w:kern w:val="2"/>
              </w:rPr>
              <w:t xml:space="preserve"> -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14:paraId="34B0707A" w14:textId="3A71905A" w:rsidR="00C069B7" w:rsidRPr="003049CE" w:rsidRDefault="00B63A48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Н</w:t>
            </w:r>
            <w:r w:rsidR="00C069B7" w:rsidRPr="003049CE">
              <w:rPr>
                <w:kern w:val="2"/>
              </w:rPr>
              <w:t>а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постоянной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основе,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этапы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не</w:t>
            </w:r>
            <w:r w:rsidR="00E41F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выделяются:</w:t>
            </w:r>
            <w:r w:rsidR="00C069B7" w:rsidRPr="003049CE">
              <w:rPr>
                <w:kern w:val="2"/>
              </w:rPr>
              <w:br/>
            </w:r>
            <w:r w:rsidR="008A1187" w:rsidRPr="003049CE">
              <w:rPr>
                <w:kern w:val="2"/>
              </w:rPr>
              <w:t>1 января 2019г. – 31 декабря 2030г.</w:t>
            </w:r>
          </w:p>
        </w:tc>
      </w:tr>
      <w:tr w:rsidR="00C069B7" w:rsidRPr="003049CE" w14:paraId="4B85DF6F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430E3E71" w14:textId="31BBA6C3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Ресурсное</w:t>
            </w:r>
            <w:r w:rsidR="008A1187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>обеспечение</w:t>
            </w:r>
            <w:r w:rsidR="00E41FCE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14:paraId="147E4766" w14:textId="02DBC2DD" w:rsidR="00C069B7" w:rsidRPr="003049CE" w:rsidRDefault="00BC2967" w:rsidP="00C41487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</w:t>
            </w:r>
            <w:r w:rsidR="00C069B7" w:rsidRPr="003049CE">
              <w:rPr>
                <w:kern w:val="2"/>
              </w:rPr>
              <w:t>бъем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из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средств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бюджета</w:t>
            </w:r>
            <w:r w:rsidR="00BB5921" w:rsidRPr="003049CE">
              <w:rPr>
                <w:kern w:val="2"/>
              </w:rPr>
              <w:t xml:space="preserve"> поселения</w:t>
            </w:r>
            <w:r w:rsidR="00E6210D" w:rsidRPr="003049CE">
              <w:rPr>
                <w:kern w:val="2"/>
              </w:rPr>
              <w:t xml:space="preserve"> и областного бюджета</w:t>
            </w:r>
            <w:r w:rsidR="004C3FD0" w:rsidRPr="003049CE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составляет–</w:t>
            </w:r>
            <w:r w:rsidR="00C41487" w:rsidRPr="003049CE">
              <w:rPr>
                <w:kern w:val="2"/>
              </w:rPr>
              <w:t>6</w:t>
            </w:r>
            <w:r w:rsidR="00B52CD6">
              <w:rPr>
                <w:kern w:val="2"/>
              </w:rPr>
              <w:t>5</w:t>
            </w:r>
            <w:r w:rsidR="00BD6173">
              <w:rPr>
                <w:kern w:val="2"/>
              </w:rPr>
              <w:t xml:space="preserve"> 151,1 </w:t>
            </w:r>
            <w:r w:rsidR="00C069B7" w:rsidRPr="003049CE">
              <w:rPr>
                <w:bCs/>
                <w:kern w:val="2"/>
              </w:rPr>
              <w:t>тыс.руб</w:t>
            </w:r>
            <w:r w:rsidR="002C65A2" w:rsidRPr="003049CE">
              <w:rPr>
                <w:kern w:val="2"/>
              </w:rPr>
              <w:t xml:space="preserve">лей, в том числе из </w:t>
            </w:r>
            <w:r w:rsidR="008A1187" w:rsidRPr="003049CE">
              <w:rPr>
                <w:kern w:val="2"/>
              </w:rPr>
              <w:t>с</w:t>
            </w:r>
            <w:r w:rsidR="00346472" w:rsidRPr="003049CE">
              <w:rPr>
                <w:kern w:val="2"/>
              </w:rPr>
              <w:t>р</w:t>
            </w:r>
            <w:r w:rsidR="00F941AB" w:rsidRPr="003049CE">
              <w:rPr>
                <w:kern w:val="2"/>
              </w:rPr>
              <w:t>едств областного бюджета –</w:t>
            </w:r>
            <w:r w:rsidR="00B52CD6">
              <w:rPr>
                <w:kern w:val="2"/>
              </w:rPr>
              <w:t>1809,1</w:t>
            </w:r>
            <w:r w:rsidR="002C65A2"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8A1187" w:rsidRPr="003049CE">
              <w:rPr>
                <w:kern w:val="2"/>
              </w:rPr>
              <w:t xml:space="preserve"> сельского поселени</w:t>
            </w:r>
            <w:r w:rsidR="004357D5" w:rsidRPr="003049CE">
              <w:rPr>
                <w:kern w:val="2"/>
              </w:rPr>
              <w:t xml:space="preserve">я </w:t>
            </w:r>
            <w:r w:rsidR="00346472" w:rsidRPr="003049CE">
              <w:rPr>
                <w:kern w:val="2"/>
              </w:rPr>
              <w:t xml:space="preserve">– </w:t>
            </w:r>
            <w:r w:rsidR="00C41487" w:rsidRPr="003049CE">
              <w:rPr>
                <w:kern w:val="2"/>
              </w:rPr>
              <w:t>61</w:t>
            </w:r>
            <w:r w:rsidR="00BD6173">
              <w:rPr>
                <w:kern w:val="2"/>
              </w:rPr>
              <w:t> </w:t>
            </w:r>
            <w:r w:rsidR="00C92AE6">
              <w:rPr>
                <w:kern w:val="2"/>
              </w:rPr>
              <w:t>7</w:t>
            </w:r>
            <w:r w:rsidR="00BD6173">
              <w:rPr>
                <w:kern w:val="2"/>
              </w:rPr>
              <w:t>36,4</w:t>
            </w:r>
            <w:r w:rsidR="00C41487" w:rsidRPr="003049CE">
              <w:rPr>
                <w:kern w:val="2"/>
              </w:rPr>
              <w:t xml:space="preserve"> </w:t>
            </w:r>
            <w:r w:rsidR="002C65A2" w:rsidRPr="003049CE">
              <w:rPr>
                <w:kern w:val="2"/>
              </w:rPr>
              <w:t xml:space="preserve">тыс.рублей: </w:t>
            </w:r>
            <w:r w:rsidR="00C069B7" w:rsidRPr="003049CE">
              <w:rPr>
                <w:kern w:val="2"/>
              </w:rPr>
              <w:t>объем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бюджетных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ассигнований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на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реализацию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программы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по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годам</w:t>
            </w:r>
            <w:r w:rsidR="00296767">
              <w:rPr>
                <w:kern w:val="2"/>
              </w:rPr>
              <w:t xml:space="preserve"> </w:t>
            </w:r>
            <w:r w:rsidR="00C069B7" w:rsidRPr="003049CE">
              <w:rPr>
                <w:kern w:val="2"/>
              </w:rPr>
              <w:t>составляет(тыс.рублей):</w:t>
            </w:r>
          </w:p>
        </w:tc>
      </w:tr>
      <w:tr w:rsidR="002F77A9" w:rsidRPr="003049CE" w14:paraId="1FD23617" w14:textId="77777777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14:paraId="69D974D2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1C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1F0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B70" w14:textId="77777777" w:rsidR="002F77A9" w:rsidRPr="003049CE" w:rsidRDefault="00B025DC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б</w:t>
            </w:r>
            <w:r w:rsidR="002F77A9" w:rsidRPr="003049CE">
              <w:rPr>
                <w:kern w:val="2"/>
              </w:rPr>
              <w:t>юджет</w:t>
            </w:r>
          </w:p>
          <w:p w14:paraId="649AED10" w14:textId="77777777" w:rsidR="002F77A9" w:rsidRPr="003049CE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5CD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 xml:space="preserve">областной </w:t>
            </w:r>
          </w:p>
          <w:p w14:paraId="6904FE08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 w:rsidRPr="003049CE"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A76" w14:textId="77777777" w:rsidR="00B025DC" w:rsidRPr="003049CE" w:rsidRDefault="00B025DC">
            <w:pPr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Федераль-</w:t>
            </w:r>
          </w:p>
          <w:p w14:paraId="2CA54DBD" w14:textId="77777777" w:rsidR="002F77A9" w:rsidRPr="003049CE" w:rsidRDefault="00B025DC">
            <w:pPr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ный бюджет</w:t>
            </w:r>
          </w:p>
          <w:p w14:paraId="5CA422A7" w14:textId="77777777" w:rsidR="002F77A9" w:rsidRPr="003049CE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3049CE" w14:paraId="1CA03D9C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5E71C687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F65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42D" w14:textId="77777777" w:rsidR="002F77A9" w:rsidRPr="003049CE" w:rsidRDefault="00F87145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13953,2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E0F" w14:textId="77777777" w:rsidR="002F77A9" w:rsidRPr="003049CE" w:rsidRDefault="00F87145" w:rsidP="00294ECF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12005,9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BE0" w14:textId="77777777" w:rsidR="002F77A9" w:rsidRPr="003049CE" w:rsidRDefault="00F941AB" w:rsidP="00F941AB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1618,3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5D4" w14:textId="77777777" w:rsidR="002F77A9" w:rsidRPr="003049CE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3049CE" w14:paraId="5B73BB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4A684A1C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61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CCC" w14:textId="0A7C8A64" w:rsidR="00B025DC" w:rsidRPr="003049CE" w:rsidRDefault="00BD6173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4655,4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06C" w14:textId="767A9565" w:rsidR="00B025DC" w:rsidRPr="003049CE" w:rsidRDefault="00BD6173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3188,0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F90" w14:textId="2BE86F18" w:rsidR="00B025DC" w:rsidRPr="003049CE" w:rsidRDefault="00B52CD6" w:rsidP="002F77A9">
            <w:r>
              <w:rPr>
                <w:bCs/>
                <w:kern w:val="2"/>
                <w:sz w:val="28"/>
                <w:szCs w:val="28"/>
              </w:rPr>
              <w:t>190,8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FFF" w14:textId="2B52E18A" w:rsidR="00B025DC" w:rsidRPr="003049CE" w:rsidRDefault="00B52CD6" w:rsidP="008D6BF7">
            <w:r>
              <w:rPr>
                <w:bCs/>
                <w:kern w:val="2"/>
                <w:sz w:val="28"/>
                <w:szCs w:val="28"/>
              </w:rPr>
              <w:t>1276,6</w:t>
            </w:r>
          </w:p>
        </w:tc>
      </w:tr>
      <w:tr w:rsidR="00B025DC" w:rsidRPr="003049CE" w14:paraId="465D62C6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1F3C76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4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242" w14:textId="77777777" w:rsidR="00B025DC" w:rsidRPr="003049CE" w:rsidRDefault="00C41487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EE3" w14:textId="77777777" w:rsidR="00B025DC" w:rsidRPr="003049CE" w:rsidRDefault="00C41487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049CE">
              <w:rPr>
                <w:kern w:val="2"/>
                <w:sz w:val="28"/>
                <w:szCs w:val="28"/>
              </w:rPr>
              <w:t>3682,6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04A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15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274554AD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7A3115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33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AA7" w14:textId="77777777" w:rsidR="00B025DC" w:rsidRPr="003049CE" w:rsidRDefault="00C41487" w:rsidP="00311CAD">
            <w:pPr>
              <w:jc w:val="center"/>
              <w:rPr>
                <w:sz w:val="28"/>
                <w:szCs w:val="28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B50" w14:textId="77777777" w:rsidR="00B025DC" w:rsidRPr="003049CE" w:rsidRDefault="00C41487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3907,9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350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971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0150770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9CE3569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856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81D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773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B98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09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F2BB2C5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21CB319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EBC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CF7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230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8D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BEE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1C2FB96E" w14:textId="77777777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14:paraId="0A760C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76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94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8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3F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BA4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398569D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6DE962F0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0F3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325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D7A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EA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6B7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65EE4B0A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63F9E5A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9F5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583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48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FFE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60A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CC51E38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01C19B53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519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7E6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7AE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FBC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AB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3A61A29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25157F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A18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634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0C7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DBF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EDC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3049CE" w14:paraId="44927600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EA64155" w14:textId="77777777" w:rsidR="00B025DC" w:rsidRPr="003049CE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D9B" w14:textId="77777777" w:rsidR="00B025DC" w:rsidRPr="003049CE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A72" w14:textId="77777777" w:rsidR="00B025DC" w:rsidRPr="003049CE" w:rsidRDefault="00B025DC" w:rsidP="00346472">
            <w:pPr>
              <w:jc w:val="center"/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9E8" w14:textId="77777777" w:rsidR="00B025DC" w:rsidRPr="003049CE" w:rsidRDefault="00B025DC" w:rsidP="002F77A9">
            <w:pPr>
              <w:rPr>
                <w:color w:val="FF0000"/>
              </w:rPr>
            </w:pPr>
            <w:r w:rsidRPr="003049CE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8F6" w14:textId="77777777" w:rsidR="00B025DC" w:rsidRPr="003049CE" w:rsidRDefault="00B025DC" w:rsidP="002F77A9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C9F" w14:textId="77777777" w:rsidR="00B025DC" w:rsidRPr="003049CE" w:rsidRDefault="00B025DC" w:rsidP="008D6BF7">
            <w:r w:rsidRPr="003049CE"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2F77A9" w:rsidRPr="003049CE" w14:paraId="30F68F34" w14:textId="77777777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14:paraId="41C5A9C1" w14:textId="77777777" w:rsidR="002F77A9" w:rsidRPr="003049CE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D17" w14:textId="77777777" w:rsidR="002F77A9" w:rsidRPr="003049CE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C3D" w14:textId="3C810029" w:rsidR="002F77A9" w:rsidRPr="003049CE" w:rsidRDefault="00BD6173" w:rsidP="008A4E9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65151,1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4AE" w14:textId="5D873E8B" w:rsidR="002F77A9" w:rsidRPr="003049CE" w:rsidRDefault="00BD6173" w:rsidP="008A4E90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61736,4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CDB" w14:textId="546132E6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A3" w14:textId="1DAD23E0" w:rsidR="002F77A9" w:rsidRPr="003049CE" w:rsidRDefault="00B52CD6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1605,6</w:t>
            </w:r>
          </w:p>
        </w:tc>
      </w:tr>
      <w:tr w:rsidR="00C069B7" w:rsidRPr="003049CE" w14:paraId="0B439CAD" w14:textId="77777777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14:paraId="7DE09D7F" w14:textId="77777777" w:rsidR="00C069B7" w:rsidRPr="003049CE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t>Ожидаемые</w:t>
            </w:r>
            <w:r w:rsidRPr="003049CE">
              <w:rPr>
                <w:kern w:val="2"/>
              </w:rPr>
              <w:br/>
              <w:t>результаты</w:t>
            </w:r>
            <w:r w:rsidRPr="003049CE">
              <w:rPr>
                <w:kern w:val="2"/>
              </w:rPr>
              <w:br/>
              <w:t>реализации</w:t>
            </w:r>
            <w:r w:rsidRPr="003049CE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14:paraId="2D0708A6" w14:textId="77777777" w:rsidR="00C069B7" w:rsidRPr="003049CE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1.</w:t>
            </w:r>
            <w:r w:rsidR="006C21F6" w:rsidRPr="003049CE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="006C21F6" w:rsidRPr="003049CE">
              <w:rPr>
                <w:bCs/>
                <w:kern w:val="2"/>
              </w:rPr>
              <w:t xml:space="preserve"> сельского поселения.</w:t>
            </w:r>
          </w:p>
          <w:p w14:paraId="01E3975C" w14:textId="77777777" w:rsidR="006C21F6" w:rsidRPr="003049CE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 xml:space="preserve">2. Привлекательность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  <w:r w:rsidR="005017FE" w:rsidRPr="003049C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14:paraId="133249BD" w14:textId="77777777" w:rsidR="00C069B7" w:rsidRPr="003049CE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14:paraId="3BDE4821" w14:textId="77777777" w:rsidR="009B680D" w:rsidRPr="003049CE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981E511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73D972A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40DD05DE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7A36E6C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2740EF16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0120E3DB" w14:textId="77777777" w:rsidR="004E4C3E" w:rsidRPr="003049C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5D1F943" w14:textId="77777777" w:rsidR="009B680D" w:rsidRPr="003049CE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ПАСПОРТ</w:t>
      </w:r>
    </w:p>
    <w:p w14:paraId="43545BBA" w14:textId="77777777" w:rsidR="009B680D" w:rsidRPr="003049CE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подпрограммы «Развитие культурно</w:t>
      </w:r>
      <w:r w:rsidR="00B13C8C" w:rsidRPr="003049CE">
        <w:rPr>
          <w:kern w:val="2"/>
          <w:sz w:val="28"/>
          <w:szCs w:val="28"/>
        </w:rPr>
        <w:t>-</w:t>
      </w:r>
      <w:r w:rsidRPr="003049CE">
        <w:rPr>
          <w:kern w:val="2"/>
          <w:sz w:val="28"/>
          <w:szCs w:val="28"/>
        </w:rPr>
        <w:t xml:space="preserve"> досуговой деятельности</w:t>
      </w:r>
      <w:r w:rsidR="009B1718" w:rsidRPr="003049CE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3049CE">
        <w:rPr>
          <w:kern w:val="2"/>
          <w:sz w:val="28"/>
          <w:szCs w:val="28"/>
        </w:rPr>
        <w:t>»</w:t>
      </w:r>
    </w:p>
    <w:p w14:paraId="164FD274" w14:textId="77777777" w:rsidR="009B680D" w:rsidRPr="003049CE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9B680D" w:rsidRPr="003049CE" w14:paraId="6ECB28D2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F49647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14:paraId="0DA0D9AB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Развитие культурно</w:t>
            </w:r>
            <w:r w:rsidR="00B13C8C" w:rsidRPr="003049CE">
              <w:rPr>
                <w:kern w:val="2"/>
              </w:rPr>
              <w:t>-</w:t>
            </w:r>
            <w:r w:rsidRPr="003049CE">
              <w:rPr>
                <w:kern w:val="2"/>
              </w:rPr>
              <w:t xml:space="preserve"> досуговой деятельности</w:t>
            </w:r>
            <w:r w:rsidR="009B680D" w:rsidRPr="003049CE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3049CE" w14:paraId="63DF5F11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2E9E6D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14:paraId="624A9FBF" w14:textId="06F9470F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Администрация</w:t>
            </w:r>
            <w:r w:rsidR="00E41FCE">
              <w:rPr>
                <w:kern w:val="2"/>
              </w:rPr>
              <w:t xml:space="preserve">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Pr="003049CE"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3049CE" w14:paraId="48736374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B4F099D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14:paraId="723077DE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33044E03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0DBB30E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Программно-</w:t>
            </w:r>
            <w:r w:rsidRPr="003049CE">
              <w:rPr>
                <w:kern w:val="2"/>
              </w:rPr>
              <w:br/>
              <w:t xml:space="preserve">целевые </w:t>
            </w:r>
            <w:r w:rsidRPr="003049CE">
              <w:rPr>
                <w:kern w:val="2"/>
              </w:rPr>
              <w:br/>
              <w:t xml:space="preserve">инструменты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614F1C7A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>отсутствуют</w:t>
            </w:r>
          </w:p>
        </w:tc>
      </w:tr>
      <w:tr w:rsidR="009B680D" w:rsidRPr="003049CE" w14:paraId="03852A00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47318CD3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2F45C48" w14:textId="77777777" w:rsidR="009B680D" w:rsidRPr="003049CE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</w:rPr>
              <w:t>Андреево-Мелентьевского</w:t>
            </w:r>
            <w:r w:rsidRPr="003049CE"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3049CE" w14:paraId="6CC9E3E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6A8EE6F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Задачи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39CFE726" w14:textId="77777777" w:rsidR="009B680D" w:rsidRPr="003049CE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77E379F0" w14:textId="77777777" w:rsidR="009B680D" w:rsidRPr="003049CE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3049CE">
              <w:rPr>
                <w:bCs/>
                <w:kern w:val="2"/>
              </w:rPr>
              <w:t>2. Реализация творческих мероприятий</w:t>
            </w:r>
            <w:r w:rsidR="009B680D" w:rsidRPr="003049CE">
              <w:rPr>
                <w:bCs/>
                <w:kern w:val="2"/>
              </w:rPr>
              <w:t>.</w:t>
            </w:r>
          </w:p>
        </w:tc>
      </w:tr>
      <w:tr w:rsidR="009B680D" w:rsidRPr="003049CE" w14:paraId="094D73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1839B8C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Целевые </w:t>
            </w:r>
            <w:r w:rsidRPr="003049CE">
              <w:rPr>
                <w:kern w:val="2"/>
              </w:rPr>
              <w:br/>
              <w:t xml:space="preserve">индикаторы и </w:t>
            </w:r>
            <w:r w:rsidRPr="003049CE">
              <w:rPr>
                <w:kern w:val="2"/>
              </w:rPr>
              <w:br/>
              <w:t xml:space="preserve">показатели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7971FD8F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>1. </w:t>
            </w:r>
            <w:r w:rsidR="005017FE" w:rsidRPr="003049C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3049CE">
              <w:rPr>
                <w:bCs/>
                <w:kern w:val="2"/>
                <w:sz w:val="28"/>
                <w:szCs w:val="28"/>
              </w:rPr>
              <w:t>.</w:t>
            </w:r>
          </w:p>
          <w:p w14:paraId="2519464B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kern w:val="2"/>
              </w:rPr>
              <w:t>2. </w:t>
            </w:r>
            <w:r w:rsidR="005017FE" w:rsidRPr="003049CE">
              <w:rPr>
                <w:bCs/>
                <w:kern w:val="2"/>
              </w:rPr>
              <w:t>Степень удов</w:t>
            </w:r>
            <w:r w:rsidR="009441AA" w:rsidRPr="003049CE">
              <w:rPr>
                <w:bCs/>
                <w:kern w:val="2"/>
              </w:rPr>
              <w:t>летворенности населением</w:t>
            </w:r>
            <w:r w:rsidR="005017FE" w:rsidRPr="003049CE">
              <w:rPr>
                <w:bCs/>
                <w:kern w:val="2"/>
              </w:rPr>
              <w:t xml:space="preserve"> качеством</w:t>
            </w:r>
            <w:r w:rsidR="009441AA" w:rsidRPr="003049CE">
              <w:rPr>
                <w:bCs/>
                <w:kern w:val="2"/>
              </w:rPr>
              <w:t xml:space="preserve"> проводимых мероприятий, процент.</w:t>
            </w:r>
          </w:p>
          <w:p w14:paraId="55AA8216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3049CE"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3049CE" w14:paraId="60B528E6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7B61BD84" w14:textId="77777777" w:rsidR="009B680D" w:rsidRPr="003049CE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Этапы и сроки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14:paraId="6FB07CEB" w14:textId="77777777" w:rsidR="009B680D" w:rsidRPr="003049CE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3049CE">
              <w:rPr>
                <w:bCs/>
                <w:kern w:val="2"/>
                <w:sz w:val="28"/>
                <w:szCs w:val="28"/>
              </w:rPr>
              <w:br/>
              <w:t>1 января 2019г. – 31 декабря 2030г.</w:t>
            </w:r>
          </w:p>
        </w:tc>
      </w:tr>
      <w:tr w:rsidR="009441AA" w:rsidRPr="003049CE" w14:paraId="69CB07D7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0EEDE31" w14:textId="77777777" w:rsidR="009441AA" w:rsidRPr="003049CE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049CE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14:paraId="06CEC117" w14:textId="1CF5E971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3049CE">
              <w:rPr>
                <w:kern w:val="2"/>
              </w:rPr>
              <w:t>объем бюджетных ассигнований на реализацию программы из средств бюджета поселения и областного бюджета составляет –</w:t>
            </w:r>
            <w:r w:rsidR="003E03CC" w:rsidRPr="003049CE">
              <w:rPr>
                <w:kern w:val="2"/>
              </w:rPr>
              <w:t xml:space="preserve"> </w:t>
            </w:r>
            <w:r w:rsidR="00BD6173">
              <w:rPr>
                <w:kern w:val="2"/>
              </w:rPr>
              <w:t>65 151,1</w:t>
            </w:r>
            <w:r w:rsidR="003E03CC" w:rsidRPr="003049CE">
              <w:rPr>
                <w:kern w:val="2"/>
              </w:rPr>
              <w:t xml:space="preserve"> </w:t>
            </w:r>
            <w:r w:rsidRPr="003049CE">
              <w:rPr>
                <w:bCs/>
                <w:kern w:val="2"/>
              </w:rPr>
              <w:t>руб</w:t>
            </w:r>
            <w:r w:rsidRPr="003049CE">
              <w:rPr>
                <w:kern w:val="2"/>
              </w:rPr>
              <w:t>лей, в том числе из с</w:t>
            </w:r>
            <w:r w:rsidR="00346472" w:rsidRPr="003049CE">
              <w:rPr>
                <w:kern w:val="2"/>
              </w:rPr>
              <w:t>редств област</w:t>
            </w:r>
            <w:r w:rsidR="00EE363E" w:rsidRPr="003049CE">
              <w:rPr>
                <w:kern w:val="2"/>
              </w:rPr>
              <w:t>ного бюджета –</w:t>
            </w:r>
            <w:r w:rsidR="003E03CC" w:rsidRPr="003049CE">
              <w:rPr>
                <w:kern w:val="2"/>
              </w:rPr>
              <w:t xml:space="preserve"> </w:t>
            </w:r>
            <w:r w:rsidR="001877E1">
              <w:rPr>
                <w:kern w:val="2"/>
              </w:rPr>
              <w:t>1809,1</w:t>
            </w:r>
            <w:r w:rsidRPr="003049CE">
              <w:rPr>
                <w:kern w:val="2"/>
              </w:rPr>
              <w:t xml:space="preserve"> тыс. рублей; из средств бюджета </w:t>
            </w:r>
            <w:r w:rsidR="00994FBD" w:rsidRPr="003049CE">
              <w:rPr>
                <w:kern w:val="2"/>
              </w:rPr>
              <w:t>Андреево-Мелентьевского</w:t>
            </w:r>
            <w:r w:rsidR="00346472" w:rsidRPr="003049CE">
              <w:rPr>
                <w:kern w:val="2"/>
              </w:rPr>
              <w:t xml:space="preserve"> сельского поселения – </w:t>
            </w:r>
            <w:r w:rsidR="00BD6173">
              <w:rPr>
                <w:kern w:val="2"/>
              </w:rPr>
              <w:t>61 436,4</w:t>
            </w:r>
            <w:r w:rsidR="0044736D">
              <w:rPr>
                <w:kern w:val="2"/>
              </w:rPr>
              <w:t xml:space="preserve"> </w:t>
            </w:r>
            <w:r w:rsidRPr="003049CE">
              <w:rPr>
                <w:kern w:val="2"/>
              </w:rPr>
              <w:t>тыс.рублей:  объем бюджетных ассигнований на реализацию программы по годам составляет (тыс.рублей):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3049CE" w14:paraId="6ADC916B" w14:textId="77777777" w:rsidTr="00DF568B">
              <w:tc>
                <w:tcPr>
                  <w:tcW w:w="1058" w:type="dxa"/>
                </w:tcPr>
                <w:p w14:paraId="44D2472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14:paraId="52016F8D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14:paraId="1C2144C6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14:paraId="43581D85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областной</w:t>
                  </w:r>
                </w:p>
                <w:p w14:paraId="26715CFF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14:paraId="660968C5" w14:textId="77777777" w:rsidR="00997BA4" w:rsidRPr="003049CE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14:paraId="12052802" w14:textId="77777777" w:rsidR="00997BA4" w:rsidRPr="003049CE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3049CE" w14:paraId="26A69F90" w14:textId="77777777" w:rsidTr="00DF568B">
              <w:tc>
                <w:tcPr>
                  <w:tcW w:w="1058" w:type="dxa"/>
                </w:tcPr>
                <w:p w14:paraId="2AC394A8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14:paraId="2C2AC254" w14:textId="77777777" w:rsidR="00997BA4" w:rsidRPr="003049CE" w:rsidRDefault="00F87145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13953,2</w:t>
                  </w:r>
                </w:p>
              </w:tc>
              <w:tc>
                <w:tcPr>
                  <w:tcW w:w="1701" w:type="dxa"/>
                </w:tcPr>
                <w:p w14:paraId="7F6DED6C" w14:textId="77777777" w:rsidR="00997BA4" w:rsidRPr="003049CE" w:rsidRDefault="00F87145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12005,9</w:t>
                  </w:r>
                </w:p>
              </w:tc>
              <w:tc>
                <w:tcPr>
                  <w:tcW w:w="1417" w:type="dxa"/>
                </w:tcPr>
                <w:p w14:paraId="373A516E" w14:textId="77777777" w:rsidR="00997BA4" w:rsidRPr="003049CE" w:rsidRDefault="00997BA4" w:rsidP="003F0A7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3F0A74" w:rsidRPr="003049CE">
                    <w:rPr>
                      <w:bCs/>
                      <w:kern w:val="2"/>
                      <w:sz w:val="28"/>
                      <w:szCs w:val="28"/>
                    </w:rPr>
                    <w:t>618</w:t>
                  </w: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1662" w:type="dxa"/>
                </w:tcPr>
                <w:p w14:paraId="5352B2EA" w14:textId="77777777" w:rsidR="00997BA4" w:rsidRPr="003049CE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3049CE" w14:paraId="4C61F744" w14:textId="77777777" w:rsidTr="00DF568B">
              <w:tc>
                <w:tcPr>
                  <w:tcW w:w="1058" w:type="dxa"/>
                </w:tcPr>
                <w:p w14:paraId="61442802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14:paraId="0EBFC69F" w14:textId="402BDE1A" w:rsidR="00077DC1" w:rsidRPr="003049CE" w:rsidRDefault="00BD6173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4655,4</w:t>
                  </w:r>
                </w:p>
              </w:tc>
              <w:tc>
                <w:tcPr>
                  <w:tcW w:w="1701" w:type="dxa"/>
                </w:tcPr>
                <w:p w14:paraId="6E3378D5" w14:textId="2C78E464" w:rsidR="00077DC1" w:rsidRPr="003049CE" w:rsidRDefault="00BD6173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3188,0</w:t>
                  </w:r>
                </w:p>
              </w:tc>
              <w:tc>
                <w:tcPr>
                  <w:tcW w:w="1417" w:type="dxa"/>
                </w:tcPr>
                <w:p w14:paraId="47AF70A0" w14:textId="32A2F3C7" w:rsidR="00077DC1" w:rsidRPr="003049CE" w:rsidRDefault="00B52CD6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190,8</w:t>
                  </w:r>
                </w:p>
              </w:tc>
              <w:tc>
                <w:tcPr>
                  <w:tcW w:w="1662" w:type="dxa"/>
                </w:tcPr>
                <w:p w14:paraId="30807DAC" w14:textId="2973627B" w:rsidR="00077DC1" w:rsidRPr="003049CE" w:rsidRDefault="00B52CD6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1276,6</w:t>
                  </w:r>
                </w:p>
              </w:tc>
            </w:tr>
            <w:tr w:rsidR="00077DC1" w:rsidRPr="003049CE" w14:paraId="54D5E604" w14:textId="77777777" w:rsidTr="00DF568B">
              <w:tc>
                <w:tcPr>
                  <w:tcW w:w="1058" w:type="dxa"/>
                </w:tcPr>
                <w:p w14:paraId="6557C5FD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14:paraId="73537664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701" w:type="dxa"/>
                </w:tcPr>
                <w:p w14:paraId="63F1C15A" w14:textId="77777777" w:rsidR="00077DC1" w:rsidRPr="003049CE" w:rsidRDefault="003E03CC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3682,6</w:t>
                  </w:r>
                </w:p>
              </w:tc>
              <w:tc>
                <w:tcPr>
                  <w:tcW w:w="1417" w:type="dxa"/>
                </w:tcPr>
                <w:p w14:paraId="4C93909B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41F6E43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EAF4F25" w14:textId="77777777" w:rsidTr="00DF568B">
              <w:tc>
                <w:tcPr>
                  <w:tcW w:w="1058" w:type="dxa"/>
                </w:tcPr>
                <w:p w14:paraId="2CE613F3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14:paraId="11982BB8" w14:textId="77777777" w:rsidR="00077DC1" w:rsidRPr="003049CE" w:rsidRDefault="003E03CC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701" w:type="dxa"/>
                </w:tcPr>
                <w:p w14:paraId="15D1EE8A" w14:textId="77777777" w:rsidR="00077DC1" w:rsidRPr="003049CE" w:rsidRDefault="003E03CC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3907,9</w:t>
                  </w:r>
                </w:p>
              </w:tc>
              <w:tc>
                <w:tcPr>
                  <w:tcW w:w="1417" w:type="dxa"/>
                </w:tcPr>
                <w:p w14:paraId="31B8DC8E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BF204D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4A681C10" w14:textId="77777777" w:rsidTr="00DF568B">
              <w:tc>
                <w:tcPr>
                  <w:tcW w:w="1058" w:type="dxa"/>
                </w:tcPr>
                <w:p w14:paraId="167BFF0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14:paraId="2DF39F6A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6376040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7460A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CAD963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1268EC3" w14:textId="77777777" w:rsidTr="00DF568B">
              <w:tc>
                <w:tcPr>
                  <w:tcW w:w="1058" w:type="dxa"/>
                </w:tcPr>
                <w:p w14:paraId="17095D1E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14:paraId="5D46106D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63F11F34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34470687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3D22D7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45037EF" w14:textId="77777777" w:rsidTr="00DF568B">
              <w:tc>
                <w:tcPr>
                  <w:tcW w:w="1058" w:type="dxa"/>
                </w:tcPr>
                <w:p w14:paraId="4F3F9D97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14:paraId="568D8006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0D753BA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57F18F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57EE8424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262D12EA" w14:textId="77777777" w:rsidTr="00DF568B">
              <w:tc>
                <w:tcPr>
                  <w:tcW w:w="1058" w:type="dxa"/>
                </w:tcPr>
                <w:p w14:paraId="447ECA61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14:paraId="4F26BD22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1C32AFA6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F89352A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2DC97F8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353C2143" w14:textId="77777777" w:rsidTr="00DF568B">
              <w:tc>
                <w:tcPr>
                  <w:tcW w:w="1058" w:type="dxa"/>
                </w:tcPr>
                <w:p w14:paraId="2A3B647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lastRenderedPageBreak/>
                    <w:t>2027</w:t>
                  </w:r>
                </w:p>
              </w:tc>
              <w:tc>
                <w:tcPr>
                  <w:tcW w:w="1560" w:type="dxa"/>
                </w:tcPr>
                <w:p w14:paraId="4388F6D4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71EA32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45326F6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E9C520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AD79E27" w14:textId="77777777" w:rsidTr="00DF568B">
              <w:tc>
                <w:tcPr>
                  <w:tcW w:w="1058" w:type="dxa"/>
                </w:tcPr>
                <w:p w14:paraId="5ED4C980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14:paraId="24431C40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3D9F9A8B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2EF8916D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10EFCEA7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7765488E" w14:textId="77777777" w:rsidTr="00DF568B">
              <w:tc>
                <w:tcPr>
                  <w:tcW w:w="1058" w:type="dxa"/>
                </w:tcPr>
                <w:p w14:paraId="1CDB34EF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14:paraId="208A647B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783D8A3D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6BED31E8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05A072EB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3049CE" w14:paraId="5E5C36D8" w14:textId="77777777" w:rsidTr="00DF568B">
              <w:tc>
                <w:tcPr>
                  <w:tcW w:w="1058" w:type="dxa"/>
                </w:tcPr>
                <w:p w14:paraId="039D6FB8" w14:textId="77777777" w:rsidR="00077DC1" w:rsidRPr="003049CE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14:paraId="49D38A55" w14:textId="77777777" w:rsidR="00077DC1" w:rsidRPr="003049CE" w:rsidRDefault="00077DC1" w:rsidP="00523023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14:paraId="536ECA53" w14:textId="77777777" w:rsidR="00077DC1" w:rsidRPr="003049CE" w:rsidRDefault="00077DC1" w:rsidP="001514EE">
                  <w:pPr>
                    <w:jc w:val="center"/>
                  </w:pPr>
                  <w:r w:rsidRPr="003049C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14:paraId="5C54BE1F" w14:textId="77777777" w:rsidR="00077DC1" w:rsidRPr="003049CE" w:rsidRDefault="00077DC1" w:rsidP="00997BA4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14:paraId="3A0EA1A6" w14:textId="77777777" w:rsidR="00077DC1" w:rsidRPr="003049CE" w:rsidRDefault="00077DC1" w:rsidP="008D6BF7">
                  <w:r w:rsidRPr="003049CE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997BA4" w:rsidRPr="003049CE" w14:paraId="05887A3F" w14:textId="77777777" w:rsidTr="00DF568B">
              <w:tc>
                <w:tcPr>
                  <w:tcW w:w="1058" w:type="dxa"/>
                </w:tcPr>
                <w:p w14:paraId="12B0D8A2" w14:textId="77777777" w:rsidR="00997BA4" w:rsidRPr="003049CE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3049CE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14:paraId="2573825D" w14:textId="4C5B8E15" w:rsidR="00997BA4" w:rsidRPr="003049CE" w:rsidRDefault="00BD6173" w:rsidP="008A4E9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65151,1</w:t>
                  </w:r>
                </w:p>
              </w:tc>
              <w:tc>
                <w:tcPr>
                  <w:tcW w:w="1701" w:type="dxa"/>
                </w:tcPr>
                <w:p w14:paraId="5B5CF683" w14:textId="0DDE5B9A" w:rsidR="00997BA4" w:rsidRPr="003049CE" w:rsidRDefault="00BD6173" w:rsidP="008A4E90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61436,4</w:t>
                  </w:r>
                </w:p>
              </w:tc>
              <w:tc>
                <w:tcPr>
                  <w:tcW w:w="1417" w:type="dxa"/>
                </w:tcPr>
                <w:p w14:paraId="1869D96E" w14:textId="5E8B960D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1809,1</w:t>
                  </w:r>
                </w:p>
              </w:tc>
              <w:tc>
                <w:tcPr>
                  <w:tcW w:w="1662" w:type="dxa"/>
                </w:tcPr>
                <w:p w14:paraId="2FC722A2" w14:textId="6E8B4A46" w:rsidR="00997BA4" w:rsidRPr="003049CE" w:rsidRDefault="001877E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1605,6</w:t>
                  </w:r>
                </w:p>
              </w:tc>
            </w:tr>
          </w:tbl>
          <w:p w14:paraId="5FC66ABF" w14:textId="77777777" w:rsidR="009441AA" w:rsidRPr="003049CE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  <w:p w14:paraId="59FA1380" w14:textId="77777777" w:rsidR="00C240FA" w:rsidRPr="003049CE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3049CE" w14:paraId="014F529C" w14:textId="77777777" w:rsidTr="00424B04">
        <w:trPr>
          <w:tblCellSpacing w:w="5" w:type="nil"/>
          <w:jc w:val="center"/>
        </w:trPr>
        <w:tc>
          <w:tcPr>
            <w:tcW w:w="2339" w:type="dxa"/>
          </w:tcPr>
          <w:p w14:paraId="2CF8A3FD" w14:textId="77777777" w:rsidR="009441AA" w:rsidRPr="003049CE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3049CE">
              <w:rPr>
                <w:kern w:val="2"/>
              </w:rPr>
              <w:lastRenderedPageBreak/>
              <w:t xml:space="preserve">Ожидаемые </w:t>
            </w:r>
            <w:r w:rsidRPr="003049CE">
              <w:rPr>
                <w:kern w:val="2"/>
              </w:rPr>
              <w:br/>
              <w:t xml:space="preserve">результаты </w:t>
            </w:r>
            <w:r w:rsidRPr="003049CE">
              <w:rPr>
                <w:kern w:val="2"/>
              </w:rPr>
              <w:br/>
              <w:t xml:space="preserve">реализации </w:t>
            </w:r>
            <w:r w:rsidRPr="003049CE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14:paraId="59B7F56E" w14:textId="77777777" w:rsidR="009441AA" w:rsidRPr="003049CE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3049CE">
              <w:rPr>
                <w:bCs/>
                <w:kern w:val="2"/>
                <w:sz w:val="28"/>
                <w:szCs w:val="28"/>
              </w:rPr>
              <w:t xml:space="preserve">1. Создание условий для удовлетворения потребностей населения в культурно </w:t>
            </w:r>
            <w:r w:rsidR="00B13C8C" w:rsidRPr="003049CE">
              <w:rPr>
                <w:bCs/>
                <w:kern w:val="2"/>
                <w:sz w:val="28"/>
                <w:szCs w:val="28"/>
              </w:rPr>
              <w:t>-</w:t>
            </w:r>
            <w:r w:rsidRPr="003049CE"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14:paraId="5B20CF63" w14:textId="77777777" w:rsidR="009B680D" w:rsidRPr="003049CE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14:paraId="14C0E2F5" w14:textId="77777777" w:rsidR="007027B0" w:rsidRPr="003049CE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6CF95B7" w14:textId="77777777" w:rsidR="009B680D" w:rsidRPr="003049CE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14:paraId="24AF569D" w14:textId="77777777" w:rsidR="00EA6C02" w:rsidRPr="003049CE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14:paraId="759A834C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Стратегические цели развития отрас</w:t>
      </w:r>
      <w:r w:rsidR="002C3DDB" w:rsidRPr="003049CE">
        <w:rPr>
          <w:kern w:val="2"/>
          <w:sz w:val="28"/>
          <w:szCs w:val="28"/>
        </w:rPr>
        <w:t xml:space="preserve">ли культуры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 xml:space="preserve"> включают в себя:</w:t>
      </w:r>
    </w:p>
    <w:p w14:paraId="43ABF8A4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сохранение исторического и к</w:t>
      </w:r>
      <w:r w:rsidR="002C3DDB" w:rsidRPr="003049CE">
        <w:rPr>
          <w:kern w:val="2"/>
          <w:sz w:val="28"/>
          <w:szCs w:val="28"/>
        </w:rPr>
        <w:t xml:space="preserve">ультурного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376E7323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2343CB1A" w14:textId="77777777" w:rsidR="00EA6C02" w:rsidRPr="003049CE" w:rsidRDefault="00EA6C02" w:rsidP="00EA6C02">
      <w:pPr>
        <w:autoSpaceDE w:val="0"/>
        <w:ind w:firstLine="709"/>
        <w:jc w:val="both"/>
      </w:pPr>
      <w:r w:rsidRPr="003049CE">
        <w:rPr>
          <w:kern w:val="2"/>
          <w:sz w:val="28"/>
          <w:szCs w:val="28"/>
        </w:rPr>
        <w:t>создание условий для сохранения и развития культурного потенци</w:t>
      </w:r>
      <w:r w:rsidR="002C3DDB" w:rsidRPr="003049CE">
        <w:rPr>
          <w:kern w:val="2"/>
          <w:sz w:val="28"/>
          <w:szCs w:val="28"/>
        </w:rPr>
        <w:t xml:space="preserve">ала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.</w:t>
      </w:r>
    </w:p>
    <w:p w14:paraId="7AD35F8F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1A05FD38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сохранение объектов культурно</w:t>
      </w:r>
      <w:r w:rsidR="002C3DDB" w:rsidRPr="003049CE">
        <w:rPr>
          <w:kern w:val="2"/>
          <w:sz w:val="28"/>
          <w:szCs w:val="28"/>
        </w:rPr>
        <w:t xml:space="preserve">го наследия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2C3DDB" w:rsidRPr="003049CE">
        <w:rPr>
          <w:kern w:val="2"/>
          <w:sz w:val="28"/>
          <w:szCs w:val="28"/>
        </w:rPr>
        <w:t xml:space="preserve"> сельского поселения</w:t>
      </w:r>
      <w:r w:rsidRPr="003049CE">
        <w:rPr>
          <w:kern w:val="2"/>
          <w:sz w:val="28"/>
          <w:szCs w:val="28"/>
        </w:rPr>
        <w:t>;</w:t>
      </w:r>
    </w:p>
    <w:p w14:paraId="72D00204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14:paraId="30EA47E5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развитие культурно-досуговой деятельности;</w:t>
      </w:r>
    </w:p>
    <w:p w14:paraId="26D4DA29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 w:rsidRPr="003049CE">
        <w:rPr>
          <w:kern w:val="2"/>
          <w:sz w:val="28"/>
          <w:szCs w:val="28"/>
        </w:rPr>
        <w:t>ьтуры</w:t>
      </w:r>
      <w:r w:rsidRPr="003049CE">
        <w:rPr>
          <w:kern w:val="2"/>
          <w:sz w:val="28"/>
          <w:szCs w:val="28"/>
        </w:rPr>
        <w:t>;</w:t>
      </w:r>
    </w:p>
    <w:p w14:paraId="4EC212B0" w14:textId="77777777" w:rsidR="00EA6C02" w:rsidRPr="003049CE" w:rsidRDefault="00EA6C02" w:rsidP="00EA6C02">
      <w:pPr>
        <w:ind w:firstLine="709"/>
        <w:jc w:val="both"/>
      </w:pPr>
      <w:r w:rsidRPr="003049CE">
        <w:rPr>
          <w:kern w:val="2"/>
          <w:sz w:val="28"/>
          <w:szCs w:val="28"/>
        </w:rPr>
        <w:t xml:space="preserve"> выявле</w:t>
      </w:r>
      <w:r w:rsidR="002C3DDB" w:rsidRPr="003049CE">
        <w:rPr>
          <w:kern w:val="2"/>
          <w:sz w:val="28"/>
          <w:szCs w:val="28"/>
        </w:rPr>
        <w:t>ние и поддержку</w:t>
      </w:r>
      <w:r w:rsidRPr="003049CE">
        <w:rPr>
          <w:kern w:val="2"/>
          <w:sz w:val="28"/>
          <w:szCs w:val="28"/>
        </w:rPr>
        <w:t xml:space="preserve"> талантливых детей и молодежи.</w:t>
      </w:r>
    </w:p>
    <w:p w14:paraId="0653C1D5" w14:textId="77777777" w:rsidR="00EA6C02" w:rsidRPr="003049CE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14:paraId="563FBE54" w14:textId="77777777" w:rsidR="00EA6C02" w:rsidRPr="003049CE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14:paraId="66756DF6" w14:textId="77777777" w:rsidR="00EA6C02" w:rsidRPr="003049CE" w:rsidRDefault="00EA6C02" w:rsidP="00EA6C02">
      <w:pPr>
        <w:ind w:firstLine="720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3049CE">
        <w:rPr>
          <w:noProof/>
          <w:sz w:val="28"/>
          <w:szCs w:val="28"/>
        </w:rPr>
        <w:t xml:space="preserve">, сохранение культурного наследия </w:t>
      </w:r>
      <w:r w:rsidR="00994FBD" w:rsidRPr="003049CE">
        <w:rPr>
          <w:noProof/>
          <w:sz w:val="28"/>
          <w:szCs w:val="28"/>
        </w:rPr>
        <w:t>Андреево-Мелентьевского</w:t>
      </w:r>
      <w:r w:rsidRPr="003049CE">
        <w:rPr>
          <w:noProof/>
          <w:sz w:val="28"/>
          <w:szCs w:val="28"/>
        </w:rPr>
        <w:t xml:space="preserve"> сельского поселения.</w:t>
      </w:r>
    </w:p>
    <w:p w14:paraId="42086137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Исходя из этого</w:t>
      </w:r>
      <w:r w:rsidR="00945EAB" w:rsidRPr="003049CE">
        <w:rPr>
          <w:sz w:val="28"/>
          <w:szCs w:val="28"/>
        </w:rPr>
        <w:t>,</w:t>
      </w:r>
      <w:r w:rsidRPr="003049CE">
        <w:rPr>
          <w:sz w:val="28"/>
          <w:szCs w:val="28"/>
        </w:rPr>
        <w:t xml:space="preserve"> основными целями Программы являются: </w:t>
      </w:r>
    </w:p>
    <w:p w14:paraId="5686559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lastRenderedPageBreak/>
        <w:t xml:space="preserve">1. Сохранение  культурного наследия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14:paraId="7A8D8CAA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14:paraId="235A52AA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14:paraId="5B2215CE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14:paraId="45AB55B4" w14:textId="77777777" w:rsidR="00EA6C02" w:rsidRPr="003049CE" w:rsidRDefault="00EA6C02" w:rsidP="00EA6C02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-популяризация объектов культурного наследия.</w:t>
      </w:r>
    </w:p>
    <w:p w14:paraId="5903BA5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14:paraId="7F11C27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14:paraId="675F893B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14:paraId="57208974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достигается за счет:</w:t>
      </w:r>
    </w:p>
    <w:p w14:paraId="16460BF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организации гастрольной деятельности самодеятельных коллективов;</w:t>
      </w:r>
    </w:p>
    <w:p w14:paraId="1846FBD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новых постановок концертов;</w:t>
      </w:r>
    </w:p>
    <w:p w14:paraId="76386EDF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проведения фестивале</w:t>
      </w:r>
      <w:r w:rsidRPr="003049CE">
        <w:rPr>
          <w:sz w:val="28"/>
          <w:szCs w:val="28"/>
        </w:rPr>
        <w:t>й, праздников, культурных акций.</w:t>
      </w:r>
    </w:p>
    <w:p w14:paraId="6E02664F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 w:rsidRPr="003049CE">
        <w:rPr>
          <w:sz w:val="28"/>
          <w:szCs w:val="28"/>
        </w:rPr>
        <w:t>Андреево-Мелентьевского</w:t>
      </w:r>
      <w:r w:rsidRPr="003049CE">
        <w:rPr>
          <w:sz w:val="28"/>
          <w:szCs w:val="28"/>
        </w:rPr>
        <w:t xml:space="preserve"> сельского поселения.</w:t>
      </w:r>
    </w:p>
    <w:p w14:paraId="6D1BC3E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14:paraId="5D387C91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подготовка и переподготовка кадров для учреждений культуры;</w:t>
      </w:r>
    </w:p>
    <w:p w14:paraId="5B0FB14C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 xml:space="preserve">- </w:t>
      </w:r>
      <w:r w:rsidR="00EA6C02" w:rsidRPr="003049CE">
        <w:rPr>
          <w:sz w:val="28"/>
          <w:szCs w:val="28"/>
        </w:rPr>
        <w:t>выявление и поддержка творческой молодежи;</w:t>
      </w:r>
    </w:p>
    <w:p w14:paraId="04119CA9" w14:textId="77777777" w:rsidR="00EA6C02" w:rsidRPr="003049CE" w:rsidRDefault="002C3DDB" w:rsidP="002C3DDB">
      <w:pPr>
        <w:jc w:val="both"/>
        <w:rPr>
          <w:sz w:val="28"/>
          <w:szCs w:val="28"/>
        </w:rPr>
      </w:pPr>
      <w:r w:rsidRPr="003049CE">
        <w:rPr>
          <w:sz w:val="28"/>
          <w:szCs w:val="28"/>
        </w:rPr>
        <w:t>-</w:t>
      </w:r>
      <w:r w:rsidR="00EA6C02" w:rsidRPr="003049CE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14:paraId="32B3B006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14:paraId="3274AB99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 w:rsidRPr="003049CE">
        <w:rPr>
          <w:sz w:val="28"/>
          <w:szCs w:val="28"/>
        </w:rPr>
        <w:t>ми культуры</w:t>
      </w:r>
      <w:r w:rsidRPr="003049CE">
        <w:rPr>
          <w:sz w:val="28"/>
          <w:szCs w:val="28"/>
        </w:rPr>
        <w:t>;</w:t>
      </w:r>
    </w:p>
    <w:p w14:paraId="40E7E91E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поддержки  творческой молодежи;</w:t>
      </w:r>
    </w:p>
    <w:p w14:paraId="1BE70A41" w14:textId="77777777" w:rsidR="00EA6C02" w:rsidRPr="003049CE" w:rsidRDefault="00EA6C02" w:rsidP="00EA6C02">
      <w:pPr>
        <w:ind w:firstLine="709"/>
        <w:jc w:val="both"/>
        <w:rPr>
          <w:sz w:val="28"/>
          <w:szCs w:val="28"/>
        </w:rPr>
      </w:pPr>
      <w:r w:rsidRPr="003049CE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14:paraId="098117BD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Сведения о показателях </w:t>
      </w:r>
      <w:r w:rsidR="00321202" w:rsidRPr="003049CE">
        <w:rPr>
          <w:kern w:val="2"/>
          <w:sz w:val="28"/>
          <w:szCs w:val="28"/>
        </w:rPr>
        <w:t>муниципальной</w:t>
      </w:r>
      <w:r w:rsidRPr="003049CE">
        <w:rPr>
          <w:kern w:val="2"/>
          <w:sz w:val="28"/>
          <w:szCs w:val="28"/>
        </w:rPr>
        <w:t xml:space="preserve"> програ</w:t>
      </w:r>
      <w:r w:rsidR="00321202" w:rsidRPr="003049CE">
        <w:rPr>
          <w:kern w:val="2"/>
          <w:sz w:val="28"/>
          <w:szCs w:val="28"/>
        </w:rPr>
        <w:t>ммы, подпрограмм муниципальной</w:t>
      </w:r>
      <w:r w:rsidRPr="003049C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14:paraId="38786303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Перечень подпрограмм, осно</w:t>
      </w:r>
      <w:r w:rsidR="00321202" w:rsidRPr="003049CE">
        <w:rPr>
          <w:kern w:val="2"/>
          <w:sz w:val="28"/>
          <w:szCs w:val="28"/>
        </w:rPr>
        <w:t>вных мероприятий муниципальной</w:t>
      </w:r>
      <w:r w:rsidRPr="003049CE">
        <w:rPr>
          <w:kern w:val="2"/>
          <w:sz w:val="28"/>
          <w:szCs w:val="28"/>
        </w:rPr>
        <w:t xml:space="preserve"> программы приведен в приложении № 2.</w:t>
      </w:r>
    </w:p>
    <w:p w14:paraId="7D7B2A26" w14:textId="2427B11D" w:rsidR="00E8643E" w:rsidRPr="003049C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Расходы </w:t>
      </w:r>
      <w:r w:rsidR="00E8643E" w:rsidRPr="003049CE">
        <w:rPr>
          <w:kern w:val="2"/>
          <w:sz w:val="28"/>
          <w:szCs w:val="28"/>
        </w:rPr>
        <w:t xml:space="preserve"> бюджета</w:t>
      </w:r>
      <w:r w:rsidR="00E41FCE">
        <w:rPr>
          <w:kern w:val="2"/>
          <w:sz w:val="28"/>
          <w:szCs w:val="28"/>
        </w:rPr>
        <w:t xml:space="preserve">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049CE">
        <w:rPr>
          <w:kern w:val="2"/>
          <w:sz w:val="28"/>
          <w:szCs w:val="28"/>
        </w:rPr>
        <w:t xml:space="preserve"> программы приведены в приложении № 3.</w:t>
      </w:r>
    </w:p>
    <w:p w14:paraId="790CFF9E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</w:t>
      </w:r>
      <w:r w:rsidR="00321202" w:rsidRPr="003049CE">
        <w:rPr>
          <w:kern w:val="2"/>
          <w:sz w:val="28"/>
          <w:szCs w:val="28"/>
        </w:rPr>
        <w:t>ды на реализацию муниципальной</w:t>
      </w:r>
      <w:r w:rsidRPr="003049CE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02B74E82" w14:textId="77777777" w:rsidR="00E8643E" w:rsidRPr="003049CE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14:paraId="4D4B7950" w14:textId="77777777" w:rsidR="00321202" w:rsidRPr="003049CE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RPr="003049CE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14:paraId="6379D2B8" w14:textId="77777777" w:rsidR="00321202" w:rsidRPr="003049CE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3049CE">
        <w:rPr>
          <w:kern w:val="2"/>
        </w:rPr>
        <w:lastRenderedPageBreak/>
        <w:t>Приложение № 1</w:t>
      </w:r>
    </w:p>
    <w:bookmarkEnd w:id="0"/>
    <w:p w14:paraId="5395D9D3" w14:textId="77777777" w:rsidR="00321202" w:rsidRPr="003049CE" w:rsidRDefault="00321202" w:rsidP="0032120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 xml:space="preserve">к </w:t>
      </w:r>
      <w:hyperlink w:anchor="sub_1000" w:history="1">
        <w:r w:rsidRPr="003049CE">
          <w:rPr>
            <w:kern w:val="2"/>
          </w:rPr>
          <w:t xml:space="preserve">муниципальной программе </w:t>
        </w:r>
      </w:hyperlink>
    </w:p>
    <w:p w14:paraId="36D24C98" w14:textId="77777777" w:rsidR="00321202" w:rsidRPr="003049CE" w:rsidRDefault="00994FBD" w:rsidP="00A94E52">
      <w:pPr>
        <w:pStyle w:val="af5"/>
        <w:ind w:left="9781"/>
        <w:jc w:val="center"/>
        <w:rPr>
          <w:kern w:val="2"/>
        </w:rPr>
      </w:pPr>
      <w:r w:rsidRPr="003049CE">
        <w:rPr>
          <w:kern w:val="2"/>
        </w:rPr>
        <w:t>Андреево-Мелентьевского</w:t>
      </w:r>
      <w:r w:rsidR="00321202" w:rsidRPr="003049CE">
        <w:rPr>
          <w:kern w:val="2"/>
        </w:rPr>
        <w:t xml:space="preserve"> с</w:t>
      </w:r>
      <w:r w:rsidR="00A94E52" w:rsidRPr="003049CE">
        <w:rPr>
          <w:kern w:val="2"/>
        </w:rPr>
        <w:t>ельского поселения «Развитие культуры</w:t>
      </w:r>
      <w:r w:rsidR="00EC680E" w:rsidRPr="003049CE">
        <w:rPr>
          <w:kern w:val="2"/>
        </w:rPr>
        <w:t xml:space="preserve"> Андреево-Мелентьевского сельского поселения</w:t>
      </w:r>
      <w:r w:rsidR="00321202" w:rsidRPr="003049CE">
        <w:rPr>
          <w:kern w:val="2"/>
        </w:rPr>
        <w:t>»</w:t>
      </w:r>
    </w:p>
    <w:p w14:paraId="3CD12DFF" w14:textId="77777777" w:rsidR="00321202" w:rsidRPr="003049CE" w:rsidRDefault="00321202" w:rsidP="00321202">
      <w:pPr>
        <w:pStyle w:val="af5"/>
        <w:rPr>
          <w:kern w:val="2"/>
        </w:rPr>
      </w:pPr>
    </w:p>
    <w:p w14:paraId="3FDE741E" w14:textId="77777777" w:rsidR="00E2053B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 w:rsidRPr="003049CE">
        <w:rPr>
          <w:kern w:val="2"/>
          <w:sz w:val="28"/>
          <w:szCs w:val="28"/>
        </w:rPr>
        <w:t xml:space="preserve">СВЕДЕНИЯ </w:t>
      </w:r>
    </w:p>
    <w:p w14:paraId="54196CA1" w14:textId="21C274E3" w:rsidR="00321202" w:rsidRPr="003049CE" w:rsidRDefault="00321202" w:rsidP="00321202">
      <w:pPr>
        <w:widowControl w:val="0"/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</w:t>
      </w:r>
      <w:r w:rsidR="00A94E52" w:rsidRPr="003049CE">
        <w:rPr>
          <w:kern w:val="2"/>
          <w:sz w:val="28"/>
          <w:szCs w:val="28"/>
        </w:rPr>
        <w:t>ельского поселения «Развитие культуры</w:t>
      </w:r>
      <w:r w:rsidR="00E41FCE">
        <w:rPr>
          <w:kern w:val="2"/>
          <w:sz w:val="28"/>
          <w:szCs w:val="28"/>
        </w:rPr>
        <w:t xml:space="preserve"> </w:t>
      </w:r>
      <w:r w:rsidR="0029520B" w:rsidRPr="003049CE">
        <w:rPr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kern w:val="2"/>
          <w:sz w:val="28"/>
          <w:szCs w:val="28"/>
        </w:rPr>
        <w:t>», подпрограмм муниципальной программы и их значениях</w:t>
      </w:r>
    </w:p>
    <w:p w14:paraId="6E692C22" w14:textId="77777777" w:rsidR="00321202" w:rsidRPr="003049CE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3049CE" w14:paraId="2ECE3692" w14:textId="7777777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7C6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4ACFF7D9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F68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EE0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049CE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05E7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02E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3049CE" w14:paraId="7BE8BCD2" w14:textId="7777777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B0F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4E1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D20D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4B" w14:textId="77777777" w:rsidR="0081348C" w:rsidRPr="003049CE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087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48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8BF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F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E6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1A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629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EE0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24F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66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BD2" w14:textId="77777777" w:rsidR="0081348C" w:rsidRPr="003049CE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2AA0CF52" w14:textId="77777777" w:rsidR="00321202" w:rsidRPr="003049CE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3049CE" w14:paraId="48DFCEA1" w14:textId="7777777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4CB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0EF0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FC4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47D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57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F011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CFE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452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288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5F5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6B9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BF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B0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B7E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C55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BC" w14:textId="77777777" w:rsidR="0081348C" w:rsidRPr="003049CE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3049CE" w14:paraId="4AC60E83" w14:textId="7777777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D54" w14:textId="77777777" w:rsidR="0081348C" w:rsidRPr="003049CE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D5D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73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521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84" w14:textId="77777777" w:rsidR="0081348C" w:rsidRPr="003049CE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3049CE" w14:paraId="498B6B5A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A4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B60" w14:textId="77777777" w:rsidR="00B0052F" w:rsidRPr="003049CE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 </w:t>
            </w:r>
            <w:r w:rsidRPr="003049CE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C156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AD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10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6CE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E36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25C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6E7" w14:textId="77777777" w:rsidR="00B0052F" w:rsidRPr="003049CE" w:rsidRDefault="00B0052F" w:rsidP="00321202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73B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357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E1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A79" w14:textId="77777777" w:rsidR="00B0052F" w:rsidRPr="003049CE" w:rsidRDefault="00B0052F" w:rsidP="00A028EA">
            <w:pPr>
              <w:jc w:val="center"/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00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493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22A" w14:textId="77777777" w:rsidR="00B0052F" w:rsidRPr="003049CE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3049CE" w14:paraId="5A7BF88C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2A39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8DF8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4D6544F3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0A9" w14:textId="77777777" w:rsidR="00B0052F" w:rsidRPr="003049C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9D5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F7" w14:textId="77777777" w:rsidR="00B0052F" w:rsidRPr="003049C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3B4D" w14:textId="77777777" w:rsidR="00B0052F" w:rsidRPr="003049CE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942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C1E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34C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B19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43F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986" w14:textId="77777777" w:rsidR="00B0052F" w:rsidRPr="003049C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BD7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FDA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DB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532" w14:textId="77777777" w:rsidR="00B0052F" w:rsidRPr="003049C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49CE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3049CE" w14:paraId="72E20DDC" w14:textId="7777777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696" w14:textId="77777777" w:rsidR="00BB7821" w:rsidRPr="003049CE" w:rsidRDefault="007C191C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B7821" w:rsidRPr="003049CE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FA2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5FC" w14:textId="77777777" w:rsidR="00BB7821" w:rsidRPr="003049CE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3049CE" w14:paraId="3F730415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8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A73" w14:textId="77777777" w:rsidR="00F754E8" w:rsidRPr="003049CE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Показатель 1.1. </w:t>
            </w:r>
            <w:r w:rsidRPr="003049CE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9FD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8D4" w14:textId="27A66ECA" w:rsidR="00F754E8" w:rsidRPr="003049CE" w:rsidRDefault="00E41FCE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</w:t>
            </w:r>
            <w:r w:rsidR="00F754E8" w:rsidRPr="003049CE">
              <w:rPr>
                <w:kern w:val="2"/>
                <w:sz w:val="24"/>
                <w:szCs w:val="24"/>
              </w:rPr>
              <w:t>оличес</w:t>
            </w:r>
            <w:r>
              <w:rPr>
                <w:kern w:val="2"/>
                <w:sz w:val="24"/>
                <w:szCs w:val="24"/>
              </w:rPr>
              <w:t>т</w:t>
            </w:r>
            <w:r w:rsidR="00F754E8" w:rsidRPr="003049CE">
              <w:rPr>
                <w:kern w:val="2"/>
                <w:sz w:val="24"/>
                <w:szCs w:val="24"/>
              </w:rPr>
              <w:t>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68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634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0F9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04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89C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13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3EA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5F4C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7E7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4F8" w14:textId="77777777" w:rsidR="00F754E8" w:rsidRPr="003049CE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F2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550" w14:textId="77777777" w:rsidR="00F754E8" w:rsidRPr="003049CE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3049CE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3049CE" w14:paraId="3835706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13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33D3" w14:textId="77777777" w:rsidR="00F754E8" w:rsidRPr="003049CE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1.2.</w:t>
            </w:r>
            <w:r w:rsidRPr="003049CE">
              <w:rPr>
                <w:bCs/>
                <w:kern w:val="2"/>
                <w:sz w:val="24"/>
                <w:szCs w:val="24"/>
              </w:rPr>
              <w:t>Степень удовлетворенности населением качеством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0C6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B7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5A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0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927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70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C2C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D6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CD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92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5BB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497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FC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E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3049CE" w14:paraId="4A02AA24" w14:textId="7777777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7CB9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  <w:r w:rsidR="00B352A2" w:rsidRPr="003049C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197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Показатель 1.3.</w:t>
            </w:r>
          </w:p>
          <w:p w14:paraId="2EC5856A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14:paraId="6A9BF8E4" w14:textId="77777777" w:rsidR="00F754E8" w:rsidRPr="003049CE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44E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09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EFB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7A0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531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B82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87A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313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208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43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00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0EC" w14:textId="77777777" w:rsidR="00F754E8" w:rsidRPr="003049CE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31F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761" w14:textId="77777777" w:rsidR="00F754E8" w:rsidRPr="003049CE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3049CE" w14:paraId="0FCC06FA" w14:textId="7777777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21D" w14:textId="77777777" w:rsidR="00321202" w:rsidRPr="003049CE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14:paraId="213462A3" w14:textId="77777777" w:rsidR="00321202" w:rsidRPr="003049CE" w:rsidRDefault="00321202" w:rsidP="00321202">
      <w:pPr>
        <w:rPr>
          <w:bCs/>
          <w:kern w:val="2"/>
          <w:sz w:val="28"/>
          <w:szCs w:val="28"/>
        </w:rPr>
        <w:sectPr w:rsidR="00321202" w:rsidRPr="003049CE" w:rsidSect="00321202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14:paraId="71B8DB6E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Приложение № 2</w:t>
      </w:r>
    </w:p>
    <w:p w14:paraId="5BC71175" w14:textId="77777777" w:rsidR="00321202" w:rsidRPr="003049CE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 w:rsidRPr="003049CE">
          <w:rPr>
            <w:bCs/>
            <w:kern w:val="2"/>
            <w:sz w:val="28"/>
            <w:szCs w:val="28"/>
          </w:rPr>
          <w:t>муниципальной</w:t>
        </w:r>
        <w:r w:rsidRPr="003049CE">
          <w:rPr>
            <w:bCs/>
            <w:kern w:val="2"/>
            <w:sz w:val="28"/>
            <w:szCs w:val="28"/>
          </w:rPr>
          <w:t xml:space="preserve"> программе </w:t>
        </w:r>
      </w:hyperlink>
    </w:p>
    <w:p w14:paraId="7EF59123" w14:textId="77777777" w:rsidR="00321202" w:rsidRPr="003049CE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321202" w:rsidRPr="003049CE">
        <w:rPr>
          <w:bCs/>
          <w:kern w:val="2"/>
          <w:sz w:val="28"/>
          <w:szCs w:val="28"/>
        </w:rPr>
        <w:t xml:space="preserve"> «</w:t>
      </w:r>
      <w:r w:rsidR="00A94E52" w:rsidRPr="003049CE">
        <w:rPr>
          <w:bCs/>
          <w:kern w:val="2"/>
          <w:sz w:val="28"/>
          <w:szCs w:val="28"/>
        </w:rPr>
        <w:t>Развитие культуры</w:t>
      </w:r>
      <w:r w:rsidR="006D063F" w:rsidRPr="003049CE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3049CE">
        <w:rPr>
          <w:bCs/>
          <w:kern w:val="2"/>
          <w:sz w:val="28"/>
          <w:szCs w:val="28"/>
        </w:rPr>
        <w:t>»</w:t>
      </w:r>
    </w:p>
    <w:p w14:paraId="2DCDF18A" w14:textId="77777777" w:rsidR="00321202" w:rsidRPr="003049CE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50B7FE7E" w14:textId="713C5465" w:rsidR="00321202" w:rsidRPr="003049CE" w:rsidRDefault="00321202" w:rsidP="00321202">
      <w:pPr>
        <w:jc w:val="center"/>
        <w:rPr>
          <w:bCs/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t>ПЕРЕЧЕНЬ</w:t>
      </w:r>
      <w:r w:rsidRPr="003049CE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3049CE">
        <w:rPr>
          <w:bCs/>
          <w:kern w:val="2"/>
          <w:sz w:val="28"/>
          <w:szCs w:val="28"/>
        </w:rPr>
        <w:br/>
      </w:r>
      <w:r w:rsidR="00C4365D" w:rsidRPr="003049CE">
        <w:rPr>
          <w:bCs/>
          <w:kern w:val="2"/>
          <w:sz w:val="28"/>
          <w:szCs w:val="28"/>
        </w:rPr>
        <w:t xml:space="preserve">муниципальной программы </w:t>
      </w:r>
      <w:r w:rsidR="00994FBD" w:rsidRPr="003049CE">
        <w:rPr>
          <w:bCs/>
          <w:kern w:val="2"/>
          <w:sz w:val="28"/>
          <w:szCs w:val="28"/>
        </w:rPr>
        <w:t>Андреево-Мелентьевского</w:t>
      </w:r>
      <w:r w:rsidR="00C4365D" w:rsidRPr="003049CE">
        <w:rPr>
          <w:bCs/>
          <w:kern w:val="2"/>
          <w:sz w:val="28"/>
          <w:szCs w:val="28"/>
        </w:rPr>
        <w:t xml:space="preserve"> сельского поселения</w:t>
      </w:r>
      <w:r w:rsidR="00E41FCE">
        <w:rPr>
          <w:bCs/>
          <w:kern w:val="2"/>
          <w:sz w:val="28"/>
          <w:szCs w:val="28"/>
        </w:rPr>
        <w:t xml:space="preserve"> </w:t>
      </w:r>
      <w:r w:rsidR="00A94E52" w:rsidRPr="003049CE">
        <w:rPr>
          <w:bCs/>
          <w:kern w:val="2"/>
          <w:sz w:val="28"/>
          <w:szCs w:val="28"/>
        </w:rPr>
        <w:t>«Развитие культуры</w:t>
      </w:r>
      <w:r w:rsidR="00E41FCE">
        <w:rPr>
          <w:bCs/>
          <w:kern w:val="2"/>
          <w:sz w:val="28"/>
          <w:szCs w:val="28"/>
        </w:rPr>
        <w:t xml:space="preserve"> </w:t>
      </w:r>
      <w:r w:rsidR="00704E48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bCs/>
          <w:kern w:val="2"/>
          <w:sz w:val="28"/>
          <w:szCs w:val="28"/>
        </w:rPr>
        <w:t>»</w:t>
      </w:r>
    </w:p>
    <w:p w14:paraId="3DAB0CED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3049CE" w14:paraId="0FED6A2E" w14:textId="77777777" w:rsidTr="00321202">
        <w:tc>
          <w:tcPr>
            <w:tcW w:w="484" w:type="dxa"/>
            <w:vMerge w:val="restart"/>
          </w:tcPr>
          <w:p w14:paraId="661BC22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№</w:t>
            </w:r>
          </w:p>
          <w:p w14:paraId="51F52F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14:paraId="46313A4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6995D39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3049CE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33E3363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14:paraId="2EA417E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6835C1A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Последствия</w:t>
            </w:r>
          </w:p>
          <w:p w14:paraId="7153CBA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нереализации</w:t>
            </w:r>
          </w:p>
          <w:p w14:paraId="36B7F22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основного</w:t>
            </w:r>
          </w:p>
          <w:p w14:paraId="49D07B3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5E147CD2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Связь </w:t>
            </w:r>
          </w:p>
          <w:p w14:paraId="53055DD4" w14:textId="77777777" w:rsidR="00321202" w:rsidRPr="003049CE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3049CE" w14:paraId="5FFDB538" w14:textId="77777777" w:rsidTr="00321202">
        <w:tc>
          <w:tcPr>
            <w:tcW w:w="484" w:type="dxa"/>
            <w:vMerge/>
          </w:tcPr>
          <w:p w14:paraId="220F2A3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14:paraId="3AD3996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62B211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44949E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14:paraId="6AA608D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7EAE616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14:paraId="02DC37FE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55CB0F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1E0CBF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924"/>
        <w:gridCol w:w="1067"/>
        <w:gridCol w:w="1317"/>
        <w:gridCol w:w="2866"/>
        <w:gridCol w:w="2388"/>
        <w:gridCol w:w="1887"/>
      </w:tblGrid>
      <w:tr w:rsidR="00321202" w:rsidRPr="003049CE" w14:paraId="408722C5" w14:textId="77777777" w:rsidTr="004B2C67">
        <w:trPr>
          <w:tblHeader/>
        </w:trPr>
        <w:tc>
          <w:tcPr>
            <w:tcW w:w="484" w:type="dxa"/>
          </w:tcPr>
          <w:p w14:paraId="52DBC85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54A179F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51D1A43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7295D2D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8C705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14:paraId="062DFFD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14:paraId="2DBDC04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6386AC2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3049CE" w14:paraId="49B1B339" w14:textId="77777777" w:rsidTr="00321202">
        <w:tc>
          <w:tcPr>
            <w:tcW w:w="484" w:type="dxa"/>
          </w:tcPr>
          <w:p w14:paraId="1B4DA7C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D2B1AD9" w14:textId="77777777" w:rsidR="00321202" w:rsidRPr="003049CE" w:rsidRDefault="007C191C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3049CE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 w:rsidRPr="003049CE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 w:rsidRPr="003049CE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2F498F46" w14:textId="77777777" w:rsidTr="00321202">
        <w:tc>
          <w:tcPr>
            <w:tcW w:w="484" w:type="dxa"/>
          </w:tcPr>
          <w:p w14:paraId="41357AF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3BBBD0E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 w:rsidRPr="003049CE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5E3D2C57" w14:textId="77777777" w:rsidTr="00321202">
        <w:tc>
          <w:tcPr>
            <w:tcW w:w="484" w:type="dxa"/>
          </w:tcPr>
          <w:p w14:paraId="340A3F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14:paraId="0823BE0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3049CE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3049CE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637209F3" w14:textId="77777777" w:rsidTr="004B2C67">
        <w:tc>
          <w:tcPr>
            <w:tcW w:w="484" w:type="dxa"/>
          </w:tcPr>
          <w:p w14:paraId="6BDAE8BC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3049CE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14:paraId="481F5A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75CE71F9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924" w:type="dxa"/>
          </w:tcPr>
          <w:p w14:paraId="0BF741B7" w14:textId="00E02EDF" w:rsidR="00321202" w:rsidRPr="003049CE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</w:t>
            </w:r>
            <w:r w:rsidR="00704E48" w:rsidRPr="003049CE">
              <w:rPr>
                <w:kern w:val="2"/>
                <w:sz w:val="24"/>
                <w:szCs w:val="24"/>
              </w:rPr>
              <w:t xml:space="preserve">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="00704E48" w:rsidRPr="003049CE">
              <w:rPr>
                <w:kern w:val="2"/>
                <w:sz w:val="24"/>
                <w:szCs w:val="24"/>
              </w:rPr>
              <w:t xml:space="preserve">АМСДК </w:t>
            </w:r>
            <w:r w:rsidRPr="003049CE">
              <w:rPr>
                <w:kern w:val="2"/>
                <w:sz w:val="24"/>
                <w:szCs w:val="24"/>
              </w:rPr>
              <w:t>и</w:t>
            </w:r>
            <w:r w:rsidR="00AF3C65">
              <w:rPr>
                <w:kern w:val="2"/>
                <w:sz w:val="24"/>
                <w:szCs w:val="24"/>
              </w:rPr>
              <w:t xml:space="preserve"> </w:t>
            </w:r>
            <w:r w:rsidRPr="003049CE">
              <w:rPr>
                <w:kern w:val="2"/>
                <w:sz w:val="24"/>
                <w:szCs w:val="24"/>
              </w:rPr>
              <w:t>К»</w:t>
            </w:r>
          </w:p>
        </w:tc>
        <w:tc>
          <w:tcPr>
            <w:tcW w:w="1067" w:type="dxa"/>
          </w:tcPr>
          <w:p w14:paraId="27A0BE7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5CB75216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7FD5100C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14:paraId="2BD59871" w14:textId="77777777" w:rsidR="00321202" w:rsidRPr="003049CE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14:paraId="3C45F919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 w:rsidRPr="003049CE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3049CE" w14:paraId="4928CAF7" w14:textId="77777777" w:rsidTr="00321202">
        <w:tc>
          <w:tcPr>
            <w:tcW w:w="14969" w:type="dxa"/>
            <w:gridSpan w:val="8"/>
          </w:tcPr>
          <w:p w14:paraId="28F48F43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3049CE">
              <w:rPr>
                <w:kern w:val="2"/>
                <w:sz w:val="24"/>
                <w:szCs w:val="24"/>
              </w:rPr>
              <w:t>З</w:t>
            </w:r>
            <w:r w:rsidR="0034145B" w:rsidRPr="003049CE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3049CE" w14:paraId="1E0E7875" w14:textId="77777777" w:rsidTr="004B2C67">
        <w:tc>
          <w:tcPr>
            <w:tcW w:w="484" w:type="dxa"/>
          </w:tcPr>
          <w:p w14:paraId="3CFF4677" w14:textId="77777777" w:rsidR="00321202" w:rsidRPr="003049CE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 w:rsidRPr="003049CE">
              <w:rPr>
                <w:kern w:val="2"/>
                <w:sz w:val="24"/>
                <w:szCs w:val="24"/>
              </w:rPr>
              <w:t>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14:paraId="283F09D1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3049CE">
              <w:rPr>
                <w:kern w:val="2"/>
                <w:sz w:val="24"/>
                <w:szCs w:val="24"/>
              </w:rPr>
              <w:t>.</w:t>
            </w:r>
          </w:p>
          <w:p w14:paraId="15684E73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 w:rsidRPr="003049CE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049CE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5D965C1B" w14:textId="77777777" w:rsidR="00321202" w:rsidRPr="003049CE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 w:rsidRPr="003049CE">
              <w:rPr>
                <w:kern w:val="2"/>
                <w:sz w:val="24"/>
                <w:szCs w:val="24"/>
              </w:rPr>
              <w:t>«</w:t>
            </w:r>
            <w:r w:rsidRPr="003049CE"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067" w:type="dxa"/>
          </w:tcPr>
          <w:p w14:paraId="6C5858D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14:paraId="1455129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14:paraId="1EB5EBDE" w14:textId="77777777" w:rsidR="0034145B" w:rsidRPr="003049CE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14:paraId="4426570D" w14:textId="77777777" w:rsidR="00321202" w:rsidRPr="003049CE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DE6586E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14:paraId="58DB2B1B" w14:textId="77777777" w:rsidR="0034145B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049CE">
              <w:rPr>
                <w:bCs/>
                <w:kern w:val="2"/>
                <w:sz w:val="24"/>
                <w:szCs w:val="24"/>
              </w:rPr>
              <w:lastRenderedPageBreak/>
              <w:t xml:space="preserve">культурно - досуговой деятельности, </w:t>
            </w:r>
            <w:r w:rsidR="009A2241" w:rsidRPr="003049CE">
              <w:rPr>
                <w:bCs/>
                <w:kern w:val="2"/>
                <w:sz w:val="24"/>
                <w:szCs w:val="24"/>
              </w:rPr>
              <w:t>снижение</w:t>
            </w:r>
            <w:r w:rsidRPr="003049CE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14:paraId="6B119F05" w14:textId="77777777" w:rsidR="00321202" w:rsidRPr="003049CE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  <w:tr w:rsidR="003629BA" w:rsidRPr="003049CE" w14:paraId="2895572D" w14:textId="77777777" w:rsidTr="00C92AE6">
        <w:tc>
          <w:tcPr>
            <w:tcW w:w="14969" w:type="dxa"/>
            <w:gridSpan w:val="8"/>
          </w:tcPr>
          <w:p w14:paraId="3BFE5F28" w14:textId="26D7BF0A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 xml:space="preserve"> подпрограммы 1 «</w:t>
            </w:r>
            <w:r>
              <w:rPr>
                <w:kern w:val="2"/>
                <w:sz w:val="24"/>
                <w:szCs w:val="24"/>
              </w:rPr>
              <w:t>Развити</w:t>
            </w:r>
            <w:r w:rsidR="004B2C67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культурно-досуговой деятельности</w:t>
            </w:r>
            <w:r w:rsidRPr="003049CE">
              <w:rPr>
                <w:kern w:val="2"/>
                <w:sz w:val="24"/>
                <w:szCs w:val="24"/>
              </w:rPr>
              <w:t>»</w:t>
            </w:r>
          </w:p>
        </w:tc>
      </w:tr>
      <w:tr w:rsidR="003629BA" w:rsidRPr="003049CE" w14:paraId="0CA781D4" w14:textId="77777777" w:rsidTr="004B2C67">
        <w:tc>
          <w:tcPr>
            <w:tcW w:w="484" w:type="dxa"/>
          </w:tcPr>
          <w:p w14:paraId="72E1195B" w14:textId="77777777" w:rsidR="003629BA" w:rsidRPr="003049CE" w:rsidRDefault="003629BA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48B151C" w14:textId="0196B983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3049CE">
              <w:rPr>
                <w:kern w:val="2"/>
                <w:sz w:val="24"/>
                <w:szCs w:val="24"/>
              </w:rPr>
              <w:t>.</w:t>
            </w:r>
          </w:p>
          <w:p w14:paraId="40969C3D" w14:textId="26B5A5F8" w:rsidR="003629BA" w:rsidRPr="003049CE" w:rsidRDefault="003629BA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1924" w:type="dxa"/>
          </w:tcPr>
          <w:p w14:paraId="6CF4A474" w14:textId="37D196D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Администрации Андреево-Мелентьевского сельского поселения</w:t>
            </w:r>
          </w:p>
        </w:tc>
        <w:tc>
          <w:tcPr>
            <w:tcW w:w="1067" w:type="dxa"/>
          </w:tcPr>
          <w:p w14:paraId="0055DD3F" w14:textId="4B1027CC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2020г</w:t>
            </w:r>
          </w:p>
        </w:tc>
        <w:tc>
          <w:tcPr>
            <w:tcW w:w="1317" w:type="dxa"/>
          </w:tcPr>
          <w:p w14:paraId="79156AF6" w14:textId="3D2C98E9" w:rsidR="003629BA" w:rsidRPr="003049CE" w:rsidRDefault="004B2C67" w:rsidP="003629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2020г</w:t>
            </w:r>
          </w:p>
        </w:tc>
        <w:tc>
          <w:tcPr>
            <w:tcW w:w="2866" w:type="dxa"/>
          </w:tcPr>
          <w:p w14:paraId="45B55E99" w14:textId="3D0D86AF" w:rsidR="003629BA" w:rsidRPr="003049CE" w:rsidRDefault="004B2C67" w:rsidP="003629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федерально целевой программы «Увековечение памяти погибших при защите отечества на 2019-2024 годы» </w:t>
            </w:r>
          </w:p>
        </w:tc>
        <w:tc>
          <w:tcPr>
            <w:tcW w:w="2388" w:type="dxa"/>
          </w:tcPr>
          <w:p w14:paraId="59FAE5C7" w14:textId="675AF320" w:rsidR="003629BA" w:rsidRPr="003049CE" w:rsidRDefault="000767F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Ухуд</w:t>
            </w:r>
            <w:r w:rsidR="004C7E41">
              <w:rPr>
                <w:kern w:val="2"/>
                <w:sz w:val="24"/>
                <w:szCs w:val="24"/>
              </w:rPr>
              <w:t>шения состояния объектов культурного наследия</w:t>
            </w:r>
          </w:p>
        </w:tc>
        <w:tc>
          <w:tcPr>
            <w:tcW w:w="1887" w:type="dxa"/>
          </w:tcPr>
          <w:p w14:paraId="094DE71A" w14:textId="200EAB25" w:rsidR="003629BA" w:rsidRPr="003049CE" w:rsidRDefault="004C7E41" w:rsidP="00362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Показатели 1.1, 1.2, 1.3</w:t>
            </w:r>
          </w:p>
        </w:tc>
      </w:tr>
    </w:tbl>
    <w:p w14:paraId="2C2FDAE0" w14:textId="77777777" w:rsidR="00321202" w:rsidRPr="003049CE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RPr="003049CE" w:rsidSect="00321202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42EC89F5" w14:textId="77777777" w:rsidR="00E91EF2" w:rsidRPr="003049CE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</w:t>
      </w:r>
    </w:p>
    <w:p w14:paraId="077559E5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3C064A28" w14:textId="4F0EAD91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бюдже</w:t>
      </w:r>
      <w:r w:rsidR="003213E7" w:rsidRPr="003049CE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="003213E7" w:rsidRPr="003049CE">
        <w:rPr>
          <w:kern w:val="2"/>
          <w:sz w:val="28"/>
          <w:szCs w:val="28"/>
        </w:rPr>
        <w:t xml:space="preserve"> сельского поселения</w:t>
      </w:r>
      <w:r w:rsidR="00A94E52" w:rsidRPr="003049CE">
        <w:rPr>
          <w:kern w:val="2"/>
          <w:sz w:val="28"/>
          <w:szCs w:val="28"/>
        </w:rPr>
        <w:t xml:space="preserve"> «Развитие культуры</w:t>
      </w:r>
      <w:r w:rsidR="00372C03">
        <w:rPr>
          <w:kern w:val="2"/>
          <w:sz w:val="28"/>
          <w:szCs w:val="28"/>
        </w:rPr>
        <w:t xml:space="preserve"> </w:t>
      </w:r>
      <w:r w:rsidR="00325690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3049CE">
        <w:rPr>
          <w:kern w:val="2"/>
          <w:sz w:val="28"/>
          <w:szCs w:val="28"/>
        </w:rPr>
        <w:t>»</w:t>
      </w:r>
    </w:p>
    <w:p w14:paraId="5857C190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3049CE" w14:paraId="50F70B1B" w14:textId="77777777" w:rsidTr="00EA6C02">
        <w:trPr>
          <w:tblHeader/>
        </w:trPr>
        <w:tc>
          <w:tcPr>
            <w:tcW w:w="2746" w:type="dxa"/>
            <w:vMerge w:val="restart"/>
            <w:hideMark/>
          </w:tcPr>
          <w:p w14:paraId="39A993C5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Номер и наименование подпрограммы, основного мероприятия</w:t>
            </w:r>
          </w:p>
          <w:p w14:paraId="3996B9F8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14:paraId="66692AE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Ответственный исполнитель, </w:t>
            </w:r>
            <w:r w:rsidRPr="003049CE">
              <w:rPr>
                <w:spacing w:val="-6"/>
                <w:kern w:val="2"/>
              </w:rPr>
              <w:t>соисполнители,</w:t>
            </w:r>
            <w:r w:rsidRPr="003049CE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14:paraId="6BA072AD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14:paraId="055C59F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Объем расходов, всего </w:t>
            </w:r>
          </w:p>
          <w:p w14:paraId="42F47A80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14:paraId="380C60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 по годам реализации </w:t>
            </w:r>
          </w:p>
          <w:p w14:paraId="4DE1228B" w14:textId="77777777" w:rsidR="00321202" w:rsidRPr="003049CE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муниципальной</w:t>
            </w:r>
            <w:r w:rsidR="00321202" w:rsidRPr="003049CE">
              <w:rPr>
                <w:kern w:val="2"/>
              </w:rPr>
              <w:t xml:space="preserve"> программы</w:t>
            </w:r>
          </w:p>
        </w:tc>
      </w:tr>
      <w:tr w:rsidR="00321202" w:rsidRPr="003049CE" w14:paraId="75EC2C9C" w14:textId="77777777" w:rsidTr="00EA6C02">
        <w:trPr>
          <w:tblHeader/>
        </w:trPr>
        <w:tc>
          <w:tcPr>
            <w:tcW w:w="2746" w:type="dxa"/>
            <w:vMerge/>
            <w:hideMark/>
          </w:tcPr>
          <w:p w14:paraId="3071F8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14:paraId="1F48E4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14:paraId="4A6D2CC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14:paraId="595BD7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14:paraId="3369802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14:paraId="71667E5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14:paraId="040A649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14:paraId="1DC2C91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14:paraId="54A9E421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14:paraId="14A19F3B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14:paraId="17665ABA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14:paraId="4CB33F3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14:paraId="138C791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14:paraId="0F0F5BD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3049CE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14:paraId="5B42850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14:paraId="21F5E2B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14:paraId="71074E69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14:paraId="4057FA5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14:paraId="0A2CDB77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2030</w:t>
            </w:r>
          </w:p>
        </w:tc>
      </w:tr>
    </w:tbl>
    <w:p w14:paraId="00784859" w14:textId="77777777" w:rsidR="00321202" w:rsidRPr="003049CE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0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3049CE" w14:paraId="1F3898A9" w14:textId="77777777" w:rsidTr="00481BA2">
        <w:trPr>
          <w:gridAfter w:val="1"/>
          <w:wAfter w:w="533" w:type="dxa"/>
          <w:tblHeader/>
        </w:trPr>
        <w:tc>
          <w:tcPr>
            <w:tcW w:w="1116" w:type="dxa"/>
            <w:hideMark/>
          </w:tcPr>
          <w:p w14:paraId="217C328F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1</w:t>
            </w:r>
          </w:p>
        </w:tc>
        <w:tc>
          <w:tcPr>
            <w:tcW w:w="733" w:type="dxa"/>
            <w:hideMark/>
          </w:tcPr>
          <w:p w14:paraId="34AC6294" w14:textId="77777777" w:rsidR="00321202" w:rsidRPr="003049CE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9CE">
              <w:rPr>
                <w:kern w:val="2"/>
              </w:rPr>
              <w:t>2</w:t>
            </w:r>
          </w:p>
        </w:tc>
        <w:tc>
          <w:tcPr>
            <w:tcW w:w="298" w:type="dxa"/>
            <w:hideMark/>
          </w:tcPr>
          <w:p w14:paraId="544EA9C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</w:p>
        </w:tc>
        <w:tc>
          <w:tcPr>
            <w:tcW w:w="298" w:type="dxa"/>
            <w:hideMark/>
          </w:tcPr>
          <w:p w14:paraId="68D54AD1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4</w:t>
            </w:r>
          </w:p>
        </w:tc>
        <w:tc>
          <w:tcPr>
            <w:tcW w:w="459" w:type="dxa"/>
            <w:hideMark/>
          </w:tcPr>
          <w:p w14:paraId="59A4299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5</w:t>
            </w:r>
          </w:p>
        </w:tc>
        <w:tc>
          <w:tcPr>
            <w:tcW w:w="245" w:type="dxa"/>
            <w:hideMark/>
          </w:tcPr>
          <w:p w14:paraId="09DB59E6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6</w:t>
            </w:r>
          </w:p>
        </w:tc>
        <w:tc>
          <w:tcPr>
            <w:tcW w:w="565" w:type="dxa"/>
            <w:hideMark/>
          </w:tcPr>
          <w:p w14:paraId="3F14853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</w:t>
            </w:r>
          </w:p>
        </w:tc>
        <w:tc>
          <w:tcPr>
            <w:tcW w:w="511" w:type="dxa"/>
            <w:hideMark/>
          </w:tcPr>
          <w:p w14:paraId="1146DBA8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8</w:t>
            </w:r>
          </w:p>
        </w:tc>
        <w:tc>
          <w:tcPr>
            <w:tcW w:w="510" w:type="dxa"/>
            <w:hideMark/>
          </w:tcPr>
          <w:p w14:paraId="6665859C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</w:t>
            </w:r>
          </w:p>
        </w:tc>
        <w:tc>
          <w:tcPr>
            <w:tcW w:w="512" w:type="dxa"/>
            <w:hideMark/>
          </w:tcPr>
          <w:p w14:paraId="5FC399B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10</w:t>
            </w:r>
          </w:p>
        </w:tc>
        <w:tc>
          <w:tcPr>
            <w:tcW w:w="511" w:type="dxa"/>
            <w:hideMark/>
          </w:tcPr>
          <w:p w14:paraId="6DEE19B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11</w:t>
            </w:r>
          </w:p>
        </w:tc>
        <w:tc>
          <w:tcPr>
            <w:tcW w:w="511" w:type="dxa"/>
            <w:hideMark/>
          </w:tcPr>
          <w:p w14:paraId="625C64F4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12</w:t>
            </w:r>
          </w:p>
        </w:tc>
        <w:tc>
          <w:tcPr>
            <w:tcW w:w="511" w:type="dxa"/>
            <w:hideMark/>
          </w:tcPr>
          <w:p w14:paraId="0D99D3C3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13</w:t>
            </w:r>
          </w:p>
        </w:tc>
        <w:tc>
          <w:tcPr>
            <w:tcW w:w="511" w:type="dxa"/>
            <w:hideMark/>
          </w:tcPr>
          <w:p w14:paraId="615DA1A0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14</w:t>
            </w:r>
          </w:p>
        </w:tc>
        <w:tc>
          <w:tcPr>
            <w:tcW w:w="511" w:type="dxa"/>
          </w:tcPr>
          <w:p w14:paraId="600E6365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</w:t>
            </w:r>
          </w:p>
        </w:tc>
        <w:tc>
          <w:tcPr>
            <w:tcW w:w="511" w:type="dxa"/>
          </w:tcPr>
          <w:p w14:paraId="23080597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16</w:t>
            </w:r>
          </w:p>
        </w:tc>
        <w:tc>
          <w:tcPr>
            <w:tcW w:w="511" w:type="dxa"/>
          </w:tcPr>
          <w:p w14:paraId="05CB3AEA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17</w:t>
            </w:r>
          </w:p>
        </w:tc>
        <w:tc>
          <w:tcPr>
            <w:tcW w:w="511" w:type="dxa"/>
          </w:tcPr>
          <w:p w14:paraId="609FDA4E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18</w:t>
            </w:r>
          </w:p>
        </w:tc>
        <w:tc>
          <w:tcPr>
            <w:tcW w:w="533" w:type="dxa"/>
          </w:tcPr>
          <w:p w14:paraId="6F86BE1F" w14:textId="77777777" w:rsidR="00321202" w:rsidRPr="003049CE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19</w:t>
            </w:r>
          </w:p>
        </w:tc>
      </w:tr>
      <w:tr w:rsidR="00576B3D" w:rsidRPr="003049CE" w14:paraId="3C1BE466" w14:textId="77777777" w:rsidTr="00481BA2">
        <w:trPr>
          <w:gridAfter w:val="1"/>
          <w:wAfter w:w="533" w:type="dxa"/>
        </w:trPr>
        <w:tc>
          <w:tcPr>
            <w:tcW w:w="1116" w:type="dxa"/>
            <w:vMerge w:val="restart"/>
            <w:hideMark/>
          </w:tcPr>
          <w:p w14:paraId="5945465D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Муниципальная программа «Развитие культуры</w:t>
            </w:r>
            <w:r w:rsidRPr="003049CE">
              <w:rPr>
                <w:bCs/>
                <w:kern w:val="2"/>
              </w:rPr>
              <w:t>»</w:t>
            </w:r>
          </w:p>
        </w:tc>
        <w:tc>
          <w:tcPr>
            <w:tcW w:w="733" w:type="dxa"/>
            <w:hideMark/>
          </w:tcPr>
          <w:p w14:paraId="51A935C0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всего</w:t>
            </w:r>
          </w:p>
          <w:p w14:paraId="637FEA07" w14:textId="77777777" w:rsidR="00576B3D" w:rsidRPr="003049CE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в том числе: </w:t>
            </w:r>
          </w:p>
        </w:tc>
        <w:tc>
          <w:tcPr>
            <w:tcW w:w="298" w:type="dxa"/>
            <w:hideMark/>
          </w:tcPr>
          <w:p w14:paraId="3D42023C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98" w:type="dxa"/>
            <w:hideMark/>
          </w:tcPr>
          <w:p w14:paraId="285C7CA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7F271018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8A16B79" w14:textId="77777777" w:rsidR="00576B3D" w:rsidRPr="003049CE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03A4B317" w14:textId="77777777" w:rsidR="00576B3D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60771A53" w14:textId="77777777" w:rsidR="00576B3D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5439B8FE" w14:textId="3DB796D6" w:rsidR="00576B3D" w:rsidRPr="003049CE" w:rsidRDefault="00481BA2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512" w:type="dxa"/>
            <w:hideMark/>
          </w:tcPr>
          <w:p w14:paraId="457AD61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147521AE" w14:textId="77777777" w:rsidR="00576B3D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6C99CF73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3B8544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18712F9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5EF9DBF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4836035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F0EB774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A0D40E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EF3DAC1" w14:textId="77777777" w:rsidR="00576B3D" w:rsidRPr="003049CE" w:rsidRDefault="00576B3D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0D78311C" w14:textId="77777777" w:rsidTr="00481BA2">
        <w:trPr>
          <w:gridAfter w:val="1"/>
          <w:wAfter w:w="533" w:type="dxa"/>
        </w:trPr>
        <w:tc>
          <w:tcPr>
            <w:tcW w:w="1116" w:type="dxa"/>
            <w:vMerge/>
            <w:hideMark/>
          </w:tcPr>
          <w:p w14:paraId="1515DF12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hideMark/>
          </w:tcPr>
          <w:p w14:paraId="031B69F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DBDEE7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0A715599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38ED9251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0D130F10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2F357FED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27979E5" w14:textId="77777777" w:rsidR="0091113C" w:rsidRPr="003049CE" w:rsidRDefault="007978E4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79461503" w14:textId="7AB345EC" w:rsidR="0091113C" w:rsidRPr="003049CE" w:rsidRDefault="00481BA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512" w:type="dxa"/>
            <w:hideMark/>
          </w:tcPr>
          <w:p w14:paraId="10A1179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0F12CD4E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F5AEDD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E626BE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0D1615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9129B0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F93D45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6B0755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A91FBB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D71AFF4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1AD5EB75" w14:textId="77777777" w:rsidTr="00481BA2">
        <w:trPr>
          <w:gridAfter w:val="1"/>
          <w:wAfter w:w="533" w:type="dxa"/>
        </w:trPr>
        <w:tc>
          <w:tcPr>
            <w:tcW w:w="1116" w:type="dxa"/>
          </w:tcPr>
          <w:p w14:paraId="26029D2E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D54BFC2" w14:textId="5CE21890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98" w:type="dxa"/>
          </w:tcPr>
          <w:p w14:paraId="474D4B58" w14:textId="5FC75B9B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</w:tcPr>
          <w:p w14:paraId="7B504EF3" w14:textId="7E122F22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52F1B444" w14:textId="1AA725C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1D9D7570" w14:textId="1961625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CAF1045" w14:textId="078A0F4A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231004F4" w14:textId="66DE2FD1" w:rsidR="000767F1" w:rsidRPr="003049CE" w:rsidRDefault="000767F1" w:rsidP="00971F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0" w:type="dxa"/>
          </w:tcPr>
          <w:p w14:paraId="389ACEF8" w14:textId="07E7E8E4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2" w:type="dxa"/>
          </w:tcPr>
          <w:p w14:paraId="2602E121" w14:textId="74DD5F95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57836B14" w14:textId="6BA8BE3A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7AFD207" w14:textId="4396B4E0" w:rsidR="000767F1" w:rsidRPr="003049CE" w:rsidRDefault="000767F1" w:rsidP="00A028E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2D2400E" w14:textId="77777777" w:rsidR="000767F1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14:paraId="5F1948BB" w14:textId="5DE705B1" w:rsidR="00481BA2" w:rsidRPr="003049CE" w:rsidRDefault="00481BA2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11" w:type="dxa"/>
          </w:tcPr>
          <w:p w14:paraId="6808273E" w14:textId="7EE8C433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BD6524A" w14:textId="42BBE35F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81F8F6B" w14:textId="3D0E7D51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DCDA7A1" w14:textId="6FEA6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5A4A854" w14:textId="0DE675F0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68DA5403" w14:textId="5D47430A" w:rsidR="000767F1" w:rsidRPr="003049CE" w:rsidRDefault="000767F1" w:rsidP="000767F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58F9E2F" w14:textId="77777777" w:rsidTr="00481BA2">
        <w:trPr>
          <w:gridAfter w:val="1"/>
          <w:wAfter w:w="533" w:type="dxa"/>
        </w:trPr>
        <w:tc>
          <w:tcPr>
            <w:tcW w:w="1116" w:type="dxa"/>
            <w:hideMark/>
          </w:tcPr>
          <w:p w14:paraId="5700B040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Подпро</w:t>
            </w:r>
            <w:r w:rsidRPr="003049CE">
              <w:rPr>
                <w:kern w:val="2"/>
              </w:rPr>
              <w:softHyphen/>
              <w:t>грамма 1 «Развитие культурно - досуговой деятельности»</w:t>
            </w:r>
          </w:p>
        </w:tc>
        <w:tc>
          <w:tcPr>
            <w:tcW w:w="733" w:type="dxa"/>
            <w:hideMark/>
          </w:tcPr>
          <w:p w14:paraId="5076601D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85222B5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320A625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536C066A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723EE3AD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1B15583" w14:textId="77777777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63649,5</w:t>
            </w:r>
          </w:p>
        </w:tc>
        <w:tc>
          <w:tcPr>
            <w:tcW w:w="511" w:type="dxa"/>
            <w:hideMark/>
          </w:tcPr>
          <w:p w14:paraId="3B2A718F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6653553C" w14:textId="420EEA1C" w:rsidR="0091113C" w:rsidRPr="003049CE" w:rsidRDefault="00AF3C65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</w:t>
            </w:r>
            <w:r w:rsidR="00481BA2">
              <w:rPr>
                <w:spacing w:val="-10"/>
                <w:kern w:val="2"/>
                <w:sz w:val="22"/>
                <w:szCs w:val="22"/>
              </w:rPr>
              <w:t>79,6</w:t>
            </w:r>
          </w:p>
        </w:tc>
        <w:tc>
          <w:tcPr>
            <w:tcW w:w="512" w:type="dxa"/>
            <w:hideMark/>
          </w:tcPr>
          <w:p w14:paraId="25F9DA4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7D37BCD1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5E5394C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77ED9FA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687D1D31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D5C4AF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7DE725E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7A698F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3D47FC0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0D9D45E8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0767F1" w:rsidRPr="003049CE" w14:paraId="4CDB70CF" w14:textId="77777777" w:rsidTr="00481BA2">
        <w:trPr>
          <w:gridAfter w:val="1"/>
          <w:wAfter w:w="533" w:type="dxa"/>
        </w:trPr>
        <w:tc>
          <w:tcPr>
            <w:tcW w:w="1116" w:type="dxa"/>
          </w:tcPr>
          <w:p w14:paraId="088E22C2" w14:textId="77777777" w:rsidR="000767F1" w:rsidRPr="003049CE" w:rsidRDefault="000767F1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</w:tcPr>
          <w:p w14:paraId="4FD812FD" w14:textId="667AEB28" w:rsidR="000767F1" w:rsidRPr="003049CE" w:rsidRDefault="000767F1" w:rsidP="00BF5F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</w:t>
            </w:r>
            <w:r>
              <w:rPr>
                <w:kern w:val="2"/>
                <w:sz w:val="24"/>
                <w:szCs w:val="24"/>
              </w:rPr>
              <w:lastRenderedPageBreak/>
              <w:t>нтьевского сельского поселения</w:t>
            </w:r>
          </w:p>
        </w:tc>
        <w:tc>
          <w:tcPr>
            <w:tcW w:w="298" w:type="dxa"/>
          </w:tcPr>
          <w:p w14:paraId="2F5D5BB0" w14:textId="5A3C854E" w:rsidR="000767F1" w:rsidRPr="003049CE" w:rsidRDefault="000767F1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298" w:type="dxa"/>
          </w:tcPr>
          <w:p w14:paraId="2B93385E" w14:textId="5ED2DF38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</w:tcPr>
          <w:p w14:paraId="49E64849" w14:textId="5ACA5809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</w:tcPr>
          <w:p w14:paraId="22700611" w14:textId="1FA0324E" w:rsidR="000767F1" w:rsidRPr="003049CE" w:rsidRDefault="000767F1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</w:tcPr>
          <w:p w14:paraId="3EA58315" w14:textId="42D20CF5" w:rsidR="000767F1" w:rsidRPr="003049CE" w:rsidRDefault="000767F1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1" w:type="dxa"/>
          </w:tcPr>
          <w:p w14:paraId="6EA28C5A" w14:textId="0F47F311" w:rsidR="000767F1" w:rsidRPr="003049CE" w:rsidRDefault="000767F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0" w:type="dxa"/>
          </w:tcPr>
          <w:p w14:paraId="6CEF3CB9" w14:textId="2E3AF63C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1475,8</w:t>
            </w:r>
          </w:p>
        </w:tc>
        <w:tc>
          <w:tcPr>
            <w:tcW w:w="512" w:type="dxa"/>
          </w:tcPr>
          <w:p w14:paraId="30F971EE" w14:textId="2705339D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6C948083" w14:textId="0D99E362" w:rsidR="000767F1" w:rsidRPr="003049CE" w:rsidRDefault="000767F1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1813259E" w14:textId="63B4D5CE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196D3F9" w14:textId="2B7B2A5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024ECC6E" w14:textId="2F12F6CF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24054AB0" w14:textId="05934270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A0F1AA7" w14:textId="7D6870FD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307E6BE9" w14:textId="2AC3A3DB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11" w:type="dxa"/>
          </w:tcPr>
          <w:p w14:paraId="7CFE8B34" w14:textId="5E979C4C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14:paraId="4C2F479F" w14:textId="2E71CB79" w:rsidR="000767F1" w:rsidRPr="003049CE" w:rsidRDefault="000767F1" w:rsidP="00DF3C1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1113C" w:rsidRPr="003049CE" w14:paraId="69596303" w14:textId="77777777" w:rsidTr="00481BA2">
        <w:trPr>
          <w:gridAfter w:val="1"/>
          <w:wAfter w:w="533" w:type="dxa"/>
        </w:trPr>
        <w:tc>
          <w:tcPr>
            <w:tcW w:w="1116" w:type="dxa"/>
            <w:hideMark/>
          </w:tcPr>
          <w:p w14:paraId="51B46729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Основное мероприятие 1.1</w:t>
            </w:r>
          </w:p>
          <w:p w14:paraId="10E673ED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049CE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 w:rsidRPr="003049CE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733" w:type="dxa"/>
            <w:hideMark/>
          </w:tcPr>
          <w:p w14:paraId="73FA1161" w14:textId="77777777" w:rsidR="0091113C" w:rsidRPr="003049CE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5B799E9D" w14:textId="77777777" w:rsidR="0091113C" w:rsidRPr="003049CE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63C6C7E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459" w:type="dxa"/>
            <w:hideMark/>
          </w:tcPr>
          <w:p w14:paraId="5BF08F3C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245" w:type="dxa"/>
            <w:hideMark/>
          </w:tcPr>
          <w:p w14:paraId="36B3DD38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-</w:t>
            </w:r>
          </w:p>
        </w:tc>
        <w:tc>
          <w:tcPr>
            <w:tcW w:w="565" w:type="dxa"/>
            <w:hideMark/>
          </w:tcPr>
          <w:p w14:paraId="2D3A80D1" w14:textId="3ABA0259" w:rsidR="0091113C" w:rsidRPr="003049CE" w:rsidRDefault="003E03CC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636</w:t>
            </w:r>
            <w:r w:rsidR="009705C8">
              <w:rPr>
                <w:spacing w:val="-10"/>
                <w:kern w:val="2"/>
                <w:sz w:val="22"/>
                <w:szCs w:val="22"/>
              </w:rPr>
              <w:t>76,6</w:t>
            </w:r>
          </w:p>
        </w:tc>
        <w:tc>
          <w:tcPr>
            <w:tcW w:w="511" w:type="dxa"/>
            <w:hideMark/>
          </w:tcPr>
          <w:p w14:paraId="386C92BD" w14:textId="77777777" w:rsidR="0091113C" w:rsidRPr="003049CE" w:rsidRDefault="007978E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38463B12" w14:textId="2AD257BB" w:rsidR="0091113C" w:rsidRPr="003049CE" w:rsidRDefault="00481BA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12" w:type="dxa"/>
            <w:hideMark/>
          </w:tcPr>
          <w:p w14:paraId="7954F648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4B7912B4" w14:textId="77777777" w:rsidR="0091113C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7ECF689E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5ED5E72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2E4D2EB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206846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F11BC9B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67D5CB3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25A296D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7F411BC" w14:textId="77777777" w:rsidR="0091113C" w:rsidRPr="003049CE" w:rsidRDefault="0091113C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14:paraId="600E10F0" w14:textId="77777777" w:rsidTr="00481BA2">
        <w:trPr>
          <w:gridAfter w:val="1"/>
          <w:wAfter w:w="533" w:type="dxa"/>
          <w:trHeight w:val="448"/>
        </w:trPr>
        <w:tc>
          <w:tcPr>
            <w:tcW w:w="1116" w:type="dxa"/>
            <w:vMerge w:val="restart"/>
            <w:hideMark/>
          </w:tcPr>
          <w:p w14:paraId="253864E6" w14:textId="77777777"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>Создание условий для сохранения и развития культурного потенциала Андреево-Мелентьевского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733" w:type="dxa"/>
            <w:vMerge w:val="restart"/>
            <w:hideMark/>
          </w:tcPr>
          <w:p w14:paraId="7F839A3A" w14:textId="77777777"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76C098A1" w14:textId="77777777"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951</w:t>
            </w:r>
          </w:p>
        </w:tc>
        <w:tc>
          <w:tcPr>
            <w:tcW w:w="298" w:type="dxa"/>
            <w:hideMark/>
          </w:tcPr>
          <w:p w14:paraId="55AC588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459" w:type="dxa"/>
            <w:hideMark/>
          </w:tcPr>
          <w:p w14:paraId="4FCD904E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245" w:type="dxa"/>
            <w:hideMark/>
          </w:tcPr>
          <w:p w14:paraId="1C25E8F0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14:paraId="7566088A" w14:textId="5B2BB190" w:rsidR="009E5C25" w:rsidRPr="003049CE" w:rsidRDefault="009705C8" w:rsidP="00D2315A">
            <w:r>
              <w:rPr>
                <w:spacing w:val="-10"/>
                <w:kern w:val="2"/>
                <w:sz w:val="22"/>
                <w:szCs w:val="22"/>
              </w:rPr>
              <w:t>63676,6</w:t>
            </w:r>
          </w:p>
        </w:tc>
        <w:tc>
          <w:tcPr>
            <w:tcW w:w="511" w:type="dxa"/>
            <w:hideMark/>
          </w:tcPr>
          <w:p w14:paraId="66628FAA" w14:textId="77777777" w:rsidR="009E5C25" w:rsidRPr="003049CE" w:rsidRDefault="007978E4"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510" w:type="dxa"/>
            <w:hideMark/>
          </w:tcPr>
          <w:p w14:paraId="6E2E5E92" w14:textId="36994F67" w:rsidR="009E5C25" w:rsidRPr="003049CE" w:rsidRDefault="00481BA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12" w:type="dxa"/>
            <w:hideMark/>
          </w:tcPr>
          <w:p w14:paraId="03EF03E0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03744D2B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FC12538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4FBD8A78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575EF1E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8631D5B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D69DC29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4130024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69D3975C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75628826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E5C25" w:rsidRPr="003049CE" w14:paraId="1F3415E7" w14:textId="77777777" w:rsidTr="00481BA2">
        <w:trPr>
          <w:gridAfter w:val="1"/>
          <w:wAfter w:w="533" w:type="dxa"/>
          <w:trHeight w:val="339"/>
        </w:trPr>
        <w:tc>
          <w:tcPr>
            <w:tcW w:w="1116" w:type="dxa"/>
            <w:vMerge/>
            <w:hideMark/>
          </w:tcPr>
          <w:p w14:paraId="16ACC033" w14:textId="77777777" w:rsidR="009E5C25" w:rsidRPr="003049CE" w:rsidRDefault="009E5C25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33" w:type="dxa"/>
            <w:vMerge/>
            <w:hideMark/>
          </w:tcPr>
          <w:p w14:paraId="7C562569" w14:textId="77777777" w:rsidR="009E5C25" w:rsidRPr="003049CE" w:rsidRDefault="009E5C25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98" w:type="dxa"/>
            <w:hideMark/>
          </w:tcPr>
          <w:p w14:paraId="0FE638E4" w14:textId="77777777" w:rsidR="009E5C25" w:rsidRPr="003049CE" w:rsidRDefault="009E5C25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0E212D2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29CE6FCA" w14:textId="77777777" w:rsidR="009E5C25" w:rsidRPr="003049CE" w:rsidRDefault="009E5C25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245" w:type="dxa"/>
            <w:hideMark/>
          </w:tcPr>
          <w:p w14:paraId="6FA34F74" w14:textId="77777777" w:rsidR="009E5C25" w:rsidRPr="003049CE" w:rsidRDefault="009E5C25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672C0262" w14:textId="7B90153E"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63</w:t>
            </w:r>
            <w:r w:rsidR="002524BE">
              <w:rPr>
                <w:spacing w:val="-10"/>
                <w:kern w:val="2"/>
                <w:sz w:val="22"/>
                <w:szCs w:val="22"/>
              </w:rPr>
              <w:t>605,3</w:t>
            </w:r>
          </w:p>
        </w:tc>
        <w:tc>
          <w:tcPr>
            <w:tcW w:w="511" w:type="dxa"/>
            <w:hideMark/>
          </w:tcPr>
          <w:p w14:paraId="1E646383" w14:textId="77777777" w:rsidR="009E5C25" w:rsidRPr="003049CE" w:rsidRDefault="003049CE" w:rsidP="003049CE">
            <w:r w:rsidRPr="003049CE">
              <w:rPr>
                <w:spacing w:val="-10"/>
                <w:kern w:val="2"/>
                <w:sz w:val="22"/>
                <w:szCs w:val="22"/>
              </w:rPr>
              <w:t>13883,2</w:t>
            </w:r>
          </w:p>
        </w:tc>
        <w:tc>
          <w:tcPr>
            <w:tcW w:w="510" w:type="dxa"/>
            <w:hideMark/>
          </w:tcPr>
          <w:p w14:paraId="0C4A6060" w14:textId="4392E76F" w:rsidR="009E5C25" w:rsidRPr="003049CE" w:rsidRDefault="00481BA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512" w:type="dxa"/>
            <w:hideMark/>
          </w:tcPr>
          <w:p w14:paraId="1C5FF6CE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511" w:type="dxa"/>
            <w:hideMark/>
          </w:tcPr>
          <w:p w14:paraId="288BEB98" w14:textId="77777777" w:rsidR="009E5C25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511" w:type="dxa"/>
            <w:hideMark/>
          </w:tcPr>
          <w:p w14:paraId="1AD9E6E2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347B3C9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  <w:hideMark/>
          </w:tcPr>
          <w:p w14:paraId="76CFB063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18AEAFC4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0099B7F7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24333654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11" w:type="dxa"/>
          </w:tcPr>
          <w:p w14:paraId="5BB805D0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533" w:type="dxa"/>
          </w:tcPr>
          <w:p w14:paraId="3DC3E4FA" w14:textId="77777777" w:rsidR="009E5C25" w:rsidRPr="003049CE" w:rsidRDefault="009E5C25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3049CE" w14:paraId="7B26718F" w14:textId="77777777" w:rsidTr="00481BA2">
        <w:trPr>
          <w:gridAfter w:val="1"/>
          <w:wAfter w:w="533" w:type="dxa"/>
        </w:trPr>
        <w:tc>
          <w:tcPr>
            <w:tcW w:w="1116" w:type="dxa"/>
            <w:hideMark/>
          </w:tcPr>
          <w:p w14:paraId="2C38F28C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из них</w:t>
            </w:r>
            <w:r w:rsidRPr="003049CE"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733" w:type="dxa"/>
            <w:hideMark/>
          </w:tcPr>
          <w:p w14:paraId="1FBD9E1B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486742F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98" w:type="dxa"/>
            <w:hideMark/>
          </w:tcPr>
          <w:p w14:paraId="3C807FFB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9" w:type="dxa"/>
            <w:hideMark/>
          </w:tcPr>
          <w:p w14:paraId="28BA84E5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45" w:type="dxa"/>
            <w:hideMark/>
          </w:tcPr>
          <w:p w14:paraId="16890E53" w14:textId="77777777" w:rsidR="0091113C" w:rsidRPr="003049CE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5" w:type="dxa"/>
            <w:hideMark/>
          </w:tcPr>
          <w:p w14:paraId="22F7446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0308948B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0" w:type="dxa"/>
            <w:hideMark/>
          </w:tcPr>
          <w:p w14:paraId="7B37398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2" w:type="dxa"/>
            <w:hideMark/>
          </w:tcPr>
          <w:p w14:paraId="10A740F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7B735E5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3F785C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19D2F5B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  <w:hideMark/>
          </w:tcPr>
          <w:p w14:paraId="4D2819B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16700F00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63FC3456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5D70B01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11" w:type="dxa"/>
          </w:tcPr>
          <w:p w14:paraId="471F5A6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533" w:type="dxa"/>
          </w:tcPr>
          <w:p w14:paraId="18DD417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3049CE" w14:paraId="568CAE29" w14:textId="77777777" w:rsidTr="00481BA2">
        <w:trPr>
          <w:gridAfter w:val="1"/>
          <w:wAfter w:w="533" w:type="dxa"/>
          <w:trHeight w:val="1215"/>
        </w:trPr>
        <w:tc>
          <w:tcPr>
            <w:tcW w:w="1116" w:type="dxa"/>
            <w:hideMark/>
          </w:tcPr>
          <w:p w14:paraId="0CDF85A5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733" w:type="dxa"/>
            <w:hideMark/>
          </w:tcPr>
          <w:p w14:paraId="7616C6CE" w14:textId="77777777" w:rsidR="0091113C" w:rsidRPr="003049CE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62D5D20F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  <w:p w14:paraId="3FE861CA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98" w:type="dxa"/>
            <w:hideMark/>
          </w:tcPr>
          <w:p w14:paraId="50FC6224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  <w:p w14:paraId="7D4DDE29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59" w:type="dxa"/>
            <w:hideMark/>
          </w:tcPr>
          <w:p w14:paraId="2F50B7FE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14:paraId="46AF50BB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45" w:type="dxa"/>
            <w:hideMark/>
          </w:tcPr>
          <w:p w14:paraId="4EB8FE62" w14:textId="77777777" w:rsidR="0091113C" w:rsidRPr="003049CE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  <w:p w14:paraId="2A03D762" w14:textId="77777777" w:rsidR="00F67DC1" w:rsidRPr="003049CE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  <w:hideMark/>
          </w:tcPr>
          <w:p w14:paraId="706AA603" w14:textId="209EF4FB" w:rsidR="0091113C" w:rsidRPr="003049CE" w:rsidRDefault="002524BE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4738,2</w:t>
            </w:r>
          </w:p>
        </w:tc>
        <w:tc>
          <w:tcPr>
            <w:tcW w:w="511" w:type="dxa"/>
            <w:hideMark/>
          </w:tcPr>
          <w:p w14:paraId="466FB202" w14:textId="77777777" w:rsidR="0091113C" w:rsidRPr="003049CE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1558,6</w:t>
            </w:r>
          </w:p>
        </w:tc>
        <w:tc>
          <w:tcPr>
            <w:tcW w:w="510" w:type="dxa"/>
            <w:hideMark/>
          </w:tcPr>
          <w:p w14:paraId="460CC660" w14:textId="3C5D7684" w:rsidR="0091113C" w:rsidRPr="003049CE" w:rsidRDefault="00AF3C65" w:rsidP="00714C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481BA2">
              <w:rPr>
                <w:spacing w:val="-10"/>
                <w:kern w:val="2"/>
              </w:rPr>
              <w:t>179,6</w:t>
            </w:r>
          </w:p>
        </w:tc>
        <w:tc>
          <w:tcPr>
            <w:tcW w:w="512" w:type="dxa"/>
            <w:hideMark/>
          </w:tcPr>
          <w:p w14:paraId="73232D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7A61A9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A56FAEF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65E561C3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BE465DC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7424719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5270221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4897618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88442D9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2505474A" w14:textId="77777777" w:rsidR="0091113C" w:rsidRPr="003049CE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2D1CE8" w:rsidRPr="003049CE" w14:paraId="560E7D8C" w14:textId="77777777" w:rsidTr="00481BA2">
        <w:trPr>
          <w:trHeight w:val="715"/>
        </w:trPr>
        <w:tc>
          <w:tcPr>
            <w:tcW w:w="1116" w:type="dxa"/>
            <w:hideMark/>
          </w:tcPr>
          <w:p w14:paraId="6E023149" w14:textId="77777777" w:rsidR="002D1CE8" w:rsidRPr="003049CE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3049CE">
              <w:rPr>
                <w:kern w:val="2"/>
                <w:sz w:val="16"/>
                <w:szCs w:val="16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 w:rsidRPr="003049CE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733" w:type="dxa"/>
            <w:hideMark/>
          </w:tcPr>
          <w:p w14:paraId="6529A7EA" w14:textId="77777777" w:rsidR="002D1CE8" w:rsidRPr="003049CE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  <w:hideMark/>
          </w:tcPr>
          <w:p w14:paraId="0A1BB984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  <w:hideMark/>
          </w:tcPr>
          <w:p w14:paraId="64A8B9F1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  <w:hideMark/>
          </w:tcPr>
          <w:p w14:paraId="37F24D36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</w:t>
            </w: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3049CE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245" w:type="dxa"/>
            <w:hideMark/>
          </w:tcPr>
          <w:p w14:paraId="6588D15A" w14:textId="77777777" w:rsidR="002D1CE8" w:rsidRPr="003049CE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565" w:type="dxa"/>
            <w:hideMark/>
          </w:tcPr>
          <w:p w14:paraId="4CD46780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</w:t>
            </w:r>
            <w:r w:rsidR="001458D4" w:rsidRPr="003049CE">
              <w:rPr>
                <w:spacing w:val="-10"/>
                <w:kern w:val="2"/>
              </w:rPr>
              <w:t>80,4</w:t>
            </w:r>
          </w:p>
        </w:tc>
        <w:tc>
          <w:tcPr>
            <w:tcW w:w="511" w:type="dxa"/>
            <w:hideMark/>
          </w:tcPr>
          <w:p w14:paraId="0B93725E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378,2</w:t>
            </w:r>
          </w:p>
        </w:tc>
        <w:tc>
          <w:tcPr>
            <w:tcW w:w="510" w:type="dxa"/>
            <w:hideMark/>
          </w:tcPr>
          <w:p w14:paraId="329743F6" w14:textId="77777777" w:rsidR="002D1CE8" w:rsidRPr="003049CE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2" w:type="dxa"/>
            <w:hideMark/>
          </w:tcPr>
          <w:p w14:paraId="7016F69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3BFF61AA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4F528A0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2C851AA3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  <w:hideMark/>
          </w:tcPr>
          <w:p w14:paraId="095BA3A1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BA104BF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B3FE224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CD32EE2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3CBA6998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671CFB9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673ACE70" w14:textId="77777777" w:rsidR="002D1CE8" w:rsidRPr="003049CE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3606" w:rsidRPr="003049CE" w14:paraId="0B0EE761" w14:textId="77777777" w:rsidTr="00481BA2">
        <w:trPr>
          <w:trHeight w:val="715"/>
        </w:trPr>
        <w:tc>
          <w:tcPr>
            <w:tcW w:w="1116" w:type="dxa"/>
          </w:tcPr>
          <w:p w14:paraId="04F33C0E" w14:textId="77777777" w:rsidR="006E3606" w:rsidRPr="003049CE" w:rsidRDefault="006E3606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049CE">
              <w:rPr>
                <w:kern w:val="2"/>
              </w:rPr>
              <w:t xml:space="preserve">Расходы (средства) из резервного фонда Правительства Ростовской области за счет иных межбюджетных трансфертов </w:t>
            </w:r>
          </w:p>
        </w:tc>
        <w:tc>
          <w:tcPr>
            <w:tcW w:w="733" w:type="dxa"/>
          </w:tcPr>
          <w:p w14:paraId="0253908C" w14:textId="77777777" w:rsidR="006E3606" w:rsidRPr="003049CE" w:rsidRDefault="006E3606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298" w:type="dxa"/>
          </w:tcPr>
          <w:p w14:paraId="5ADD0BD2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6D1B63A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ECA47B8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1110071180</w:t>
            </w:r>
          </w:p>
        </w:tc>
        <w:tc>
          <w:tcPr>
            <w:tcW w:w="245" w:type="dxa"/>
          </w:tcPr>
          <w:p w14:paraId="412E4013" w14:textId="77777777" w:rsidR="006E3606" w:rsidRPr="003049CE" w:rsidRDefault="006E3606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265CF7C3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1" w:type="dxa"/>
          </w:tcPr>
          <w:p w14:paraId="5799CC08" w14:textId="77777777" w:rsidR="006E3606" w:rsidRPr="003049CE" w:rsidRDefault="006E3606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70,0</w:t>
            </w:r>
          </w:p>
        </w:tc>
        <w:tc>
          <w:tcPr>
            <w:tcW w:w="510" w:type="dxa"/>
          </w:tcPr>
          <w:p w14:paraId="423520B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2" w:type="dxa"/>
          </w:tcPr>
          <w:p w14:paraId="0B3566E6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1AB94B8A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5193B9A2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B456727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2092FAD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1ADE25F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46D22F4D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086D802E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11" w:type="dxa"/>
          </w:tcPr>
          <w:p w14:paraId="6BDB2B11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52101A85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  <w:tc>
          <w:tcPr>
            <w:tcW w:w="533" w:type="dxa"/>
          </w:tcPr>
          <w:p w14:paraId="4ED63728" w14:textId="77777777" w:rsidR="006E3606" w:rsidRPr="003049CE" w:rsidRDefault="006E3606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049CE">
              <w:rPr>
                <w:spacing w:val="-10"/>
                <w:kern w:val="2"/>
              </w:rPr>
              <w:t>0,0</w:t>
            </w:r>
          </w:p>
        </w:tc>
      </w:tr>
      <w:tr w:rsidR="00DF3C11" w:rsidRPr="003049CE" w14:paraId="39FA6B19" w14:textId="77777777" w:rsidTr="00481BA2">
        <w:trPr>
          <w:trHeight w:val="715"/>
        </w:trPr>
        <w:tc>
          <w:tcPr>
            <w:tcW w:w="1116" w:type="dxa"/>
          </w:tcPr>
          <w:p w14:paraId="7FCB1D52" w14:textId="09F3758A" w:rsidR="00DF3C11" w:rsidRPr="003049CE" w:rsidRDefault="00BD1E61" w:rsidP="006E360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,связанные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33" w:type="dxa"/>
          </w:tcPr>
          <w:p w14:paraId="2E30D9BD" w14:textId="3EEF15FD" w:rsidR="00DF3C11" w:rsidRPr="003049CE" w:rsidRDefault="00BD1E61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Андреево-Мелентьевского сльского поселения</w:t>
            </w:r>
          </w:p>
        </w:tc>
        <w:tc>
          <w:tcPr>
            <w:tcW w:w="298" w:type="dxa"/>
          </w:tcPr>
          <w:p w14:paraId="231DE062" w14:textId="593BFCB6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298" w:type="dxa"/>
          </w:tcPr>
          <w:p w14:paraId="4C35D655" w14:textId="3A3571EE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459" w:type="dxa"/>
          </w:tcPr>
          <w:p w14:paraId="486C66B3" w14:textId="6169A0D4" w:rsidR="00DF3C11" w:rsidRPr="00BD1E61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>
              <w:rPr>
                <w:spacing w:val="-10"/>
                <w:kern w:val="2"/>
                <w:sz w:val="22"/>
                <w:szCs w:val="22"/>
              </w:rPr>
              <w:t>2990</w:t>
            </w:r>
          </w:p>
        </w:tc>
        <w:tc>
          <w:tcPr>
            <w:tcW w:w="245" w:type="dxa"/>
          </w:tcPr>
          <w:p w14:paraId="01ACC97B" w14:textId="357AF8B8" w:rsidR="00DF3C11" w:rsidRPr="003049CE" w:rsidRDefault="00BD1E6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565" w:type="dxa"/>
          </w:tcPr>
          <w:p w14:paraId="5CBA2F1A" w14:textId="523C72E7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1" w:type="dxa"/>
          </w:tcPr>
          <w:p w14:paraId="6DADD3DC" w14:textId="7410D8C3" w:rsidR="00DF3C11" w:rsidRPr="003049CE" w:rsidRDefault="00BD1E61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0" w:type="dxa"/>
          </w:tcPr>
          <w:p w14:paraId="40A5807B" w14:textId="52C5242D" w:rsidR="00DF3C11" w:rsidRPr="003049CE" w:rsidRDefault="00BD1E61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1475,8</w:t>
            </w:r>
          </w:p>
        </w:tc>
        <w:tc>
          <w:tcPr>
            <w:tcW w:w="512" w:type="dxa"/>
          </w:tcPr>
          <w:p w14:paraId="283EB558" w14:textId="796B0C5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8BFAF76" w14:textId="1AC520CD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3CBB0813" w14:textId="17881F2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6E31A24E" w14:textId="5C1F19D7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012C8FA3" w14:textId="302F39AE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258F1916" w14:textId="1EC48342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7DC235A9" w14:textId="73EC338B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1E91837A" w14:textId="4782610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11" w:type="dxa"/>
          </w:tcPr>
          <w:p w14:paraId="4F6DB0EB" w14:textId="6FD0CAAA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3E28F9CB" w14:textId="37FBD165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33" w:type="dxa"/>
          </w:tcPr>
          <w:p w14:paraId="4503B318" w14:textId="529CF06C" w:rsidR="00DF3C11" w:rsidRPr="003049CE" w:rsidRDefault="00A74F17" w:rsidP="00294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</w:tr>
    </w:tbl>
    <w:p w14:paraId="55CF32A7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3049CE">
        <w:rPr>
          <w:kern w:val="2"/>
          <w:sz w:val="18"/>
          <w:szCs w:val="18"/>
        </w:rPr>
        <w:t>Примечание.</w:t>
      </w:r>
    </w:p>
    <w:p w14:paraId="08D71646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Список используемых сокращений:</w:t>
      </w:r>
    </w:p>
    <w:p w14:paraId="3E7E3A9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ГРБС – главный распорядитель бюджетных средств;</w:t>
      </w:r>
    </w:p>
    <w:p w14:paraId="0B9AB7C8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РзПр – раздел, подраздел;</w:t>
      </w:r>
    </w:p>
    <w:p w14:paraId="49892FF9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ЦСР – целевая статья расходов;</w:t>
      </w:r>
    </w:p>
    <w:p w14:paraId="2F0245C4" w14:textId="77777777" w:rsidR="00321202" w:rsidRPr="003049CE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3049CE">
        <w:rPr>
          <w:kern w:val="2"/>
          <w:sz w:val="18"/>
          <w:szCs w:val="18"/>
        </w:rPr>
        <w:t>ВР – вид расходов.</w:t>
      </w:r>
      <w:bookmarkEnd w:id="4"/>
    </w:p>
    <w:p w14:paraId="053B2FAC" w14:textId="77777777" w:rsidR="00E91EF2" w:rsidRPr="003049CE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3049CE">
        <w:rPr>
          <w:bCs/>
          <w:kern w:val="2"/>
          <w:sz w:val="28"/>
          <w:szCs w:val="28"/>
        </w:rPr>
        <w:lastRenderedPageBreak/>
        <w:t>Прило</w:t>
      </w:r>
    </w:p>
    <w:p w14:paraId="4AA0873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>РАСХОДЫ</w:t>
      </w:r>
    </w:p>
    <w:p w14:paraId="0B6F3500" w14:textId="77777777" w:rsidR="00321202" w:rsidRPr="003049CE" w:rsidRDefault="00A9027C" w:rsidP="00321202">
      <w:pPr>
        <w:jc w:val="center"/>
        <w:rPr>
          <w:kern w:val="2"/>
          <w:sz w:val="28"/>
          <w:szCs w:val="28"/>
        </w:rPr>
      </w:pPr>
      <w:r w:rsidRPr="003049CE"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 w:rsidRPr="003049CE">
        <w:rPr>
          <w:kern w:val="2"/>
          <w:sz w:val="28"/>
          <w:szCs w:val="28"/>
        </w:rPr>
        <w:t>Андреево-Мелентьевского</w:t>
      </w:r>
      <w:r w:rsidRPr="003049CE">
        <w:rPr>
          <w:kern w:val="2"/>
          <w:sz w:val="28"/>
          <w:szCs w:val="28"/>
        </w:rPr>
        <w:t xml:space="preserve"> сельского поселения</w:t>
      </w:r>
      <w:r w:rsidR="00D95633" w:rsidRPr="003049CE">
        <w:rPr>
          <w:kern w:val="2"/>
          <w:sz w:val="28"/>
          <w:szCs w:val="28"/>
        </w:rPr>
        <w:t xml:space="preserve"> «Развитие культуры</w:t>
      </w:r>
      <w:r w:rsidR="00783D17" w:rsidRPr="003049CE">
        <w:rPr>
          <w:kern w:val="2"/>
          <w:sz w:val="28"/>
          <w:szCs w:val="28"/>
        </w:rPr>
        <w:t xml:space="preserve"> </w:t>
      </w:r>
      <w:r w:rsidR="00FF659D" w:rsidRPr="003049CE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3049CE">
        <w:rPr>
          <w:kern w:val="2"/>
          <w:sz w:val="28"/>
          <w:szCs w:val="28"/>
        </w:rPr>
        <w:t>»</w:t>
      </w:r>
    </w:p>
    <w:p w14:paraId="4450FE71" w14:textId="77777777" w:rsidR="00321202" w:rsidRPr="003049CE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3049CE" w14:paraId="38E6DFC9" w14:textId="77777777" w:rsidTr="00321202">
        <w:tc>
          <w:tcPr>
            <w:tcW w:w="2752" w:type="dxa"/>
            <w:vMerge w:val="restart"/>
            <w:hideMark/>
          </w:tcPr>
          <w:p w14:paraId="723E0CCA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14:paraId="517D961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 наименование подпро</w:t>
            </w:r>
            <w:r w:rsidRPr="003049C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14:paraId="59F4FD1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14:paraId="269EA01E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Объем расходов,</w:t>
            </w:r>
          </w:p>
          <w:p w14:paraId="2E71784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  <w:p w14:paraId="52207D1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14:paraId="436C66E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30B55E14" w14:textId="77777777" w:rsidR="00321202" w:rsidRPr="003049CE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муниципальной</w:t>
            </w:r>
            <w:r w:rsidR="00321202" w:rsidRPr="003049CE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3049CE" w14:paraId="25342628" w14:textId="77777777" w:rsidTr="001C70BD">
        <w:tc>
          <w:tcPr>
            <w:tcW w:w="2752" w:type="dxa"/>
            <w:vMerge/>
            <w:hideMark/>
          </w:tcPr>
          <w:p w14:paraId="0C23F68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14:paraId="5AB5E1C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14:paraId="0EA35A6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14:paraId="2BCEC88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14:paraId="36EEB61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14:paraId="7ECD215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14:paraId="1E8415C4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14:paraId="4C43C51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14:paraId="5EEBCDE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hideMark/>
          </w:tcPr>
          <w:p w14:paraId="17460D21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49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14:paraId="75725D0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14:paraId="3F682F5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AEDB776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14:paraId="2CA3F7F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14:paraId="296BBCBB" w14:textId="1F6DAB0A" w:rsidR="00321202" w:rsidRPr="003049CE" w:rsidRDefault="00A74F17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14:paraId="5CA8864D" w14:textId="77777777" w:rsidR="00321202" w:rsidRPr="003049CE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3049CE" w14:paraId="22C23219" w14:textId="77777777" w:rsidTr="00E91EF2">
        <w:trPr>
          <w:tblHeader/>
        </w:trPr>
        <w:tc>
          <w:tcPr>
            <w:tcW w:w="1774" w:type="dxa"/>
            <w:hideMark/>
          </w:tcPr>
          <w:p w14:paraId="4835138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14:paraId="373B474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14:paraId="78299CA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14:paraId="6F6C495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14:paraId="2845E31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14:paraId="1C25155D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14:paraId="55B152DF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14:paraId="0EC516C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14:paraId="3A08452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14:paraId="6A52007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6E80B5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14:paraId="6F0851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14:paraId="2D3680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14:paraId="1EFC2BE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14:paraId="4B2D4523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3049CE" w14:paraId="77567FC4" w14:textId="77777777" w:rsidTr="00E91EF2">
        <w:tc>
          <w:tcPr>
            <w:tcW w:w="1774" w:type="dxa"/>
            <w:vMerge w:val="restart"/>
            <w:hideMark/>
          </w:tcPr>
          <w:p w14:paraId="0F08AF85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</w:t>
            </w:r>
            <w:r w:rsidRPr="003049C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14:paraId="5B422AE6" w14:textId="77777777" w:rsidR="00FB0A59" w:rsidRPr="003049CE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14:paraId="1474B27E" w14:textId="543397FA" w:rsidR="00FB0A59" w:rsidRPr="003049CE" w:rsidRDefault="00481BA2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65151,1</w:t>
            </w:r>
          </w:p>
        </w:tc>
        <w:tc>
          <w:tcPr>
            <w:tcW w:w="670" w:type="dxa"/>
            <w:hideMark/>
          </w:tcPr>
          <w:p w14:paraId="5BF045B1" w14:textId="77777777" w:rsidR="00FB0A59" w:rsidRPr="003049CE" w:rsidRDefault="007978E4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2BAE80CD" w14:textId="51E30554" w:rsidR="00FB0A59" w:rsidRPr="003049CE" w:rsidRDefault="00481BA2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849" w:type="dxa"/>
            <w:hideMark/>
          </w:tcPr>
          <w:p w14:paraId="609008B8" w14:textId="77777777" w:rsidR="00FB0A59" w:rsidRPr="003049CE" w:rsidRDefault="0016703C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10AB694B" w14:textId="77777777" w:rsidR="00FB0A59" w:rsidRPr="003049CE" w:rsidRDefault="0016703C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1AF30BA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913FD35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0EE5C2C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1F6E351F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1F89E28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9D851B4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1AC332D2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4D816041" w14:textId="77777777" w:rsidR="00FB0A59" w:rsidRPr="003049CE" w:rsidRDefault="00FB0A59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15E445C" w14:textId="77777777" w:rsidTr="00E91EF2">
        <w:tc>
          <w:tcPr>
            <w:tcW w:w="1774" w:type="dxa"/>
            <w:vMerge/>
            <w:hideMark/>
          </w:tcPr>
          <w:p w14:paraId="4C70807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2FCE4E5" w14:textId="77777777" w:rsidR="003705D5" w:rsidRPr="003049CE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0AE5D73F" w14:textId="2E155306" w:rsidR="003705D5" w:rsidRPr="003049CE" w:rsidRDefault="00A74F17" w:rsidP="00F301E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2E7F4C40" w14:textId="77777777" w:rsidR="003705D5" w:rsidRPr="003049CE" w:rsidRDefault="00F301E0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649D0E36" w14:textId="36FFBF86" w:rsidR="003705D5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8371B16" w14:textId="77777777" w:rsidR="003705D5" w:rsidRPr="003049CE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7517034A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0EE6281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2E9CDE16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5300C2C4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5F3CABB3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3593CB58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01ECB63B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71179EF1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32397585" w14:textId="77777777" w:rsidR="003705D5" w:rsidRPr="003049CE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44CEB26A" w14:textId="77777777" w:rsidTr="00E91EF2">
        <w:tc>
          <w:tcPr>
            <w:tcW w:w="1774" w:type="dxa"/>
            <w:vMerge/>
          </w:tcPr>
          <w:p w14:paraId="2EC13047" w14:textId="77777777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465F161" w14:textId="21D6E5C1" w:rsidR="00A74F17" w:rsidRPr="003049CE" w:rsidRDefault="00A74F17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5E9EB0F" w14:textId="07CBAE30" w:rsidR="00A74F17" w:rsidRPr="003049CE" w:rsidRDefault="00A74F17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49EB699A" w14:textId="1F8A2738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73F19E7" w14:textId="5817AE64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7AD18E67" w14:textId="120F509C" w:rsidR="00A74F17" w:rsidRPr="003049CE" w:rsidRDefault="00A74F17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50FD4D" w14:textId="70942C2A" w:rsidR="00A74F17" w:rsidRPr="003049CE" w:rsidRDefault="00A74F17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421264CA" w14:textId="7F6F29A3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6B16FD9" w14:textId="669D3F15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01CC932" w14:textId="398A05FC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B5F7C8D" w14:textId="7F1469F6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3939EA97" w14:textId="4D32054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7DE973A0" w14:textId="1300E822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005B9FD" w14:textId="24D61F71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6BCD1EF" w14:textId="458109A4" w:rsidR="00A74F17" w:rsidRPr="003049CE" w:rsidRDefault="00A74F17" w:rsidP="00A74F1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7E3B3CE5" w14:textId="77777777" w:rsidTr="00E91EF2">
        <w:tc>
          <w:tcPr>
            <w:tcW w:w="1774" w:type="dxa"/>
            <w:vMerge/>
            <w:hideMark/>
          </w:tcPr>
          <w:p w14:paraId="78715D7A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301C0C47" w14:textId="77777777" w:rsidR="00711181" w:rsidRPr="003049CE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F0FDC7B" w14:textId="0BE9B662" w:rsidR="00711181" w:rsidRPr="003049CE" w:rsidRDefault="00AF3C65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</w:t>
            </w:r>
            <w:r w:rsidR="00481BA2">
              <w:rPr>
                <w:spacing w:val="-10"/>
                <w:kern w:val="2"/>
                <w:sz w:val="22"/>
                <w:szCs w:val="22"/>
              </w:rPr>
              <w:t>736,4</w:t>
            </w:r>
          </w:p>
        </w:tc>
        <w:tc>
          <w:tcPr>
            <w:tcW w:w="670" w:type="dxa"/>
            <w:hideMark/>
          </w:tcPr>
          <w:p w14:paraId="5E8A289C" w14:textId="77777777" w:rsidR="00711181" w:rsidRPr="003049CE" w:rsidRDefault="007978E4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7544BEE9" w14:textId="07E8EE31" w:rsidR="00711181" w:rsidRPr="003049CE" w:rsidRDefault="00AF3C65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</w:t>
            </w:r>
            <w:r w:rsidR="00481BA2">
              <w:rPr>
                <w:spacing w:val="-10"/>
                <w:kern w:val="2"/>
                <w:sz w:val="22"/>
                <w:szCs w:val="22"/>
              </w:rPr>
              <w:t>79,6</w:t>
            </w:r>
          </w:p>
        </w:tc>
        <w:tc>
          <w:tcPr>
            <w:tcW w:w="849" w:type="dxa"/>
            <w:hideMark/>
          </w:tcPr>
          <w:p w14:paraId="695CF378" w14:textId="77777777" w:rsidR="00711181" w:rsidRPr="003049CE" w:rsidRDefault="0016703C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2DF52221" w14:textId="77777777" w:rsidR="00711181" w:rsidRPr="003049CE" w:rsidRDefault="0016703C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302B162B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7FFE42B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5852512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9011E5C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6AF6A8A7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13B10AD4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09F919BF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45D66BD" w14:textId="77777777" w:rsidR="00711181" w:rsidRPr="003049CE" w:rsidRDefault="00711181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6CEDEE65" w14:textId="77777777" w:rsidTr="00E91EF2">
        <w:tc>
          <w:tcPr>
            <w:tcW w:w="1774" w:type="dxa"/>
            <w:vMerge/>
            <w:hideMark/>
          </w:tcPr>
          <w:p w14:paraId="419C0E0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1AD33807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4192655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43E050C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F881AEB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737D726C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2E9B9D42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22ECC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70E48DF9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B2788EA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06BC2B70" w14:textId="77777777" w:rsidR="00321202" w:rsidRPr="003049CE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7BDB2487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21153BC4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46A29742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66919CA3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7B32F500" w14:textId="77777777" w:rsidR="00321202" w:rsidRPr="003049CE" w:rsidRDefault="0032120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3049CE" w14:paraId="01B4A22D" w14:textId="77777777" w:rsidTr="00E91EF2">
        <w:tc>
          <w:tcPr>
            <w:tcW w:w="1774" w:type="dxa"/>
            <w:vMerge w:val="restart"/>
            <w:hideMark/>
          </w:tcPr>
          <w:p w14:paraId="7EDF7A05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Подпрограмма 1</w:t>
            </w:r>
          </w:p>
          <w:p w14:paraId="5E591038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Андреево-Мелентьевском сельском поселении»</w:t>
            </w:r>
          </w:p>
        </w:tc>
        <w:tc>
          <w:tcPr>
            <w:tcW w:w="1649" w:type="dxa"/>
            <w:hideMark/>
          </w:tcPr>
          <w:p w14:paraId="19D01E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14:paraId="6035564B" w14:textId="191D812E" w:rsidR="00A039F2" w:rsidRPr="003049CE" w:rsidRDefault="00AF3C65" w:rsidP="00D2315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</w:t>
            </w:r>
            <w:r w:rsidR="00481BA2">
              <w:rPr>
                <w:spacing w:val="-10"/>
                <w:kern w:val="2"/>
                <w:sz w:val="22"/>
                <w:szCs w:val="22"/>
              </w:rPr>
              <w:t>36,4</w:t>
            </w:r>
          </w:p>
        </w:tc>
        <w:tc>
          <w:tcPr>
            <w:tcW w:w="670" w:type="dxa"/>
            <w:hideMark/>
          </w:tcPr>
          <w:p w14:paraId="793C62B8" w14:textId="77777777" w:rsidR="00A039F2" w:rsidRPr="003049CE" w:rsidRDefault="007978E4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13953,2</w:t>
            </w:r>
          </w:p>
        </w:tc>
        <w:tc>
          <w:tcPr>
            <w:tcW w:w="760" w:type="dxa"/>
            <w:hideMark/>
          </w:tcPr>
          <w:p w14:paraId="1CA42721" w14:textId="7DEC60D3" w:rsidR="00A039F2" w:rsidRPr="003049CE" w:rsidRDefault="00481BA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4655,4</w:t>
            </w:r>
          </w:p>
        </w:tc>
        <w:tc>
          <w:tcPr>
            <w:tcW w:w="849" w:type="dxa"/>
            <w:hideMark/>
          </w:tcPr>
          <w:p w14:paraId="607DE13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583719EF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4EABCD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4C5A735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4507D38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5849E237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25783678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0FCE4EF2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78B759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2D03B146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3049CE" w14:paraId="17D9DCB8" w14:textId="77777777" w:rsidTr="00E91EF2">
        <w:tc>
          <w:tcPr>
            <w:tcW w:w="1774" w:type="dxa"/>
            <w:vMerge/>
            <w:hideMark/>
          </w:tcPr>
          <w:p w14:paraId="09BE405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2B7E31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14:paraId="4390AA44" w14:textId="1C983565" w:rsidR="00A039F2" w:rsidRPr="003049CE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2138,1</w:t>
            </w:r>
          </w:p>
        </w:tc>
        <w:tc>
          <w:tcPr>
            <w:tcW w:w="670" w:type="dxa"/>
            <w:hideMark/>
          </w:tcPr>
          <w:p w14:paraId="1FE0BBFC" w14:textId="77777777" w:rsidR="00A039F2" w:rsidRPr="003049CE" w:rsidRDefault="00F301E0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1947,3</w:t>
            </w:r>
          </w:p>
        </w:tc>
        <w:tc>
          <w:tcPr>
            <w:tcW w:w="760" w:type="dxa"/>
            <w:hideMark/>
          </w:tcPr>
          <w:p w14:paraId="0B987EC1" w14:textId="610CC3C7" w:rsidR="00A039F2" w:rsidRPr="003049CE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190,8</w:t>
            </w:r>
          </w:p>
        </w:tc>
        <w:tc>
          <w:tcPr>
            <w:tcW w:w="849" w:type="dxa"/>
            <w:hideMark/>
          </w:tcPr>
          <w:p w14:paraId="74435B2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14:paraId="570D9581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14:paraId="3F2D4CB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14:paraId="47E4833C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14:paraId="248B799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14:paraId="15C3E202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14:paraId="16C225E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14:paraId="31347A64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14:paraId="45480AA5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14:paraId="77CD3E3F" w14:textId="77777777" w:rsidR="00A039F2" w:rsidRPr="003049CE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A74F17" w:rsidRPr="003049CE" w14:paraId="0141A8F7" w14:textId="77777777" w:rsidTr="00E91EF2">
        <w:tc>
          <w:tcPr>
            <w:tcW w:w="1774" w:type="dxa"/>
            <w:vMerge/>
          </w:tcPr>
          <w:p w14:paraId="526E69A3" w14:textId="77777777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0D763CF" w14:textId="74DCCB4E" w:rsidR="00A74F17" w:rsidRPr="003049CE" w:rsidRDefault="00A74F17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</w:tcPr>
          <w:p w14:paraId="121CF4FD" w14:textId="08ED8D76" w:rsidR="00A74F17" w:rsidRDefault="00A74F17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670" w:type="dxa"/>
          </w:tcPr>
          <w:p w14:paraId="7BEF39E4" w14:textId="1C589474" w:rsidR="00A74F17" w:rsidRPr="003049CE" w:rsidRDefault="00A74F17" w:rsidP="00C2432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38CD192" w14:textId="07F4A5A2" w:rsidR="00A74F17" w:rsidRDefault="00A74F17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1276,6</w:t>
            </w:r>
          </w:p>
        </w:tc>
        <w:tc>
          <w:tcPr>
            <w:tcW w:w="849" w:type="dxa"/>
          </w:tcPr>
          <w:p w14:paraId="6C509DAF" w14:textId="4F82EEB3" w:rsidR="00A74F17" w:rsidRPr="003049CE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BBE45FF" w14:textId="6D0C215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8" w:type="dxa"/>
          </w:tcPr>
          <w:p w14:paraId="7D90388D" w14:textId="0568F2E9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0D66F3D" w14:textId="263B8D8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D762DEE" w14:textId="55B0D59F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9CCFB33" w14:textId="7C001857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14:paraId="67CD910B" w14:textId="2AB2AACE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544231B4" w14:textId="234F7B94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14:paraId="0A79B703" w14:textId="3B448EF8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032" w:type="dxa"/>
          </w:tcPr>
          <w:p w14:paraId="7A6EA1CA" w14:textId="502D8E65" w:rsidR="00A74F17" w:rsidRPr="00A74F17" w:rsidRDefault="00A74F17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E91EF2" w:rsidRPr="003049CE" w14:paraId="164B975D" w14:textId="77777777" w:rsidTr="00E91EF2">
        <w:tc>
          <w:tcPr>
            <w:tcW w:w="1774" w:type="dxa"/>
            <w:vMerge/>
            <w:hideMark/>
          </w:tcPr>
          <w:p w14:paraId="1BF52CA1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27BDCF4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14:paraId="37C62991" w14:textId="632CE444" w:rsidR="00A039F2" w:rsidRPr="003049CE" w:rsidRDefault="00481BA2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62321,7</w:t>
            </w:r>
          </w:p>
        </w:tc>
        <w:tc>
          <w:tcPr>
            <w:tcW w:w="670" w:type="dxa"/>
            <w:hideMark/>
          </w:tcPr>
          <w:p w14:paraId="483577CB" w14:textId="77777777" w:rsidR="00A039F2" w:rsidRPr="003049CE" w:rsidRDefault="007978E4" w:rsidP="00D2315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12005,9</w:t>
            </w:r>
          </w:p>
        </w:tc>
        <w:tc>
          <w:tcPr>
            <w:tcW w:w="760" w:type="dxa"/>
            <w:hideMark/>
          </w:tcPr>
          <w:p w14:paraId="46417199" w14:textId="5E3CFF83" w:rsidR="00A039F2" w:rsidRPr="003049CE" w:rsidRDefault="00481BA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3179,6</w:t>
            </w:r>
          </w:p>
        </w:tc>
        <w:tc>
          <w:tcPr>
            <w:tcW w:w="849" w:type="dxa"/>
            <w:hideMark/>
          </w:tcPr>
          <w:p w14:paraId="57AFE607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3682,6</w:t>
            </w:r>
          </w:p>
        </w:tc>
        <w:tc>
          <w:tcPr>
            <w:tcW w:w="760" w:type="dxa"/>
            <w:hideMark/>
          </w:tcPr>
          <w:p w14:paraId="12188685" w14:textId="77777777" w:rsidR="00A039F2" w:rsidRPr="003049CE" w:rsidRDefault="0016703C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049CE">
              <w:rPr>
                <w:spacing w:val="-10"/>
                <w:kern w:val="2"/>
                <w:sz w:val="22"/>
                <w:szCs w:val="22"/>
              </w:rPr>
              <w:t>3907,9</w:t>
            </w:r>
          </w:p>
        </w:tc>
        <w:tc>
          <w:tcPr>
            <w:tcW w:w="848" w:type="dxa"/>
            <w:hideMark/>
          </w:tcPr>
          <w:p w14:paraId="51ED45F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14:paraId="16A2615D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14:paraId="6E7DE295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14:paraId="6E6A5800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14:paraId="00BEEB2B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14:paraId="37508B24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14:paraId="27F6B89A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14:paraId="3F14A6B1" w14:textId="77777777" w:rsidR="00A039F2" w:rsidRPr="003049CE" w:rsidRDefault="00A039F2" w:rsidP="00A028EA">
            <w:r w:rsidRPr="003049CE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14:paraId="735DBDF0" w14:textId="77777777" w:rsidTr="00E91EF2">
        <w:tc>
          <w:tcPr>
            <w:tcW w:w="1774" w:type="dxa"/>
            <w:vMerge/>
            <w:hideMark/>
          </w:tcPr>
          <w:p w14:paraId="6CFA941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14:paraId="640F1C60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внебюджет</w:t>
            </w:r>
            <w:r w:rsidRPr="003049CE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2C084BD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049CE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14:paraId="1EB115C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14:paraId="0A9D92A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5A106B02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42E6111B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0F2B096F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14:paraId="0115ABE3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14:paraId="376FDEA9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14:paraId="59BDBFE7" w14:textId="77777777" w:rsidR="00A039F2" w:rsidRPr="003049CE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14:paraId="5F77E34C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14:paraId="1557C768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14:paraId="6389B0BA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14:paraId="344DC881" w14:textId="77777777" w:rsidR="00A039F2" w:rsidRPr="003049CE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14:paraId="2711DD26" w14:textId="77777777" w:rsidR="00A039F2" w:rsidRDefault="00A039F2" w:rsidP="00321202">
            <w:pPr>
              <w:jc w:val="center"/>
            </w:pPr>
            <w:r w:rsidRPr="003049C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14:paraId="6E4C96CC" w14:textId="4A23EF35"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D6DB2" w14:textId="77777777" w:rsidR="007C191C" w:rsidRDefault="007C191C">
      <w:r>
        <w:separator/>
      </w:r>
    </w:p>
  </w:endnote>
  <w:endnote w:type="continuationSeparator" w:id="0">
    <w:p w14:paraId="3D532312" w14:textId="77777777" w:rsidR="007C191C" w:rsidRDefault="007C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4B13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9B201ED" w14:textId="77777777" w:rsidR="00481BA2" w:rsidRDefault="00481BA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D950" w14:textId="77777777" w:rsidR="00481BA2" w:rsidRDefault="00481BA2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9C77A01" w14:textId="77777777" w:rsidR="00481BA2" w:rsidRPr="003A61B7" w:rsidRDefault="00481BA2" w:rsidP="003212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510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43C6811" w14:textId="77777777" w:rsidR="00481BA2" w:rsidRDefault="00481BA2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AE3F" w14:textId="77777777" w:rsidR="00481BA2" w:rsidRDefault="00481BA2" w:rsidP="00321202">
    <w:pPr>
      <w:pStyle w:val="a7"/>
      <w:framePr w:wrap="around" w:vAnchor="text" w:hAnchor="margin" w:xAlign="right" w:y="1"/>
      <w:rPr>
        <w:rStyle w:val="ab"/>
      </w:rPr>
    </w:pPr>
  </w:p>
  <w:p w14:paraId="0B087ACF" w14:textId="77777777" w:rsidR="00481BA2" w:rsidRPr="002B3DC9" w:rsidRDefault="00481BA2" w:rsidP="0032120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21E9" w14:textId="77777777" w:rsidR="007C191C" w:rsidRDefault="007C191C">
      <w:r>
        <w:separator/>
      </w:r>
    </w:p>
  </w:footnote>
  <w:footnote w:type="continuationSeparator" w:id="0">
    <w:p w14:paraId="482C957A" w14:textId="77777777" w:rsidR="007C191C" w:rsidRDefault="007C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37A6E"/>
    <w:rsid w:val="00041891"/>
    <w:rsid w:val="00046E86"/>
    <w:rsid w:val="000470D5"/>
    <w:rsid w:val="000478C5"/>
    <w:rsid w:val="00047B11"/>
    <w:rsid w:val="00050CA4"/>
    <w:rsid w:val="000533F8"/>
    <w:rsid w:val="0005398F"/>
    <w:rsid w:val="000553CB"/>
    <w:rsid w:val="00061A5F"/>
    <w:rsid w:val="00063A0C"/>
    <w:rsid w:val="00065EFB"/>
    <w:rsid w:val="00070F8E"/>
    <w:rsid w:val="000744B9"/>
    <w:rsid w:val="00074F74"/>
    <w:rsid w:val="000767F1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54BE"/>
    <w:rsid w:val="00097160"/>
    <w:rsid w:val="000A07D0"/>
    <w:rsid w:val="000A3ABE"/>
    <w:rsid w:val="000B3CFE"/>
    <w:rsid w:val="000B4EB6"/>
    <w:rsid w:val="000B5FAB"/>
    <w:rsid w:val="000B7ECC"/>
    <w:rsid w:val="000C1395"/>
    <w:rsid w:val="000C57D2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27D14"/>
    <w:rsid w:val="001350EF"/>
    <w:rsid w:val="00135C75"/>
    <w:rsid w:val="0013638A"/>
    <w:rsid w:val="00140BC8"/>
    <w:rsid w:val="00140CD6"/>
    <w:rsid w:val="001450AF"/>
    <w:rsid w:val="001458D4"/>
    <w:rsid w:val="001509FC"/>
    <w:rsid w:val="00150E13"/>
    <w:rsid w:val="001514EE"/>
    <w:rsid w:val="0015278F"/>
    <w:rsid w:val="001531CB"/>
    <w:rsid w:val="00153311"/>
    <w:rsid w:val="00153E1D"/>
    <w:rsid w:val="00162DB2"/>
    <w:rsid w:val="00163EA5"/>
    <w:rsid w:val="0016703C"/>
    <w:rsid w:val="00171BD9"/>
    <w:rsid w:val="00171C74"/>
    <w:rsid w:val="001739F5"/>
    <w:rsid w:val="0018353F"/>
    <w:rsid w:val="001877E1"/>
    <w:rsid w:val="001A0C17"/>
    <w:rsid w:val="001A1A9C"/>
    <w:rsid w:val="001A41D7"/>
    <w:rsid w:val="001A49DD"/>
    <w:rsid w:val="001A5679"/>
    <w:rsid w:val="001B6F1D"/>
    <w:rsid w:val="001C1DF6"/>
    <w:rsid w:val="001C3EEF"/>
    <w:rsid w:val="001C70BD"/>
    <w:rsid w:val="001D0DF6"/>
    <w:rsid w:val="001D47A6"/>
    <w:rsid w:val="001D6F12"/>
    <w:rsid w:val="001E18C8"/>
    <w:rsid w:val="001E2B95"/>
    <w:rsid w:val="001E3080"/>
    <w:rsid w:val="001F1776"/>
    <w:rsid w:val="001F23C9"/>
    <w:rsid w:val="00203618"/>
    <w:rsid w:val="00206936"/>
    <w:rsid w:val="00211A92"/>
    <w:rsid w:val="00212EED"/>
    <w:rsid w:val="0021350D"/>
    <w:rsid w:val="00213A35"/>
    <w:rsid w:val="00214C94"/>
    <w:rsid w:val="00220D98"/>
    <w:rsid w:val="0022147E"/>
    <w:rsid w:val="00222151"/>
    <w:rsid w:val="00223098"/>
    <w:rsid w:val="0022471D"/>
    <w:rsid w:val="00230309"/>
    <w:rsid w:val="002306A8"/>
    <w:rsid w:val="00235384"/>
    <w:rsid w:val="00247901"/>
    <w:rsid w:val="00250A08"/>
    <w:rsid w:val="002512FC"/>
    <w:rsid w:val="002524BE"/>
    <w:rsid w:val="002577C6"/>
    <w:rsid w:val="002613D6"/>
    <w:rsid w:val="0026580F"/>
    <w:rsid w:val="0026768C"/>
    <w:rsid w:val="002746CF"/>
    <w:rsid w:val="00274E6A"/>
    <w:rsid w:val="00277A92"/>
    <w:rsid w:val="00280591"/>
    <w:rsid w:val="0028432D"/>
    <w:rsid w:val="00294ECF"/>
    <w:rsid w:val="0029520B"/>
    <w:rsid w:val="002957A0"/>
    <w:rsid w:val="00296767"/>
    <w:rsid w:val="002A1599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47D2"/>
    <w:rsid w:val="003049CE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53E95"/>
    <w:rsid w:val="003629BA"/>
    <w:rsid w:val="003642D9"/>
    <w:rsid w:val="003705D5"/>
    <w:rsid w:val="00372C03"/>
    <w:rsid w:val="00376421"/>
    <w:rsid w:val="00383835"/>
    <w:rsid w:val="003849CD"/>
    <w:rsid w:val="003855B3"/>
    <w:rsid w:val="00394994"/>
    <w:rsid w:val="00394F2D"/>
    <w:rsid w:val="003A1163"/>
    <w:rsid w:val="003A266F"/>
    <w:rsid w:val="003A58E1"/>
    <w:rsid w:val="003B20E2"/>
    <w:rsid w:val="003C1048"/>
    <w:rsid w:val="003D3E2D"/>
    <w:rsid w:val="003D6735"/>
    <w:rsid w:val="003E03CC"/>
    <w:rsid w:val="003E0E90"/>
    <w:rsid w:val="003E1E56"/>
    <w:rsid w:val="003E41B1"/>
    <w:rsid w:val="003F0051"/>
    <w:rsid w:val="003F0A74"/>
    <w:rsid w:val="003F0AF9"/>
    <w:rsid w:val="003F63A9"/>
    <w:rsid w:val="00401028"/>
    <w:rsid w:val="00402F8A"/>
    <w:rsid w:val="00415907"/>
    <w:rsid w:val="00415DB8"/>
    <w:rsid w:val="004161B9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4736D"/>
    <w:rsid w:val="00450EFE"/>
    <w:rsid w:val="00452110"/>
    <w:rsid w:val="00452DA9"/>
    <w:rsid w:val="00455179"/>
    <w:rsid w:val="004568C0"/>
    <w:rsid w:val="00460E15"/>
    <w:rsid w:val="00466029"/>
    <w:rsid w:val="00472ED2"/>
    <w:rsid w:val="004730B9"/>
    <w:rsid w:val="004734B9"/>
    <w:rsid w:val="00476F55"/>
    <w:rsid w:val="00480EEE"/>
    <w:rsid w:val="00481BA2"/>
    <w:rsid w:val="00482FA1"/>
    <w:rsid w:val="00484FC1"/>
    <w:rsid w:val="0048563A"/>
    <w:rsid w:val="00485DD3"/>
    <w:rsid w:val="00487F8A"/>
    <w:rsid w:val="00496D0E"/>
    <w:rsid w:val="004A094F"/>
    <w:rsid w:val="004A0D8F"/>
    <w:rsid w:val="004A26E9"/>
    <w:rsid w:val="004A689D"/>
    <w:rsid w:val="004B0816"/>
    <w:rsid w:val="004B0FF9"/>
    <w:rsid w:val="004B2C4E"/>
    <w:rsid w:val="004B2C67"/>
    <w:rsid w:val="004B45F7"/>
    <w:rsid w:val="004B465D"/>
    <w:rsid w:val="004B6D57"/>
    <w:rsid w:val="004C34C1"/>
    <w:rsid w:val="004C3FD0"/>
    <w:rsid w:val="004C58AE"/>
    <w:rsid w:val="004C6004"/>
    <w:rsid w:val="004C7E41"/>
    <w:rsid w:val="004D1F5B"/>
    <w:rsid w:val="004D2E19"/>
    <w:rsid w:val="004D355F"/>
    <w:rsid w:val="004E4C3E"/>
    <w:rsid w:val="004E6EE7"/>
    <w:rsid w:val="004E7A57"/>
    <w:rsid w:val="004F4CBB"/>
    <w:rsid w:val="004F4DF7"/>
    <w:rsid w:val="004F5150"/>
    <w:rsid w:val="00501152"/>
    <w:rsid w:val="005017FE"/>
    <w:rsid w:val="005043B1"/>
    <w:rsid w:val="00506D49"/>
    <w:rsid w:val="00510EF2"/>
    <w:rsid w:val="00514C5D"/>
    <w:rsid w:val="00522B9F"/>
    <w:rsid w:val="00522ED6"/>
    <w:rsid w:val="00523023"/>
    <w:rsid w:val="00523E32"/>
    <w:rsid w:val="00524A3E"/>
    <w:rsid w:val="00544625"/>
    <w:rsid w:val="00544BB6"/>
    <w:rsid w:val="00545CDF"/>
    <w:rsid w:val="0055298F"/>
    <w:rsid w:val="00556210"/>
    <w:rsid w:val="005640B3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C13AD"/>
    <w:rsid w:val="005C6922"/>
    <w:rsid w:val="005D7737"/>
    <w:rsid w:val="005E20C9"/>
    <w:rsid w:val="005E5C92"/>
    <w:rsid w:val="005F2471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93B0C"/>
    <w:rsid w:val="006A4499"/>
    <w:rsid w:val="006A7473"/>
    <w:rsid w:val="006A7683"/>
    <w:rsid w:val="006A7E27"/>
    <w:rsid w:val="006B1199"/>
    <w:rsid w:val="006C0E4A"/>
    <w:rsid w:val="006C1BF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3606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14CB1"/>
    <w:rsid w:val="007229DF"/>
    <w:rsid w:val="00724CD4"/>
    <w:rsid w:val="0073091A"/>
    <w:rsid w:val="00732747"/>
    <w:rsid w:val="0073362E"/>
    <w:rsid w:val="007426DF"/>
    <w:rsid w:val="00744093"/>
    <w:rsid w:val="00745ABF"/>
    <w:rsid w:val="00745B2A"/>
    <w:rsid w:val="007479C2"/>
    <w:rsid w:val="007508D9"/>
    <w:rsid w:val="00751221"/>
    <w:rsid w:val="00754161"/>
    <w:rsid w:val="007627F5"/>
    <w:rsid w:val="0076534B"/>
    <w:rsid w:val="007665B7"/>
    <w:rsid w:val="00776B68"/>
    <w:rsid w:val="00783541"/>
    <w:rsid w:val="00783D17"/>
    <w:rsid w:val="0079101E"/>
    <w:rsid w:val="007978E4"/>
    <w:rsid w:val="007A1CDC"/>
    <w:rsid w:val="007A73C5"/>
    <w:rsid w:val="007A7AF2"/>
    <w:rsid w:val="007C11FA"/>
    <w:rsid w:val="007C191C"/>
    <w:rsid w:val="007C6054"/>
    <w:rsid w:val="007D00E9"/>
    <w:rsid w:val="007D3D57"/>
    <w:rsid w:val="007D6E93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6D2"/>
    <w:rsid w:val="00884C74"/>
    <w:rsid w:val="00892DE4"/>
    <w:rsid w:val="00895181"/>
    <w:rsid w:val="008A1187"/>
    <w:rsid w:val="008A145A"/>
    <w:rsid w:val="008A4E90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06656"/>
    <w:rsid w:val="0091113C"/>
    <w:rsid w:val="0091308C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5EAB"/>
    <w:rsid w:val="00946112"/>
    <w:rsid w:val="00946A97"/>
    <w:rsid w:val="009513A0"/>
    <w:rsid w:val="00961BAF"/>
    <w:rsid w:val="009672A3"/>
    <w:rsid w:val="00967AE7"/>
    <w:rsid w:val="009705C8"/>
    <w:rsid w:val="00971429"/>
    <w:rsid w:val="00971F63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3B9"/>
    <w:rsid w:val="009B680D"/>
    <w:rsid w:val="009C1A65"/>
    <w:rsid w:val="009C4004"/>
    <w:rsid w:val="009C50D9"/>
    <w:rsid w:val="009C6BB5"/>
    <w:rsid w:val="009C758D"/>
    <w:rsid w:val="009D0DF2"/>
    <w:rsid w:val="009D24B2"/>
    <w:rsid w:val="009D6D71"/>
    <w:rsid w:val="009E1EA9"/>
    <w:rsid w:val="009E5C25"/>
    <w:rsid w:val="009F03ED"/>
    <w:rsid w:val="009F09CA"/>
    <w:rsid w:val="009F3091"/>
    <w:rsid w:val="00A028EA"/>
    <w:rsid w:val="00A029B8"/>
    <w:rsid w:val="00A036AC"/>
    <w:rsid w:val="00A039F2"/>
    <w:rsid w:val="00A072E9"/>
    <w:rsid w:val="00A10E3D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74F17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3C65"/>
    <w:rsid w:val="00AF5C72"/>
    <w:rsid w:val="00AF60F0"/>
    <w:rsid w:val="00B0052F"/>
    <w:rsid w:val="00B025DC"/>
    <w:rsid w:val="00B076B6"/>
    <w:rsid w:val="00B07A85"/>
    <w:rsid w:val="00B108DC"/>
    <w:rsid w:val="00B10A40"/>
    <w:rsid w:val="00B11A45"/>
    <w:rsid w:val="00B11FBD"/>
    <w:rsid w:val="00B13C8C"/>
    <w:rsid w:val="00B13DD7"/>
    <w:rsid w:val="00B174B4"/>
    <w:rsid w:val="00B246F0"/>
    <w:rsid w:val="00B319D6"/>
    <w:rsid w:val="00B334AD"/>
    <w:rsid w:val="00B352A2"/>
    <w:rsid w:val="00B3631B"/>
    <w:rsid w:val="00B37CE9"/>
    <w:rsid w:val="00B40078"/>
    <w:rsid w:val="00B416AF"/>
    <w:rsid w:val="00B5224A"/>
    <w:rsid w:val="00B52CD6"/>
    <w:rsid w:val="00B5506B"/>
    <w:rsid w:val="00B57049"/>
    <w:rsid w:val="00B612AF"/>
    <w:rsid w:val="00B62F31"/>
    <w:rsid w:val="00B63A48"/>
    <w:rsid w:val="00B76582"/>
    <w:rsid w:val="00B77947"/>
    <w:rsid w:val="00B82768"/>
    <w:rsid w:val="00B85598"/>
    <w:rsid w:val="00B85DE8"/>
    <w:rsid w:val="00B93113"/>
    <w:rsid w:val="00B94FF0"/>
    <w:rsid w:val="00B95742"/>
    <w:rsid w:val="00B960B2"/>
    <w:rsid w:val="00B97095"/>
    <w:rsid w:val="00BA0F1D"/>
    <w:rsid w:val="00BA479B"/>
    <w:rsid w:val="00BA5D79"/>
    <w:rsid w:val="00BA7667"/>
    <w:rsid w:val="00BB5921"/>
    <w:rsid w:val="00BB7821"/>
    <w:rsid w:val="00BC2967"/>
    <w:rsid w:val="00BC59B9"/>
    <w:rsid w:val="00BC730E"/>
    <w:rsid w:val="00BD1E61"/>
    <w:rsid w:val="00BD41AE"/>
    <w:rsid w:val="00BD6173"/>
    <w:rsid w:val="00BE12F9"/>
    <w:rsid w:val="00BE5451"/>
    <w:rsid w:val="00BF4915"/>
    <w:rsid w:val="00BF5F35"/>
    <w:rsid w:val="00C069B7"/>
    <w:rsid w:val="00C07BCF"/>
    <w:rsid w:val="00C14E97"/>
    <w:rsid w:val="00C1552F"/>
    <w:rsid w:val="00C2035C"/>
    <w:rsid w:val="00C213F4"/>
    <w:rsid w:val="00C240FA"/>
    <w:rsid w:val="00C24324"/>
    <w:rsid w:val="00C25EB4"/>
    <w:rsid w:val="00C30569"/>
    <w:rsid w:val="00C327FC"/>
    <w:rsid w:val="00C3415C"/>
    <w:rsid w:val="00C3646A"/>
    <w:rsid w:val="00C40CAB"/>
    <w:rsid w:val="00C41378"/>
    <w:rsid w:val="00C41487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1027"/>
    <w:rsid w:val="00C83C97"/>
    <w:rsid w:val="00C8691B"/>
    <w:rsid w:val="00C92AE6"/>
    <w:rsid w:val="00C94440"/>
    <w:rsid w:val="00CA1285"/>
    <w:rsid w:val="00CA32B3"/>
    <w:rsid w:val="00CB34A3"/>
    <w:rsid w:val="00CB3926"/>
    <w:rsid w:val="00CB3DDF"/>
    <w:rsid w:val="00CD3069"/>
    <w:rsid w:val="00CD4BAF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0608"/>
    <w:rsid w:val="00D2173F"/>
    <w:rsid w:val="00D22120"/>
    <w:rsid w:val="00D2315A"/>
    <w:rsid w:val="00D25EEF"/>
    <w:rsid w:val="00D3031B"/>
    <w:rsid w:val="00D31023"/>
    <w:rsid w:val="00D32796"/>
    <w:rsid w:val="00D346A7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3C11"/>
    <w:rsid w:val="00DF568B"/>
    <w:rsid w:val="00DF73FD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3BD"/>
    <w:rsid w:val="00E254D3"/>
    <w:rsid w:val="00E25B0D"/>
    <w:rsid w:val="00E3036C"/>
    <w:rsid w:val="00E344CD"/>
    <w:rsid w:val="00E346F1"/>
    <w:rsid w:val="00E40AC8"/>
    <w:rsid w:val="00E41FCE"/>
    <w:rsid w:val="00E43565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363E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01E0"/>
    <w:rsid w:val="00F3130B"/>
    <w:rsid w:val="00F47A2B"/>
    <w:rsid w:val="00F5369A"/>
    <w:rsid w:val="00F538EF"/>
    <w:rsid w:val="00F6287F"/>
    <w:rsid w:val="00F62D88"/>
    <w:rsid w:val="00F63E7E"/>
    <w:rsid w:val="00F65DDB"/>
    <w:rsid w:val="00F67DC1"/>
    <w:rsid w:val="00F7055E"/>
    <w:rsid w:val="00F71402"/>
    <w:rsid w:val="00F738AC"/>
    <w:rsid w:val="00F754E8"/>
    <w:rsid w:val="00F75BBE"/>
    <w:rsid w:val="00F778DC"/>
    <w:rsid w:val="00F81232"/>
    <w:rsid w:val="00F834A6"/>
    <w:rsid w:val="00F85B6D"/>
    <w:rsid w:val="00F87145"/>
    <w:rsid w:val="00F941AB"/>
    <w:rsid w:val="00FA1D8A"/>
    <w:rsid w:val="00FB0A59"/>
    <w:rsid w:val="00FB0E5A"/>
    <w:rsid w:val="00FB2416"/>
    <w:rsid w:val="00FD29E0"/>
    <w:rsid w:val="00FD3D98"/>
    <w:rsid w:val="00FD5DD3"/>
    <w:rsid w:val="00FD6210"/>
    <w:rsid w:val="00FD62CF"/>
    <w:rsid w:val="00FE2A99"/>
    <w:rsid w:val="00FE4E53"/>
    <w:rsid w:val="00FE4FB7"/>
    <w:rsid w:val="00FE57F8"/>
    <w:rsid w:val="00FE691F"/>
    <w:rsid w:val="00FF2573"/>
    <w:rsid w:val="00FF63D2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DC679"/>
  <w15:docId w15:val="{B6EA0587-3538-4598-93CA-767BF4F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6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321202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321202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21202"/>
    <w:pPr>
      <w:spacing w:after="0"/>
      <w:jc w:val="left"/>
    </w:pPr>
  </w:style>
  <w:style w:type="paragraph" w:customStyle="1" w:styleId="affb">
    <w:name w:val="Интерактивный заголовок"/>
    <w:basedOn w:val="17"/>
    <w:next w:val="a"/>
    <w:uiPriority w:val="99"/>
    <w:rsid w:val="00321202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21202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321202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32120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321202"/>
  </w:style>
  <w:style w:type="paragraph" w:customStyle="1" w:styleId="afff7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321202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321202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21202"/>
    <w:pPr>
      <w:ind w:left="140"/>
    </w:pPr>
  </w:style>
  <w:style w:type="character" w:customStyle="1" w:styleId="afffd">
    <w:name w:val="Опечатки"/>
    <w:uiPriority w:val="99"/>
    <w:rsid w:val="00321202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32120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321202"/>
  </w:style>
  <w:style w:type="paragraph" w:customStyle="1" w:styleId="affff4">
    <w:name w:val="Примечание."/>
    <w:basedOn w:val="afc"/>
    <w:next w:val="a"/>
    <w:uiPriority w:val="99"/>
    <w:rsid w:val="00321202"/>
  </w:style>
  <w:style w:type="character" w:customStyle="1" w:styleId="affff5">
    <w:name w:val="Продолжение ссылки"/>
    <w:basedOn w:val="af8"/>
    <w:uiPriority w:val="99"/>
    <w:rsid w:val="00321202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321202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321202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8">
    <w:name w:val="Нет списка1"/>
    <w:next w:val="a2"/>
    <w:uiPriority w:val="99"/>
    <w:semiHidden/>
    <w:unhideWhenUsed/>
    <w:rsid w:val="00321202"/>
  </w:style>
  <w:style w:type="table" w:styleId="afffff1">
    <w:name w:val="Table Grid"/>
    <w:basedOn w:val="a1"/>
    <w:rsid w:val="00C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edf2e5f0ede5f2-f1f1fbebeae0">
    <w:name w:val="Иc8нedтf2еe5рf0нedеe5тf2-сf1сf1ыfbлebкeaаe0"/>
    <w:uiPriority w:val="99"/>
    <w:rsid w:val="005F24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2627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6EAD-62B6-435D-8928-F0082AE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1191</TotalTime>
  <Pages>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20799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245</cp:revision>
  <cp:lastPrinted>2020-08-25T11:54:00Z</cp:lastPrinted>
  <dcterms:created xsi:type="dcterms:W3CDTF">2018-12-14T12:39:00Z</dcterms:created>
  <dcterms:modified xsi:type="dcterms:W3CDTF">2020-10-30T11:35:00Z</dcterms:modified>
</cp:coreProperties>
</file>