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9B" w:rsidRDefault="00BA479B" w:rsidP="00BA479B">
      <w:pPr>
        <w:ind w:left="1416" w:firstLine="708"/>
        <w:jc w:val="right"/>
        <w:rPr>
          <w:b/>
          <w:spacing w:val="160"/>
          <w:sz w:val="32"/>
          <w:szCs w:val="28"/>
        </w:rPr>
      </w:pPr>
    </w:p>
    <w:p w:rsidR="00847801" w:rsidRDefault="00847801" w:rsidP="00847801">
      <w:pPr>
        <w:ind w:left="1416" w:firstLine="708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 xml:space="preserve">АДМИНИСТРАЦИЯ </w:t>
      </w:r>
    </w:p>
    <w:p w:rsidR="00847801" w:rsidRDefault="00847801" w:rsidP="00847801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847801" w:rsidRDefault="00847801" w:rsidP="00847801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Неклиновский район,  с. Андреево-Мелентьево, </w:t>
      </w:r>
    </w:p>
    <w:p w:rsidR="00847801" w:rsidRDefault="00847801" w:rsidP="00847801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847801" w:rsidRDefault="00847801" w:rsidP="00847801">
      <w:pPr>
        <w:jc w:val="center"/>
        <w:rPr>
          <w:b/>
          <w:sz w:val="26"/>
          <w:szCs w:val="26"/>
        </w:rPr>
      </w:pPr>
    </w:p>
    <w:p w:rsidR="00847801" w:rsidRDefault="00847801" w:rsidP="00847801">
      <w:pPr>
        <w:jc w:val="center"/>
        <w:rPr>
          <w:b/>
          <w:szCs w:val="28"/>
        </w:rPr>
      </w:pPr>
      <w:r w:rsidRPr="00A74CC9">
        <w:rPr>
          <w:b/>
          <w:szCs w:val="28"/>
        </w:rPr>
        <w:t>ПОСТАНОВЛЕНИЕ</w:t>
      </w:r>
    </w:p>
    <w:p w:rsidR="00DC0655" w:rsidRPr="00A74CC9" w:rsidRDefault="00DC0655" w:rsidP="00847801">
      <w:pPr>
        <w:jc w:val="center"/>
        <w:rPr>
          <w:b/>
          <w:szCs w:val="28"/>
        </w:rPr>
      </w:pPr>
    </w:p>
    <w:p w:rsidR="00847801" w:rsidRPr="00A74CC9" w:rsidRDefault="00847801" w:rsidP="00847801">
      <w:pPr>
        <w:jc w:val="center"/>
        <w:rPr>
          <w:szCs w:val="28"/>
        </w:rPr>
      </w:pPr>
    </w:p>
    <w:p w:rsidR="00847801" w:rsidRPr="000A3ABE" w:rsidRDefault="00847801" w:rsidP="00847801">
      <w:pPr>
        <w:jc w:val="both"/>
        <w:rPr>
          <w:sz w:val="24"/>
          <w:szCs w:val="24"/>
        </w:rPr>
      </w:pPr>
      <w:r w:rsidRPr="000A3ABE">
        <w:rPr>
          <w:sz w:val="24"/>
          <w:szCs w:val="24"/>
        </w:rPr>
        <w:t xml:space="preserve">    «</w:t>
      </w:r>
      <w:r w:rsidR="00BA479B">
        <w:rPr>
          <w:sz w:val="24"/>
          <w:szCs w:val="24"/>
        </w:rPr>
        <w:t xml:space="preserve"> </w:t>
      </w:r>
      <w:r w:rsidR="00B5224A">
        <w:rPr>
          <w:sz w:val="24"/>
          <w:szCs w:val="24"/>
        </w:rPr>
        <w:t>10</w:t>
      </w:r>
      <w:r w:rsidRPr="000A3ABE">
        <w:rPr>
          <w:sz w:val="24"/>
          <w:szCs w:val="24"/>
        </w:rPr>
        <w:t xml:space="preserve"> »</w:t>
      </w:r>
      <w:r w:rsidR="00BA479B">
        <w:rPr>
          <w:sz w:val="24"/>
          <w:szCs w:val="24"/>
        </w:rPr>
        <w:t xml:space="preserve"> </w:t>
      </w:r>
      <w:r w:rsidR="00B5224A">
        <w:rPr>
          <w:sz w:val="24"/>
          <w:szCs w:val="24"/>
        </w:rPr>
        <w:t>июля</w:t>
      </w:r>
      <w:r w:rsidR="00692552">
        <w:rPr>
          <w:sz w:val="24"/>
          <w:szCs w:val="24"/>
        </w:rPr>
        <w:t xml:space="preserve"> 2019</w:t>
      </w:r>
      <w:r w:rsidRPr="000A3ABE">
        <w:rPr>
          <w:sz w:val="24"/>
          <w:szCs w:val="24"/>
        </w:rPr>
        <w:t xml:space="preserve">г.    </w:t>
      </w:r>
      <w:r w:rsidRPr="000A3ABE">
        <w:rPr>
          <w:sz w:val="24"/>
          <w:szCs w:val="24"/>
        </w:rPr>
        <w:tab/>
      </w:r>
      <w:r w:rsidRPr="000A3ABE">
        <w:rPr>
          <w:sz w:val="24"/>
          <w:szCs w:val="24"/>
        </w:rPr>
        <w:tab/>
        <w:t xml:space="preserve">                                             </w:t>
      </w:r>
      <w:r w:rsidR="00E06FF3">
        <w:rPr>
          <w:sz w:val="24"/>
          <w:szCs w:val="24"/>
        </w:rPr>
        <w:t xml:space="preserve">             </w:t>
      </w:r>
      <w:r w:rsidR="000A3ABE">
        <w:rPr>
          <w:sz w:val="24"/>
          <w:szCs w:val="24"/>
        </w:rPr>
        <w:t xml:space="preserve">           </w:t>
      </w:r>
      <w:r w:rsidR="00E06FF3">
        <w:rPr>
          <w:sz w:val="24"/>
          <w:szCs w:val="24"/>
        </w:rPr>
        <w:t xml:space="preserve">        №  </w:t>
      </w:r>
      <w:r w:rsidR="00B5224A">
        <w:rPr>
          <w:sz w:val="24"/>
          <w:szCs w:val="24"/>
        </w:rPr>
        <w:t>64</w:t>
      </w:r>
    </w:p>
    <w:p w:rsidR="00847801" w:rsidRPr="000B1055" w:rsidRDefault="00847801" w:rsidP="00847801">
      <w:pPr>
        <w:jc w:val="center"/>
      </w:pPr>
      <w:r w:rsidRPr="000B1055">
        <w:t>с.Андреево-Мелентьево</w:t>
      </w:r>
      <w:r>
        <w:t xml:space="preserve">      </w:t>
      </w:r>
    </w:p>
    <w:p w:rsidR="00C069B7" w:rsidRPr="00847801" w:rsidRDefault="006E0DC2" w:rsidP="00CB34A3">
      <w:pPr>
        <w:jc w:val="right"/>
        <w:rPr>
          <w:b/>
          <w:kern w:val="2"/>
          <w:sz w:val="32"/>
          <w:szCs w:val="32"/>
          <w:u w:val="single"/>
        </w:rPr>
      </w:pPr>
      <w:r>
        <w:rPr>
          <w:kern w:val="2"/>
          <w:sz w:val="28"/>
          <w:szCs w:val="28"/>
        </w:rPr>
        <w:t xml:space="preserve">                             </w:t>
      </w:r>
    </w:p>
    <w:p w:rsidR="002577C6" w:rsidRDefault="00C069B7" w:rsidP="00F22B69">
      <w:pPr>
        <w:suppressAutoHyphens/>
        <w:jc w:val="both"/>
        <w:rPr>
          <w:b/>
          <w:kern w:val="2"/>
          <w:sz w:val="28"/>
          <w:szCs w:val="28"/>
        </w:rPr>
      </w:pPr>
      <w:r w:rsidRPr="00D3031B">
        <w:rPr>
          <w:b/>
          <w:kern w:val="2"/>
          <w:sz w:val="28"/>
          <w:szCs w:val="28"/>
        </w:rPr>
        <w:t>О</w:t>
      </w:r>
      <w:r w:rsidR="00F7055E">
        <w:rPr>
          <w:b/>
          <w:kern w:val="2"/>
          <w:sz w:val="28"/>
          <w:szCs w:val="28"/>
        </w:rPr>
        <w:t xml:space="preserve"> внесении изменении в муниципальную</w:t>
      </w:r>
      <w:r w:rsidR="00085FE9">
        <w:rPr>
          <w:b/>
          <w:kern w:val="2"/>
          <w:sz w:val="28"/>
          <w:szCs w:val="28"/>
        </w:rPr>
        <w:t xml:space="preserve"> </w:t>
      </w:r>
    </w:p>
    <w:p w:rsidR="002577C6" w:rsidRDefault="00F7055E" w:rsidP="00F22B69">
      <w:pPr>
        <w:suppressAutoHyphens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программу</w:t>
      </w:r>
      <w:r w:rsidR="00D3031B" w:rsidRPr="00D3031B">
        <w:rPr>
          <w:b/>
          <w:kern w:val="2"/>
          <w:sz w:val="28"/>
          <w:szCs w:val="28"/>
        </w:rPr>
        <w:t xml:space="preserve"> </w:t>
      </w:r>
      <w:r w:rsidR="00994FBD">
        <w:rPr>
          <w:b/>
          <w:kern w:val="2"/>
          <w:sz w:val="28"/>
          <w:szCs w:val="28"/>
        </w:rPr>
        <w:t>Андреево-Мелентьевского</w:t>
      </w:r>
      <w:r w:rsidR="00085FE9">
        <w:rPr>
          <w:b/>
          <w:kern w:val="2"/>
          <w:sz w:val="28"/>
          <w:szCs w:val="28"/>
        </w:rPr>
        <w:t xml:space="preserve"> сельского</w:t>
      </w:r>
      <w:r w:rsidR="002577C6">
        <w:rPr>
          <w:b/>
          <w:kern w:val="2"/>
          <w:sz w:val="28"/>
          <w:szCs w:val="28"/>
        </w:rPr>
        <w:t xml:space="preserve"> </w:t>
      </w:r>
      <w:r w:rsidR="00085FE9">
        <w:rPr>
          <w:b/>
          <w:kern w:val="2"/>
          <w:sz w:val="28"/>
          <w:szCs w:val="28"/>
        </w:rPr>
        <w:t>поселения</w:t>
      </w:r>
    </w:p>
    <w:p w:rsidR="00C069B7" w:rsidRPr="00D3031B" w:rsidRDefault="00D3031B" w:rsidP="00F22B69">
      <w:pPr>
        <w:suppressAutoHyphens/>
        <w:jc w:val="both"/>
        <w:rPr>
          <w:b/>
          <w:kern w:val="2"/>
          <w:sz w:val="28"/>
          <w:szCs w:val="28"/>
        </w:rPr>
      </w:pPr>
      <w:r w:rsidRPr="00D3031B">
        <w:rPr>
          <w:b/>
          <w:kern w:val="2"/>
          <w:sz w:val="28"/>
          <w:szCs w:val="28"/>
        </w:rPr>
        <w:t xml:space="preserve"> </w:t>
      </w:r>
      <w:r w:rsidR="00F71402" w:rsidRPr="00853172">
        <w:rPr>
          <w:b/>
          <w:sz w:val="26"/>
          <w:szCs w:val="26"/>
        </w:rPr>
        <w:t>«Развитие культуры  Андреево-Мелентьевского сельского поселения</w:t>
      </w:r>
      <w:r w:rsidR="00AB6633">
        <w:rPr>
          <w:b/>
          <w:kern w:val="2"/>
          <w:sz w:val="28"/>
          <w:szCs w:val="28"/>
        </w:rPr>
        <w:t>»</w:t>
      </w:r>
      <w:r w:rsidRPr="00D3031B">
        <w:rPr>
          <w:b/>
          <w:kern w:val="2"/>
          <w:sz w:val="28"/>
          <w:szCs w:val="28"/>
        </w:rPr>
        <w:t xml:space="preserve"> </w:t>
      </w:r>
    </w:p>
    <w:p w:rsidR="00C069B7" w:rsidRPr="00D3031B" w:rsidRDefault="00C069B7" w:rsidP="00D3031B">
      <w:pPr>
        <w:jc w:val="center"/>
        <w:rPr>
          <w:b/>
          <w:kern w:val="2"/>
          <w:sz w:val="28"/>
          <w:szCs w:val="28"/>
        </w:rPr>
      </w:pPr>
    </w:p>
    <w:p w:rsidR="00C069B7" w:rsidRPr="000E078C" w:rsidRDefault="002577C6" w:rsidP="000E078C">
      <w:pPr>
        <w:jc w:val="both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0E078C">
        <w:rPr>
          <w:kern w:val="2"/>
          <w:sz w:val="28"/>
          <w:szCs w:val="28"/>
        </w:rPr>
        <w:t xml:space="preserve">В </w:t>
      </w:r>
      <w:r w:rsidR="00F22B69">
        <w:rPr>
          <w:kern w:val="2"/>
          <w:sz w:val="28"/>
          <w:szCs w:val="28"/>
        </w:rPr>
        <w:t xml:space="preserve"> соответствии</w:t>
      </w:r>
      <w:r w:rsidR="00D3031B" w:rsidRPr="00D3031B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с</w:t>
      </w:r>
      <w:r w:rsidR="00D3031B" w:rsidRPr="00D3031B">
        <w:rPr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постановлением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 xml:space="preserve">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от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876F9A">
        <w:rPr>
          <w:bCs/>
          <w:kern w:val="2"/>
          <w:sz w:val="28"/>
          <w:szCs w:val="28"/>
        </w:rPr>
        <w:t>09.07</w:t>
      </w:r>
      <w:r w:rsidR="000E078C">
        <w:rPr>
          <w:bCs/>
          <w:kern w:val="2"/>
          <w:sz w:val="28"/>
          <w:szCs w:val="28"/>
        </w:rPr>
        <w:t>.2018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№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876F9A">
        <w:rPr>
          <w:bCs/>
          <w:kern w:val="2"/>
          <w:sz w:val="28"/>
          <w:szCs w:val="28"/>
        </w:rPr>
        <w:t xml:space="preserve"> 61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«Об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утверждении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Порядка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разработки,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реализации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оценки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эффективности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085FE9">
        <w:rPr>
          <w:bCs/>
          <w:kern w:val="2"/>
          <w:sz w:val="28"/>
          <w:szCs w:val="28"/>
        </w:rPr>
        <w:t>муниципальных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C069B7" w:rsidRPr="00D3031B">
        <w:rPr>
          <w:bCs/>
          <w:kern w:val="2"/>
          <w:sz w:val="28"/>
          <w:szCs w:val="28"/>
        </w:rPr>
        <w:t>программ</w:t>
      </w:r>
      <w:r w:rsidR="00D3031B" w:rsidRPr="00D3031B">
        <w:rPr>
          <w:bCs/>
          <w:kern w:val="2"/>
          <w:sz w:val="28"/>
          <w:szCs w:val="28"/>
        </w:rPr>
        <w:t xml:space="preserve">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C069B7" w:rsidRPr="00D3031B">
        <w:rPr>
          <w:bCs/>
          <w:kern w:val="2"/>
          <w:sz w:val="28"/>
          <w:szCs w:val="28"/>
        </w:rPr>
        <w:t>»</w:t>
      </w:r>
      <w:r w:rsidR="000E078C">
        <w:rPr>
          <w:bCs/>
          <w:kern w:val="2"/>
          <w:sz w:val="28"/>
          <w:szCs w:val="28"/>
        </w:rPr>
        <w:t xml:space="preserve"> и распоряжением Администрации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B94FF0">
        <w:rPr>
          <w:bCs/>
          <w:kern w:val="2"/>
          <w:sz w:val="28"/>
          <w:szCs w:val="28"/>
        </w:rPr>
        <w:t xml:space="preserve"> сельского поселения от 01.11.2018г. № 149</w:t>
      </w:r>
      <w:r w:rsidR="000E078C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E078C">
        <w:rPr>
          <w:bCs/>
          <w:kern w:val="2"/>
          <w:sz w:val="28"/>
          <w:szCs w:val="28"/>
        </w:rPr>
        <w:t xml:space="preserve"> сельского поселения» </w:t>
      </w:r>
      <w:r w:rsidR="00085FE9">
        <w:rPr>
          <w:bCs/>
          <w:kern w:val="2"/>
          <w:sz w:val="28"/>
          <w:szCs w:val="28"/>
        </w:rPr>
        <w:t xml:space="preserve">Администрация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085FE9">
        <w:rPr>
          <w:bCs/>
          <w:kern w:val="2"/>
          <w:sz w:val="28"/>
          <w:szCs w:val="28"/>
        </w:rPr>
        <w:t xml:space="preserve"> сельского поселения</w:t>
      </w:r>
      <w:r w:rsidR="000E078C">
        <w:rPr>
          <w:kern w:val="2"/>
          <w:sz w:val="28"/>
          <w:szCs w:val="28"/>
        </w:rPr>
        <w:t xml:space="preserve"> </w:t>
      </w:r>
      <w:r w:rsidR="00C069B7" w:rsidRPr="00AB35A9">
        <w:rPr>
          <w:b/>
          <w:kern w:val="2"/>
          <w:sz w:val="32"/>
          <w:szCs w:val="32"/>
        </w:rPr>
        <w:t>постановляет:</w:t>
      </w:r>
    </w:p>
    <w:p w:rsidR="00C069B7" w:rsidRDefault="00C069B7" w:rsidP="00D3031B">
      <w:pPr>
        <w:suppressAutoHyphens/>
        <w:rPr>
          <w:kern w:val="2"/>
          <w:sz w:val="28"/>
          <w:szCs w:val="28"/>
        </w:rPr>
      </w:pPr>
    </w:p>
    <w:p w:rsidR="00F7055E" w:rsidRPr="00FF28AF" w:rsidRDefault="00F7055E" w:rsidP="00F7055E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FF28AF">
        <w:rPr>
          <w:sz w:val="26"/>
          <w:szCs w:val="26"/>
        </w:rPr>
        <w:t>1. Внести изменения в муниципальную программу  Андреево-Мелентьевского сельского поселения «</w:t>
      </w:r>
      <w:r w:rsidRPr="00F7055E">
        <w:rPr>
          <w:sz w:val="26"/>
          <w:szCs w:val="26"/>
        </w:rPr>
        <w:t>Развитие культуры  Андреево-Мелентьевского сельского поселения</w:t>
      </w:r>
      <w:r w:rsidRPr="00FF28AF">
        <w:rPr>
          <w:sz w:val="26"/>
          <w:szCs w:val="26"/>
        </w:rPr>
        <w:t>»  согласно приложению.</w:t>
      </w:r>
    </w:p>
    <w:p w:rsidR="00F7055E" w:rsidRPr="00FF28AF" w:rsidRDefault="00F7055E" w:rsidP="00F7055E">
      <w:pPr>
        <w:ind w:firstLine="708"/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2. </w:t>
      </w:r>
      <w:r>
        <w:rPr>
          <w:sz w:val="26"/>
          <w:szCs w:val="26"/>
        </w:rPr>
        <w:t>Отдел</w:t>
      </w:r>
      <w:r w:rsidRPr="00FF28AF">
        <w:rPr>
          <w:sz w:val="26"/>
          <w:szCs w:val="26"/>
        </w:rPr>
        <w:t>у экономики и финансов Администрации Андреево-Мелентьевского сельского поселения (Айрапетян А.С.)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:rsidR="00F7055E" w:rsidRPr="00FF28AF" w:rsidRDefault="00F7055E" w:rsidP="00F7055E">
      <w:pPr>
        <w:tabs>
          <w:tab w:val="num" w:pos="0"/>
        </w:tabs>
        <w:jc w:val="both"/>
        <w:rPr>
          <w:sz w:val="26"/>
          <w:szCs w:val="26"/>
        </w:rPr>
      </w:pPr>
      <w:r w:rsidRPr="00FF28AF">
        <w:rPr>
          <w:sz w:val="26"/>
          <w:szCs w:val="26"/>
        </w:rPr>
        <w:t xml:space="preserve">           3. Настоящее Постановление вступает в силу со дня его официального опубликования (обнародования).</w:t>
      </w:r>
    </w:p>
    <w:p w:rsidR="00F7055E" w:rsidRPr="00160A62" w:rsidRDefault="00F7055E" w:rsidP="00F7055E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4</w:t>
      </w:r>
      <w:r w:rsidRPr="00160A62">
        <w:rPr>
          <w:sz w:val="26"/>
          <w:szCs w:val="26"/>
        </w:rPr>
        <w:t>. Контроль за выполнением  настоящего постановления оставляю за собой.</w:t>
      </w:r>
    </w:p>
    <w:p w:rsidR="00F7055E" w:rsidRPr="00FF28AF" w:rsidRDefault="00F7055E" w:rsidP="00F7055E">
      <w:pPr>
        <w:suppressAutoHyphens/>
        <w:jc w:val="both"/>
        <w:rPr>
          <w:b/>
          <w:sz w:val="26"/>
          <w:szCs w:val="26"/>
        </w:rPr>
      </w:pPr>
    </w:p>
    <w:p w:rsidR="00F7055E" w:rsidRPr="00D3031B" w:rsidRDefault="00F7055E" w:rsidP="00D3031B">
      <w:pPr>
        <w:suppressAutoHyphens/>
        <w:rPr>
          <w:kern w:val="2"/>
          <w:sz w:val="28"/>
          <w:szCs w:val="28"/>
        </w:rPr>
      </w:pPr>
    </w:p>
    <w:p w:rsidR="00C65E08" w:rsidRDefault="00783541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Глава</w:t>
      </w:r>
      <w:r w:rsidR="00C65E08">
        <w:rPr>
          <w:b/>
          <w:kern w:val="2"/>
          <w:sz w:val="28"/>
          <w:szCs w:val="28"/>
        </w:rPr>
        <w:t xml:space="preserve"> а</w:t>
      </w:r>
      <w:r w:rsidR="00090FF7">
        <w:rPr>
          <w:b/>
          <w:kern w:val="2"/>
          <w:sz w:val="28"/>
          <w:szCs w:val="28"/>
        </w:rPr>
        <w:t xml:space="preserve">дминистрации  </w:t>
      </w:r>
    </w:p>
    <w:p w:rsidR="00D04649" w:rsidRPr="00AB35A9" w:rsidRDefault="00994FBD" w:rsidP="00D3031B">
      <w:pPr>
        <w:suppressAutoHyphens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Андреево-Мелентьевского</w:t>
      </w:r>
    </w:p>
    <w:p w:rsidR="00150E13" w:rsidRPr="00AB35A9" w:rsidRDefault="00150E13" w:rsidP="00D3031B">
      <w:pPr>
        <w:suppressAutoHyphens/>
        <w:rPr>
          <w:b/>
          <w:kern w:val="2"/>
          <w:sz w:val="28"/>
          <w:szCs w:val="28"/>
        </w:rPr>
      </w:pPr>
      <w:r w:rsidRPr="00AB35A9">
        <w:rPr>
          <w:b/>
          <w:kern w:val="2"/>
          <w:sz w:val="28"/>
          <w:szCs w:val="28"/>
        </w:rPr>
        <w:t>сельск</w:t>
      </w:r>
      <w:r w:rsidR="00090FF7">
        <w:rPr>
          <w:b/>
          <w:kern w:val="2"/>
          <w:sz w:val="28"/>
          <w:szCs w:val="28"/>
        </w:rPr>
        <w:t>о</w:t>
      </w:r>
      <w:r w:rsidR="00F148AE">
        <w:rPr>
          <w:b/>
          <w:kern w:val="2"/>
          <w:sz w:val="28"/>
          <w:szCs w:val="28"/>
        </w:rPr>
        <w:t>го поселения</w:t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F148AE">
        <w:rPr>
          <w:b/>
          <w:kern w:val="2"/>
          <w:sz w:val="28"/>
          <w:szCs w:val="28"/>
        </w:rPr>
        <w:tab/>
      </w:r>
      <w:r w:rsidR="007665B7">
        <w:rPr>
          <w:b/>
          <w:kern w:val="2"/>
          <w:sz w:val="28"/>
          <w:szCs w:val="28"/>
        </w:rPr>
        <w:t xml:space="preserve">         </w:t>
      </w:r>
      <w:r w:rsidR="00783541">
        <w:rPr>
          <w:b/>
          <w:kern w:val="2"/>
          <w:sz w:val="28"/>
          <w:szCs w:val="28"/>
        </w:rPr>
        <w:t>Ю.В. Иваница</w:t>
      </w:r>
    </w:p>
    <w:p w:rsidR="007027B0" w:rsidRPr="005D7737" w:rsidRDefault="007027B0" w:rsidP="00F22B69">
      <w:pPr>
        <w:suppressAutoHyphens/>
        <w:jc w:val="right"/>
        <w:rPr>
          <w:kern w:val="2"/>
          <w:sz w:val="28"/>
          <w:szCs w:val="28"/>
        </w:rPr>
      </w:pPr>
    </w:p>
    <w:p w:rsidR="00213A35" w:rsidRPr="00A94E52" w:rsidRDefault="00213A35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4A689D" w:rsidRDefault="001E18C8" w:rsidP="001E18C8">
      <w:pPr>
        <w:suppressAutoHyphens/>
        <w:rPr>
          <w:kern w:val="2"/>
          <w:sz w:val="28"/>
          <w:szCs w:val="2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>отдел                                                                                                                                                                         экономики и финансов</w:t>
      </w:r>
    </w:p>
    <w:p w:rsidR="004A689D" w:rsidRDefault="004A689D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3642D9" w:rsidRDefault="003642D9" w:rsidP="00F22B69">
      <w:pPr>
        <w:suppressAutoHyphens/>
        <w:jc w:val="right"/>
        <w:rPr>
          <w:kern w:val="2"/>
          <w:sz w:val="28"/>
          <w:szCs w:val="28"/>
        </w:rPr>
      </w:pPr>
    </w:p>
    <w:p w:rsidR="00C65E08" w:rsidRDefault="00C65E08" w:rsidP="00F22B69">
      <w:pPr>
        <w:suppressAutoHyphens/>
        <w:jc w:val="right"/>
        <w:rPr>
          <w:kern w:val="2"/>
          <w:sz w:val="28"/>
          <w:szCs w:val="28"/>
        </w:rPr>
      </w:pPr>
    </w:p>
    <w:p w:rsidR="00C069B7" w:rsidRPr="00B416AF" w:rsidRDefault="00F22B69" w:rsidP="00F22B69">
      <w:pPr>
        <w:suppressAutoHyphens/>
        <w:jc w:val="right"/>
        <w:rPr>
          <w:kern w:val="2"/>
          <w:sz w:val="28"/>
          <w:szCs w:val="28"/>
        </w:rPr>
      </w:pPr>
      <w:r w:rsidRPr="00B416AF">
        <w:rPr>
          <w:kern w:val="2"/>
          <w:sz w:val="28"/>
          <w:szCs w:val="28"/>
        </w:rPr>
        <w:t xml:space="preserve">Приложение </w:t>
      </w:r>
    </w:p>
    <w:p w:rsidR="00F22B69" w:rsidRDefault="00F22B69" w:rsidP="00F22B6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постановлению Администрации</w:t>
      </w:r>
    </w:p>
    <w:p w:rsidR="00F22B69" w:rsidRDefault="00994FBD" w:rsidP="00F22B69">
      <w:pPr>
        <w:suppressAutoHyphens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Андреево-Мелентьевского</w:t>
      </w:r>
      <w:r w:rsidR="00F22B69">
        <w:rPr>
          <w:kern w:val="2"/>
          <w:sz w:val="28"/>
          <w:szCs w:val="28"/>
        </w:rPr>
        <w:t xml:space="preserve"> сельского поселения</w:t>
      </w:r>
    </w:p>
    <w:p w:rsidR="00F22B69" w:rsidRPr="00D3031B" w:rsidRDefault="00590464" w:rsidP="00590464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="00093527">
        <w:rPr>
          <w:kern w:val="2"/>
          <w:sz w:val="28"/>
          <w:szCs w:val="28"/>
        </w:rPr>
        <w:t xml:space="preserve">        </w:t>
      </w:r>
      <w:r w:rsidR="009F3091">
        <w:rPr>
          <w:kern w:val="2"/>
          <w:sz w:val="28"/>
          <w:szCs w:val="28"/>
        </w:rPr>
        <w:t xml:space="preserve">                   от 10.07.2019г.</w:t>
      </w:r>
      <w:r w:rsidR="003E0E90">
        <w:rPr>
          <w:kern w:val="2"/>
          <w:sz w:val="28"/>
          <w:szCs w:val="28"/>
        </w:rPr>
        <w:t xml:space="preserve"> № </w:t>
      </w:r>
      <w:r w:rsidR="009F3091">
        <w:rPr>
          <w:kern w:val="2"/>
          <w:sz w:val="28"/>
          <w:szCs w:val="28"/>
        </w:rPr>
        <w:t>64</w:t>
      </w:r>
    </w:p>
    <w:p w:rsidR="00D04649" w:rsidRPr="00D3031B" w:rsidRDefault="00D04649" w:rsidP="00D3031B">
      <w:pPr>
        <w:suppressAutoHyphens/>
        <w:jc w:val="center"/>
        <w:rPr>
          <w:kern w:val="2"/>
          <w:sz w:val="28"/>
          <w:szCs w:val="28"/>
        </w:rPr>
      </w:pPr>
    </w:p>
    <w:p w:rsidR="00C069B7" w:rsidRPr="003C1048" w:rsidRDefault="00150E13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 w:rsidRPr="003C1048">
        <w:rPr>
          <w:b/>
          <w:bCs/>
          <w:kern w:val="2"/>
          <w:sz w:val="28"/>
          <w:szCs w:val="28"/>
        </w:rPr>
        <w:t>МУНИЦИПАЛЬНАЯ</w:t>
      </w:r>
      <w:r w:rsidR="00D3031B" w:rsidRPr="003C1048">
        <w:rPr>
          <w:b/>
          <w:bCs/>
          <w:kern w:val="2"/>
          <w:sz w:val="28"/>
          <w:szCs w:val="28"/>
        </w:rPr>
        <w:t xml:space="preserve"> </w:t>
      </w:r>
      <w:r w:rsidR="00C069B7" w:rsidRPr="003C1048">
        <w:rPr>
          <w:b/>
          <w:bCs/>
          <w:kern w:val="2"/>
          <w:sz w:val="28"/>
          <w:szCs w:val="28"/>
        </w:rPr>
        <w:t>ПРОГРАММА</w:t>
      </w:r>
    </w:p>
    <w:p w:rsidR="00C069B7" w:rsidRPr="003C1048" w:rsidRDefault="00994FBD" w:rsidP="00D3031B">
      <w:pPr>
        <w:suppressAutoHyphens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АНДРЕЕВО-МЕЛЕНТЬЕВСКОГО</w:t>
      </w:r>
      <w:r w:rsidR="00150E13" w:rsidRPr="003C1048">
        <w:rPr>
          <w:b/>
          <w:bCs/>
          <w:kern w:val="2"/>
          <w:sz w:val="28"/>
          <w:szCs w:val="28"/>
        </w:rPr>
        <w:t xml:space="preserve"> СЕЛЬСКОГО ПОСЕЛЕНИЯ</w:t>
      </w:r>
      <w:r w:rsidR="00D3031B" w:rsidRPr="003C1048">
        <w:rPr>
          <w:b/>
          <w:bCs/>
          <w:kern w:val="2"/>
          <w:sz w:val="28"/>
          <w:szCs w:val="28"/>
        </w:rPr>
        <w:t xml:space="preserve"> </w:t>
      </w:r>
      <w:r w:rsidR="00C069B7" w:rsidRPr="003C1048">
        <w:rPr>
          <w:b/>
          <w:kern w:val="2"/>
          <w:sz w:val="28"/>
          <w:szCs w:val="28"/>
        </w:rPr>
        <w:t>«</w:t>
      </w:r>
      <w:r w:rsidR="004A689D">
        <w:rPr>
          <w:b/>
          <w:bCs/>
          <w:kern w:val="2"/>
          <w:sz w:val="28"/>
          <w:szCs w:val="28"/>
        </w:rPr>
        <w:t>РАЗВИТИЕ КУЛЬТУРЫ</w:t>
      </w:r>
      <w:r w:rsidR="00D07C58">
        <w:rPr>
          <w:b/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3C1048">
        <w:rPr>
          <w:b/>
          <w:kern w:val="2"/>
          <w:sz w:val="28"/>
          <w:szCs w:val="28"/>
        </w:rPr>
        <w:t>»</w:t>
      </w:r>
    </w:p>
    <w:p w:rsidR="00C069B7" w:rsidRPr="003C1048" w:rsidRDefault="00C069B7" w:rsidP="00D3031B">
      <w:pPr>
        <w:suppressAutoHyphens/>
        <w:jc w:val="center"/>
        <w:rPr>
          <w:b/>
          <w:kern w:val="2"/>
          <w:sz w:val="28"/>
          <w:szCs w:val="28"/>
        </w:rPr>
      </w:pPr>
    </w:p>
    <w:p w:rsidR="00C069B7" w:rsidRPr="00D3031B" w:rsidRDefault="00C069B7" w:rsidP="00D3031B">
      <w:pPr>
        <w:suppressAutoHyphens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C069B7" w:rsidRPr="00D3031B" w:rsidRDefault="00150E13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="00D3031B" w:rsidRPr="00D3031B">
        <w:rPr>
          <w:kern w:val="2"/>
          <w:sz w:val="28"/>
          <w:szCs w:val="28"/>
        </w:rPr>
        <w:t xml:space="preserve"> </w:t>
      </w:r>
      <w:r w:rsidR="00C069B7" w:rsidRPr="00D3031B">
        <w:rPr>
          <w:kern w:val="2"/>
          <w:sz w:val="28"/>
          <w:szCs w:val="28"/>
        </w:rPr>
        <w:t>программы</w:t>
      </w:r>
      <w:r w:rsidR="00D3031B" w:rsidRPr="00D3031B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C069B7" w:rsidRPr="00D3031B" w:rsidRDefault="004A689D" w:rsidP="00D3031B">
      <w:pPr>
        <w:suppressAutoHyphens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</w:t>
      </w:r>
      <w:r w:rsidR="00D07C58">
        <w:rPr>
          <w:kern w:val="2"/>
          <w:sz w:val="28"/>
          <w:szCs w:val="28"/>
        </w:rPr>
        <w:t xml:space="preserve"> Андреево-Мелентьевского сельского поселения</w:t>
      </w:r>
      <w:r w:rsidR="00C069B7" w:rsidRPr="00D3031B">
        <w:rPr>
          <w:kern w:val="2"/>
          <w:sz w:val="28"/>
          <w:szCs w:val="28"/>
        </w:rPr>
        <w:t>»</w:t>
      </w:r>
    </w:p>
    <w:p w:rsidR="00C069B7" w:rsidRDefault="00C069B7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2173F" w:rsidRPr="00D3031B" w:rsidRDefault="00D2173F" w:rsidP="00D3031B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46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7"/>
        <w:gridCol w:w="1521"/>
        <w:gridCol w:w="1838"/>
        <w:gridCol w:w="1563"/>
        <w:gridCol w:w="1509"/>
        <w:gridCol w:w="1290"/>
        <w:gridCol w:w="36"/>
      </w:tblGrid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Наименование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F22B69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 xml:space="preserve">Муниципальная программа </w:t>
            </w:r>
            <w:r w:rsidR="00994FBD">
              <w:rPr>
                <w:kern w:val="2"/>
              </w:rPr>
              <w:t>Андреево-Мелентьевского</w:t>
            </w:r>
            <w:r w:rsidR="004A689D">
              <w:rPr>
                <w:kern w:val="2"/>
              </w:rPr>
              <w:t xml:space="preserve"> сельского поселения «Развитие культуры</w:t>
            </w:r>
            <w:r w:rsidR="00307E9E">
              <w:rPr>
                <w:kern w:val="2"/>
              </w:rPr>
              <w:t xml:space="preserve"> Андреево-Мелентьевского сельского поселения</w:t>
            </w:r>
            <w:r>
              <w:rPr>
                <w:kern w:val="2"/>
              </w:rPr>
              <w:t>»</w:t>
            </w:r>
            <w:r w:rsidR="000478C5" w:rsidRPr="000478C5">
              <w:rPr>
                <w:kern w:val="2"/>
              </w:rPr>
              <w:t xml:space="preserve"> </w:t>
            </w:r>
            <w:r w:rsidR="000470D5">
              <w:rPr>
                <w:kern w:val="2"/>
              </w:rPr>
              <w:t>(далее – муниципальная программа)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Ответственный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исполнитель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BB5921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="00D3031B" w:rsidRPr="00D3031B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 w:rsidR="00150E13">
              <w:rPr>
                <w:kern w:val="2"/>
              </w:rPr>
              <w:t xml:space="preserve"> сельского поселения</w:t>
            </w:r>
            <w:r w:rsidR="00D3031B" w:rsidRPr="00D3031B">
              <w:rPr>
                <w:kern w:val="2"/>
              </w:rPr>
              <w:t xml:space="preserve"> 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Соисполнители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Участники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Подпрограммы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программы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1.</w:t>
            </w:r>
            <w:r w:rsidR="00D3031B" w:rsidRPr="00D3031B">
              <w:rPr>
                <w:kern w:val="2"/>
              </w:rPr>
              <w:t xml:space="preserve"> </w:t>
            </w:r>
            <w:r w:rsidR="004A689D">
              <w:rPr>
                <w:kern w:val="2"/>
              </w:rPr>
              <w:t>Развитие культурно</w:t>
            </w:r>
            <w:r w:rsidR="00B13C8C">
              <w:rPr>
                <w:kern w:val="2"/>
              </w:rPr>
              <w:t xml:space="preserve"> -</w:t>
            </w:r>
            <w:r w:rsidR="004A689D">
              <w:rPr>
                <w:kern w:val="2"/>
              </w:rPr>
              <w:t xml:space="preserve"> досуговой деятельности</w:t>
            </w:r>
            <w:r w:rsidR="00CE29F5">
              <w:rPr>
                <w:kern w:val="2"/>
              </w:rPr>
              <w:t xml:space="preserve"> в Андреево-Мелентьевском сельском поселении</w:t>
            </w:r>
            <w:r w:rsidRPr="00D3031B">
              <w:rPr>
                <w:kern w:val="2"/>
              </w:rPr>
              <w:t>.</w:t>
            </w:r>
          </w:p>
          <w:p w:rsidR="00C069B7" w:rsidRPr="00D3031B" w:rsidRDefault="00C069B7" w:rsidP="004A689D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Программно-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целевые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инструменты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Цели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2306A8">
              <w:rPr>
                <w:bCs/>
                <w:kern w:val="2"/>
              </w:rPr>
              <w:t> </w:t>
            </w:r>
            <w:r w:rsidRPr="00D3031B">
              <w:rPr>
                <w:bCs/>
                <w:kern w:val="2"/>
              </w:rPr>
              <w:t>Обеспечение</w:t>
            </w:r>
            <w:r w:rsidR="00D3031B" w:rsidRPr="00D3031B">
              <w:rPr>
                <w:bCs/>
                <w:kern w:val="2"/>
              </w:rPr>
              <w:t xml:space="preserve"> </w:t>
            </w:r>
            <w:r w:rsidR="004A689D">
              <w:rPr>
                <w:bCs/>
                <w:kern w:val="2"/>
              </w:rPr>
              <w:t>прав граждан на доступ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327657" w:rsidRDefault="00C069B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4A689D">
              <w:rPr>
                <w:bCs/>
                <w:kern w:val="2"/>
              </w:rPr>
              <w:t>Обеспечение свободы творчества и прав граждан на участие в культурной жизни</w:t>
            </w:r>
            <w:r w:rsidR="00327657">
              <w:rPr>
                <w:bCs/>
                <w:kern w:val="2"/>
              </w:rPr>
              <w:t>.</w:t>
            </w:r>
          </w:p>
          <w:p w:rsidR="00C069B7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  <w:r w:rsidR="00C069B7" w:rsidRPr="00D3031B">
              <w:rPr>
                <w:bCs/>
                <w:kern w:val="2"/>
              </w:rPr>
              <w:t>.</w:t>
            </w:r>
            <w:r>
              <w:rPr>
                <w:bCs/>
                <w:kern w:val="2"/>
              </w:rPr>
              <w:t xml:space="preserve"> Удовлетворение потребностей населения поселения в сфере культуры и искусства, повышение привлекательности учреждений культуры для жителей поселения.</w:t>
            </w:r>
          </w:p>
          <w:p w:rsidR="00327657" w:rsidRPr="00D3031B" w:rsidRDefault="0032765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4. Сохранение, развитие местного традиционного народного художественного творчества.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Задачи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327657">
              <w:rPr>
                <w:bCs/>
                <w:kern w:val="2"/>
              </w:rPr>
              <w:t>Создание условий для расширения доступа различных категорий населения к культурным ценностям</w:t>
            </w:r>
            <w:r w:rsidRPr="00D3031B">
              <w:rPr>
                <w:bCs/>
                <w:kern w:val="2"/>
              </w:rPr>
              <w:t>.</w:t>
            </w:r>
          </w:p>
          <w:p w:rsidR="000C1395" w:rsidRDefault="0032765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2.Сохранение и развитие творческого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0C1395">
              <w:rPr>
                <w:bCs/>
                <w:kern w:val="2"/>
              </w:rPr>
              <w:t>.</w:t>
            </w:r>
          </w:p>
          <w:p w:rsidR="00C069B7" w:rsidRPr="000C1395" w:rsidRDefault="00327657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3.Стимулирование интереса к изучению, сохранению и развитию национальных традиций у подрастающего поколения</w:t>
            </w:r>
            <w:r w:rsidR="000C1395">
              <w:rPr>
                <w:bCs/>
                <w:kern w:val="2"/>
              </w:rPr>
              <w:t>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  <w:lang w:eastAsia="en-US"/>
              </w:rPr>
              <w:lastRenderedPageBreak/>
              <w:br w:type="page"/>
            </w:r>
            <w:r w:rsidRPr="00D3031B">
              <w:rPr>
                <w:kern w:val="2"/>
              </w:rPr>
              <w:t>Целевые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индикаторы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показатели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>Количество посетителей мероприятий от численности населения в год, процентов</w:t>
            </w:r>
            <w:r w:rsidRPr="00D3031B">
              <w:rPr>
                <w:bCs/>
                <w:kern w:val="2"/>
              </w:rPr>
              <w:t>.</w:t>
            </w:r>
            <w:r w:rsidR="00D3031B" w:rsidRPr="00D3031B">
              <w:rPr>
                <w:bCs/>
                <w:kern w:val="2"/>
              </w:rPr>
              <w:t xml:space="preserve"> </w:t>
            </w:r>
          </w:p>
          <w:p w:rsidR="00C069B7" w:rsidRDefault="00C069B7" w:rsidP="00D3031B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2.</w:t>
            </w:r>
            <w:r w:rsidR="002306A8">
              <w:rPr>
                <w:bCs/>
                <w:kern w:val="2"/>
              </w:rPr>
              <w:t> </w:t>
            </w:r>
            <w:r w:rsidR="006C21F6">
              <w:rPr>
                <w:bCs/>
                <w:kern w:val="2"/>
              </w:rPr>
              <w:t>Количество клубных формирований (в том числе любительских объединений и формирований самодеятельного народного творчества), единиц</w:t>
            </w:r>
            <w:r w:rsidR="000C1395">
              <w:rPr>
                <w:bCs/>
                <w:kern w:val="2"/>
              </w:rPr>
              <w:t>.</w:t>
            </w:r>
          </w:p>
          <w:p w:rsidR="000C1395" w:rsidRPr="00D3031B" w:rsidRDefault="000C1395" w:rsidP="002306A8">
            <w:pPr>
              <w:pStyle w:val="ConsPlusCell"/>
              <w:suppressAutoHyphens/>
              <w:jc w:val="both"/>
              <w:rPr>
                <w:bCs/>
                <w:kern w:val="2"/>
              </w:rPr>
            </w:pP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Этапы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сроки</w:t>
            </w:r>
            <w:r w:rsidR="00D3031B" w:rsidRPr="00D3031B">
              <w:rPr>
                <w:kern w:val="2"/>
              </w:rPr>
              <w:t xml:space="preserve"> </w:t>
            </w:r>
            <w:r w:rsidR="008A1187">
              <w:rPr>
                <w:kern w:val="2"/>
              </w:rPr>
              <w:t xml:space="preserve"> -</w:t>
            </w:r>
            <w:r w:rsidRPr="00D3031B">
              <w:rPr>
                <w:kern w:val="2"/>
              </w:rPr>
              <w:br/>
              <w:t>реализации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</w:tcPr>
          <w:p w:rsidR="00C069B7" w:rsidRPr="00D3031B" w:rsidRDefault="00C069B7" w:rsidP="002306A8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на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постоянной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основе,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этапы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не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выделяются: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</w:r>
            <w:r w:rsidR="008A1187">
              <w:rPr>
                <w:kern w:val="2"/>
              </w:rPr>
              <w:t>1 января 2019г. – 31 декабря 2030г.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277A92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277A92">
              <w:rPr>
                <w:kern w:val="2"/>
              </w:rPr>
              <w:t>Ресурсное</w:t>
            </w:r>
            <w:r w:rsidR="00D3031B" w:rsidRPr="00277A92">
              <w:rPr>
                <w:kern w:val="2"/>
              </w:rPr>
              <w:t xml:space="preserve"> </w:t>
            </w:r>
            <w:r w:rsidR="008A1187" w:rsidRPr="00277A92">
              <w:rPr>
                <w:kern w:val="2"/>
              </w:rPr>
              <w:t xml:space="preserve"> -</w:t>
            </w:r>
            <w:r w:rsidRPr="00277A92">
              <w:rPr>
                <w:kern w:val="2"/>
              </w:rPr>
              <w:t>обеспечение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  <w:r w:rsidR="00D3031B" w:rsidRPr="00277A92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  <w:tcBorders>
              <w:bottom w:val="single" w:sz="4" w:space="0" w:color="auto"/>
            </w:tcBorders>
          </w:tcPr>
          <w:p w:rsidR="00C069B7" w:rsidRPr="00277A92" w:rsidRDefault="00C069B7" w:rsidP="00277A92">
            <w:pPr>
              <w:pStyle w:val="ConsPlusCell"/>
              <w:suppressAutoHyphens/>
              <w:jc w:val="both"/>
              <w:rPr>
                <w:kern w:val="2"/>
              </w:rPr>
            </w:pPr>
            <w:r w:rsidRPr="00277A92">
              <w:rPr>
                <w:kern w:val="2"/>
              </w:rPr>
              <w:t>объем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бюджетных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ассигнований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на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реализацию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из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средств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бюджета</w:t>
            </w:r>
            <w:r w:rsidR="00BB5921" w:rsidRPr="00277A92">
              <w:rPr>
                <w:kern w:val="2"/>
              </w:rPr>
              <w:t xml:space="preserve"> поселения</w:t>
            </w:r>
            <w:r w:rsidR="00E6210D" w:rsidRPr="00277A92">
              <w:rPr>
                <w:kern w:val="2"/>
              </w:rPr>
              <w:t xml:space="preserve"> и областного бюджета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составляет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–</w:t>
            </w:r>
            <w:r w:rsidR="00E6210D" w:rsidRPr="00277A92">
              <w:rPr>
                <w:kern w:val="2"/>
              </w:rPr>
              <w:t xml:space="preserve"> </w:t>
            </w:r>
            <w:r w:rsidR="00D3031B" w:rsidRPr="00277A92">
              <w:rPr>
                <w:kern w:val="2"/>
              </w:rPr>
              <w:t xml:space="preserve"> </w:t>
            </w:r>
            <w:r w:rsidR="00667AD7">
              <w:rPr>
                <w:kern w:val="2"/>
              </w:rPr>
              <w:t>65837,0</w:t>
            </w:r>
            <w:r w:rsidR="000A07D0" w:rsidRPr="00277A92">
              <w:rPr>
                <w:kern w:val="2"/>
              </w:rPr>
              <w:t xml:space="preserve"> </w:t>
            </w:r>
            <w:r w:rsidRPr="00277A92">
              <w:rPr>
                <w:bCs/>
                <w:kern w:val="2"/>
              </w:rPr>
              <w:t>тыс.</w:t>
            </w:r>
            <w:r w:rsidR="002306A8" w:rsidRPr="00277A92">
              <w:rPr>
                <w:bCs/>
                <w:kern w:val="2"/>
              </w:rPr>
              <w:t xml:space="preserve"> </w:t>
            </w:r>
            <w:r w:rsidRPr="00277A92">
              <w:rPr>
                <w:bCs/>
                <w:kern w:val="2"/>
              </w:rPr>
              <w:t>руб</w:t>
            </w:r>
            <w:r w:rsidR="002C65A2" w:rsidRPr="00277A92">
              <w:rPr>
                <w:kern w:val="2"/>
              </w:rPr>
              <w:t xml:space="preserve">лей, в том числе из </w:t>
            </w:r>
            <w:r w:rsidR="008A1187" w:rsidRPr="00277A92">
              <w:rPr>
                <w:kern w:val="2"/>
              </w:rPr>
              <w:t>с</w:t>
            </w:r>
            <w:r w:rsidR="00346472" w:rsidRPr="00277A92">
              <w:rPr>
                <w:kern w:val="2"/>
              </w:rPr>
              <w:t>р</w:t>
            </w:r>
            <w:r w:rsidR="00667AD7">
              <w:rPr>
                <w:kern w:val="2"/>
              </w:rPr>
              <w:t>едств областного бюджета –1548,3</w:t>
            </w:r>
            <w:r w:rsidR="002C65A2" w:rsidRPr="00277A92">
              <w:rPr>
                <w:kern w:val="2"/>
              </w:rPr>
              <w:t xml:space="preserve"> тыс. рублей; из средств бюджета </w:t>
            </w:r>
            <w:r w:rsidR="00994FBD" w:rsidRPr="00277A92">
              <w:rPr>
                <w:kern w:val="2"/>
              </w:rPr>
              <w:t>Андреево-Мелентьевского</w:t>
            </w:r>
            <w:r w:rsidR="008A1187" w:rsidRPr="00277A92">
              <w:rPr>
                <w:kern w:val="2"/>
              </w:rPr>
              <w:t xml:space="preserve"> сельского поселени</w:t>
            </w:r>
            <w:r w:rsidR="004357D5" w:rsidRPr="00277A92">
              <w:rPr>
                <w:kern w:val="2"/>
              </w:rPr>
              <w:t xml:space="preserve">я </w:t>
            </w:r>
            <w:r w:rsidR="00346472" w:rsidRPr="00277A92">
              <w:rPr>
                <w:kern w:val="2"/>
              </w:rPr>
              <w:t xml:space="preserve">– </w:t>
            </w:r>
            <w:r w:rsidR="0022147E">
              <w:rPr>
                <w:kern w:val="2"/>
              </w:rPr>
              <w:t>63959,7</w:t>
            </w:r>
            <w:r w:rsidR="002C65A2" w:rsidRPr="00277A92">
              <w:rPr>
                <w:kern w:val="2"/>
              </w:rPr>
              <w:t xml:space="preserve"> тыс.рублей: </w:t>
            </w:r>
            <w:r w:rsidR="00E6210D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объем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бюджетных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ассигнований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на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реализацию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программы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по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годам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составляет</w:t>
            </w:r>
            <w:r w:rsidR="00D3031B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(тыс.</w:t>
            </w:r>
            <w:r w:rsidR="002306A8" w:rsidRPr="00277A92">
              <w:rPr>
                <w:kern w:val="2"/>
              </w:rPr>
              <w:t xml:space="preserve"> </w:t>
            </w:r>
            <w:r w:rsidRPr="00277A92">
              <w:rPr>
                <w:kern w:val="2"/>
              </w:rPr>
              <w:t>рублей):</w:t>
            </w:r>
            <w:r w:rsidR="00D3031B" w:rsidRPr="00277A92">
              <w:rPr>
                <w:kern w:val="2"/>
              </w:rPr>
              <w:t xml:space="preserve"> 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 w:val="restart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 w:rsidRPr="00D3031B">
              <w:rPr>
                <w:kern w:val="2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2F77A9" w:rsidP="002F77A9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 xml:space="preserve"> </w:t>
            </w:r>
            <w:r w:rsidR="00B025DC">
              <w:rPr>
                <w:kern w:val="2"/>
              </w:rPr>
              <w:t>б</w:t>
            </w:r>
            <w:r w:rsidRPr="00D3031B">
              <w:rPr>
                <w:kern w:val="2"/>
              </w:rPr>
              <w:t>юджет</w:t>
            </w:r>
          </w:p>
          <w:p w:rsidR="002F77A9" w:rsidRPr="00D3031B" w:rsidRDefault="002F77A9" w:rsidP="002F77A9">
            <w:pPr>
              <w:pStyle w:val="ConsPlusCell"/>
              <w:suppressAutoHyphens/>
              <w:rPr>
                <w:kern w:val="2"/>
              </w:rPr>
            </w:pPr>
            <w:r>
              <w:rPr>
                <w:kern w:val="2"/>
              </w:rPr>
              <w:t xml:space="preserve"> поселения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Федераль-</w:t>
            </w:r>
          </w:p>
          <w:p w:rsidR="002F77A9" w:rsidRDefault="00B025D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ный бюджет</w:t>
            </w:r>
          </w:p>
          <w:p w:rsidR="002F77A9" w:rsidRPr="00D3031B" w:rsidRDefault="002F77A9" w:rsidP="002F77A9">
            <w:pPr>
              <w:pStyle w:val="ConsPlusCell"/>
              <w:suppressAutoHyphens/>
              <w:ind w:right="-171"/>
              <w:rPr>
                <w:kern w:val="2"/>
              </w:rPr>
            </w:pP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6E2539" w:rsidRDefault="002F77A9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11</w:t>
            </w:r>
            <w:r w:rsidR="0012479B">
              <w:rPr>
                <w:bCs/>
                <w:kern w:val="2"/>
                <w:sz w:val="28"/>
                <w:szCs w:val="28"/>
              </w:rPr>
              <w:t>547,9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A340A2" w:rsidRDefault="002F77A9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 w:rsidRPr="00A340A2">
              <w:rPr>
                <w:bCs/>
                <w:kern w:val="2"/>
                <w:sz w:val="28"/>
                <w:szCs w:val="28"/>
              </w:rPr>
              <w:t>9670,6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2F77A9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1548,3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0470D5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329,0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BC59B9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FE4E53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5080,4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0156C2">
            <w:pPr>
              <w:pStyle w:val="ae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5387,7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>
              <w:rPr>
                <w:bCs/>
                <w:kern w:val="2"/>
                <w:sz w:val="28"/>
                <w:szCs w:val="28"/>
              </w:rPr>
              <w:t>0,0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311CAD" w:rsidRDefault="00B025DC" w:rsidP="00311CAD">
            <w:pPr>
              <w:jc w:val="center"/>
              <w:rPr>
                <w:sz w:val="28"/>
                <w:szCs w:val="28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vMerge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B025DC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B025DC" w:rsidRPr="00D3031B" w:rsidRDefault="00B025DC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346472">
            <w:pPr>
              <w:jc w:val="center"/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Pr="006E2539" w:rsidRDefault="00B025DC" w:rsidP="002F77A9">
            <w:pPr>
              <w:rPr>
                <w:color w:val="FF0000"/>
              </w:rPr>
            </w:pPr>
            <w:r w:rsidRPr="00311CAD">
              <w:rPr>
                <w:sz w:val="28"/>
                <w:szCs w:val="28"/>
              </w:rPr>
              <w:t>4869,0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2F77A9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DC" w:rsidRDefault="00B025DC" w:rsidP="008D6BF7">
            <w:r w:rsidRPr="004C5AF9">
              <w:rPr>
                <w:bCs/>
                <w:kern w:val="2"/>
                <w:sz w:val="28"/>
                <w:szCs w:val="28"/>
              </w:rPr>
              <w:t>0,</w:t>
            </w:r>
            <w:r>
              <w:rPr>
                <w:bCs/>
                <w:kern w:val="2"/>
                <w:sz w:val="28"/>
                <w:szCs w:val="28"/>
              </w:rPr>
              <w:t>0</w:t>
            </w:r>
          </w:p>
        </w:tc>
      </w:tr>
      <w:tr w:rsidR="002F77A9" w:rsidRPr="00D3031B" w:rsidTr="002F77A9">
        <w:trPr>
          <w:tblCellSpacing w:w="5" w:type="nil"/>
          <w:jc w:val="center"/>
        </w:trPr>
        <w:tc>
          <w:tcPr>
            <w:tcW w:w="2337" w:type="dxa"/>
            <w:tcBorders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rPr>
                <w:kern w:val="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D3031B" w:rsidRDefault="002F77A9" w:rsidP="00D3031B">
            <w:pPr>
              <w:pStyle w:val="ConsPlusCell"/>
              <w:suppressAutoHyphens/>
              <w:jc w:val="center"/>
              <w:rPr>
                <w:kern w:val="2"/>
              </w:rPr>
            </w:pPr>
            <w:r>
              <w:rPr>
                <w:kern w:val="2"/>
              </w:rPr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127059" w:rsidRDefault="002F77A9" w:rsidP="000156C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65837,0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8472E4" w:rsidRDefault="002F77A9" w:rsidP="002F77A9">
            <w:pPr>
              <w:pStyle w:val="ae"/>
              <w:suppressAutoHyphens/>
              <w:spacing w:before="0" w:beforeAutospacing="0" w:after="0" w:afterAutospacing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63959,7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2F77A9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1548,3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A9" w:rsidRPr="00346472" w:rsidRDefault="00B025DC" w:rsidP="002F7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329,0</w:t>
            </w:r>
          </w:p>
        </w:tc>
      </w:tr>
      <w:tr w:rsidR="00C069B7" w:rsidRPr="00D3031B" w:rsidTr="00E6210D">
        <w:trPr>
          <w:gridAfter w:val="1"/>
          <w:wAfter w:w="36" w:type="dxa"/>
          <w:tblCellSpacing w:w="5" w:type="nil"/>
          <w:jc w:val="center"/>
        </w:trPr>
        <w:tc>
          <w:tcPr>
            <w:tcW w:w="2337" w:type="dxa"/>
          </w:tcPr>
          <w:p w:rsidR="00C069B7" w:rsidRPr="00D3031B" w:rsidRDefault="00C069B7" w:rsidP="00D3031B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t>Ожидаемые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результаты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реализации</w:t>
            </w:r>
            <w:r w:rsidR="00D3031B" w:rsidRPr="00D3031B"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br/>
              <w:t>программы</w:t>
            </w:r>
            <w:r w:rsidR="00D3031B" w:rsidRPr="00D3031B">
              <w:rPr>
                <w:kern w:val="2"/>
              </w:rPr>
              <w:t xml:space="preserve"> 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</w:tcBorders>
          </w:tcPr>
          <w:p w:rsidR="00C069B7" w:rsidRDefault="00C069B7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 w:rsidRPr="00D3031B">
              <w:rPr>
                <w:bCs/>
                <w:kern w:val="2"/>
              </w:rPr>
              <w:t>1.</w:t>
            </w:r>
            <w:r w:rsidR="006C21F6">
              <w:rPr>
                <w:bCs/>
                <w:kern w:val="2"/>
              </w:rPr>
              <w:t xml:space="preserve">Повышение доступности культурных ценностей для населения </w:t>
            </w:r>
            <w:r w:rsidR="00994FBD">
              <w:rPr>
                <w:bCs/>
                <w:kern w:val="2"/>
              </w:rPr>
              <w:t>Андреево-Мелентьевского</w:t>
            </w:r>
            <w:r w:rsidR="006C21F6">
              <w:rPr>
                <w:bCs/>
                <w:kern w:val="2"/>
              </w:rPr>
              <w:t xml:space="preserve"> сельского поселения.</w:t>
            </w:r>
          </w:p>
          <w:p w:rsidR="006C21F6" w:rsidRPr="00D3031B" w:rsidRDefault="006C21F6" w:rsidP="00D3031B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2. Привлекательность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  <w:r w:rsidR="005017FE">
              <w:rPr>
                <w:bCs/>
                <w:kern w:val="2"/>
              </w:rPr>
              <w:t xml:space="preserve"> как территории, благоприятной для отдыха.</w:t>
            </w:r>
          </w:p>
          <w:p w:rsidR="00C069B7" w:rsidRPr="00D3031B" w:rsidRDefault="00C069B7" w:rsidP="002306A8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kern w:val="2"/>
              </w:rPr>
            </w:pPr>
          </w:p>
        </w:tc>
      </w:tr>
    </w:tbl>
    <w:p w:rsidR="009B680D" w:rsidRDefault="009B680D" w:rsidP="00D3031B">
      <w:pPr>
        <w:tabs>
          <w:tab w:val="left" w:pos="1185"/>
        </w:tabs>
        <w:suppressAutoHyphens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:rsidR="009B680D" w:rsidRPr="00D3031B" w:rsidRDefault="009B680D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ПАСПОРТ</w:t>
      </w:r>
    </w:p>
    <w:p w:rsidR="009B680D" w:rsidRPr="00D3031B" w:rsidRDefault="005017FE" w:rsidP="009B680D">
      <w:pPr>
        <w:suppressAutoHyphens/>
        <w:spacing w:line="228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подпрограммы «Развитие культурно</w:t>
      </w:r>
      <w:r w:rsidR="00B13C8C">
        <w:rPr>
          <w:kern w:val="2"/>
          <w:sz w:val="28"/>
          <w:szCs w:val="28"/>
        </w:rPr>
        <w:t>-</w:t>
      </w:r>
      <w:r>
        <w:rPr>
          <w:kern w:val="2"/>
          <w:sz w:val="28"/>
          <w:szCs w:val="28"/>
        </w:rPr>
        <w:t xml:space="preserve"> досуговой деятельности</w:t>
      </w:r>
      <w:r w:rsidR="009B1718">
        <w:rPr>
          <w:kern w:val="2"/>
          <w:sz w:val="28"/>
          <w:szCs w:val="28"/>
        </w:rPr>
        <w:t xml:space="preserve"> в Андреево-Мелентьевском сельском поселении</w:t>
      </w:r>
      <w:r w:rsidR="009B680D" w:rsidRPr="00D3031B">
        <w:rPr>
          <w:kern w:val="2"/>
          <w:sz w:val="28"/>
          <w:szCs w:val="28"/>
        </w:rPr>
        <w:t>»</w:t>
      </w:r>
    </w:p>
    <w:p w:rsidR="009B680D" w:rsidRPr="00D3031B" w:rsidRDefault="009B680D" w:rsidP="009B680D">
      <w:pPr>
        <w:suppressAutoHyphens/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/>
      </w:tblPr>
      <w:tblGrid>
        <w:gridCol w:w="2339"/>
        <w:gridCol w:w="7469"/>
      </w:tblGrid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Наименование </w:t>
            </w:r>
            <w:r w:rsidRPr="00D3031B">
              <w:rPr>
                <w:kern w:val="2"/>
              </w:rPr>
              <w:lastRenderedPageBreak/>
              <w:t>подпрограммы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Развитие культурно</w:t>
            </w:r>
            <w:r w:rsidR="00B13C8C">
              <w:rPr>
                <w:kern w:val="2"/>
              </w:rPr>
              <w:t>-</w:t>
            </w:r>
            <w:r>
              <w:rPr>
                <w:kern w:val="2"/>
              </w:rPr>
              <w:t xml:space="preserve"> досуговой деятельности</w:t>
            </w:r>
            <w:r w:rsidR="009B680D">
              <w:rPr>
                <w:kern w:val="2"/>
              </w:rPr>
              <w:t xml:space="preserve"> (далее – </w:t>
            </w:r>
            <w:r w:rsidR="009B680D">
              <w:rPr>
                <w:kern w:val="2"/>
              </w:rPr>
              <w:lastRenderedPageBreak/>
              <w:t>Подпрограмма 1)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>Ответственный исполнитель 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D3031B">
              <w:rPr>
                <w:kern w:val="2"/>
              </w:rPr>
              <w:t xml:space="preserve"> </w:t>
            </w:r>
            <w:r w:rsidR="00994FBD">
              <w:rPr>
                <w:kern w:val="2"/>
              </w:rPr>
              <w:t>Андреево-Мелентьевского</w:t>
            </w:r>
            <w:r>
              <w:rPr>
                <w:kern w:val="2"/>
              </w:rPr>
              <w:t xml:space="preserve"> сельского поселения                    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Участники 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Программно- </w:t>
            </w:r>
            <w:r w:rsidRPr="00D3031B">
              <w:rPr>
                <w:kern w:val="2"/>
              </w:rPr>
              <w:br/>
              <w:t xml:space="preserve">целевые </w:t>
            </w:r>
            <w:r w:rsidRPr="00D3031B">
              <w:rPr>
                <w:kern w:val="2"/>
              </w:rPr>
              <w:br/>
              <w:t xml:space="preserve">инструменты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>отсутствуют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5017FE" w:rsidP="00424B04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</w:rPr>
              <w:t>Андреево-Мелентьевского</w:t>
            </w:r>
            <w:r>
              <w:rPr>
                <w:bCs/>
                <w:kern w:val="2"/>
              </w:rPr>
              <w:t xml:space="preserve"> сельского поселения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Задачи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B13C8C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 w:rsidR="005017FE">
              <w:rPr>
                <w:bCs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Pr="00D3031B" w:rsidRDefault="005017FE" w:rsidP="00B13C8C">
            <w:pPr>
              <w:pStyle w:val="ConsPlusCell"/>
              <w:suppressAutoHyphens/>
              <w:spacing w:line="228" w:lineRule="auto"/>
              <w:jc w:val="both"/>
              <w:rPr>
                <w:kern w:val="2"/>
              </w:rPr>
            </w:pPr>
            <w:r>
              <w:rPr>
                <w:bCs/>
                <w:kern w:val="2"/>
              </w:rPr>
              <w:t>2. Реализация творческих мероприятий</w:t>
            </w:r>
            <w:r w:rsidR="009B680D" w:rsidRPr="00D3031B">
              <w:rPr>
                <w:bCs/>
                <w:kern w:val="2"/>
              </w:rPr>
              <w:t>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Целевые </w:t>
            </w:r>
            <w:r w:rsidRPr="00D3031B">
              <w:rPr>
                <w:kern w:val="2"/>
              </w:rPr>
              <w:br/>
              <w:t xml:space="preserve">индикаторы и </w:t>
            </w:r>
            <w:r w:rsidRPr="00D3031B">
              <w:rPr>
                <w:kern w:val="2"/>
              </w:rPr>
              <w:br/>
              <w:t xml:space="preserve">показатели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>1.</w:t>
            </w:r>
            <w:r>
              <w:rPr>
                <w:bCs/>
                <w:kern w:val="2"/>
                <w:sz w:val="28"/>
                <w:szCs w:val="28"/>
              </w:rPr>
              <w:t> </w:t>
            </w:r>
            <w:r w:rsidR="005017FE">
              <w:rPr>
                <w:bCs/>
                <w:kern w:val="2"/>
                <w:sz w:val="28"/>
                <w:szCs w:val="28"/>
              </w:rPr>
              <w:t>Разнообразие тематической направленности проводимых мероприятий, количество направлений</w:t>
            </w:r>
            <w:r w:rsidRPr="00D3031B">
              <w:rPr>
                <w:bCs/>
                <w:kern w:val="2"/>
                <w:sz w:val="28"/>
                <w:szCs w:val="28"/>
              </w:rPr>
              <w:t>.</w:t>
            </w:r>
          </w:p>
          <w:p w:rsidR="009B680D" w:rsidRDefault="009B680D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 w:rsidRPr="00D3031B">
              <w:rPr>
                <w:kern w:val="2"/>
              </w:rPr>
              <w:t>2.</w:t>
            </w:r>
            <w:r>
              <w:rPr>
                <w:kern w:val="2"/>
              </w:rPr>
              <w:t> </w:t>
            </w:r>
            <w:r w:rsidR="005017FE">
              <w:rPr>
                <w:bCs/>
                <w:kern w:val="2"/>
              </w:rPr>
              <w:t>Степень удов</w:t>
            </w:r>
            <w:r w:rsidR="009441AA">
              <w:rPr>
                <w:bCs/>
                <w:kern w:val="2"/>
              </w:rPr>
              <w:t>летворенности населением</w:t>
            </w:r>
            <w:r w:rsidR="005017FE">
              <w:rPr>
                <w:bCs/>
                <w:kern w:val="2"/>
              </w:rPr>
              <w:t xml:space="preserve"> качеством</w:t>
            </w:r>
            <w:r w:rsidR="009441AA">
              <w:rPr>
                <w:bCs/>
                <w:kern w:val="2"/>
              </w:rPr>
              <w:t xml:space="preserve"> проводимых мероприятий, процент.</w:t>
            </w:r>
          </w:p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jc w:val="both"/>
              <w:rPr>
                <w:bCs/>
                <w:kern w:val="2"/>
              </w:rPr>
            </w:pPr>
            <w:r>
              <w:rPr>
                <w:bCs/>
                <w:kern w:val="2"/>
              </w:rPr>
              <w:t>3.Количество публичных выступлений, единиц.</w:t>
            </w:r>
          </w:p>
        </w:tc>
      </w:tr>
      <w:tr w:rsidR="009B680D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B680D" w:rsidRPr="00D3031B" w:rsidRDefault="009B680D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Этапы и сроки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>подпрограммы</w:t>
            </w:r>
          </w:p>
        </w:tc>
        <w:tc>
          <w:tcPr>
            <w:tcW w:w="7469" w:type="dxa"/>
          </w:tcPr>
          <w:p w:rsidR="009B680D" w:rsidRPr="00D3031B" w:rsidRDefault="009B680D" w:rsidP="00424B04">
            <w:pPr>
              <w:suppressAutoHyphens/>
              <w:spacing w:line="228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 w:rsidRPr="00D3031B">
              <w:rPr>
                <w:bCs/>
                <w:kern w:val="2"/>
                <w:sz w:val="28"/>
                <w:szCs w:val="28"/>
              </w:rPr>
              <w:br/>
            </w:r>
            <w:r>
              <w:rPr>
                <w:bCs/>
                <w:kern w:val="2"/>
                <w:sz w:val="28"/>
                <w:szCs w:val="28"/>
              </w:rPr>
              <w:t>1 января 2019г. – 31 декабря 2030г.</w:t>
            </w: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spacing w:line="228" w:lineRule="auto"/>
              <w:rPr>
                <w:kern w:val="2"/>
              </w:rPr>
            </w:pPr>
            <w:r w:rsidRPr="00D3031B">
              <w:rPr>
                <w:kern w:val="2"/>
              </w:rPr>
              <w:t xml:space="preserve">Ресурсное обеспечение подпрограммы </w:t>
            </w:r>
          </w:p>
        </w:tc>
        <w:tc>
          <w:tcPr>
            <w:tcW w:w="7469" w:type="dxa"/>
          </w:tcPr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t>объем бюджетных ассигнований на реализацию программы из средств бюджета</w:t>
            </w:r>
            <w:r>
              <w:rPr>
                <w:kern w:val="2"/>
              </w:rPr>
              <w:t xml:space="preserve"> поселения и областного бюджета</w:t>
            </w:r>
            <w:r w:rsidRPr="00D3031B">
              <w:rPr>
                <w:kern w:val="2"/>
              </w:rPr>
              <w:t xml:space="preserve"> составляет –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 xml:space="preserve"> </w:t>
            </w:r>
            <w:r w:rsidR="006667BE">
              <w:rPr>
                <w:kern w:val="2"/>
              </w:rPr>
              <w:t>65837,0</w:t>
            </w:r>
            <w:r w:rsidRPr="000A07D0">
              <w:rPr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тыс.</w:t>
            </w:r>
            <w:r>
              <w:rPr>
                <w:bCs/>
                <w:kern w:val="2"/>
              </w:rPr>
              <w:t xml:space="preserve"> </w:t>
            </w:r>
            <w:r w:rsidRPr="00D3031B">
              <w:rPr>
                <w:bCs/>
                <w:kern w:val="2"/>
              </w:rPr>
              <w:t>руб</w:t>
            </w:r>
            <w:r>
              <w:rPr>
                <w:kern w:val="2"/>
              </w:rPr>
              <w:t>лей, в том числе из с</w:t>
            </w:r>
            <w:r w:rsidR="00346472">
              <w:rPr>
                <w:kern w:val="2"/>
              </w:rPr>
              <w:t>редств област</w:t>
            </w:r>
            <w:r w:rsidR="006667BE">
              <w:rPr>
                <w:kern w:val="2"/>
              </w:rPr>
              <w:t>ного бюджета –1548,3</w:t>
            </w:r>
            <w:r>
              <w:rPr>
                <w:kern w:val="2"/>
              </w:rPr>
              <w:t xml:space="preserve"> тыс. рублей; из средств бюджета </w:t>
            </w:r>
            <w:r w:rsidR="00994FBD">
              <w:rPr>
                <w:kern w:val="2"/>
              </w:rPr>
              <w:t>Андреево-Мелентьевского</w:t>
            </w:r>
            <w:r w:rsidR="00346472">
              <w:rPr>
                <w:kern w:val="2"/>
              </w:rPr>
              <w:t xml:space="preserve"> сельского поселения – </w:t>
            </w:r>
            <w:r w:rsidR="00F834A6">
              <w:rPr>
                <w:kern w:val="2"/>
              </w:rPr>
              <w:t>63</w:t>
            </w:r>
            <w:r w:rsidR="002E794E">
              <w:rPr>
                <w:kern w:val="2"/>
              </w:rPr>
              <w:t>959,7</w:t>
            </w:r>
            <w:r>
              <w:rPr>
                <w:kern w:val="2"/>
              </w:rPr>
              <w:t xml:space="preserve"> тыс.рублей:  </w:t>
            </w:r>
            <w:r w:rsidRPr="00D3031B">
              <w:rPr>
                <w:kern w:val="2"/>
              </w:rPr>
              <w:t>объем бюджетных ассигнований на реализацию программы по годам составляет (тыс.</w:t>
            </w:r>
            <w:r>
              <w:rPr>
                <w:kern w:val="2"/>
              </w:rPr>
              <w:t xml:space="preserve"> </w:t>
            </w:r>
            <w:r w:rsidRPr="00D3031B">
              <w:rPr>
                <w:kern w:val="2"/>
              </w:rPr>
              <w:t>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058"/>
              <w:gridCol w:w="1560"/>
              <w:gridCol w:w="1701"/>
              <w:gridCol w:w="1417"/>
              <w:gridCol w:w="1662"/>
            </w:tblGrid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1560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701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 поселения</w:t>
                  </w:r>
                </w:p>
              </w:tc>
              <w:tc>
                <w:tcPr>
                  <w:tcW w:w="1417" w:type="dxa"/>
                </w:tcPr>
                <w:p w:rsidR="00997BA4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>
                    <w:rPr>
                      <w:kern w:val="2"/>
                    </w:rPr>
                    <w:t>о</w:t>
                  </w:r>
                  <w:r w:rsidRPr="00E1690A">
                    <w:rPr>
                      <w:kern w:val="2"/>
                    </w:rPr>
                    <w:t>бластной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 xml:space="preserve"> бюджет</w:t>
                  </w:r>
                </w:p>
              </w:tc>
              <w:tc>
                <w:tcPr>
                  <w:tcW w:w="1662" w:type="dxa"/>
                </w:tcPr>
                <w:p w:rsidR="00997BA4" w:rsidRDefault="00DF568B">
                  <w:pPr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Федераль-ный бюджет</w:t>
                  </w:r>
                </w:p>
                <w:p w:rsidR="00997BA4" w:rsidRPr="00E1690A" w:rsidRDefault="00997BA4" w:rsidP="00997BA4">
                  <w:pPr>
                    <w:pStyle w:val="ConsPlusCell"/>
                    <w:suppressAutoHyphens/>
                    <w:ind w:right="-171"/>
                    <w:rPr>
                      <w:kern w:val="2"/>
                    </w:rPr>
                  </w:pP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1560" w:type="dxa"/>
                </w:tcPr>
                <w:p w:rsidR="00997BA4" w:rsidRPr="000470D5" w:rsidRDefault="00997BA4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11547,9</w:t>
                  </w:r>
                </w:p>
              </w:tc>
              <w:tc>
                <w:tcPr>
                  <w:tcW w:w="1701" w:type="dxa"/>
                </w:tcPr>
                <w:p w:rsidR="00997BA4" w:rsidRPr="000470D5" w:rsidRDefault="00997BA4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9670,6</w:t>
                  </w:r>
                </w:p>
              </w:tc>
              <w:tc>
                <w:tcPr>
                  <w:tcW w:w="1417" w:type="dxa"/>
                </w:tcPr>
                <w:p w:rsidR="00997BA4" w:rsidRPr="000470D5" w:rsidRDefault="00997BA4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1</w:t>
                  </w:r>
                  <w:r w:rsidR="008F6ABC">
                    <w:rPr>
                      <w:bCs/>
                      <w:kern w:val="2"/>
                      <w:sz w:val="28"/>
                      <w:szCs w:val="28"/>
                    </w:rPr>
                    <w:t>54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8,3</w:t>
                  </w:r>
                </w:p>
              </w:tc>
              <w:tc>
                <w:tcPr>
                  <w:tcW w:w="1662" w:type="dxa"/>
                </w:tcPr>
                <w:p w:rsidR="00997BA4" w:rsidRPr="000470D5" w:rsidRDefault="00DF568B" w:rsidP="00997BA4">
                  <w:pPr>
                    <w:pStyle w:val="ae"/>
                    <w:suppressAutoHyphens/>
                    <w:spacing w:before="0" w:beforeAutospacing="0" w:after="0" w:afterAutospacing="0"/>
                    <w:rPr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</w:rPr>
                    <w:t>329,0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5080,4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1560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701" w:type="dxa"/>
                </w:tcPr>
                <w:p w:rsidR="00077DC1" w:rsidRPr="000470D5" w:rsidRDefault="00077DC1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5387,7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7DC1" w:rsidRPr="00E1690A" w:rsidTr="00DF568B">
              <w:tc>
                <w:tcPr>
                  <w:tcW w:w="1058" w:type="dxa"/>
                </w:tcPr>
                <w:p w:rsidR="00077DC1" w:rsidRPr="00E1690A" w:rsidRDefault="00077DC1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1560" w:type="dxa"/>
                </w:tcPr>
                <w:p w:rsidR="00077DC1" w:rsidRDefault="00077DC1" w:rsidP="0052302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701" w:type="dxa"/>
                </w:tcPr>
                <w:p w:rsidR="00077DC1" w:rsidRDefault="00077DC1" w:rsidP="001514EE">
                  <w:pPr>
                    <w:jc w:val="center"/>
                  </w:pPr>
                  <w:r w:rsidRPr="007C3A8E">
                    <w:rPr>
                      <w:kern w:val="2"/>
                      <w:sz w:val="28"/>
                      <w:szCs w:val="28"/>
                    </w:rPr>
                    <w:t>4869,0</w:t>
                  </w:r>
                </w:p>
              </w:tc>
              <w:tc>
                <w:tcPr>
                  <w:tcW w:w="1417" w:type="dxa"/>
                </w:tcPr>
                <w:p w:rsidR="00077DC1" w:rsidRDefault="00077DC1" w:rsidP="00997BA4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662" w:type="dxa"/>
                </w:tcPr>
                <w:p w:rsidR="00077DC1" w:rsidRDefault="00077DC1" w:rsidP="008D6BF7">
                  <w:r w:rsidRPr="004C5AF9">
                    <w:rPr>
                      <w:bCs/>
                      <w:kern w:val="2"/>
                      <w:sz w:val="28"/>
                      <w:szCs w:val="28"/>
                    </w:rPr>
                    <w:t>0,</w:t>
                  </w:r>
                  <w:r>
                    <w:rPr>
                      <w:bCs/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997BA4" w:rsidRPr="00E1690A" w:rsidTr="00DF568B">
              <w:tc>
                <w:tcPr>
                  <w:tcW w:w="1058" w:type="dxa"/>
                </w:tcPr>
                <w:p w:rsidR="00997BA4" w:rsidRPr="00E1690A" w:rsidRDefault="00997BA4" w:rsidP="00E1690A">
                  <w:pPr>
                    <w:pStyle w:val="ConsPlusCell"/>
                    <w:suppressAutoHyphens/>
                    <w:jc w:val="center"/>
                    <w:rPr>
                      <w:kern w:val="2"/>
                    </w:rPr>
                  </w:pPr>
                  <w:r w:rsidRPr="00E1690A">
                    <w:rPr>
                      <w:kern w:val="2"/>
                    </w:rPr>
                    <w:t>Итого:</w:t>
                  </w:r>
                </w:p>
              </w:tc>
              <w:tc>
                <w:tcPr>
                  <w:tcW w:w="1560" w:type="dxa"/>
                </w:tcPr>
                <w:p w:rsidR="00997BA4" w:rsidRPr="000156C2" w:rsidRDefault="00997BA4" w:rsidP="0052302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65</w:t>
                  </w:r>
                  <w:r w:rsidR="00E81F56">
                    <w:rPr>
                      <w:kern w:val="2"/>
                      <w:sz w:val="28"/>
                      <w:szCs w:val="28"/>
                    </w:rPr>
                    <w:t>837,0</w:t>
                  </w:r>
                </w:p>
              </w:tc>
              <w:tc>
                <w:tcPr>
                  <w:tcW w:w="1701" w:type="dxa"/>
                </w:tcPr>
                <w:p w:rsidR="00997BA4" w:rsidRDefault="00997BA4" w:rsidP="00523023">
                  <w:pPr>
                    <w:pStyle w:val="ae"/>
                    <w:suppressAutoHyphens/>
                    <w:spacing w:before="0" w:beforeAutospacing="0" w:after="0" w:afterAutospacing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63959,7</w:t>
                  </w:r>
                </w:p>
              </w:tc>
              <w:tc>
                <w:tcPr>
                  <w:tcW w:w="1417" w:type="dxa"/>
                </w:tcPr>
                <w:p w:rsidR="00997BA4" w:rsidRPr="00346472" w:rsidRDefault="00997BA4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E81F56">
                    <w:rPr>
                      <w:sz w:val="28"/>
                      <w:szCs w:val="28"/>
                    </w:rPr>
                    <w:t>548,3</w:t>
                  </w:r>
                </w:p>
              </w:tc>
              <w:tc>
                <w:tcPr>
                  <w:tcW w:w="1662" w:type="dxa"/>
                </w:tcPr>
                <w:p w:rsidR="00997BA4" w:rsidRPr="00346472" w:rsidRDefault="00077DC1" w:rsidP="00997BA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329,0</w:t>
                  </w:r>
                </w:p>
              </w:tc>
            </w:tr>
          </w:tbl>
          <w:p w:rsidR="009441AA" w:rsidRDefault="009441AA" w:rsidP="00B3631B">
            <w:pPr>
              <w:pStyle w:val="ConsPlusCell"/>
              <w:suppressAutoHyphens/>
              <w:jc w:val="both"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 </w:t>
            </w:r>
          </w:p>
          <w:p w:rsidR="00C240FA" w:rsidRPr="00D3031B" w:rsidRDefault="00C240FA" w:rsidP="00B3631B">
            <w:pPr>
              <w:pStyle w:val="ConsPlusCell"/>
              <w:suppressAutoHyphens/>
              <w:jc w:val="both"/>
              <w:rPr>
                <w:kern w:val="2"/>
              </w:rPr>
            </w:pPr>
          </w:p>
        </w:tc>
      </w:tr>
      <w:tr w:rsidR="009441AA" w:rsidRPr="00D3031B" w:rsidTr="00424B04">
        <w:trPr>
          <w:tblCellSpacing w:w="5" w:type="nil"/>
          <w:jc w:val="center"/>
        </w:trPr>
        <w:tc>
          <w:tcPr>
            <w:tcW w:w="2339" w:type="dxa"/>
          </w:tcPr>
          <w:p w:rsidR="009441AA" w:rsidRPr="00D3031B" w:rsidRDefault="009441AA" w:rsidP="00424B04">
            <w:pPr>
              <w:pStyle w:val="ConsPlusCell"/>
              <w:suppressAutoHyphens/>
              <w:rPr>
                <w:kern w:val="2"/>
              </w:rPr>
            </w:pPr>
            <w:r w:rsidRPr="00D3031B">
              <w:rPr>
                <w:kern w:val="2"/>
              </w:rPr>
              <w:lastRenderedPageBreak/>
              <w:t xml:space="preserve">Ожидаемые </w:t>
            </w:r>
            <w:r w:rsidRPr="00D3031B">
              <w:rPr>
                <w:kern w:val="2"/>
              </w:rPr>
              <w:br/>
              <w:t xml:space="preserve">результаты </w:t>
            </w:r>
            <w:r w:rsidRPr="00D3031B">
              <w:rPr>
                <w:kern w:val="2"/>
              </w:rPr>
              <w:br/>
              <w:t xml:space="preserve">реализации </w:t>
            </w:r>
            <w:r w:rsidRPr="00D3031B">
              <w:rPr>
                <w:kern w:val="2"/>
              </w:rPr>
              <w:br/>
              <w:t xml:space="preserve">подпрограммы </w:t>
            </w:r>
          </w:p>
        </w:tc>
        <w:tc>
          <w:tcPr>
            <w:tcW w:w="7469" w:type="dxa"/>
          </w:tcPr>
          <w:p w:rsidR="009441AA" w:rsidRPr="009441AA" w:rsidRDefault="009441AA" w:rsidP="009441AA">
            <w:pPr>
              <w:suppressAutoHyphens/>
              <w:jc w:val="both"/>
              <w:rPr>
                <w:bCs/>
                <w:kern w:val="2"/>
                <w:sz w:val="28"/>
                <w:szCs w:val="28"/>
              </w:rPr>
            </w:pPr>
            <w:r w:rsidRPr="00D3031B">
              <w:rPr>
                <w:bCs/>
                <w:kern w:val="2"/>
                <w:sz w:val="28"/>
                <w:szCs w:val="28"/>
              </w:rPr>
              <w:t xml:space="preserve">1. </w:t>
            </w:r>
            <w:r>
              <w:rPr>
                <w:bCs/>
                <w:kern w:val="2"/>
                <w:sz w:val="28"/>
                <w:szCs w:val="28"/>
              </w:rPr>
              <w:t xml:space="preserve">Создание условий для удовлетворения потребностей населения в культурно </w:t>
            </w:r>
            <w:r w:rsidR="00B13C8C">
              <w:rPr>
                <w:bCs/>
                <w:kern w:val="2"/>
                <w:sz w:val="28"/>
                <w:szCs w:val="28"/>
              </w:rPr>
              <w:t>-</w:t>
            </w:r>
            <w:r w:rsidR="00346472">
              <w:rPr>
                <w:bCs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досуговой деятельности, расширение возможностей для духовного развития.</w:t>
            </w:r>
          </w:p>
        </w:tc>
      </w:tr>
    </w:tbl>
    <w:p w:rsidR="009B680D" w:rsidRPr="00D3031B" w:rsidRDefault="009B680D" w:rsidP="009B680D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  <w:kern w:val="2"/>
          <w:sz w:val="28"/>
          <w:szCs w:val="28"/>
        </w:rPr>
      </w:pPr>
    </w:p>
    <w:p w:rsidR="007027B0" w:rsidRPr="005D7737" w:rsidRDefault="007027B0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B680D" w:rsidRDefault="00E8643E" w:rsidP="009B680D">
      <w:pPr>
        <w:tabs>
          <w:tab w:val="left" w:pos="1185"/>
        </w:tabs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8643E">
        <w:rPr>
          <w:kern w:val="2"/>
          <w:sz w:val="28"/>
          <w:szCs w:val="28"/>
        </w:rPr>
        <w:t>При</w:t>
      </w:r>
      <w:r>
        <w:rPr>
          <w:kern w:val="2"/>
          <w:sz w:val="28"/>
          <w:szCs w:val="28"/>
        </w:rPr>
        <w:t>о</w:t>
      </w:r>
      <w:r w:rsidRPr="00E8643E">
        <w:rPr>
          <w:kern w:val="2"/>
          <w:sz w:val="28"/>
          <w:szCs w:val="28"/>
        </w:rPr>
        <w:t>ритеты</w:t>
      </w:r>
      <w:r>
        <w:rPr>
          <w:kern w:val="2"/>
          <w:sz w:val="28"/>
          <w:szCs w:val="28"/>
        </w:rPr>
        <w:t xml:space="preserve"> и цели муниципальной политики в сфере реализации муниципальной программы</w:t>
      </w:r>
    </w:p>
    <w:p w:rsidR="00EA6C02" w:rsidRPr="00847801" w:rsidRDefault="00EA6C02" w:rsidP="00EA6C02">
      <w:pPr>
        <w:autoSpaceDE w:val="0"/>
        <w:ind w:firstLine="709"/>
        <w:jc w:val="both"/>
        <w:rPr>
          <w:kern w:val="2"/>
          <w:sz w:val="28"/>
          <w:szCs w:val="28"/>
        </w:rPr>
      </w:pP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Стратегические цели развития отрас</w:t>
      </w:r>
      <w:r w:rsidR="002C3DDB">
        <w:rPr>
          <w:kern w:val="2"/>
          <w:sz w:val="28"/>
          <w:szCs w:val="28"/>
        </w:rPr>
        <w:t xml:space="preserve">ли культуры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 xml:space="preserve"> включают в себя: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сохранение исторического и к</w:t>
      </w:r>
      <w:r w:rsidR="002C3DDB">
        <w:rPr>
          <w:kern w:val="2"/>
          <w:sz w:val="28"/>
          <w:szCs w:val="28"/>
        </w:rPr>
        <w:t xml:space="preserve">ультурного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EA6C02" w:rsidRPr="002C3DDB" w:rsidRDefault="00EA6C02" w:rsidP="00EA6C02">
      <w:pPr>
        <w:autoSpaceDE w:val="0"/>
        <w:ind w:firstLine="709"/>
        <w:jc w:val="both"/>
      </w:pPr>
      <w:r w:rsidRPr="002C3DDB">
        <w:rPr>
          <w:kern w:val="2"/>
          <w:sz w:val="28"/>
          <w:szCs w:val="28"/>
        </w:rPr>
        <w:t>создание условий</w:t>
      </w:r>
      <w:r w:rsidR="00883893">
        <w:rPr>
          <w:kern w:val="2"/>
          <w:sz w:val="28"/>
          <w:szCs w:val="28"/>
        </w:rPr>
        <w:t xml:space="preserve">  </w:t>
      </w:r>
      <w:r w:rsidRPr="002C3DDB">
        <w:rPr>
          <w:kern w:val="2"/>
          <w:sz w:val="28"/>
          <w:szCs w:val="28"/>
        </w:rPr>
        <w:t xml:space="preserve"> для сохранения и развития культурного потенци</w:t>
      </w:r>
      <w:r w:rsidR="002C3DDB">
        <w:rPr>
          <w:kern w:val="2"/>
          <w:sz w:val="28"/>
          <w:szCs w:val="28"/>
        </w:rPr>
        <w:t xml:space="preserve">ала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.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сохранение объектов культурно</w:t>
      </w:r>
      <w:r w:rsidR="002C3DDB">
        <w:rPr>
          <w:kern w:val="2"/>
          <w:sz w:val="28"/>
          <w:szCs w:val="28"/>
        </w:rPr>
        <w:t xml:space="preserve">го наследия </w:t>
      </w:r>
      <w:r w:rsidR="00994FBD">
        <w:rPr>
          <w:kern w:val="2"/>
          <w:sz w:val="28"/>
          <w:szCs w:val="28"/>
        </w:rPr>
        <w:t>Андреево-Мелентьевского</w:t>
      </w:r>
      <w:r w:rsidR="002C3DDB">
        <w:rPr>
          <w:kern w:val="2"/>
          <w:sz w:val="28"/>
          <w:szCs w:val="28"/>
        </w:rPr>
        <w:t xml:space="preserve"> сельского поселения</w:t>
      </w:r>
      <w:r w:rsidRPr="002C3DDB">
        <w:rPr>
          <w:kern w:val="2"/>
          <w:sz w:val="28"/>
          <w:szCs w:val="28"/>
        </w:rPr>
        <w:t>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 художественного, музыкального, хореографического искусства;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развитие</w:t>
      </w:r>
      <w:r w:rsidR="002C3DDB">
        <w:rPr>
          <w:kern w:val="2"/>
          <w:sz w:val="28"/>
          <w:szCs w:val="28"/>
        </w:rPr>
        <w:t xml:space="preserve"> </w:t>
      </w:r>
      <w:r w:rsidRPr="002C3DDB">
        <w:rPr>
          <w:kern w:val="2"/>
          <w:sz w:val="28"/>
          <w:szCs w:val="28"/>
        </w:rPr>
        <w:t xml:space="preserve"> культурно-досуговой деятельности;</w:t>
      </w:r>
    </w:p>
    <w:p w:rsidR="00EA6C02" w:rsidRPr="002C3DDB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>улучшение материально-технической базы учреждений кул</w:t>
      </w:r>
      <w:r w:rsidR="002C3DDB">
        <w:rPr>
          <w:kern w:val="2"/>
          <w:sz w:val="28"/>
          <w:szCs w:val="28"/>
        </w:rPr>
        <w:t>ьтуры</w:t>
      </w:r>
      <w:r w:rsidRPr="002C3DDB">
        <w:rPr>
          <w:kern w:val="2"/>
          <w:sz w:val="28"/>
          <w:szCs w:val="28"/>
        </w:rPr>
        <w:t>;</w:t>
      </w:r>
    </w:p>
    <w:p w:rsidR="00EA6C02" w:rsidRPr="00067593" w:rsidRDefault="00EA6C02" w:rsidP="00EA6C02">
      <w:pPr>
        <w:ind w:firstLine="709"/>
        <w:jc w:val="both"/>
      </w:pPr>
      <w:r w:rsidRPr="002C3DDB">
        <w:rPr>
          <w:kern w:val="2"/>
          <w:sz w:val="28"/>
          <w:szCs w:val="28"/>
        </w:rPr>
        <w:t xml:space="preserve"> выявле</w:t>
      </w:r>
      <w:r w:rsidR="002C3DDB">
        <w:rPr>
          <w:kern w:val="2"/>
          <w:sz w:val="28"/>
          <w:szCs w:val="28"/>
        </w:rPr>
        <w:t>ние и поддержку</w:t>
      </w:r>
      <w:r w:rsidRPr="002C3DDB">
        <w:rPr>
          <w:kern w:val="2"/>
          <w:sz w:val="28"/>
          <w:szCs w:val="28"/>
        </w:rPr>
        <w:t xml:space="preserve"> талантливых детей и молодежи.</w:t>
      </w:r>
    </w:p>
    <w:p w:rsidR="00EA6C02" w:rsidRPr="00EA6C02" w:rsidRDefault="00EA6C02" w:rsidP="00EA6C0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Программно-целевой метод управления в сфере культуры позволит культуре стать полноценным и активным участником социально-экономических процессов, происходящих в сфере культуры, сконцентрировать финансовые ресурсы на конкретных объектах и приоритетных для развития отрасли направлениях.</w:t>
      </w:r>
    </w:p>
    <w:p w:rsidR="00EA6C02" w:rsidRPr="00EA6C02" w:rsidRDefault="00EA6C02" w:rsidP="00EA6C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 для приобщения граждан к мировому культурному и природному наследию.</w:t>
      </w:r>
    </w:p>
    <w:p w:rsidR="00EA6C02" w:rsidRPr="00EA6C02" w:rsidRDefault="00EA6C02" w:rsidP="00EA6C02">
      <w:pPr>
        <w:ind w:firstLine="720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Цели муниципальной программы – повышение качества жизни населения поселения через создание условий для доступа к культурным ценностям и творческой реализации, усиление влияния культуры на процессы социальных преобразований и экономического развития поселения</w:t>
      </w:r>
      <w:r w:rsidRPr="00EA6C02">
        <w:rPr>
          <w:noProof/>
          <w:sz w:val="28"/>
          <w:szCs w:val="28"/>
        </w:rPr>
        <w:t xml:space="preserve">, сохранение культурного наследия </w:t>
      </w:r>
      <w:r w:rsidR="00994FBD">
        <w:rPr>
          <w:noProof/>
          <w:sz w:val="28"/>
          <w:szCs w:val="28"/>
        </w:rPr>
        <w:t>Андреево-Мелентьевского</w:t>
      </w:r>
      <w:r w:rsidRPr="00EA6C02">
        <w:rPr>
          <w:noProof/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Исходя из этого основными целями Программы являются: 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1. Сохранение  культурного наследия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Ее достижение в рамках Программы предполагает решение следующих задач: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- обеспечение сохранения и использования объектов культурного наследия; </w:t>
      </w:r>
    </w:p>
    <w:p w:rsidR="00EA6C02" w:rsidRPr="00847801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lastRenderedPageBreak/>
        <w:t xml:space="preserve">- осуществление учета культурных ценностей, объектов культурного наследия, оценка их состояния и принятие мер по предотвращению их утраты; </w:t>
      </w:r>
    </w:p>
    <w:p w:rsidR="00EA6C02" w:rsidRPr="00EA6C02" w:rsidRDefault="00EA6C02" w:rsidP="00EA6C02">
      <w:pPr>
        <w:jc w:val="both"/>
        <w:rPr>
          <w:sz w:val="28"/>
          <w:szCs w:val="28"/>
        </w:rPr>
      </w:pPr>
      <w:r w:rsidRPr="00EA6C02">
        <w:rPr>
          <w:sz w:val="28"/>
          <w:szCs w:val="28"/>
        </w:rPr>
        <w:t>-</w:t>
      </w:r>
      <w:r w:rsidRPr="00847801">
        <w:rPr>
          <w:sz w:val="28"/>
          <w:szCs w:val="28"/>
        </w:rPr>
        <w:t xml:space="preserve"> </w:t>
      </w:r>
      <w:r w:rsidRPr="00EA6C02">
        <w:rPr>
          <w:sz w:val="28"/>
          <w:szCs w:val="28"/>
        </w:rPr>
        <w:t>популяризация объектов культурного наследия.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2. Укрепление единого культурного пространства, создание условий для равной доступности культурных благ, информационных ресурсов и услуг учреждений культуры.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второй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выравнивание доступности к услугам учреждений культуры, информации, культурным ценностям.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достигается за счет: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организации гастрольной деятельности самодеятельных коллективов;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новых постановок концертов;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проведения фестивале</w:t>
      </w:r>
      <w:r>
        <w:rPr>
          <w:sz w:val="28"/>
          <w:szCs w:val="28"/>
        </w:rPr>
        <w:t>й, праздников, культурных акций.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 xml:space="preserve">3. Создание условий для сохранения и развития культурного потенциала </w:t>
      </w:r>
      <w:r w:rsidR="00994FBD">
        <w:rPr>
          <w:sz w:val="28"/>
          <w:szCs w:val="28"/>
        </w:rPr>
        <w:t>Андреево-Мелентьевского</w:t>
      </w:r>
      <w:r w:rsidRPr="00EA6C02">
        <w:rPr>
          <w:sz w:val="28"/>
          <w:szCs w:val="28"/>
        </w:rPr>
        <w:t xml:space="preserve"> сельского поселения.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Достижение третьей цели в рамках Программы предполагает решение следующих задач: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подготовка и переподготовка кадров для учреждений культуры;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 w:rsidRPr="002C3DDB">
        <w:rPr>
          <w:sz w:val="28"/>
          <w:szCs w:val="28"/>
        </w:rPr>
        <w:t xml:space="preserve">- </w:t>
      </w:r>
      <w:r w:rsidR="00EA6C02" w:rsidRPr="00EA6C02">
        <w:rPr>
          <w:sz w:val="28"/>
          <w:szCs w:val="28"/>
        </w:rPr>
        <w:t>выявление и поддержка творческой молодежи;</w:t>
      </w:r>
    </w:p>
    <w:p w:rsidR="00EA6C02" w:rsidRPr="00EA6C02" w:rsidRDefault="002C3DDB" w:rsidP="002C3DD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C02" w:rsidRPr="00EA6C02">
        <w:rPr>
          <w:sz w:val="28"/>
          <w:szCs w:val="28"/>
        </w:rPr>
        <w:t>создание условий для  доступности населения поселения к современной культуре, информационным ресурсам.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Решение поставленных в рамках Программы задач по данной цели достигается за счет: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финансового обеспечения выполнения муниципального задания муниципальными бюджетными учреждения</w:t>
      </w:r>
      <w:r w:rsidR="002C3DDB">
        <w:rPr>
          <w:sz w:val="28"/>
          <w:szCs w:val="28"/>
        </w:rPr>
        <w:t xml:space="preserve">ми культуры </w:t>
      </w:r>
      <w:r w:rsidRPr="00EA6C02">
        <w:rPr>
          <w:sz w:val="28"/>
          <w:szCs w:val="28"/>
        </w:rPr>
        <w:t xml:space="preserve">; 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поддержки  творческой молодежи;</w:t>
      </w:r>
    </w:p>
    <w:p w:rsidR="00EA6C02" w:rsidRPr="00EA6C02" w:rsidRDefault="00EA6C02" w:rsidP="00EA6C02">
      <w:pPr>
        <w:ind w:firstLine="709"/>
        <w:jc w:val="both"/>
        <w:rPr>
          <w:sz w:val="28"/>
          <w:szCs w:val="28"/>
        </w:rPr>
      </w:pPr>
      <w:r w:rsidRPr="00EA6C02">
        <w:rPr>
          <w:sz w:val="28"/>
          <w:szCs w:val="28"/>
        </w:rPr>
        <w:t>проведения фестивальных и конкурсных мероприятий, способствующих совершенствованию форм выявления и поддержки творчески одаренных детей и молодежи.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Сведения о показателях </w:t>
      </w:r>
      <w:r w:rsidR="00321202" w:rsidRPr="00352C9E">
        <w:rPr>
          <w:kern w:val="2"/>
          <w:sz w:val="28"/>
          <w:szCs w:val="28"/>
        </w:rPr>
        <w:t>муниципальной</w:t>
      </w:r>
      <w:r w:rsidRPr="00352C9E">
        <w:rPr>
          <w:kern w:val="2"/>
          <w:sz w:val="28"/>
          <w:szCs w:val="28"/>
        </w:rPr>
        <w:t xml:space="preserve"> програ</w:t>
      </w:r>
      <w:r w:rsidR="00321202" w:rsidRPr="00352C9E">
        <w:rPr>
          <w:kern w:val="2"/>
          <w:sz w:val="28"/>
          <w:szCs w:val="28"/>
        </w:rPr>
        <w:t>ммы, подпрограмм муниципальной</w:t>
      </w:r>
      <w:r w:rsidRPr="00352C9E">
        <w:rPr>
          <w:kern w:val="2"/>
          <w:sz w:val="28"/>
          <w:szCs w:val="28"/>
        </w:rPr>
        <w:t xml:space="preserve"> программы и их значениях приведены в приложении № 1.</w:t>
      </w:r>
    </w:p>
    <w:p w:rsidR="00E8643E" w:rsidRPr="00352C9E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Перечень подпрограмм, осно</w:t>
      </w:r>
      <w:r w:rsidR="00321202" w:rsidRPr="00352C9E">
        <w:rPr>
          <w:kern w:val="2"/>
          <w:sz w:val="28"/>
          <w:szCs w:val="28"/>
        </w:rPr>
        <w:t>вных мероприятий муниципальной</w:t>
      </w:r>
      <w:r w:rsidRPr="00352C9E">
        <w:rPr>
          <w:kern w:val="2"/>
          <w:sz w:val="28"/>
          <w:szCs w:val="28"/>
        </w:rPr>
        <w:t xml:space="preserve"> программы приведен в приложении № 2.</w:t>
      </w:r>
    </w:p>
    <w:p w:rsidR="00E8643E" w:rsidRPr="00352C9E" w:rsidRDefault="00321202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 xml:space="preserve">Расходы </w:t>
      </w:r>
      <w:r w:rsidR="00E8643E" w:rsidRPr="00352C9E">
        <w:rPr>
          <w:kern w:val="2"/>
          <w:sz w:val="28"/>
          <w:szCs w:val="28"/>
        </w:rPr>
        <w:t xml:space="preserve"> бюджета</w:t>
      </w:r>
      <w:r w:rsidRPr="00352C9E">
        <w:rPr>
          <w:kern w:val="2"/>
          <w:sz w:val="28"/>
          <w:szCs w:val="28"/>
        </w:rPr>
        <w:t xml:space="preserve"> </w:t>
      </w:r>
      <w:r w:rsidR="00994FBD">
        <w:rPr>
          <w:kern w:val="2"/>
          <w:sz w:val="28"/>
          <w:szCs w:val="28"/>
        </w:rPr>
        <w:t>Андреево-Мелентьевского</w:t>
      </w:r>
      <w:r w:rsidRPr="00352C9E">
        <w:rPr>
          <w:kern w:val="2"/>
          <w:sz w:val="28"/>
          <w:szCs w:val="28"/>
        </w:rPr>
        <w:t xml:space="preserve"> сельского поселения на реализацию муниципальной</w:t>
      </w:r>
      <w:r w:rsidR="00E8643E" w:rsidRPr="00352C9E">
        <w:rPr>
          <w:kern w:val="2"/>
          <w:sz w:val="28"/>
          <w:szCs w:val="28"/>
        </w:rPr>
        <w:t xml:space="preserve"> программы приведены в приложении № 3.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52C9E">
        <w:rPr>
          <w:kern w:val="2"/>
          <w:sz w:val="28"/>
          <w:szCs w:val="28"/>
        </w:rPr>
        <w:t>Расхо</w:t>
      </w:r>
      <w:r w:rsidR="00321202" w:rsidRPr="00352C9E">
        <w:rPr>
          <w:kern w:val="2"/>
          <w:sz w:val="28"/>
          <w:szCs w:val="28"/>
        </w:rPr>
        <w:t>ды на реализацию муниципальной</w:t>
      </w:r>
      <w:r w:rsidRPr="00352C9E">
        <w:rPr>
          <w:kern w:val="2"/>
          <w:sz w:val="28"/>
          <w:szCs w:val="28"/>
        </w:rPr>
        <w:t xml:space="preserve"> программы приведены в приложении № 4.</w:t>
      </w:r>
    </w:p>
    <w:p w:rsidR="00E8643E" w:rsidRPr="00626CB3" w:rsidRDefault="00E8643E" w:rsidP="00E8643E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321202" w:rsidRDefault="00321202" w:rsidP="00321202">
      <w:pPr>
        <w:tabs>
          <w:tab w:val="left" w:pos="1185"/>
        </w:tabs>
        <w:suppressAutoHyphens/>
        <w:autoSpaceDE w:val="0"/>
        <w:autoSpaceDN w:val="0"/>
        <w:adjustRightInd w:val="0"/>
        <w:rPr>
          <w:kern w:val="2"/>
          <w:sz w:val="28"/>
          <w:szCs w:val="28"/>
        </w:rPr>
        <w:sectPr w:rsidR="00321202" w:rsidSect="00321202">
          <w:pgSz w:w="11907" w:h="16840" w:code="9"/>
          <w:pgMar w:top="709" w:right="851" w:bottom="709" w:left="1304" w:header="720" w:footer="720" w:gutter="0"/>
          <w:cols w:space="720"/>
        </w:sectPr>
      </w:pPr>
    </w:p>
    <w:p w:rsidR="00321202" w:rsidRPr="00626CB3" w:rsidRDefault="00321202" w:rsidP="00321202">
      <w:pPr>
        <w:pStyle w:val="af5"/>
        <w:ind w:left="9781"/>
        <w:jc w:val="center"/>
        <w:rPr>
          <w:b/>
          <w:kern w:val="2"/>
        </w:rPr>
      </w:pPr>
      <w:bookmarkStart w:id="0" w:name="sub_1001"/>
      <w:r w:rsidRPr="00626CB3">
        <w:rPr>
          <w:kern w:val="2"/>
        </w:rPr>
        <w:lastRenderedPageBreak/>
        <w:t>Приложение № 1</w:t>
      </w:r>
    </w:p>
    <w:bookmarkEnd w:id="0"/>
    <w:p w:rsidR="00321202" w:rsidRDefault="00321202" w:rsidP="00321202">
      <w:pPr>
        <w:pStyle w:val="af5"/>
        <w:ind w:left="9781"/>
        <w:jc w:val="center"/>
        <w:rPr>
          <w:kern w:val="2"/>
        </w:rPr>
      </w:pPr>
      <w:r w:rsidRPr="00626CB3">
        <w:rPr>
          <w:kern w:val="2"/>
        </w:rPr>
        <w:t xml:space="preserve">к </w:t>
      </w:r>
      <w:hyperlink w:anchor="sub_1000" w:history="1">
        <w:r>
          <w:rPr>
            <w:kern w:val="2"/>
          </w:rPr>
          <w:t>муниципальной</w:t>
        </w:r>
        <w:r w:rsidRPr="00626CB3">
          <w:rPr>
            <w:kern w:val="2"/>
          </w:rPr>
          <w:t xml:space="preserve"> программе </w:t>
        </w:r>
      </w:hyperlink>
    </w:p>
    <w:p w:rsidR="00321202" w:rsidRPr="00A94E52" w:rsidRDefault="00994FBD" w:rsidP="00A94E52">
      <w:pPr>
        <w:pStyle w:val="af5"/>
        <w:ind w:left="9781"/>
        <w:jc w:val="center"/>
        <w:rPr>
          <w:kern w:val="2"/>
        </w:rPr>
      </w:pPr>
      <w:r>
        <w:rPr>
          <w:kern w:val="2"/>
        </w:rPr>
        <w:t>Андреево-Мелентьевского</w:t>
      </w:r>
      <w:r w:rsidR="00321202">
        <w:rPr>
          <w:kern w:val="2"/>
        </w:rPr>
        <w:t xml:space="preserve"> с</w:t>
      </w:r>
      <w:r w:rsidR="00A94E52">
        <w:rPr>
          <w:kern w:val="2"/>
        </w:rPr>
        <w:t>ельского поселения «Развитие культуры</w:t>
      </w:r>
      <w:r w:rsidR="00EC680E">
        <w:rPr>
          <w:kern w:val="2"/>
        </w:rPr>
        <w:t xml:space="preserve"> Андреево-Мелентьевского сельского поселения</w:t>
      </w:r>
      <w:r w:rsidR="00321202" w:rsidRPr="00626CB3">
        <w:rPr>
          <w:kern w:val="2"/>
        </w:rPr>
        <w:t>»</w:t>
      </w:r>
    </w:p>
    <w:p w:rsidR="00321202" w:rsidRPr="00626CB3" w:rsidRDefault="00321202" w:rsidP="00321202">
      <w:pPr>
        <w:pStyle w:val="af5"/>
        <w:rPr>
          <w:kern w:val="2"/>
        </w:rPr>
      </w:pPr>
    </w:p>
    <w:p w:rsidR="00E2053B" w:rsidRDefault="00321202" w:rsidP="00321202">
      <w:pPr>
        <w:widowControl w:val="0"/>
        <w:jc w:val="center"/>
        <w:rPr>
          <w:kern w:val="2"/>
          <w:sz w:val="28"/>
          <w:szCs w:val="28"/>
        </w:rPr>
      </w:pPr>
      <w:bookmarkStart w:id="1" w:name="sub_1002"/>
      <w:r>
        <w:rPr>
          <w:kern w:val="2"/>
          <w:sz w:val="28"/>
          <w:szCs w:val="28"/>
        </w:rPr>
        <w:t xml:space="preserve">СВЕДЕНИЯ </w:t>
      </w:r>
    </w:p>
    <w:p w:rsidR="00321202" w:rsidRDefault="00321202" w:rsidP="00321202">
      <w:pPr>
        <w:widowControl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/>
        <w:t xml:space="preserve">о показателях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</w:t>
      </w:r>
      <w:r w:rsidR="00A94E52">
        <w:rPr>
          <w:kern w:val="2"/>
          <w:sz w:val="28"/>
          <w:szCs w:val="28"/>
        </w:rPr>
        <w:t>ельского поселения «Развитие культуры</w:t>
      </w:r>
      <w:r w:rsidR="0029520B" w:rsidRPr="0029520B">
        <w:rPr>
          <w:kern w:val="2"/>
        </w:rPr>
        <w:t xml:space="preserve"> </w:t>
      </w:r>
      <w:r w:rsidR="0029520B" w:rsidRPr="0029520B">
        <w:rPr>
          <w:kern w:val="2"/>
          <w:sz w:val="28"/>
          <w:szCs w:val="28"/>
        </w:rPr>
        <w:t>Андреево-Мелентьевского сельского поселения</w:t>
      </w:r>
      <w:r>
        <w:rPr>
          <w:kern w:val="2"/>
          <w:sz w:val="28"/>
          <w:szCs w:val="28"/>
        </w:rPr>
        <w:t>», подпрограмм муниципальной программы и их значениях</w:t>
      </w:r>
    </w:p>
    <w:p w:rsidR="00321202" w:rsidRDefault="00321202" w:rsidP="00321202">
      <w:pPr>
        <w:widowControl w:val="0"/>
        <w:jc w:val="center"/>
        <w:rPr>
          <w:bCs/>
          <w:color w:val="26282F"/>
          <w:kern w:val="2"/>
          <w:sz w:val="28"/>
          <w:szCs w:val="28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984"/>
        <w:gridCol w:w="709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992"/>
        <w:gridCol w:w="992"/>
        <w:gridCol w:w="851"/>
        <w:gridCol w:w="851"/>
      </w:tblGrid>
      <w:tr w:rsidR="00321202" w:rsidRPr="00C87047" w:rsidTr="00D444D9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№</w:t>
            </w:r>
          </w:p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C87047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14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81348C" w:rsidRPr="00C87047" w:rsidTr="00D444D9">
        <w:trPr>
          <w:tblHeader/>
        </w:trPr>
        <w:tc>
          <w:tcPr>
            <w:tcW w:w="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81348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C87047" w:rsidRDefault="00321202" w:rsidP="00321202">
      <w:pPr>
        <w:widowControl w:val="0"/>
        <w:rPr>
          <w:sz w:val="2"/>
          <w:szCs w:val="2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0"/>
        <w:gridCol w:w="1984"/>
        <w:gridCol w:w="710"/>
        <w:gridCol w:w="851"/>
        <w:gridCol w:w="850"/>
        <w:gridCol w:w="851"/>
        <w:gridCol w:w="992"/>
        <w:gridCol w:w="1134"/>
        <w:gridCol w:w="992"/>
        <w:gridCol w:w="851"/>
        <w:gridCol w:w="992"/>
        <w:gridCol w:w="1134"/>
        <w:gridCol w:w="28"/>
        <w:gridCol w:w="964"/>
        <w:gridCol w:w="8"/>
        <w:gridCol w:w="984"/>
        <w:gridCol w:w="822"/>
        <w:gridCol w:w="29"/>
        <w:gridCol w:w="850"/>
        <w:gridCol w:w="10"/>
      </w:tblGrid>
      <w:tr w:rsidR="0081348C" w:rsidRPr="00C87047" w:rsidTr="00AD685F">
        <w:trPr>
          <w:tblHeader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B0052F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81348C" w:rsidRPr="00C87047" w:rsidTr="00AD685F">
        <w:tc>
          <w:tcPr>
            <w:tcW w:w="11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 программа</w:t>
            </w:r>
            <w:r>
              <w:rPr>
                <w:bCs/>
                <w:kern w:val="2"/>
                <w:sz w:val="24"/>
                <w:szCs w:val="24"/>
              </w:rPr>
              <w:t xml:space="preserve"> «Развитие культуры</w:t>
            </w:r>
            <w:r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48C" w:rsidRPr="00C87047" w:rsidRDefault="0081348C" w:rsidP="00B97095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0240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 xml:space="preserve">Показатель 1. </w:t>
            </w:r>
            <w:r w:rsidRPr="0002404A">
              <w:rPr>
                <w:bCs/>
                <w:kern w:val="2"/>
                <w:sz w:val="24"/>
                <w:szCs w:val="24"/>
              </w:rPr>
              <w:t>Количество посетителей мероприятий от численности населения в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4BE0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37E5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Default="00B0052F" w:rsidP="00321202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CB4BE0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Default="00B0052F" w:rsidP="00A028EA">
            <w:pPr>
              <w:jc w:val="center"/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CB4BE0" w:rsidRDefault="00B0052F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B0052F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E77EC5" w:rsidRDefault="00B0052F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77EC5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A296E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B0052F" w:rsidRPr="00C634C2" w:rsidRDefault="00B0052F" w:rsidP="00321202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C634C2">
              <w:rPr>
                <w:bCs/>
                <w:kern w:val="2"/>
                <w:sz w:val="24"/>
                <w:szCs w:val="24"/>
              </w:rPr>
              <w:t xml:space="preserve">Количество клубных формирований (в том числе любительских объединений и формирований самодеятельного </w:t>
            </w:r>
            <w:r w:rsidRPr="00C634C2">
              <w:rPr>
                <w:bCs/>
                <w:kern w:val="2"/>
                <w:sz w:val="24"/>
                <w:szCs w:val="24"/>
              </w:rPr>
              <w:lastRenderedPageBreak/>
              <w:t>народного творчества)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6A296E" w:rsidRDefault="00B0052F" w:rsidP="003212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A296E">
              <w:rPr>
                <w:kern w:val="2"/>
                <w:sz w:val="24"/>
                <w:szCs w:val="24"/>
              </w:rPr>
              <w:lastRenderedPageBreak/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6A296E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8C7BFF" w:rsidRDefault="00B0052F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8C7BFF" w:rsidRDefault="00B0052F" w:rsidP="0098537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52F" w:rsidRPr="004D786E" w:rsidRDefault="00B0052F" w:rsidP="003212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2F" w:rsidRPr="004D786E" w:rsidRDefault="00B0052F" w:rsidP="00A028E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BB7821" w:rsidRPr="00C87047" w:rsidTr="00AD685F">
        <w:tc>
          <w:tcPr>
            <w:tcW w:w="136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4A0D8F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8" w:anchor="sub_100" w:history="1">
              <w:r w:rsidR="00BB7821" w:rsidRPr="00C87047">
                <w:rPr>
                  <w:rStyle w:val="af0"/>
                  <w:kern w:val="2"/>
                  <w:sz w:val="24"/>
                  <w:szCs w:val="24"/>
                </w:rPr>
                <w:t>Подпрограмма 1</w:t>
              </w:r>
            </w:hyperlink>
            <w:r w:rsidR="00BB7821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 в Андреево-Мелентьевском сельском поселении </w:t>
            </w:r>
            <w:r w:rsidR="00BB7821" w:rsidRPr="00C87047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21" w:rsidRPr="00C87047" w:rsidRDefault="00BB7821" w:rsidP="00BB7821">
            <w:pPr>
              <w:widowControl w:val="0"/>
              <w:autoSpaceDE w:val="0"/>
              <w:autoSpaceDN w:val="0"/>
              <w:adjustRightInd w:val="0"/>
              <w:ind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51F3C" w:rsidRDefault="00F754E8" w:rsidP="0098537C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A51F3C">
              <w:rPr>
                <w:kern w:val="2"/>
                <w:sz w:val="24"/>
                <w:szCs w:val="24"/>
              </w:rPr>
              <w:t xml:space="preserve">Показатель 1.1. </w:t>
            </w:r>
            <w:r w:rsidRPr="00A51F3C">
              <w:rPr>
                <w:bCs/>
                <w:kern w:val="2"/>
                <w:sz w:val="24"/>
                <w:szCs w:val="24"/>
              </w:rPr>
              <w:t>Разнообразие тематической направленности проводимых мероприятий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1A4C4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A4C4C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количесво направлений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8"/>
                <w:sz w:val="24"/>
                <w:szCs w:val="24"/>
              </w:rPr>
            </w:pPr>
            <w:r>
              <w:rPr>
                <w:bCs/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8C7BFF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A028EA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1625E0" w:rsidRDefault="00F754E8" w:rsidP="00321202">
            <w:pPr>
              <w:jc w:val="center"/>
              <w:rPr>
                <w:bCs/>
                <w:color w:val="000000"/>
                <w:spacing w:val="-24"/>
                <w:sz w:val="24"/>
                <w:szCs w:val="24"/>
              </w:rPr>
            </w:pPr>
            <w:r>
              <w:rPr>
                <w:bCs/>
                <w:color w:val="000000"/>
                <w:spacing w:val="-24"/>
                <w:sz w:val="24"/>
                <w:szCs w:val="24"/>
              </w:rPr>
              <w:t>8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C8704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98537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D41E25">
              <w:rPr>
                <w:kern w:val="2"/>
                <w:sz w:val="24"/>
                <w:szCs w:val="24"/>
              </w:rPr>
              <w:t>Показате</w:t>
            </w:r>
            <w:r>
              <w:rPr>
                <w:kern w:val="2"/>
                <w:sz w:val="24"/>
                <w:szCs w:val="24"/>
              </w:rPr>
              <w:t>ль 1.2.</w:t>
            </w:r>
            <w:r>
              <w:rPr>
                <w:bCs/>
                <w:kern w:val="2"/>
              </w:rPr>
              <w:t xml:space="preserve"> </w:t>
            </w:r>
            <w:r w:rsidRPr="00A51F3C">
              <w:rPr>
                <w:bCs/>
                <w:kern w:val="2"/>
                <w:sz w:val="24"/>
                <w:szCs w:val="24"/>
              </w:rPr>
              <w:t xml:space="preserve">Степень удовлетворенности населением качеством </w:t>
            </w:r>
            <w:r>
              <w:rPr>
                <w:bCs/>
                <w:kern w:val="2"/>
                <w:sz w:val="24"/>
                <w:szCs w:val="24"/>
              </w:rPr>
              <w:t>проводимых мероприятий</w:t>
            </w: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F754E8" w:rsidRPr="00C87047" w:rsidTr="00AD685F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B352A2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:rsidR="00F754E8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Количество публичных выступлений</w:t>
            </w:r>
          </w:p>
          <w:p w:rsidR="00F754E8" w:rsidRPr="00D41E25" w:rsidRDefault="00F754E8" w:rsidP="00A51F3C">
            <w:pPr>
              <w:pStyle w:val="ConsPlusCell"/>
              <w:suppressAutoHyphens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87047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C87047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A028E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E8" w:rsidRPr="00A8557A" w:rsidRDefault="00F754E8" w:rsidP="0032120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</w:tr>
      <w:tr w:rsidR="00321202" w:rsidRPr="00C87047" w:rsidTr="00AD685F">
        <w:trPr>
          <w:gridAfter w:val="1"/>
          <w:wAfter w:w="10" w:type="dxa"/>
        </w:trPr>
        <w:tc>
          <w:tcPr>
            <w:tcW w:w="153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02" w:rsidRPr="00C87047" w:rsidRDefault="00321202" w:rsidP="00321202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</w:p>
        </w:tc>
      </w:tr>
    </w:tbl>
    <w:p w:rsidR="00321202" w:rsidRPr="00626CB3" w:rsidRDefault="00321202" w:rsidP="00321202">
      <w:pPr>
        <w:rPr>
          <w:bCs/>
          <w:kern w:val="2"/>
          <w:sz w:val="28"/>
          <w:szCs w:val="28"/>
        </w:rPr>
        <w:sectPr w:rsidR="00321202" w:rsidRPr="00626CB3" w:rsidSect="00321202">
          <w:footerReference w:type="even" r:id="rId9"/>
          <w:footerReference w:type="default" r:id="rId10"/>
          <w:pgSz w:w="16840" w:h="11907" w:orient="landscape" w:code="9"/>
          <w:pgMar w:top="1304" w:right="851" w:bottom="851" w:left="1134" w:header="709" w:footer="709" w:gutter="0"/>
          <w:cols w:space="720"/>
          <w:docGrid w:linePitch="272"/>
        </w:sectPr>
      </w:pPr>
    </w:p>
    <w:p w:rsidR="00321202" w:rsidRPr="00626CB3" w:rsidRDefault="00321202" w:rsidP="00321202">
      <w:pPr>
        <w:autoSpaceDE w:val="0"/>
        <w:autoSpaceDN w:val="0"/>
        <w:adjustRightInd w:val="0"/>
        <w:ind w:left="935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Приложение № 2</w:t>
      </w:r>
    </w:p>
    <w:p w:rsidR="00321202" w:rsidRDefault="00321202" w:rsidP="0032120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 xml:space="preserve">к </w:t>
      </w:r>
      <w:hyperlink w:anchor="sub_1000" w:history="1">
        <w:r w:rsidR="00C4365D">
          <w:rPr>
            <w:bCs/>
            <w:kern w:val="2"/>
            <w:sz w:val="28"/>
            <w:szCs w:val="28"/>
          </w:rPr>
          <w:t>муниципальной</w:t>
        </w:r>
        <w:r w:rsidRPr="00626CB3">
          <w:rPr>
            <w:bCs/>
            <w:kern w:val="2"/>
            <w:sz w:val="28"/>
            <w:szCs w:val="28"/>
          </w:rPr>
          <w:t xml:space="preserve"> программе </w:t>
        </w:r>
      </w:hyperlink>
    </w:p>
    <w:p w:rsidR="00321202" w:rsidRPr="00A94E52" w:rsidRDefault="00994FBD" w:rsidP="00A94E52">
      <w:pPr>
        <w:autoSpaceDE w:val="0"/>
        <w:autoSpaceDN w:val="0"/>
        <w:adjustRightInd w:val="0"/>
        <w:ind w:left="9356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 w:rsidR="00321202">
        <w:rPr>
          <w:bCs/>
          <w:kern w:val="2"/>
          <w:sz w:val="28"/>
          <w:szCs w:val="28"/>
        </w:rPr>
        <w:t xml:space="preserve"> «</w:t>
      </w:r>
      <w:r w:rsidR="00A94E52">
        <w:rPr>
          <w:bCs/>
          <w:kern w:val="2"/>
          <w:sz w:val="28"/>
          <w:szCs w:val="28"/>
        </w:rPr>
        <w:t>Развитие культуры</w:t>
      </w:r>
      <w:r w:rsidR="006D063F">
        <w:rPr>
          <w:bCs/>
          <w:kern w:val="2"/>
          <w:sz w:val="28"/>
          <w:szCs w:val="28"/>
        </w:rPr>
        <w:t xml:space="preserve"> Андреево-Мелентьевского сельского поселения</w:t>
      </w:r>
      <w:r w:rsidR="00321202"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321202" w:rsidRPr="00626CB3" w:rsidRDefault="00321202" w:rsidP="00321202">
      <w:pPr>
        <w:jc w:val="center"/>
        <w:rPr>
          <w:bCs/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t>ПЕРЕЧЕНЬ</w:t>
      </w:r>
      <w:r w:rsidRPr="00626CB3">
        <w:rPr>
          <w:bCs/>
          <w:kern w:val="2"/>
          <w:sz w:val="28"/>
          <w:szCs w:val="28"/>
        </w:rPr>
        <w:br/>
        <w:t>подпрограмм, основных мероприятий</w:t>
      </w:r>
      <w:r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br/>
      </w:r>
      <w:r w:rsidR="00C4365D">
        <w:rPr>
          <w:bCs/>
          <w:kern w:val="2"/>
          <w:sz w:val="28"/>
          <w:szCs w:val="28"/>
        </w:rPr>
        <w:t xml:space="preserve">муниципальной программы </w:t>
      </w:r>
      <w:r w:rsidR="00994FBD">
        <w:rPr>
          <w:bCs/>
          <w:kern w:val="2"/>
          <w:sz w:val="28"/>
          <w:szCs w:val="28"/>
        </w:rPr>
        <w:t>Андреево-Мелентьевского</w:t>
      </w:r>
      <w:r w:rsidR="00C4365D">
        <w:rPr>
          <w:bCs/>
          <w:kern w:val="2"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 </w:t>
      </w:r>
      <w:r w:rsidR="00A94E52">
        <w:rPr>
          <w:bCs/>
          <w:kern w:val="2"/>
          <w:sz w:val="28"/>
          <w:szCs w:val="28"/>
        </w:rPr>
        <w:t>«Развитие культуры</w:t>
      </w:r>
      <w:r w:rsidR="00704E48" w:rsidRPr="00704E48">
        <w:rPr>
          <w:bCs/>
          <w:kern w:val="2"/>
          <w:sz w:val="28"/>
          <w:szCs w:val="28"/>
        </w:rPr>
        <w:t xml:space="preserve"> </w:t>
      </w:r>
      <w:r w:rsidR="00704E48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bCs/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c>
          <w:tcPr>
            <w:tcW w:w="484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№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  <w:r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675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82701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A5AF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Срок</w:t>
            </w:r>
          </w:p>
        </w:tc>
        <w:tc>
          <w:tcPr>
            <w:tcW w:w="2866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Последствия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нереализации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основного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 xml:space="preserve">Связь </w:t>
            </w:r>
          </w:p>
          <w:p w:rsidR="00321202" w:rsidRPr="007A5AF3" w:rsidRDefault="006E452E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 показателями муниципальной</w:t>
            </w:r>
            <w:r w:rsidR="00321202" w:rsidRPr="007A5AF3">
              <w:rPr>
                <w:kern w:val="2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321202" w:rsidRPr="007A5AF3" w:rsidTr="00321202">
        <w:tc>
          <w:tcPr>
            <w:tcW w:w="484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1202" w:rsidRPr="007A5AF3" w:rsidRDefault="00321202" w:rsidP="0032120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4"/>
        <w:gridCol w:w="3036"/>
        <w:gridCol w:w="1675"/>
        <w:gridCol w:w="1316"/>
        <w:gridCol w:w="1317"/>
        <w:gridCol w:w="2866"/>
        <w:gridCol w:w="2388"/>
        <w:gridCol w:w="1887"/>
      </w:tblGrid>
      <w:tr w:rsidR="00321202" w:rsidRPr="007A5AF3" w:rsidTr="00321202">
        <w:trPr>
          <w:tblHeader/>
        </w:trPr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3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6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8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8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7A5AF3" w:rsidRDefault="004A0D8F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hyperlink w:anchor="sub_100" w:history="1">
              <w:r w:rsidR="00321202" w:rsidRPr="007A5AF3">
                <w:rPr>
                  <w:kern w:val="2"/>
                  <w:sz w:val="24"/>
                  <w:szCs w:val="24"/>
                </w:rPr>
                <w:t>Подпрограмма 1</w:t>
              </w:r>
            </w:hyperlink>
            <w:r w:rsidR="00A94E52">
              <w:rPr>
                <w:bCs/>
                <w:kern w:val="2"/>
                <w:sz w:val="24"/>
                <w:szCs w:val="24"/>
              </w:rPr>
              <w:t xml:space="preserve"> «Развитие культурно-досуговой деятельности</w:t>
            </w:r>
            <w:r w:rsidR="00704E48">
              <w:rPr>
                <w:bCs/>
                <w:kern w:val="2"/>
                <w:sz w:val="24"/>
                <w:szCs w:val="24"/>
              </w:rPr>
              <w:t xml:space="preserve"> в Андреево-Мелентьевском сельском поселении</w:t>
            </w:r>
            <w:r w:rsidR="00321202" w:rsidRPr="007A5AF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Цель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Создание условий для сохранения культурного наследия и развития культурного потенциала </w:t>
            </w:r>
            <w:r w:rsidR="00994FBD">
              <w:rPr>
                <w:bCs/>
                <w:kern w:val="2"/>
                <w:sz w:val="24"/>
                <w:szCs w:val="24"/>
              </w:rPr>
              <w:t>Андреево-Мелентьевского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5320C6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485" w:type="dxa"/>
            <w:gridSpan w:val="7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outlineLvl w:val="0"/>
            </w:pPr>
            <w:r w:rsidRPr="005320C6">
              <w:rPr>
                <w:kern w:val="2"/>
                <w:sz w:val="24"/>
                <w:szCs w:val="24"/>
              </w:rPr>
              <w:t>Задача 1 подпрограммы 1 «</w:t>
            </w:r>
            <w:r w:rsidR="00BA7667" w:rsidRPr="00BA7667">
              <w:rPr>
                <w:bCs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</w:t>
            </w:r>
            <w:r w:rsidRPr="00BA7667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2" w:name="sub_211"/>
            <w:r w:rsidRPr="007A5AF3">
              <w:rPr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036" w:type="dxa"/>
          </w:tcPr>
          <w:p w:rsidR="00321202" w:rsidRPr="00DE261D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E261D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21202" w:rsidRPr="00DE261D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Создание благоприятной культурной среды в сельском поселении</w:t>
            </w:r>
          </w:p>
        </w:tc>
        <w:tc>
          <w:tcPr>
            <w:tcW w:w="1675" w:type="dxa"/>
          </w:tcPr>
          <w:p w:rsidR="00321202" w:rsidRPr="00677E79" w:rsidRDefault="00677E79" w:rsidP="00704E4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</w:t>
            </w:r>
            <w:r w:rsidR="00704E48">
              <w:rPr>
                <w:kern w:val="2"/>
                <w:sz w:val="24"/>
                <w:szCs w:val="24"/>
              </w:rPr>
              <w:t xml:space="preserve">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 w:rsidR="00704E48">
              <w:rPr>
                <w:kern w:val="2"/>
                <w:sz w:val="24"/>
                <w:szCs w:val="24"/>
              </w:rPr>
              <w:t xml:space="preserve">АМСДК </w:t>
            </w:r>
            <w:r>
              <w:rPr>
                <w:kern w:val="2"/>
                <w:sz w:val="24"/>
                <w:szCs w:val="24"/>
              </w:rPr>
              <w:t>и</w:t>
            </w:r>
            <w:r w:rsidR="00704E48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5320C6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20C6"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2866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Обеспечивается доступ различных групп населения к учреждениям культуры</w:t>
            </w:r>
          </w:p>
        </w:tc>
        <w:tc>
          <w:tcPr>
            <w:tcW w:w="2388" w:type="dxa"/>
          </w:tcPr>
          <w:p w:rsidR="00321202" w:rsidRPr="007A5AF3" w:rsidRDefault="00BA7667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Ограничение доступа различных групп населения к учреждениям культуры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показатели 1, </w:t>
            </w:r>
            <w:r w:rsidR="00BA7667">
              <w:rPr>
                <w:kern w:val="2"/>
                <w:sz w:val="24"/>
                <w:szCs w:val="24"/>
              </w:rPr>
              <w:t>1.2</w:t>
            </w:r>
          </w:p>
        </w:tc>
      </w:tr>
      <w:tr w:rsidR="00321202" w:rsidRPr="007A5AF3" w:rsidTr="00321202">
        <w:tc>
          <w:tcPr>
            <w:tcW w:w="14969" w:type="dxa"/>
            <w:gridSpan w:val="8"/>
          </w:tcPr>
          <w:p w:rsidR="00321202" w:rsidRPr="00D917D4" w:rsidRDefault="00321202" w:rsidP="00321202">
            <w:pPr>
              <w:autoSpaceDE w:val="0"/>
              <w:autoSpaceDN w:val="0"/>
              <w:adjustRightInd w:val="0"/>
              <w:jc w:val="center"/>
            </w:pPr>
            <w:r w:rsidRPr="00D917D4">
              <w:rPr>
                <w:kern w:val="2"/>
                <w:sz w:val="24"/>
                <w:szCs w:val="24"/>
              </w:rPr>
              <w:t>З</w:t>
            </w:r>
            <w:r w:rsidR="0034145B">
              <w:rPr>
                <w:kern w:val="2"/>
                <w:sz w:val="24"/>
                <w:szCs w:val="24"/>
              </w:rPr>
              <w:t>адача 2 подпрограммы 1 «Реализация творческих мероприятий</w:t>
            </w:r>
            <w:r w:rsidRPr="00D917D4">
              <w:rPr>
                <w:kern w:val="2"/>
                <w:sz w:val="24"/>
                <w:szCs w:val="24"/>
              </w:rPr>
              <w:t>»</w:t>
            </w:r>
          </w:p>
        </w:tc>
      </w:tr>
      <w:tr w:rsidR="00321202" w:rsidRPr="007A5AF3" w:rsidTr="00321202">
        <w:tc>
          <w:tcPr>
            <w:tcW w:w="484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bookmarkStart w:id="3" w:name="sub_213"/>
            <w:r>
              <w:rPr>
                <w:kern w:val="2"/>
                <w:sz w:val="24"/>
                <w:szCs w:val="24"/>
              </w:rPr>
              <w:t>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  <w:bookmarkEnd w:id="3"/>
          </w:p>
        </w:tc>
        <w:tc>
          <w:tcPr>
            <w:tcW w:w="3036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</w:t>
            </w:r>
            <w:r w:rsidR="00321202" w:rsidRPr="007A5AF3">
              <w:rPr>
                <w:kern w:val="2"/>
                <w:sz w:val="24"/>
                <w:szCs w:val="24"/>
              </w:rPr>
              <w:t>.</w:t>
            </w:r>
          </w:p>
          <w:p w:rsidR="00321202" w:rsidRPr="0034145B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kern w:val="2"/>
                <w:sz w:val="24"/>
                <w:szCs w:val="24"/>
              </w:rPr>
              <w:t xml:space="preserve">Создание условий для сохранения и развития культурного потенциала </w:t>
            </w:r>
            <w:r w:rsidR="00994FBD">
              <w:rPr>
                <w:kern w:val="2"/>
                <w:sz w:val="24"/>
                <w:szCs w:val="24"/>
              </w:rPr>
              <w:lastRenderedPageBreak/>
              <w:t>Андреево-Мелентьевского</w:t>
            </w:r>
            <w:r w:rsidRPr="0034145B">
              <w:rPr>
                <w:kern w:val="2"/>
                <w:sz w:val="24"/>
                <w:szCs w:val="24"/>
              </w:rPr>
              <w:t xml:space="preserve"> сельского поселения, выравнивание доступности к услугам учреждений культуры</w:t>
            </w:r>
          </w:p>
        </w:tc>
        <w:tc>
          <w:tcPr>
            <w:tcW w:w="1675" w:type="dxa"/>
          </w:tcPr>
          <w:p w:rsidR="00321202" w:rsidRPr="007A5AF3" w:rsidRDefault="00F538EF" w:rsidP="00677E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МБУК АМСДК </w:t>
            </w:r>
            <w:r w:rsidR="00325690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АМСДК и К»</w:t>
            </w:r>
          </w:p>
        </w:tc>
        <w:tc>
          <w:tcPr>
            <w:tcW w:w="1316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1 января 201</w:t>
            </w:r>
            <w:r>
              <w:rPr>
                <w:kern w:val="2"/>
                <w:sz w:val="24"/>
                <w:szCs w:val="24"/>
              </w:rPr>
              <w:t>9</w:t>
            </w:r>
            <w:r w:rsidRPr="007A5AF3">
              <w:rPr>
                <w:kern w:val="2"/>
                <w:sz w:val="24"/>
                <w:szCs w:val="24"/>
              </w:rPr>
              <w:t> г.</w:t>
            </w:r>
          </w:p>
        </w:tc>
        <w:tc>
          <w:tcPr>
            <w:tcW w:w="1317" w:type="dxa"/>
          </w:tcPr>
          <w:p w:rsidR="00321202" w:rsidRPr="007A5AF3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A5AF3">
              <w:rPr>
                <w:kern w:val="2"/>
                <w:sz w:val="24"/>
                <w:szCs w:val="24"/>
              </w:rPr>
              <w:t>31 декабря 20</w:t>
            </w:r>
            <w:r>
              <w:rPr>
                <w:kern w:val="2"/>
                <w:sz w:val="24"/>
                <w:szCs w:val="24"/>
              </w:rPr>
              <w:t>3</w:t>
            </w:r>
            <w:r w:rsidRPr="007A5AF3">
              <w:rPr>
                <w:kern w:val="2"/>
                <w:sz w:val="24"/>
                <w:szCs w:val="24"/>
              </w:rPr>
              <w:t>0 г.</w:t>
            </w:r>
          </w:p>
        </w:tc>
        <w:tc>
          <w:tcPr>
            <w:tcW w:w="2866" w:type="dxa"/>
          </w:tcPr>
          <w:p w:rsidR="0034145B" w:rsidRPr="0034145B" w:rsidRDefault="0034145B" w:rsidP="0034145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Создание условий для удовлетворения потребностей населения в культурно - досуговой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деятельности, расширение возможностей для духовного развития</w:t>
            </w:r>
          </w:p>
          <w:p w:rsidR="00321202" w:rsidRPr="007A5AF3" w:rsidRDefault="00321202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</w:tcPr>
          <w:p w:rsidR="00321202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Отсутствуют условия для удовлетворения</w:t>
            </w:r>
          </w:p>
          <w:p w:rsidR="0034145B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4145B">
              <w:rPr>
                <w:bCs/>
                <w:kern w:val="2"/>
                <w:sz w:val="24"/>
                <w:szCs w:val="24"/>
              </w:rPr>
              <w:t xml:space="preserve">потребностей населения в </w:t>
            </w:r>
            <w:r w:rsidRPr="0034145B">
              <w:rPr>
                <w:bCs/>
                <w:kern w:val="2"/>
                <w:sz w:val="24"/>
                <w:szCs w:val="24"/>
              </w:rPr>
              <w:lastRenderedPageBreak/>
              <w:t>культурно - досуговой деятел</w:t>
            </w:r>
            <w:r>
              <w:rPr>
                <w:bCs/>
                <w:kern w:val="2"/>
                <w:sz w:val="24"/>
                <w:szCs w:val="24"/>
              </w:rPr>
              <w:t xml:space="preserve">ьности, </w:t>
            </w:r>
            <w:r w:rsidR="009A2241">
              <w:rPr>
                <w:bCs/>
                <w:kern w:val="2"/>
                <w:sz w:val="24"/>
                <w:szCs w:val="24"/>
              </w:rPr>
              <w:t>снижение</w:t>
            </w:r>
            <w:r w:rsidRPr="0034145B">
              <w:rPr>
                <w:bCs/>
                <w:kern w:val="2"/>
                <w:sz w:val="24"/>
                <w:szCs w:val="24"/>
              </w:rPr>
              <w:t xml:space="preserve"> возможностей для духовного развития</w:t>
            </w:r>
          </w:p>
        </w:tc>
        <w:tc>
          <w:tcPr>
            <w:tcW w:w="1887" w:type="dxa"/>
          </w:tcPr>
          <w:p w:rsidR="00321202" w:rsidRPr="007A5AF3" w:rsidRDefault="0034145B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Показатели 1.1, 1.2, 1.3</w:t>
            </w:r>
          </w:p>
        </w:tc>
      </w:tr>
    </w:tbl>
    <w:p w:rsidR="00321202" w:rsidRDefault="00321202" w:rsidP="00321202">
      <w:pPr>
        <w:pageBreakBefore/>
        <w:tabs>
          <w:tab w:val="left" w:pos="8647"/>
        </w:tabs>
        <w:autoSpaceDE w:val="0"/>
        <w:autoSpaceDN w:val="0"/>
        <w:adjustRightInd w:val="0"/>
        <w:ind w:left="9072"/>
        <w:jc w:val="center"/>
        <w:rPr>
          <w:bCs/>
          <w:kern w:val="2"/>
          <w:sz w:val="28"/>
          <w:szCs w:val="28"/>
        </w:rPr>
        <w:sectPr w:rsidR="00321202" w:rsidSect="00321202">
          <w:footerReference w:type="even" r:id="rId11"/>
          <w:footerReference w:type="default" r:id="rId12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E91EF2" w:rsidRDefault="00321202" w:rsidP="00E8457F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областного бюдже</w:t>
      </w:r>
      <w:r w:rsidR="003213E7">
        <w:rPr>
          <w:kern w:val="2"/>
          <w:sz w:val="28"/>
          <w:szCs w:val="28"/>
        </w:rPr>
        <w:t xml:space="preserve">та 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 w:rsidR="003213E7">
        <w:rPr>
          <w:kern w:val="2"/>
          <w:sz w:val="28"/>
          <w:szCs w:val="28"/>
        </w:rPr>
        <w:t xml:space="preserve"> сельского поселения</w:t>
      </w:r>
      <w:r w:rsidR="00A94E52">
        <w:rPr>
          <w:kern w:val="2"/>
          <w:sz w:val="28"/>
          <w:szCs w:val="28"/>
        </w:rPr>
        <w:t xml:space="preserve"> «Развитие культуры</w:t>
      </w:r>
      <w:r w:rsidR="00325690" w:rsidRPr="00325690">
        <w:rPr>
          <w:bCs/>
          <w:kern w:val="2"/>
          <w:sz w:val="28"/>
          <w:szCs w:val="28"/>
        </w:rPr>
        <w:t xml:space="preserve"> </w:t>
      </w:r>
      <w:r w:rsidR="00325690">
        <w:rPr>
          <w:bCs/>
          <w:kern w:val="2"/>
          <w:sz w:val="28"/>
          <w:szCs w:val="28"/>
        </w:rPr>
        <w:t>Андреево-Мелентьевского сельского поселения</w:t>
      </w:r>
      <w:r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9"/>
        <w:gridCol w:w="726"/>
        <w:gridCol w:w="297"/>
        <w:gridCol w:w="296"/>
        <w:gridCol w:w="458"/>
        <w:gridCol w:w="244"/>
        <w:gridCol w:w="565"/>
        <w:gridCol w:w="512"/>
        <w:gridCol w:w="512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</w:tblGrid>
      <w:tr w:rsidR="00321202" w:rsidRPr="00214DCB" w:rsidTr="00EA6C02">
        <w:trPr>
          <w:tblHeader/>
        </w:trPr>
        <w:tc>
          <w:tcPr>
            <w:tcW w:w="2746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277" w:type="dxa"/>
            <w:vMerge w:val="restart"/>
            <w:hideMark/>
          </w:tcPr>
          <w:p w:rsidR="00321202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611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321202" w:rsidRDefault="003705D5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321202" w:rsidRPr="00214DCB">
              <w:rPr>
                <w:kern w:val="2"/>
              </w:rPr>
              <w:t xml:space="preserve"> программы</w:t>
            </w:r>
          </w:p>
        </w:tc>
      </w:tr>
      <w:tr w:rsidR="00321202" w:rsidRPr="00214DCB" w:rsidTr="00EA6C02">
        <w:trPr>
          <w:tblHeader/>
        </w:trPr>
        <w:tc>
          <w:tcPr>
            <w:tcW w:w="2746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993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13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135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321202" w:rsidRPr="00214DCB" w:rsidRDefault="00321202" w:rsidP="00321202">
      <w:pPr>
        <w:rPr>
          <w:sz w:val="2"/>
          <w:szCs w:val="2"/>
        </w:rPr>
      </w:pPr>
    </w:p>
    <w:tbl>
      <w:tblPr>
        <w:tblW w:w="52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16"/>
        <w:gridCol w:w="733"/>
        <w:gridCol w:w="298"/>
        <w:gridCol w:w="298"/>
        <w:gridCol w:w="459"/>
        <w:gridCol w:w="245"/>
        <w:gridCol w:w="565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33"/>
        <w:gridCol w:w="533"/>
      </w:tblGrid>
      <w:tr w:rsidR="00EA6C02" w:rsidRPr="00214DCB" w:rsidTr="002D1CE8">
        <w:trPr>
          <w:gridAfter w:val="1"/>
          <w:wAfter w:w="1190" w:type="dxa"/>
          <w:tblHeader/>
        </w:trPr>
        <w:tc>
          <w:tcPr>
            <w:tcW w:w="2733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71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7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567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5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1276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1134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1134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1190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576B3D" w:rsidRPr="00214DCB" w:rsidTr="002D1CE8">
        <w:trPr>
          <w:gridAfter w:val="1"/>
          <w:wAfter w:w="1190" w:type="dxa"/>
        </w:trPr>
        <w:tc>
          <w:tcPr>
            <w:tcW w:w="2733" w:type="dxa"/>
            <w:vMerge w:val="restart"/>
            <w:hideMark/>
          </w:tcPr>
          <w:p w:rsidR="00576B3D" w:rsidRPr="00214DCB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 программа «Развитие культуры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719" w:type="dxa"/>
            <w:hideMark/>
          </w:tcPr>
          <w:p w:rsidR="00576B3D" w:rsidRPr="00214DCB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576B3D" w:rsidRPr="00214DCB" w:rsidRDefault="00576B3D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7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7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576B3D" w:rsidRPr="004D72BF" w:rsidRDefault="00576B3D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576B3D" w:rsidRPr="007B5DBC" w:rsidRDefault="00DF06FF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91113C">
              <w:rPr>
                <w:spacing w:val="-10"/>
                <w:kern w:val="2"/>
                <w:sz w:val="22"/>
                <w:szCs w:val="22"/>
              </w:rPr>
              <w:t>5</w:t>
            </w:r>
            <w:r w:rsidR="00F67DC1">
              <w:rPr>
                <w:spacing w:val="-10"/>
                <w:kern w:val="2"/>
                <w:sz w:val="22"/>
                <w:szCs w:val="22"/>
              </w:rPr>
              <w:t>837,0</w:t>
            </w:r>
          </w:p>
        </w:tc>
        <w:tc>
          <w:tcPr>
            <w:tcW w:w="1134" w:type="dxa"/>
            <w:hideMark/>
          </w:tcPr>
          <w:p w:rsidR="00576B3D" w:rsidRPr="00576B3D" w:rsidRDefault="00C629B0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91113C">
              <w:rPr>
                <w:spacing w:val="-10"/>
                <w:kern w:val="2"/>
                <w:sz w:val="22"/>
                <w:szCs w:val="22"/>
              </w:rPr>
              <w:t>1</w:t>
            </w:r>
            <w:r w:rsidR="00F67DC1">
              <w:rPr>
                <w:spacing w:val="-10"/>
                <w:kern w:val="2"/>
                <w:sz w:val="22"/>
                <w:szCs w:val="22"/>
              </w:rPr>
              <w:t>547,9</w:t>
            </w:r>
          </w:p>
        </w:tc>
        <w:tc>
          <w:tcPr>
            <w:tcW w:w="1134" w:type="dxa"/>
            <w:hideMark/>
          </w:tcPr>
          <w:p w:rsidR="00576B3D" w:rsidRPr="00576B3D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576B3D" w:rsidRPr="00576B3D" w:rsidRDefault="001F23C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576B3D" w:rsidRPr="00576B3D" w:rsidRDefault="00576B3D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576B3D" w:rsidRPr="00576B3D" w:rsidRDefault="00576B3D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vMerge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19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91113C" w:rsidRPr="007B5DBC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65837,0</w:t>
            </w:r>
          </w:p>
        </w:tc>
        <w:tc>
          <w:tcPr>
            <w:tcW w:w="1134" w:type="dxa"/>
            <w:hideMark/>
          </w:tcPr>
          <w:p w:rsidR="0091113C" w:rsidRPr="00576B3D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11547,9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1 «Развитие культурно - досуговой деятельности</w:t>
            </w:r>
            <w:r w:rsidRPr="00214DCB">
              <w:rPr>
                <w:kern w:val="2"/>
              </w:rPr>
              <w:t>»</w:t>
            </w:r>
          </w:p>
        </w:tc>
        <w:tc>
          <w:tcPr>
            <w:tcW w:w="1719" w:type="dxa"/>
            <w:hideMark/>
          </w:tcPr>
          <w:p w:rsidR="0091113C" w:rsidRPr="00214DCB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Pr="004D72BF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91113C" w:rsidRPr="007B5DBC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65837,0</w:t>
            </w:r>
          </w:p>
        </w:tc>
        <w:tc>
          <w:tcPr>
            <w:tcW w:w="1134" w:type="dxa"/>
            <w:hideMark/>
          </w:tcPr>
          <w:p w:rsidR="0091113C" w:rsidRPr="00576B3D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11547,9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</w:p>
          <w:p w:rsidR="0091113C" w:rsidRPr="0034145B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34145B">
              <w:rPr>
                <w:kern w:val="2"/>
                <w:sz w:val="22"/>
                <w:szCs w:val="22"/>
              </w:rPr>
              <w:t>Создание благоприятной культурной среды в сельском поселении</w:t>
            </w:r>
            <w:r w:rsidR="001458D4">
              <w:rPr>
                <w:kern w:val="2"/>
                <w:sz w:val="22"/>
                <w:szCs w:val="22"/>
              </w:rPr>
              <w:t>, в том числе:</w:t>
            </w:r>
          </w:p>
        </w:tc>
        <w:tc>
          <w:tcPr>
            <w:tcW w:w="1719" w:type="dxa"/>
            <w:hideMark/>
          </w:tcPr>
          <w:p w:rsidR="0091113C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Default="0091113C" w:rsidP="00E303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1276" w:type="dxa"/>
            <w:hideMark/>
          </w:tcPr>
          <w:p w:rsidR="0091113C" w:rsidRPr="007B5DBC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65837,0</w:t>
            </w:r>
          </w:p>
        </w:tc>
        <w:tc>
          <w:tcPr>
            <w:tcW w:w="1134" w:type="dxa"/>
            <w:hideMark/>
          </w:tcPr>
          <w:p w:rsidR="0091113C" w:rsidRPr="00576B3D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11547,9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  <w:trHeight w:val="448"/>
        </w:trPr>
        <w:tc>
          <w:tcPr>
            <w:tcW w:w="2733" w:type="dxa"/>
            <w:vMerge w:val="restart"/>
            <w:hideMark/>
          </w:tcPr>
          <w:p w:rsidR="0091113C" w:rsidRPr="00DE261D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Создание условий для сохранения и развития культурного потенциала Андреево-</w:t>
            </w:r>
            <w:r>
              <w:rPr>
                <w:kern w:val="2"/>
              </w:rPr>
              <w:lastRenderedPageBreak/>
              <w:t>Мелентьевского сельского поселения, выравнивание доступности к услугам учреждений культуры</w:t>
            </w:r>
          </w:p>
        </w:tc>
        <w:tc>
          <w:tcPr>
            <w:tcW w:w="1719" w:type="dxa"/>
            <w:vMerge w:val="restart"/>
            <w:hideMark/>
          </w:tcPr>
          <w:p w:rsidR="0091113C" w:rsidRPr="00214DCB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Pr="004D72BF" w:rsidRDefault="0091113C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1276" w:type="dxa"/>
            <w:hideMark/>
          </w:tcPr>
          <w:p w:rsidR="0091113C" w:rsidRPr="007B5DBC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65837,0</w:t>
            </w:r>
          </w:p>
        </w:tc>
        <w:tc>
          <w:tcPr>
            <w:tcW w:w="1134" w:type="dxa"/>
            <w:hideMark/>
          </w:tcPr>
          <w:p w:rsidR="0091113C" w:rsidRPr="00576B3D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11547,9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  <w:trHeight w:val="339"/>
        </w:trPr>
        <w:tc>
          <w:tcPr>
            <w:tcW w:w="2733" w:type="dxa"/>
            <w:vMerge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19" w:type="dxa"/>
            <w:vMerge/>
            <w:hideMark/>
          </w:tcPr>
          <w:p w:rsidR="0091113C" w:rsidRDefault="0091113C" w:rsidP="00BF5F35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1113C" w:rsidRPr="00565191" w:rsidRDefault="0091113C" w:rsidP="00BF5F3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hideMark/>
          </w:tcPr>
          <w:p w:rsidR="0091113C" w:rsidRPr="00565191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91113C" w:rsidRPr="00565191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1110000590</w:t>
            </w:r>
          </w:p>
        </w:tc>
        <w:tc>
          <w:tcPr>
            <w:tcW w:w="425" w:type="dxa"/>
            <w:hideMark/>
          </w:tcPr>
          <w:p w:rsidR="0091113C" w:rsidRPr="00565191" w:rsidRDefault="0091113C" w:rsidP="001F23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61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1276" w:type="dxa"/>
            <w:hideMark/>
          </w:tcPr>
          <w:p w:rsidR="0091113C" w:rsidRPr="007B5DBC" w:rsidRDefault="001458D4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65456</w:t>
            </w:r>
            <w:r w:rsidR="0091113C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1134" w:type="dxa"/>
            <w:hideMark/>
          </w:tcPr>
          <w:p w:rsidR="0091113C" w:rsidRPr="00576B3D" w:rsidRDefault="00F67DC1" w:rsidP="000935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11547,9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  <w:hideMark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34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190" w:type="dxa"/>
          </w:tcPr>
          <w:p w:rsidR="0091113C" w:rsidRPr="00576B3D" w:rsidRDefault="0091113C" w:rsidP="00A028EA">
            <w:r w:rsidRPr="00576B3D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91113C" w:rsidRPr="00214DCB" w:rsidTr="002D1CE8">
        <w:trPr>
          <w:gridAfter w:val="1"/>
          <w:wAfter w:w="1190" w:type="dxa"/>
        </w:trPr>
        <w:tc>
          <w:tcPr>
            <w:tcW w:w="2733" w:type="dxa"/>
            <w:hideMark/>
          </w:tcPr>
          <w:p w:rsidR="0091113C" w:rsidRPr="00214DCB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EF4FFA">
              <w:rPr>
                <w:kern w:val="2"/>
                <w:sz w:val="24"/>
                <w:szCs w:val="24"/>
              </w:rPr>
              <w:lastRenderedPageBreak/>
              <w:t>из них</w:t>
            </w:r>
            <w:r w:rsidR="00EF4FFA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</w:rPr>
              <w:t xml:space="preserve"> в составе данного мероприятия:</w:t>
            </w:r>
          </w:p>
        </w:tc>
        <w:tc>
          <w:tcPr>
            <w:tcW w:w="1719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7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992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5" w:type="dxa"/>
            <w:hideMark/>
          </w:tcPr>
          <w:p w:rsidR="0091113C" w:rsidRPr="004D72BF" w:rsidRDefault="0091113C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276" w:type="dxa"/>
            <w:hideMark/>
          </w:tcPr>
          <w:p w:rsidR="0091113C" w:rsidRPr="004D72BF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  <w:hideMark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34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  <w:tc>
          <w:tcPr>
            <w:tcW w:w="1190" w:type="dxa"/>
          </w:tcPr>
          <w:p w:rsidR="0091113C" w:rsidRPr="00C94440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FF0000"/>
                <w:spacing w:val="-10"/>
                <w:kern w:val="2"/>
              </w:rPr>
            </w:pPr>
          </w:p>
        </w:tc>
      </w:tr>
      <w:tr w:rsidR="0091113C" w:rsidRPr="00214DCB" w:rsidTr="002D1CE8">
        <w:trPr>
          <w:gridAfter w:val="1"/>
          <w:wAfter w:w="1190" w:type="dxa"/>
          <w:trHeight w:val="1215"/>
        </w:trPr>
        <w:tc>
          <w:tcPr>
            <w:tcW w:w="2733" w:type="dxa"/>
            <w:hideMark/>
          </w:tcPr>
          <w:p w:rsidR="0091113C" w:rsidRPr="00F67DC1" w:rsidRDefault="0091113C" w:rsidP="00321202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F67DC1">
              <w:rPr>
                <w:kern w:val="2"/>
                <w:sz w:val="16"/>
                <w:szCs w:val="16"/>
              </w:rPr>
              <w:t>Субсидии бюджетным учреждениям на повышение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1719" w:type="dxa"/>
            <w:hideMark/>
          </w:tcPr>
          <w:p w:rsidR="0091113C" w:rsidRDefault="0091113C" w:rsidP="0032120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951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0801</w:t>
            </w:r>
          </w:p>
          <w:p w:rsidR="00F67DC1" w:rsidRPr="0056519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1110000590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hideMark/>
          </w:tcPr>
          <w:p w:rsidR="0091113C" w:rsidRDefault="0091113C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565191">
              <w:rPr>
                <w:spacing w:val="-10"/>
                <w:kern w:val="2"/>
                <w:sz w:val="22"/>
                <w:szCs w:val="22"/>
              </w:rPr>
              <w:t>61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  <w:p w:rsidR="00F67DC1" w:rsidRPr="00F67DC1" w:rsidRDefault="00F67DC1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1499,1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1499,1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90" w:type="dxa"/>
          </w:tcPr>
          <w:p w:rsidR="0091113C" w:rsidRPr="00D5505D" w:rsidRDefault="0091113C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</w:tr>
      <w:tr w:rsidR="002D1CE8" w:rsidRPr="00214DCB" w:rsidTr="002D1CE8">
        <w:trPr>
          <w:trHeight w:val="715"/>
        </w:trPr>
        <w:tc>
          <w:tcPr>
            <w:tcW w:w="2733" w:type="dxa"/>
            <w:hideMark/>
          </w:tcPr>
          <w:p w:rsidR="002D1CE8" w:rsidRPr="00645179" w:rsidRDefault="002D1CE8" w:rsidP="002D1CE8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50т.ч. в рамках подпрограммы (субсидии бюджетным учреждениям)</w:t>
            </w:r>
            <w:r w:rsidR="007103CB">
              <w:rPr>
                <w:kern w:val="2"/>
                <w:sz w:val="16"/>
                <w:szCs w:val="16"/>
              </w:rPr>
              <w:t xml:space="preserve"> с учетом софинансирования</w:t>
            </w:r>
          </w:p>
        </w:tc>
        <w:tc>
          <w:tcPr>
            <w:tcW w:w="1719" w:type="dxa"/>
            <w:hideMark/>
          </w:tcPr>
          <w:p w:rsidR="002D1CE8" w:rsidRDefault="002D1CE8" w:rsidP="0032120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МБУК АМСДК «АМСДК и К»</w:t>
            </w:r>
          </w:p>
        </w:tc>
        <w:tc>
          <w:tcPr>
            <w:tcW w:w="567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hideMark/>
          </w:tcPr>
          <w:p w:rsidR="002D1CE8" w:rsidRPr="00565191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0801</w:t>
            </w:r>
          </w:p>
        </w:tc>
        <w:tc>
          <w:tcPr>
            <w:tcW w:w="992" w:type="dxa"/>
            <w:hideMark/>
          </w:tcPr>
          <w:p w:rsid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11100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L</w:t>
            </w:r>
            <w:r w:rsidRPr="002D1CE8">
              <w:rPr>
                <w:spacing w:val="-10"/>
                <w:kern w:val="2"/>
                <w:sz w:val="22"/>
                <w:szCs w:val="22"/>
              </w:rPr>
              <w:t>4670</w:t>
            </w:r>
          </w:p>
        </w:tc>
        <w:tc>
          <w:tcPr>
            <w:tcW w:w="425" w:type="dxa"/>
            <w:hideMark/>
          </w:tcPr>
          <w:p w:rsidR="002D1CE8" w:rsidRPr="002D1CE8" w:rsidRDefault="002D1CE8" w:rsidP="000935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1CE8">
              <w:rPr>
                <w:spacing w:val="-10"/>
                <w:kern w:val="2"/>
                <w:sz w:val="22"/>
                <w:szCs w:val="22"/>
              </w:rPr>
              <w:t>610</w:t>
            </w:r>
          </w:p>
        </w:tc>
        <w:tc>
          <w:tcPr>
            <w:tcW w:w="1276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</w:t>
            </w:r>
            <w:r w:rsidR="001458D4">
              <w:rPr>
                <w:spacing w:val="-10"/>
                <w:kern w:val="2"/>
              </w:rPr>
              <w:t>80,4</w:t>
            </w:r>
          </w:p>
        </w:tc>
        <w:tc>
          <w:tcPr>
            <w:tcW w:w="1134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378,2</w:t>
            </w:r>
          </w:p>
        </w:tc>
        <w:tc>
          <w:tcPr>
            <w:tcW w:w="1134" w:type="dxa"/>
            <w:hideMark/>
          </w:tcPr>
          <w:p w:rsidR="002D1CE8" w:rsidRDefault="002D1CE8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  <w:hideMark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34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90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505D">
              <w:rPr>
                <w:spacing w:val="-10"/>
                <w:kern w:val="2"/>
              </w:rPr>
              <w:t>0,0</w:t>
            </w:r>
          </w:p>
        </w:tc>
        <w:tc>
          <w:tcPr>
            <w:tcW w:w="1190" w:type="dxa"/>
          </w:tcPr>
          <w:p w:rsidR="002D1CE8" w:rsidRPr="00D5505D" w:rsidRDefault="002D1CE8" w:rsidP="008D6B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</w:tbl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bookmarkStart w:id="4" w:name="sub_1005"/>
      <w:r w:rsidRPr="00677E79">
        <w:rPr>
          <w:kern w:val="2"/>
          <w:sz w:val="18"/>
          <w:szCs w:val="18"/>
        </w:rPr>
        <w:t>Примечание.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Список используемых сокращений: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ГРБС – главный распорядитель бюджетных средств;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Рз Пр – раздел, подраздел;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ЦСР – целевая статья расходов;</w:t>
      </w:r>
    </w:p>
    <w:p w:rsidR="00321202" w:rsidRPr="00677E79" w:rsidRDefault="00321202" w:rsidP="00321202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18"/>
          <w:szCs w:val="18"/>
        </w:rPr>
      </w:pPr>
      <w:r w:rsidRPr="00677E79">
        <w:rPr>
          <w:kern w:val="2"/>
          <w:sz w:val="18"/>
          <w:szCs w:val="18"/>
        </w:rPr>
        <w:t>ВР – вид расходов.</w:t>
      </w:r>
      <w:bookmarkEnd w:id="4"/>
    </w:p>
    <w:p w:rsidR="00E91EF2" w:rsidRDefault="00321202" w:rsidP="00E8457F">
      <w:pPr>
        <w:pageBreakBefore/>
        <w:autoSpaceDE w:val="0"/>
        <w:autoSpaceDN w:val="0"/>
        <w:adjustRightInd w:val="0"/>
        <w:ind w:left="18711" w:hanging="141"/>
        <w:jc w:val="center"/>
        <w:rPr>
          <w:kern w:val="2"/>
          <w:sz w:val="28"/>
          <w:szCs w:val="28"/>
        </w:rPr>
      </w:pPr>
      <w:r w:rsidRPr="00626CB3">
        <w:rPr>
          <w:bCs/>
          <w:kern w:val="2"/>
          <w:sz w:val="28"/>
          <w:szCs w:val="28"/>
        </w:rPr>
        <w:lastRenderedPageBreak/>
        <w:t>Прило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321202" w:rsidRPr="00626CB3" w:rsidRDefault="00A9027C" w:rsidP="00321202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муниципальной программы </w:t>
      </w:r>
      <w:r w:rsidR="00994FBD">
        <w:rPr>
          <w:kern w:val="2"/>
          <w:sz w:val="28"/>
          <w:szCs w:val="28"/>
        </w:rPr>
        <w:t>Андреево-Мелентьевского</w:t>
      </w:r>
      <w:r>
        <w:rPr>
          <w:kern w:val="2"/>
          <w:sz w:val="28"/>
          <w:szCs w:val="28"/>
        </w:rPr>
        <w:t xml:space="preserve"> сельского поселения</w:t>
      </w:r>
      <w:r w:rsidR="00D95633">
        <w:rPr>
          <w:kern w:val="2"/>
          <w:sz w:val="28"/>
          <w:szCs w:val="28"/>
        </w:rPr>
        <w:t xml:space="preserve"> «Развитие культуры</w:t>
      </w:r>
      <w:r w:rsidR="00FF659D">
        <w:rPr>
          <w:kern w:val="2"/>
          <w:sz w:val="28"/>
          <w:szCs w:val="28"/>
        </w:rPr>
        <w:t xml:space="preserve"> </w:t>
      </w:r>
      <w:r w:rsidR="00FF659D">
        <w:rPr>
          <w:bCs/>
          <w:kern w:val="2"/>
          <w:sz w:val="28"/>
          <w:szCs w:val="28"/>
        </w:rPr>
        <w:t>Андреево-Мелентьевского сельского поселения</w:t>
      </w:r>
      <w:r w:rsidR="00321202" w:rsidRPr="00626CB3">
        <w:rPr>
          <w:kern w:val="2"/>
          <w:sz w:val="28"/>
          <w:szCs w:val="28"/>
        </w:rPr>
        <w:t>»</w:t>
      </w:r>
    </w:p>
    <w:p w:rsidR="00321202" w:rsidRPr="00626CB3" w:rsidRDefault="00321202" w:rsidP="00321202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5"/>
        <w:gridCol w:w="1086"/>
        <w:gridCol w:w="640"/>
        <w:gridCol w:w="472"/>
        <w:gridCol w:w="528"/>
        <w:gridCol w:w="584"/>
        <w:gridCol w:w="528"/>
        <w:gridCol w:w="584"/>
        <w:gridCol w:w="528"/>
        <w:gridCol w:w="584"/>
        <w:gridCol w:w="584"/>
        <w:gridCol w:w="639"/>
        <w:gridCol w:w="528"/>
        <w:gridCol w:w="640"/>
        <w:gridCol w:w="754"/>
      </w:tblGrid>
      <w:tr w:rsidR="00321202" w:rsidRPr="00214DCB" w:rsidTr="00321202">
        <w:tc>
          <w:tcPr>
            <w:tcW w:w="2752" w:type="dxa"/>
            <w:vMerge w:val="restart"/>
            <w:hideMark/>
          </w:tcPr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Наименование 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 наименование подпро</w:t>
            </w:r>
            <w:r w:rsidRPr="00214DCB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Объем расходов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(тыс. </w:t>
            </w:r>
            <w:r>
              <w:rPr>
                <w:kern w:val="2"/>
                <w:sz w:val="24"/>
                <w:szCs w:val="24"/>
              </w:rPr>
              <w:t>р</w:t>
            </w:r>
            <w:r w:rsidRPr="00214DCB">
              <w:rPr>
                <w:kern w:val="2"/>
                <w:sz w:val="24"/>
                <w:szCs w:val="24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214DCB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321202" w:rsidRDefault="00A9027C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321202" w:rsidRPr="00214DCB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E91EF2" w:rsidRPr="00214DCB" w:rsidTr="001C70BD">
        <w:tc>
          <w:tcPr>
            <w:tcW w:w="2752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201</w:t>
            </w: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22</w:t>
            </w:r>
          </w:p>
        </w:tc>
        <w:tc>
          <w:tcPr>
            <w:tcW w:w="1275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23</w:t>
            </w:r>
          </w:p>
        </w:tc>
        <w:tc>
          <w:tcPr>
            <w:tcW w:w="113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24</w:t>
            </w:r>
          </w:p>
        </w:tc>
        <w:tc>
          <w:tcPr>
            <w:tcW w:w="1276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214DCB">
              <w:rPr>
                <w:kern w:val="2"/>
                <w:sz w:val="24"/>
                <w:szCs w:val="24"/>
              </w:rPr>
              <w:t>202</w:t>
            </w: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17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18" w:type="dxa"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709" w:type="dxa"/>
          </w:tcPr>
          <w:p w:rsidR="00321202" w:rsidRPr="00214DCB" w:rsidRDefault="00321202" w:rsidP="001C70BD">
            <w:pPr>
              <w:autoSpaceDE w:val="0"/>
              <w:autoSpaceDN w:val="0"/>
              <w:adjustRightInd w:val="0"/>
              <w:spacing w:line="223" w:lineRule="auto"/>
              <w:ind w:right="518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21202" w:rsidRPr="00214DCB" w:rsidRDefault="00321202" w:rsidP="00321202">
      <w:pPr>
        <w:spacing w:line="223" w:lineRule="auto"/>
        <w:rPr>
          <w:sz w:val="2"/>
          <w:szCs w:val="2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63"/>
        <w:gridCol w:w="1085"/>
        <w:gridCol w:w="639"/>
        <w:gridCol w:w="470"/>
        <w:gridCol w:w="527"/>
        <w:gridCol w:w="583"/>
        <w:gridCol w:w="527"/>
        <w:gridCol w:w="582"/>
        <w:gridCol w:w="527"/>
        <w:gridCol w:w="583"/>
        <w:gridCol w:w="583"/>
        <w:gridCol w:w="638"/>
        <w:gridCol w:w="527"/>
        <w:gridCol w:w="639"/>
        <w:gridCol w:w="698"/>
      </w:tblGrid>
      <w:tr w:rsidR="00E91EF2" w:rsidRPr="00214DCB" w:rsidTr="00E91EF2">
        <w:trPr>
          <w:tblHeader/>
        </w:trPr>
        <w:tc>
          <w:tcPr>
            <w:tcW w:w="1774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7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48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60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9" w:type="dxa"/>
            <w:hideMark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9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37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60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38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032" w:type="dxa"/>
          </w:tcPr>
          <w:p w:rsidR="00321202" w:rsidRPr="004D72BF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14DCB">
              <w:rPr>
                <w:kern w:val="2"/>
                <w:sz w:val="24"/>
                <w:szCs w:val="24"/>
              </w:rPr>
              <w:t xml:space="preserve"> программа</w:t>
            </w:r>
            <w:r>
              <w:rPr>
                <w:kern w:val="2"/>
                <w:sz w:val="24"/>
                <w:szCs w:val="24"/>
              </w:rPr>
              <w:t xml:space="preserve"> Андреево-Мелентьевского сельского поселения «Развитие культуры Андреево-Мелентьевского сельского поселения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FB0A59" w:rsidRPr="00214DCB" w:rsidRDefault="00FB0A59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9" w:type="dxa"/>
            <w:hideMark/>
          </w:tcPr>
          <w:p w:rsidR="00FB0A59" w:rsidRPr="00FB0A59" w:rsidRDefault="00BF4915" w:rsidP="00C50B7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A029B8">
              <w:rPr>
                <w:spacing w:val="-10"/>
                <w:kern w:val="2"/>
                <w:sz w:val="22"/>
                <w:szCs w:val="22"/>
              </w:rPr>
              <w:t>5</w:t>
            </w:r>
            <w:r w:rsidR="00A039F2">
              <w:rPr>
                <w:spacing w:val="-10"/>
                <w:kern w:val="2"/>
                <w:sz w:val="22"/>
                <w:szCs w:val="22"/>
              </w:rPr>
              <w:t>837,0</w:t>
            </w:r>
          </w:p>
        </w:tc>
        <w:tc>
          <w:tcPr>
            <w:tcW w:w="670" w:type="dxa"/>
            <w:hideMark/>
          </w:tcPr>
          <w:p w:rsidR="00FB0A59" w:rsidRPr="00FB0A59" w:rsidRDefault="00BF4915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A029B8">
              <w:rPr>
                <w:spacing w:val="-10"/>
                <w:kern w:val="2"/>
                <w:sz w:val="22"/>
                <w:szCs w:val="22"/>
              </w:rPr>
              <w:t>1</w:t>
            </w:r>
            <w:r w:rsidR="00A039F2">
              <w:rPr>
                <w:spacing w:val="-10"/>
                <w:kern w:val="2"/>
                <w:sz w:val="22"/>
                <w:szCs w:val="22"/>
              </w:rPr>
              <w:t>547,9</w:t>
            </w:r>
          </w:p>
        </w:tc>
        <w:tc>
          <w:tcPr>
            <w:tcW w:w="760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FB0A59" w:rsidRPr="00FB0A59" w:rsidRDefault="00C50B79" w:rsidP="007E052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FB0A59" w:rsidRPr="00FB0A59" w:rsidRDefault="00FB0A59" w:rsidP="00B3631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FB0A59" w:rsidRPr="00FB0A59" w:rsidRDefault="00FB0A59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705D5" w:rsidRPr="00214DCB" w:rsidRDefault="003705D5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3705D5" w:rsidRPr="00FB0A59" w:rsidRDefault="00A039F2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1548,3</w:t>
            </w:r>
          </w:p>
        </w:tc>
        <w:tc>
          <w:tcPr>
            <w:tcW w:w="67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</w:t>
            </w:r>
            <w:r w:rsidR="00A039F2">
              <w:rPr>
                <w:spacing w:val="-10"/>
                <w:kern w:val="2"/>
                <w:sz w:val="22"/>
                <w:szCs w:val="22"/>
              </w:rPr>
              <w:t>548,3</w:t>
            </w:r>
          </w:p>
        </w:tc>
        <w:tc>
          <w:tcPr>
            <w:tcW w:w="760" w:type="dxa"/>
            <w:hideMark/>
          </w:tcPr>
          <w:p w:rsidR="003705D5" w:rsidRPr="00711181" w:rsidRDefault="00C50B79" w:rsidP="00B3631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C50B79" w:rsidP="0032120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3705D5" w:rsidRPr="00711181" w:rsidRDefault="003705D5" w:rsidP="00B3631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711181" w:rsidRPr="00214DCB" w:rsidRDefault="00711181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711181" w:rsidRPr="00FB0A59" w:rsidRDefault="00A31A8A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</w:t>
            </w:r>
            <w:r w:rsidR="00A039F2">
              <w:rPr>
                <w:spacing w:val="-10"/>
                <w:kern w:val="2"/>
                <w:sz w:val="22"/>
                <w:szCs w:val="22"/>
              </w:rPr>
              <w:t>959,7</w:t>
            </w:r>
          </w:p>
        </w:tc>
        <w:tc>
          <w:tcPr>
            <w:tcW w:w="670" w:type="dxa"/>
            <w:hideMark/>
          </w:tcPr>
          <w:p w:rsidR="00711181" w:rsidRPr="00711181" w:rsidRDefault="00A31A8A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A029B8">
              <w:rPr>
                <w:spacing w:val="-10"/>
                <w:kern w:val="2"/>
                <w:sz w:val="22"/>
                <w:szCs w:val="22"/>
              </w:rPr>
              <w:t>670,6</w:t>
            </w:r>
          </w:p>
        </w:tc>
        <w:tc>
          <w:tcPr>
            <w:tcW w:w="760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711181" w:rsidRPr="00711181" w:rsidRDefault="00C50B79" w:rsidP="007E052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711181" w:rsidRPr="00711181" w:rsidRDefault="00711181" w:rsidP="00B3631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711181" w:rsidRPr="00711181" w:rsidRDefault="00711181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321202" w:rsidRPr="00214DCB" w:rsidRDefault="00321202" w:rsidP="00321202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321202" w:rsidRPr="00FB0A59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B0A59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321202" w:rsidRPr="00711181" w:rsidRDefault="00321202" w:rsidP="00321202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321202" w:rsidRPr="00711181" w:rsidRDefault="00321202" w:rsidP="00321202">
            <w:pPr>
              <w:jc w:val="center"/>
            </w:pPr>
            <w:r w:rsidRPr="0071118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E91EF2" w:rsidRPr="00140BC8" w:rsidTr="00E91EF2">
        <w:tc>
          <w:tcPr>
            <w:tcW w:w="1774" w:type="dxa"/>
            <w:vMerge w:val="restart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Подпрограмма 1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«Развитие культурно – досуговой деятельности в Андреево-Мелентьевском сельском поселении</w:t>
            </w:r>
            <w:r w:rsidRPr="00214DCB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hideMark/>
          </w:tcPr>
          <w:p w:rsidR="00A039F2" w:rsidRPr="00FB0A59" w:rsidRDefault="00A039F2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65837,0</w:t>
            </w:r>
          </w:p>
        </w:tc>
        <w:tc>
          <w:tcPr>
            <w:tcW w:w="670" w:type="dxa"/>
            <w:hideMark/>
          </w:tcPr>
          <w:p w:rsidR="00A039F2" w:rsidRPr="00FB0A59" w:rsidRDefault="00A039F2" w:rsidP="008D6B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11547,9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FB0A59" w:rsidRDefault="00A039F2" w:rsidP="00A028EA">
            <w:r w:rsidRPr="00FB0A59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hideMark/>
          </w:tcPr>
          <w:p w:rsidR="00A039F2" w:rsidRPr="00FB0A59" w:rsidRDefault="00A039F2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1548,3</w:t>
            </w:r>
          </w:p>
        </w:tc>
        <w:tc>
          <w:tcPr>
            <w:tcW w:w="670" w:type="dxa"/>
            <w:hideMark/>
          </w:tcPr>
          <w:p w:rsidR="00A039F2" w:rsidRPr="00711181" w:rsidRDefault="00A039F2" w:rsidP="008D6BF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1548,3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849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7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760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938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  <w:tc>
          <w:tcPr>
            <w:tcW w:w="1032" w:type="dxa"/>
          </w:tcPr>
          <w:p w:rsidR="00A039F2" w:rsidRPr="00711181" w:rsidRDefault="00A039F2" w:rsidP="00A028E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  <w:lang w:val="en-US"/>
              </w:rPr>
              <w:t>-</w:t>
            </w:r>
          </w:p>
        </w:tc>
      </w:tr>
      <w:tr w:rsidR="00E91EF2" w:rsidRPr="00140BC8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9" w:type="dxa"/>
            <w:hideMark/>
          </w:tcPr>
          <w:p w:rsidR="00A039F2" w:rsidRPr="00FB0A59" w:rsidRDefault="00A039F2" w:rsidP="008D6BF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63959,7</w:t>
            </w:r>
          </w:p>
        </w:tc>
        <w:tc>
          <w:tcPr>
            <w:tcW w:w="670" w:type="dxa"/>
            <w:hideMark/>
          </w:tcPr>
          <w:p w:rsidR="00A039F2" w:rsidRPr="00711181" w:rsidRDefault="00A039F2" w:rsidP="008D6BF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9670,6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5080,4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5387,7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8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  <w:hideMark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849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7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760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938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  <w:tc>
          <w:tcPr>
            <w:tcW w:w="1032" w:type="dxa"/>
          </w:tcPr>
          <w:p w:rsidR="00A039F2" w:rsidRPr="00711181" w:rsidRDefault="00A039F2" w:rsidP="00A028EA">
            <w:r w:rsidRPr="00711181">
              <w:rPr>
                <w:spacing w:val="-10"/>
                <w:kern w:val="2"/>
                <w:sz w:val="22"/>
                <w:szCs w:val="22"/>
              </w:rPr>
              <w:t>4869,0</w:t>
            </w:r>
          </w:p>
        </w:tc>
      </w:tr>
      <w:tr w:rsidR="00E91EF2" w:rsidRPr="00214DCB" w:rsidTr="00E91EF2">
        <w:tc>
          <w:tcPr>
            <w:tcW w:w="1774" w:type="dxa"/>
            <w:vMerge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9" w:type="dxa"/>
            <w:hideMark/>
          </w:tcPr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внебюджет</w:t>
            </w:r>
            <w:r w:rsidRPr="00214DCB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A039F2" w:rsidRPr="00214DCB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214DCB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7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8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hideMark/>
          </w:tcPr>
          <w:p w:rsidR="00A039F2" w:rsidRPr="004D72BF" w:rsidRDefault="00A039F2" w:rsidP="00321202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4D72B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7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38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032" w:type="dxa"/>
          </w:tcPr>
          <w:p w:rsidR="00A039F2" w:rsidRDefault="00A039F2" w:rsidP="00321202">
            <w:pPr>
              <w:jc w:val="center"/>
            </w:pPr>
            <w:r w:rsidRPr="001F2A01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1"/>
    </w:tbl>
    <w:p w:rsidR="00BF5F35" w:rsidRPr="0073362E" w:rsidRDefault="00BF5F35" w:rsidP="00D36DB1">
      <w:pPr>
        <w:pageBreakBefore/>
        <w:suppressAutoHyphens/>
        <w:ind w:left="6237"/>
        <w:jc w:val="center"/>
        <w:rPr>
          <w:sz w:val="28"/>
        </w:rPr>
      </w:pPr>
    </w:p>
    <w:sectPr w:rsidR="00BF5F35" w:rsidRPr="0073362E" w:rsidSect="00321202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30" w:rsidRDefault="00113930">
      <w:r>
        <w:separator/>
      </w:r>
    </w:p>
  </w:endnote>
  <w:endnote w:type="continuationSeparator" w:id="1">
    <w:p w:rsidR="00113930" w:rsidRDefault="0011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F7" w:rsidRDefault="008D6BF7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6BF7" w:rsidRDefault="008D6BF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F7" w:rsidRDefault="008D6BF7">
    <w:pPr>
      <w:pStyle w:val="a7"/>
      <w:jc w:val="right"/>
    </w:pPr>
    <w:fldSimple w:instr=" PAGE   \* MERGEFORMAT ">
      <w:r>
        <w:rPr>
          <w:noProof/>
        </w:rPr>
        <w:t>8</w:t>
      </w:r>
    </w:fldSimple>
  </w:p>
  <w:p w:rsidR="008D6BF7" w:rsidRPr="003A61B7" w:rsidRDefault="008D6BF7" w:rsidP="0032120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F7" w:rsidRDefault="008D6BF7" w:rsidP="00321202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D6BF7" w:rsidRDefault="008D6BF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F7" w:rsidRDefault="008D6BF7" w:rsidP="00321202">
    <w:pPr>
      <w:pStyle w:val="a7"/>
      <w:framePr w:wrap="around" w:vAnchor="text" w:hAnchor="margin" w:xAlign="right" w:y="1"/>
      <w:rPr>
        <w:rStyle w:val="ab"/>
      </w:rPr>
    </w:pPr>
  </w:p>
  <w:p w:rsidR="008D6BF7" w:rsidRPr="002B3DC9" w:rsidRDefault="008D6BF7" w:rsidP="00321202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30" w:rsidRDefault="00113930">
      <w:r>
        <w:separator/>
      </w:r>
    </w:p>
  </w:footnote>
  <w:footnote w:type="continuationSeparator" w:id="1">
    <w:p w:rsidR="00113930" w:rsidRDefault="00113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7pt;height:11.7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70482A"/>
    <w:multiLevelType w:val="hybridMultilevel"/>
    <w:tmpl w:val="864A6712"/>
    <w:lvl w:ilvl="0" w:tplc="2B2C82B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3"/>
  </w:num>
  <w:num w:numId="6">
    <w:abstractNumId w:val="9"/>
  </w:num>
  <w:num w:numId="7">
    <w:abstractNumId w:val="0"/>
  </w:num>
  <w:num w:numId="8">
    <w:abstractNumId w:val="37"/>
  </w:num>
  <w:num w:numId="9">
    <w:abstractNumId w:val="40"/>
  </w:num>
  <w:num w:numId="10">
    <w:abstractNumId w:val="20"/>
  </w:num>
  <w:num w:numId="11">
    <w:abstractNumId w:val="18"/>
  </w:num>
  <w:num w:numId="12">
    <w:abstractNumId w:val="33"/>
  </w:num>
  <w:num w:numId="13">
    <w:abstractNumId w:val="26"/>
  </w:num>
  <w:num w:numId="14">
    <w:abstractNumId w:val="12"/>
  </w:num>
  <w:num w:numId="15">
    <w:abstractNumId w:val="22"/>
  </w:num>
  <w:num w:numId="16">
    <w:abstractNumId w:val="2"/>
  </w:num>
  <w:num w:numId="17">
    <w:abstractNumId w:val="16"/>
  </w:num>
  <w:num w:numId="18">
    <w:abstractNumId w:val="11"/>
  </w:num>
  <w:num w:numId="19">
    <w:abstractNumId w:val="24"/>
  </w:num>
  <w:num w:numId="20">
    <w:abstractNumId w:val="39"/>
  </w:num>
  <w:num w:numId="21">
    <w:abstractNumId w:val="3"/>
  </w:num>
  <w:num w:numId="22">
    <w:abstractNumId w:val="25"/>
  </w:num>
  <w:num w:numId="23">
    <w:abstractNumId w:val="29"/>
  </w:num>
  <w:num w:numId="24">
    <w:abstractNumId w:val="31"/>
  </w:num>
  <w:num w:numId="25">
    <w:abstractNumId w:val="34"/>
  </w:num>
  <w:num w:numId="26">
    <w:abstractNumId w:val="35"/>
  </w:num>
  <w:num w:numId="27">
    <w:abstractNumId w:val="32"/>
  </w:num>
  <w:num w:numId="28">
    <w:abstractNumId w:val="7"/>
  </w:num>
  <w:num w:numId="29">
    <w:abstractNumId w:val="1"/>
  </w:num>
  <w:num w:numId="30">
    <w:abstractNumId w:val="10"/>
  </w:num>
  <w:num w:numId="31">
    <w:abstractNumId w:val="6"/>
  </w:num>
  <w:num w:numId="32">
    <w:abstractNumId w:val="30"/>
  </w:num>
  <w:num w:numId="33">
    <w:abstractNumId w:val="21"/>
  </w:num>
  <w:num w:numId="34">
    <w:abstractNumId w:val="19"/>
  </w:num>
  <w:num w:numId="35">
    <w:abstractNumId w:val="15"/>
  </w:num>
  <w:num w:numId="36">
    <w:abstractNumId w:val="27"/>
  </w:num>
  <w:num w:numId="37">
    <w:abstractNumId w:val="38"/>
  </w:num>
  <w:num w:numId="38">
    <w:abstractNumId w:val="17"/>
  </w:num>
  <w:num w:numId="39">
    <w:abstractNumId w:val="13"/>
  </w:num>
  <w:num w:numId="40">
    <w:abstractNumId w:val="36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9B7"/>
    <w:rsid w:val="00011931"/>
    <w:rsid w:val="000156C2"/>
    <w:rsid w:val="0001773C"/>
    <w:rsid w:val="0002404A"/>
    <w:rsid w:val="00025540"/>
    <w:rsid w:val="0003020F"/>
    <w:rsid w:val="00034ED9"/>
    <w:rsid w:val="00041891"/>
    <w:rsid w:val="00046E86"/>
    <w:rsid w:val="000470D5"/>
    <w:rsid w:val="000478C5"/>
    <w:rsid w:val="00047B11"/>
    <w:rsid w:val="00050CA4"/>
    <w:rsid w:val="0005398F"/>
    <w:rsid w:val="000553CB"/>
    <w:rsid w:val="00061A5F"/>
    <w:rsid w:val="00065EFB"/>
    <w:rsid w:val="00070F8E"/>
    <w:rsid w:val="000744B9"/>
    <w:rsid w:val="00076E11"/>
    <w:rsid w:val="00077DC1"/>
    <w:rsid w:val="00081B45"/>
    <w:rsid w:val="00082D82"/>
    <w:rsid w:val="00085FE9"/>
    <w:rsid w:val="00090396"/>
    <w:rsid w:val="00090FF7"/>
    <w:rsid w:val="000912D4"/>
    <w:rsid w:val="00092037"/>
    <w:rsid w:val="0009327E"/>
    <w:rsid w:val="00093527"/>
    <w:rsid w:val="00097160"/>
    <w:rsid w:val="000A07D0"/>
    <w:rsid w:val="000A3ABE"/>
    <w:rsid w:val="000B3CFE"/>
    <w:rsid w:val="000B4EB6"/>
    <w:rsid w:val="000B5FAB"/>
    <w:rsid w:val="000B7ECC"/>
    <w:rsid w:val="000C1395"/>
    <w:rsid w:val="000D157C"/>
    <w:rsid w:val="000D2F2C"/>
    <w:rsid w:val="000E078C"/>
    <w:rsid w:val="000E4437"/>
    <w:rsid w:val="00104527"/>
    <w:rsid w:val="00104B69"/>
    <w:rsid w:val="0011245F"/>
    <w:rsid w:val="00113930"/>
    <w:rsid w:val="00123767"/>
    <w:rsid w:val="0012479B"/>
    <w:rsid w:val="00127059"/>
    <w:rsid w:val="00135C75"/>
    <w:rsid w:val="0013638A"/>
    <w:rsid w:val="00140BC8"/>
    <w:rsid w:val="00140CD6"/>
    <w:rsid w:val="001450AF"/>
    <w:rsid w:val="001458D4"/>
    <w:rsid w:val="00150E13"/>
    <w:rsid w:val="001514EE"/>
    <w:rsid w:val="0015278F"/>
    <w:rsid w:val="001531CB"/>
    <w:rsid w:val="00153311"/>
    <w:rsid w:val="00153E1D"/>
    <w:rsid w:val="00171BD9"/>
    <w:rsid w:val="001739F5"/>
    <w:rsid w:val="001A0C17"/>
    <w:rsid w:val="001A1A9C"/>
    <w:rsid w:val="001A41D7"/>
    <w:rsid w:val="001A49DD"/>
    <w:rsid w:val="001A5679"/>
    <w:rsid w:val="001B6F1D"/>
    <w:rsid w:val="001C1DF6"/>
    <w:rsid w:val="001C70BD"/>
    <w:rsid w:val="001D0DF6"/>
    <w:rsid w:val="001D6F12"/>
    <w:rsid w:val="001E18C8"/>
    <w:rsid w:val="001E2B95"/>
    <w:rsid w:val="001E3080"/>
    <w:rsid w:val="001F1776"/>
    <w:rsid w:val="001F23C9"/>
    <w:rsid w:val="00203618"/>
    <w:rsid w:val="00206936"/>
    <w:rsid w:val="00212EED"/>
    <w:rsid w:val="0021350D"/>
    <w:rsid w:val="00213A35"/>
    <w:rsid w:val="00214C94"/>
    <w:rsid w:val="0022147E"/>
    <w:rsid w:val="00222151"/>
    <w:rsid w:val="00223098"/>
    <w:rsid w:val="0022471D"/>
    <w:rsid w:val="002306A8"/>
    <w:rsid w:val="00235384"/>
    <w:rsid w:val="00247901"/>
    <w:rsid w:val="00250A08"/>
    <w:rsid w:val="002512FC"/>
    <w:rsid w:val="002577C6"/>
    <w:rsid w:val="002613D6"/>
    <w:rsid w:val="0026580F"/>
    <w:rsid w:val="0026768C"/>
    <w:rsid w:val="002746CF"/>
    <w:rsid w:val="00274E6A"/>
    <w:rsid w:val="00277A92"/>
    <w:rsid w:val="0028432D"/>
    <w:rsid w:val="0029520B"/>
    <w:rsid w:val="002957A0"/>
    <w:rsid w:val="002A1B3E"/>
    <w:rsid w:val="002A54CA"/>
    <w:rsid w:val="002B0F3C"/>
    <w:rsid w:val="002B15BD"/>
    <w:rsid w:val="002B291C"/>
    <w:rsid w:val="002C22F0"/>
    <w:rsid w:val="002C3DDB"/>
    <w:rsid w:val="002C65A2"/>
    <w:rsid w:val="002D1CE8"/>
    <w:rsid w:val="002D319D"/>
    <w:rsid w:val="002E0F7D"/>
    <w:rsid w:val="002E6FF2"/>
    <w:rsid w:val="002E794E"/>
    <w:rsid w:val="002F38DC"/>
    <w:rsid w:val="002F4865"/>
    <w:rsid w:val="002F77A9"/>
    <w:rsid w:val="00305371"/>
    <w:rsid w:val="00306FD0"/>
    <w:rsid w:val="00307B9C"/>
    <w:rsid w:val="00307E9E"/>
    <w:rsid w:val="00310A25"/>
    <w:rsid w:val="00311CAD"/>
    <w:rsid w:val="00317DA8"/>
    <w:rsid w:val="00321202"/>
    <w:rsid w:val="003213E7"/>
    <w:rsid w:val="00322E15"/>
    <w:rsid w:val="00325690"/>
    <w:rsid w:val="00327657"/>
    <w:rsid w:val="00331E18"/>
    <w:rsid w:val="0034145B"/>
    <w:rsid w:val="00346472"/>
    <w:rsid w:val="00352C9E"/>
    <w:rsid w:val="003642D9"/>
    <w:rsid w:val="003705D5"/>
    <w:rsid w:val="00376421"/>
    <w:rsid w:val="00383835"/>
    <w:rsid w:val="003849CD"/>
    <w:rsid w:val="003A1163"/>
    <w:rsid w:val="003A266F"/>
    <w:rsid w:val="003B20E2"/>
    <w:rsid w:val="003C1048"/>
    <w:rsid w:val="003D3E2D"/>
    <w:rsid w:val="003E0E90"/>
    <w:rsid w:val="003E1E56"/>
    <w:rsid w:val="003E41B1"/>
    <w:rsid w:val="003F0051"/>
    <w:rsid w:val="003F0AF9"/>
    <w:rsid w:val="00401028"/>
    <w:rsid w:val="00402F8A"/>
    <w:rsid w:val="00415DB8"/>
    <w:rsid w:val="00416D11"/>
    <w:rsid w:val="00416FAA"/>
    <w:rsid w:val="0042158A"/>
    <w:rsid w:val="0042489B"/>
    <w:rsid w:val="00424B04"/>
    <w:rsid w:val="00427B3E"/>
    <w:rsid w:val="00431493"/>
    <w:rsid w:val="00431CE4"/>
    <w:rsid w:val="004327CF"/>
    <w:rsid w:val="00433BA4"/>
    <w:rsid w:val="004357D5"/>
    <w:rsid w:val="00443512"/>
    <w:rsid w:val="004469E3"/>
    <w:rsid w:val="00450EFE"/>
    <w:rsid w:val="00452110"/>
    <w:rsid w:val="00452DA9"/>
    <w:rsid w:val="004568C0"/>
    <w:rsid w:val="00460E15"/>
    <w:rsid w:val="00466029"/>
    <w:rsid w:val="00472ED2"/>
    <w:rsid w:val="004730B9"/>
    <w:rsid w:val="004734B9"/>
    <w:rsid w:val="00476F55"/>
    <w:rsid w:val="00480EEE"/>
    <w:rsid w:val="00482FA1"/>
    <w:rsid w:val="00484FC1"/>
    <w:rsid w:val="0048563A"/>
    <w:rsid w:val="00485DD3"/>
    <w:rsid w:val="00496D0E"/>
    <w:rsid w:val="004A094F"/>
    <w:rsid w:val="004A0D8F"/>
    <w:rsid w:val="004A26E9"/>
    <w:rsid w:val="004A689D"/>
    <w:rsid w:val="004B0816"/>
    <w:rsid w:val="004B0FF9"/>
    <w:rsid w:val="004B2C4E"/>
    <w:rsid w:val="004B45F7"/>
    <w:rsid w:val="004B465D"/>
    <w:rsid w:val="004B6D57"/>
    <w:rsid w:val="004C58AE"/>
    <w:rsid w:val="004C6004"/>
    <w:rsid w:val="004D1F5B"/>
    <w:rsid w:val="004D2E19"/>
    <w:rsid w:val="004D355F"/>
    <w:rsid w:val="004E6EE7"/>
    <w:rsid w:val="004E7A57"/>
    <w:rsid w:val="004F4CBB"/>
    <w:rsid w:val="004F4DF7"/>
    <w:rsid w:val="005017FE"/>
    <w:rsid w:val="005043B1"/>
    <w:rsid w:val="00506D49"/>
    <w:rsid w:val="00510EF2"/>
    <w:rsid w:val="00514C5D"/>
    <w:rsid w:val="00522ED6"/>
    <w:rsid w:val="00523023"/>
    <w:rsid w:val="00523E32"/>
    <w:rsid w:val="00524A3E"/>
    <w:rsid w:val="00544625"/>
    <w:rsid w:val="00544BB6"/>
    <w:rsid w:val="00545CDF"/>
    <w:rsid w:val="00556210"/>
    <w:rsid w:val="00564509"/>
    <w:rsid w:val="00565191"/>
    <w:rsid w:val="005719D0"/>
    <w:rsid w:val="005726EC"/>
    <w:rsid w:val="00576B3D"/>
    <w:rsid w:val="00576BD6"/>
    <w:rsid w:val="0058031B"/>
    <w:rsid w:val="0058126C"/>
    <w:rsid w:val="00583675"/>
    <w:rsid w:val="00590464"/>
    <w:rsid w:val="00597BA6"/>
    <w:rsid w:val="005A2993"/>
    <w:rsid w:val="005A5CE4"/>
    <w:rsid w:val="005A7E3A"/>
    <w:rsid w:val="005B2F71"/>
    <w:rsid w:val="005D7737"/>
    <w:rsid w:val="005E20C9"/>
    <w:rsid w:val="005E5C92"/>
    <w:rsid w:val="005F29B0"/>
    <w:rsid w:val="006140B9"/>
    <w:rsid w:val="00624859"/>
    <w:rsid w:val="00625C53"/>
    <w:rsid w:val="00627567"/>
    <w:rsid w:val="00632C82"/>
    <w:rsid w:val="00645179"/>
    <w:rsid w:val="0065058B"/>
    <w:rsid w:val="00652FFE"/>
    <w:rsid w:val="006536EC"/>
    <w:rsid w:val="0065654E"/>
    <w:rsid w:val="006628B3"/>
    <w:rsid w:val="006631DB"/>
    <w:rsid w:val="006667BE"/>
    <w:rsid w:val="00667AD7"/>
    <w:rsid w:val="00672E84"/>
    <w:rsid w:val="0067319A"/>
    <w:rsid w:val="00677E79"/>
    <w:rsid w:val="00680CE4"/>
    <w:rsid w:val="00684E0A"/>
    <w:rsid w:val="00692552"/>
    <w:rsid w:val="006A7473"/>
    <w:rsid w:val="006A7683"/>
    <w:rsid w:val="006B1199"/>
    <w:rsid w:val="006C21F6"/>
    <w:rsid w:val="006C2229"/>
    <w:rsid w:val="006C46BF"/>
    <w:rsid w:val="006C5344"/>
    <w:rsid w:val="006D063F"/>
    <w:rsid w:val="006D646D"/>
    <w:rsid w:val="006D684F"/>
    <w:rsid w:val="006E0C8F"/>
    <w:rsid w:val="006E0DC2"/>
    <w:rsid w:val="006E2539"/>
    <w:rsid w:val="006E333C"/>
    <w:rsid w:val="006E452E"/>
    <w:rsid w:val="006E61B5"/>
    <w:rsid w:val="006E6242"/>
    <w:rsid w:val="006E6BB3"/>
    <w:rsid w:val="006E6FF6"/>
    <w:rsid w:val="006E7FAB"/>
    <w:rsid w:val="006F28BA"/>
    <w:rsid w:val="00701928"/>
    <w:rsid w:val="007027B0"/>
    <w:rsid w:val="00704E48"/>
    <w:rsid w:val="00707F75"/>
    <w:rsid w:val="007103CB"/>
    <w:rsid w:val="00711181"/>
    <w:rsid w:val="00724CD4"/>
    <w:rsid w:val="0073091A"/>
    <w:rsid w:val="00732747"/>
    <w:rsid w:val="0073362E"/>
    <w:rsid w:val="007426DF"/>
    <w:rsid w:val="00745ABF"/>
    <w:rsid w:val="007508D9"/>
    <w:rsid w:val="00751221"/>
    <w:rsid w:val="007627F5"/>
    <w:rsid w:val="0076534B"/>
    <w:rsid w:val="007665B7"/>
    <w:rsid w:val="00776B68"/>
    <w:rsid w:val="00783541"/>
    <w:rsid w:val="0079101E"/>
    <w:rsid w:val="007A1CDC"/>
    <w:rsid w:val="007A73C5"/>
    <w:rsid w:val="007A7AF2"/>
    <w:rsid w:val="007C6054"/>
    <w:rsid w:val="007D00E9"/>
    <w:rsid w:val="007D3D57"/>
    <w:rsid w:val="007E0452"/>
    <w:rsid w:val="007E052E"/>
    <w:rsid w:val="007E22D4"/>
    <w:rsid w:val="007E3630"/>
    <w:rsid w:val="007E36E0"/>
    <w:rsid w:val="007F6167"/>
    <w:rsid w:val="007F7C0C"/>
    <w:rsid w:val="00810A55"/>
    <w:rsid w:val="0081348C"/>
    <w:rsid w:val="00816716"/>
    <w:rsid w:val="0083062E"/>
    <w:rsid w:val="008344C8"/>
    <w:rsid w:val="00837520"/>
    <w:rsid w:val="0084370A"/>
    <w:rsid w:val="008472E4"/>
    <w:rsid w:val="00847801"/>
    <w:rsid w:val="008531DF"/>
    <w:rsid w:val="00857F84"/>
    <w:rsid w:val="0087089C"/>
    <w:rsid w:val="00876F9A"/>
    <w:rsid w:val="00883893"/>
    <w:rsid w:val="0088419D"/>
    <w:rsid w:val="00884C74"/>
    <w:rsid w:val="00892DE4"/>
    <w:rsid w:val="00895181"/>
    <w:rsid w:val="008A1187"/>
    <w:rsid w:val="008A145A"/>
    <w:rsid w:val="008A60DF"/>
    <w:rsid w:val="008B0CFE"/>
    <w:rsid w:val="008B1875"/>
    <w:rsid w:val="008B4174"/>
    <w:rsid w:val="008D6BF7"/>
    <w:rsid w:val="008E0C4A"/>
    <w:rsid w:val="008E0CB3"/>
    <w:rsid w:val="008E0E2C"/>
    <w:rsid w:val="008E35A1"/>
    <w:rsid w:val="008F6ABC"/>
    <w:rsid w:val="008F7B81"/>
    <w:rsid w:val="00906168"/>
    <w:rsid w:val="0091113C"/>
    <w:rsid w:val="0091308C"/>
    <w:rsid w:val="009149FB"/>
    <w:rsid w:val="00921C42"/>
    <w:rsid w:val="0092204A"/>
    <w:rsid w:val="009309F3"/>
    <w:rsid w:val="00940799"/>
    <w:rsid w:val="00940B48"/>
    <w:rsid w:val="0094249E"/>
    <w:rsid w:val="009441AA"/>
    <w:rsid w:val="00944C99"/>
    <w:rsid w:val="00944D54"/>
    <w:rsid w:val="00946112"/>
    <w:rsid w:val="00946A97"/>
    <w:rsid w:val="009513A0"/>
    <w:rsid w:val="00961BAF"/>
    <w:rsid w:val="009672A3"/>
    <w:rsid w:val="00967AE7"/>
    <w:rsid w:val="00971429"/>
    <w:rsid w:val="00976943"/>
    <w:rsid w:val="00982D96"/>
    <w:rsid w:val="0098537C"/>
    <w:rsid w:val="00987D7B"/>
    <w:rsid w:val="00992063"/>
    <w:rsid w:val="00994FBD"/>
    <w:rsid w:val="00995A41"/>
    <w:rsid w:val="00997BA4"/>
    <w:rsid w:val="009A2241"/>
    <w:rsid w:val="009A2761"/>
    <w:rsid w:val="009B1043"/>
    <w:rsid w:val="009B1718"/>
    <w:rsid w:val="009B4F26"/>
    <w:rsid w:val="009B680D"/>
    <w:rsid w:val="009C1A65"/>
    <w:rsid w:val="009C4004"/>
    <w:rsid w:val="009C6BB5"/>
    <w:rsid w:val="009C758D"/>
    <w:rsid w:val="009D0DF2"/>
    <w:rsid w:val="009D24B2"/>
    <w:rsid w:val="009D6D71"/>
    <w:rsid w:val="009E1EA9"/>
    <w:rsid w:val="009F03ED"/>
    <w:rsid w:val="009F09CA"/>
    <w:rsid w:val="009F3091"/>
    <w:rsid w:val="00A028EA"/>
    <w:rsid w:val="00A029B8"/>
    <w:rsid w:val="00A036AC"/>
    <w:rsid w:val="00A039F2"/>
    <w:rsid w:val="00A072E9"/>
    <w:rsid w:val="00A1208D"/>
    <w:rsid w:val="00A13153"/>
    <w:rsid w:val="00A22D03"/>
    <w:rsid w:val="00A23923"/>
    <w:rsid w:val="00A31A8A"/>
    <w:rsid w:val="00A340A2"/>
    <w:rsid w:val="00A36319"/>
    <w:rsid w:val="00A406DE"/>
    <w:rsid w:val="00A4139A"/>
    <w:rsid w:val="00A41C00"/>
    <w:rsid w:val="00A4752D"/>
    <w:rsid w:val="00A51F3C"/>
    <w:rsid w:val="00A658F4"/>
    <w:rsid w:val="00A73135"/>
    <w:rsid w:val="00A8030E"/>
    <w:rsid w:val="00A84EE0"/>
    <w:rsid w:val="00A8557A"/>
    <w:rsid w:val="00A9027C"/>
    <w:rsid w:val="00A9194E"/>
    <w:rsid w:val="00A94E52"/>
    <w:rsid w:val="00A9540A"/>
    <w:rsid w:val="00AA0ADA"/>
    <w:rsid w:val="00AA0BE2"/>
    <w:rsid w:val="00AA7757"/>
    <w:rsid w:val="00AB35A9"/>
    <w:rsid w:val="00AB5B8E"/>
    <w:rsid w:val="00AB6633"/>
    <w:rsid w:val="00AB79A9"/>
    <w:rsid w:val="00AC495B"/>
    <w:rsid w:val="00AC76F0"/>
    <w:rsid w:val="00AD025C"/>
    <w:rsid w:val="00AD685F"/>
    <w:rsid w:val="00AE2FF5"/>
    <w:rsid w:val="00AF0D76"/>
    <w:rsid w:val="00AF1AFD"/>
    <w:rsid w:val="00AF60F0"/>
    <w:rsid w:val="00B0052F"/>
    <w:rsid w:val="00B025DC"/>
    <w:rsid w:val="00B076B6"/>
    <w:rsid w:val="00B108DC"/>
    <w:rsid w:val="00B11A45"/>
    <w:rsid w:val="00B11FBD"/>
    <w:rsid w:val="00B13C8C"/>
    <w:rsid w:val="00B13DD7"/>
    <w:rsid w:val="00B174B4"/>
    <w:rsid w:val="00B246F0"/>
    <w:rsid w:val="00B334AD"/>
    <w:rsid w:val="00B352A2"/>
    <w:rsid w:val="00B3631B"/>
    <w:rsid w:val="00B37CE9"/>
    <w:rsid w:val="00B40078"/>
    <w:rsid w:val="00B416AF"/>
    <w:rsid w:val="00B5224A"/>
    <w:rsid w:val="00B5506B"/>
    <w:rsid w:val="00B57049"/>
    <w:rsid w:val="00B612AF"/>
    <w:rsid w:val="00B62F31"/>
    <w:rsid w:val="00B77947"/>
    <w:rsid w:val="00B82768"/>
    <w:rsid w:val="00B85598"/>
    <w:rsid w:val="00B85DE8"/>
    <w:rsid w:val="00B93113"/>
    <w:rsid w:val="00B94FF0"/>
    <w:rsid w:val="00B960B2"/>
    <w:rsid w:val="00B97095"/>
    <w:rsid w:val="00BA0F1D"/>
    <w:rsid w:val="00BA479B"/>
    <w:rsid w:val="00BA5D79"/>
    <w:rsid w:val="00BA7667"/>
    <w:rsid w:val="00BB5921"/>
    <w:rsid w:val="00BB7821"/>
    <w:rsid w:val="00BC59B9"/>
    <w:rsid w:val="00BC730E"/>
    <w:rsid w:val="00BD41AE"/>
    <w:rsid w:val="00BE12F9"/>
    <w:rsid w:val="00BE5451"/>
    <w:rsid w:val="00BF4915"/>
    <w:rsid w:val="00BF5F35"/>
    <w:rsid w:val="00C069B7"/>
    <w:rsid w:val="00C14E97"/>
    <w:rsid w:val="00C1552F"/>
    <w:rsid w:val="00C213F4"/>
    <w:rsid w:val="00C240FA"/>
    <w:rsid w:val="00C25EB4"/>
    <w:rsid w:val="00C327FC"/>
    <w:rsid w:val="00C3415C"/>
    <w:rsid w:val="00C3646A"/>
    <w:rsid w:val="00C40CAB"/>
    <w:rsid w:val="00C43085"/>
    <w:rsid w:val="00C4365D"/>
    <w:rsid w:val="00C50B79"/>
    <w:rsid w:val="00C527D6"/>
    <w:rsid w:val="00C56ED2"/>
    <w:rsid w:val="00C629B0"/>
    <w:rsid w:val="00C62FCA"/>
    <w:rsid w:val="00C634C2"/>
    <w:rsid w:val="00C64F5D"/>
    <w:rsid w:val="00C6594E"/>
    <w:rsid w:val="00C65E08"/>
    <w:rsid w:val="00C662D9"/>
    <w:rsid w:val="00C83C97"/>
    <w:rsid w:val="00C8691B"/>
    <w:rsid w:val="00C94440"/>
    <w:rsid w:val="00CA1285"/>
    <w:rsid w:val="00CA32B3"/>
    <w:rsid w:val="00CB34A3"/>
    <w:rsid w:val="00CB3926"/>
    <w:rsid w:val="00CB3DDF"/>
    <w:rsid w:val="00CD3069"/>
    <w:rsid w:val="00CD7261"/>
    <w:rsid w:val="00CE2496"/>
    <w:rsid w:val="00CE29F5"/>
    <w:rsid w:val="00CE4DD7"/>
    <w:rsid w:val="00CF1002"/>
    <w:rsid w:val="00D02922"/>
    <w:rsid w:val="00D04431"/>
    <w:rsid w:val="00D04649"/>
    <w:rsid w:val="00D07C58"/>
    <w:rsid w:val="00D129C5"/>
    <w:rsid w:val="00D17E35"/>
    <w:rsid w:val="00D2173F"/>
    <w:rsid w:val="00D22120"/>
    <w:rsid w:val="00D25EEF"/>
    <w:rsid w:val="00D3031B"/>
    <w:rsid w:val="00D31023"/>
    <w:rsid w:val="00D32796"/>
    <w:rsid w:val="00D36DB1"/>
    <w:rsid w:val="00D373E2"/>
    <w:rsid w:val="00D37A86"/>
    <w:rsid w:val="00D4133E"/>
    <w:rsid w:val="00D4343F"/>
    <w:rsid w:val="00D444D9"/>
    <w:rsid w:val="00D44E55"/>
    <w:rsid w:val="00D4748B"/>
    <w:rsid w:val="00D50CD6"/>
    <w:rsid w:val="00D5505D"/>
    <w:rsid w:val="00D65B28"/>
    <w:rsid w:val="00D70A15"/>
    <w:rsid w:val="00D70CFC"/>
    <w:rsid w:val="00D72607"/>
    <w:rsid w:val="00D74661"/>
    <w:rsid w:val="00D81FFC"/>
    <w:rsid w:val="00D848D3"/>
    <w:rsid w:val="00D95633"/>
    <w:rsid w:val="00D977F7"/>
    <w:rsid w:val="00DA669C"/>
    <w:rsid w:val="00DA79D4"/>
    <w:rsid w:val="00DB5BB9"/>
    <w:rsid w:val="00DB6802"/>
    <w:rsid w:val="00DC0655"/>
    <w:rsid w:val="00DC3E39"/>
    <w:rsid w:val="00DD02A5"/>
    <w:rsid w:val="00DD7AC6"/>
    <w:rsid w:val="00DE166B"/>
    <w:rsid w:val="00DE1E9F"/>
    <w:rsid w:val="00DE243C"/>
    <w:rsid w:val="00DE248C"/>
    <w:rsid w:val="00DE33FF"/>
    <w:rsid w:val="00DE405F"/>
    <w:rsid w:val="00DF06FF"/>
    <w:rsid w:val="00DF568B"/>
    <w:rsid w:val="00E02995"/>
    <w:rsid w:val="00E062A6"/>
    <w:rsid w:val="00E06FF3"/>
    <w:rsid w:val="00E12BE9"/>
    <w:rsid w:val="00E1373F"/>
    <w:rsid w:val="00E14DEF"/>
    <w:rsid w:val="00E1690A"/>
    <w:rsid w:val="00E2053B"/>
    <w:rsid w:val="00E22506"/>
    <w:rsid w:val="00E254D3"/>
    <w:rsid w:val="00E3036C"/>
    <w:rsid w:val="00E346F1"/>
    <w:rsid w:val="00E40AC8"/>
    <w:rsid w:val="00E445A2"/>
    <w:rsid w:val="00E51CF5"/>
    <w:rsid w:val="00E52021"/>
    <w:rsid w:val="00E54733"/>
    <w:rsid w:val="00E6210D"/>
    <w:rsid w:val="00E67E1E"/>
    <w:rsid w:val="00E71B6C"/>
    <w:rsid w:val="00E72E8C"/>
    <w:rsid w:val="00E75C8C"/>
    <w:rsid w:val="00E77478"/>
    <w:rsid w:val="00E81F56"/>
    <w:rsid w:val="00E823C0"/>
    <w:rsid w:val="00E828BF"/>
    <w:rsid w:val="00E8457F"/>
    <w:rsid w:val="00E863A5"/>
    <w:rsid w:val="00E8643E"/>
    <w:rsid w:val="00E91EF2"/>
    <w:rsid w:val="00E941BF"/>
    <w:rsid w:val="00EA1976"/>
    <w:rsid w:val="00EA6C02"/>
    <w:rsid w:val="00EB0DB4"/>
    <w:rsid w:val="00EB71F1"/>
    <w:rsid w:val="00EB74B9"/>
    <w:rsid w:val="00EC680E"/>
    <w:rsid w:val="00ED295A"/>
    <w:rsid w:val="00ED550D"/>
    <w:rsid w:val="00ED5CAA"/>
    <w:rsid w:val="00ED67BC"/>
    <w:rsid w:val="00EE192F"/>
    <w:rsid w:val="00EE312D"/>
    <w:rsid w:val="00EE6999"/>
    <w:rsid w:val="00EF34A9"/>
    <w:rsid w:val="00EF4FFA"/>
    <w:rsid w:val="00F00AB0"/>
    <w:rsid w:val="00F01972"/>
    <w:rsid w:val="00F03553"/>
    <w:rsid w:val="00F03A70"/>
    <w:rsid w:val="00F1251F"/>
    <w:rsid w:val="00F12EC4"/>
    <w:rsid w:val="00F148AE"/>
    <w:rsid w:val="00F22B69"/>
    <w:rsid w:val="00F3130B"/>
    <w:rsid w:val="00F47A2B"/>
    <w:rsid w:val="00F5369A"/>
    <w:rsid w:val="00F538EF"/>
    <w:rsid w:val="00F62D88"/>
    <w:rsid w:val="00F63E7E"/>
    <w:rsid w:val="00F65DDB"/>
    <w:rsid w:val="00F67DC1"/>
    <w:rsid w:val="00F7055E"/>
    <w:rsid w:val="00F71402"/>
    <w:rsid w:val="00F754E8"/>
    <w:rsid w:val="00F81232"/>
    <w:rsid w:val="00F834A6"/>
    <w:rsid w:val="00F85B6D"/>
    <w:rsid w:val="00FA1D8A"/>
    <w:rsid w:val="00FB0A59"/>
    <w:rsid w:val="00FB2416"/>
    <w:rsid w:val="00FD29E0"/>
    <w:rsid w:val="00FD3D98"/>
    <w:rsid w:val="00FD5DD3"/>
    <w:rsid w:val="00FE2A99"/>
    <w:rsid w:val="00FE4E53"/>
    <w:rsid w:val="00FE57F8"/>
    <w:rsid w:val="00FE691F"/>
    <w:rsid w:val="00FF63D2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0CD6"/>
  </w:style>
  <w:style w:type="paragraph" w:styleId="1">
    <w:name w:val="heading 1"/>
    <w:basedOn w:val="a"/>
    <w:next w:val="a"/>
    <w:link w:val="10"/>
    <w:qFormat/>
    <w:rsid w:val="00140CD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140CD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321202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link w:val="a4"/>
    <w:rsid w:val="00140CD6"/>
    <w:rPr>
      <w:sz w:val="28"/>
    </w:rPr>
  </w:style>
  <w:style w:type="paragraph" w:styleId="a5">
    <w:name w:val="Body Text Indent"/>
    <w:basedOn w:val="a"/>
    <w:link w:val="a6"/>
    <w:rsid w:val="00140CD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0CD6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40CD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C069B7"/>
    <w:rPr>
      <w:lang w:val="ru-RU" w:eastAsia="ru-RU" w:bidi="ar-SA"/>
    </w:rPr>
  </w:style>
  <w:style w:type="paragraph" w:styleId="a9">
    <w:name w:val="header"/>
    <w:basedOn w:val="a"/>
    <w:link w:val="aa"/>
    <w:rsid w:val="00140CD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C069B7"/>
    <w:rPr>
      <w:lang w:val="ru-RU" w:eastAsia="ru-RU" w:bidi="ar-SA"/>
    </w:rPr>
  </w:style>
  <w:style w:type="character" w:styleId="ab">
    <w:name w:val="page number"/>
    <w:basedOn w:val="a0"/>
    <w:rsid w:val="00140CD6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C069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e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f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Bodytext">
    <w:name w:val="Body text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customStyle="1" w:styleId="13">
    <w:name w:val="Без интервала1"/>
    <w:rsid w:val="008B1875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321202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21202"/>
    <w:rPr>
      <w:sz w:val="28"/>
    </w:rPr>
  </w:style>
  <w:style w:type="character" w:styleId="af0">
    <w:name w:val="Hyperlink"/>
    <w:uiPriority w:val="99"/>
    <w:unhideWhenUsed/>
    <w:rsid w:val="00321202"/>
    <w:rPr>
      <w:color w:val="0000FF"/>
      <w:u w:val="single"/>
    </w:rPr>
  </w:style>
  <w:style w:type="character" w:styleId="af1">
    <w:name w:val="FollowedHyperlink"/>
    <w:uiPriority w:val="99"/>
    <w:unhideWhenUsed/>
    <w:rsid w:val="00321202"/>
    <w:rPr>
      <w:color w:val="800080"/>
      <w:u w:val="single"/>
    </w:rPr>
  </w:style>
  <w:style w:type="character" w:customStyle="1" w:styleId="a4">
    <w:name w:val="Основной текст Знак"/>
    <w:link w:val="a3"/>
    <w:rsid w:val="00321202"/>
    <w:rPr>
      <w:sz w:val="28"/>
    </w:rPr>
  </w:style>
  <w:style w:type="character" w:customStyle="1" w:styleId="a6">
    <w:name w:val="Основной текст с отступом Знак"/>
    <w:link w:val="a5"/>
    <w:rsid w:val="00321202"/>
    <w:rPr>
      <w:sz w:val="28"/>
    </w:rPr>
  </w:style>
  <w:style w:type="character" w:customStyle="1" w:styleId="af2">
    <w:name w:val="Без интервала Знак"/>
    <w:link w:val="af3"/>
    <w:uiPriority w:val="1"/>
    <w:locked/>
    <w:rsid w:val="00321202"/>
    <w:rPr>
      <w:sz w:val="22"/>
      <w:szCs w:val="22"/>
      <w:lang w:val="ru-RU" w:eastAsia="en-US" w:bidi="ar-SA"/>
    </w:rPr>
  </w:style>
  <w:style w:type="paragraph" w:styleId="af3">
    <w:name w:val="No Spacing"/>
    <w:link w:val="af2"/>
    <w:uiPriority w:val="1"/>
    <w:qFormat/>
    <w:rsid w:val="00321202"/>
    <w:rPr>
      <w:sz w:val="22"/>
      <w:szCs w:val="22"/>
      <w:lang w:eastAsia="en-US"/>
    </w:rPr>
  </w:style>
  <w:style w:type="character" w:customStyle="1" w:styleId="af4">
    <w:name w:val="то что надо Знак"/>
    <w:link w:val="af5"/>
    <w:locked/>
    <w:rsid w:val="00321202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321202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"/>
    <w:rsid w:val="00321202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321202"/>
    <w:rPr>
      <w:sz w:val="16"/>
      <w:szCs w:val="16"/>
    </w:rPr>
  </w:style>
  <w:style w:type="character" w:customStyle="1" w:styleId="15">
    <w:name w:val="Текст выноски Знак1"/>
    <w:uiPriority w:val="99"/>
    <w:semiHidden/>
    <w:rsid w:val="00321202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321202"/>
    <w:rPr>
      <w:b/>
      <w:bCs/>
      <w:color w:val="106BBE"/>
    </w:rPr>
  </w:style>
  <w:style w:type="paragraph" w:styleId="af9">
    <w:name w:val="List Paragraph"/>
    <w:basedOn w:val="a"/>
    <w:uiPriority w:val="34"/>
    <w:qFormat/>
    <w:rsid w:val="00321202"/>
    <w:pPr>
      <w:ind w:left="720"/>
      <w:contextualSpacing/>
    </w:pPr>
  </w:style>
  <w:style w:type="character" w:customStyle="1" w:styleId="afa">
    <w:name w:val="Цветовое выделение"/>
    <w:uiPriority w:val="99"/>
    <w:rsid w:val="00321202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321202"/>
    <w:rPr>
      <w:u w:val="single"/>
    </w:rPr>
  </w:style>
  <w:style w:type="paragraph" w:customStyle="1" w:styleId="afc">
    <w:name w:val="Внимание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321202"/>
  </w:style>
  <w:style w:type="paragraph" w:customStyle="1" w:styleId="afe">
    <w:name w:val="Внимание: недобросовестность!"/>
    <w:basedOn w:val="afc"/>
    <w:next w:val="a"/>
    <w:uiPriority w:val="99"/>
    <w:rsid w:val="00321202"/>
  </w:style>
  <w:style w:type="character" w:customStyle="1" w:styleId="aff">
    <w:name w:val="Выделение для Базового Поиска"/>
    <w:basedOn w:val="afa"/>
    <w:uiPriority w:val="99"/>
    <w:rsid w:val="00321202"/>
    <w:rPr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321202"/>
    <w:rPr>
      <w:i/>
      <w:iCs/>
    </w:rPr>
  </w:style>
  <w:style w:type="paragraph" w:customStyle="1" w:styleId="aff1">
    <w:name w:val="Дочерний элемент списка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321202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321202"/>
  </w:style>
  <w:style w:type="paragraph" w:customStyle="1" w:styleId="aff8">
    <w:name w:val="Заголовок статьи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321202"/>
    <w:rPr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321202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321202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32120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32120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321202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321202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32120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321202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321202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321202"/>
  </w:style>
  <w:style w:type="paragraph" w:customStyle="1" w:styleId="afff8">
    <w:name w:val="Моноширинны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321202"/>
    <w:rPr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321202"/>
    <w:rPr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321202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321202"/>
    <w:pPr>
      <w:ind w:left="140"/>
    </w:pPr>
  </w:style>
  <w:style w:type="character" w:customStyle="1" w:styleId="afffe">
    <w:name w:val="Опечатки"/>
    <w:uiPriority w:val="99"/>
    <w:rsid w:val="00321202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321202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321202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321202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321202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321202"/>
  </w:style>
  <w:style w:type="paragraph" w:customStyle="1" w:styleId="affff5">
    <w:name w:val="Примечание."/>
    <w:basedOn w:val="afc"/>
    <w:next w:val="a"/>
    <w:uiPriority w:val="99"/>
    <w:rsid w:val="00321202"/>
  </w:style>
  <w:style w:type="character" w:customStyle="1" w:styleId="affff6">
    <w:name w:val="Продолжение ссылки"/>
    <w:basedOn w:val="af8"/>
    <w:uiPriority w:val="99"/>
    <w:rsid w:val="00321202"/>
  </w:style>
  <w:style w:type="paragraph" w:customStyle="1" w:styleId="affff7">
    <w:name w:val="Словарная статья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321202"/>
  </w:style>
  <w:style w:type="character" w:customStyle="1" w:styleId="affff9">
    <w:name w:val="Сравнение редакций. Добавленный фрагмент"/>
    <w:uiPriority w:val="99"/>
    <w:rsid w:val="00321202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1202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32120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Текст в таблице"/>
    <w:basedOn w:val="af7"/>
    <w:next w:val="a"/>
    <w:uiPriority w:val="99"/>
    <w:rsid w:val="00321202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321202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321202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7"/>
    <w:next w:val="a"/>
    <w:uiPriority w:val="99"/>
    <w:rsid w:val="0032120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1202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32120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6">
    <w:name w:val="Нет списка1"/>
    <w:next w:val="a2"/>
    <w:uiPriority w:val="99"/>
    <w:semiHidden/>
    <w:unhideWhenUsed/>
    <w:rsid w:val="00321202"/>
  </w:style>
  <w:style w:type="table" w:styleId="afffff2">
    <w:name w:val="Table Grid"/>
    <w:basedOn w:val="a1"/>
    <w:rsid w:val="00C24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158A4-8505-4ACB-9E81-2D24D652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389</TotalTime>
  <Pages>14</Pages>
  <Words>2833</Words>
  <Characters>16153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18949</CharactersWithSpaces>
  <SharedDoc>false</SharedDoc>
  <HLinks>
    <vt:vector size="72" baseType="variant"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1703971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18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7798833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sub_200</vt:lpwstr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182</cp:revision>
  <cp:lastPrinted>2019-09-05T12:58:00Z</cp:lastPrinted>
  <dcterms:created xsi:type="dcterms:W3CDTF">2018-12-14T12:39:00Z</dcterms:created>
  <dcterms:modified xsi:type="dcterms:W3CDTF">2019-09-05T13:05:00Z</dcterms:modified>
</cp:coreProperties>
</file>