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1" w:rsidRDefault="005F2471" w:rsidP="005F2471">
      <w:pPr>
        <w:jc w:val="center"/>
      </w:pPr>
      <w:r>
        <w:rPr>
          <w:spacing w:val="160"/>
        </w:rPr>
        <w:t>АДМИНИСТРАЦИЯ</w:t>
      </w:r>
    </w:p>
    <w:p w:rsidR="005F2471" w:rsidRDefault="005F2471" w:rsidP="005F2471">
      <w:pPr>
        <w:pBdr>
          <w:bottom w:val="double" w:sz="6" w:space="1" w:color="000000"/>
        </w:pBdr>
        <w:jc w:val="center"/>
      </w:pPr>
      <w:r>
        <w:t>АНДРЕЕВО-МЕЛЕНТЬЕВСКОГО СЕЛЬСКОГО ПОСЕЛЕНИЯ</w:t>
      </w:r>
    </w:p>
    <w:p w:rsidR="005F2471" w:rsidRDefault="005F2471" w:rsidP="005F2471">
      <w:pPr>
        <w:pBdr>
          <w:bottom w:val="double" w:sz="6" w:space="1" w:color="000000"/>
        </w:pBdr>
        <w:jc w:val="center"/>
      </w:pPr>
      <w:r>
        <w:t>346841,Ростовская область, Неклиновскийрайон,с.Андреево-Мелентьево,ул. Победы, д. № 3,</w:t>
      </w:r>
    </w:p>
    <w:p w:rsidR="005F2471" w:rsidRDefault="005F2471" w:rsidP="005F2471">
      <w:pPr>
        <w:jc w:val="center"/>
      </w:pPr>
      <w:r>
        <w:t>ИНН/КПП 6123013787/612301001   ОКПО 79223826</w:t>
      </w:r>
    </w:p>
    <w:p w:rsidR="005F2471" w:rsidRDefault="005F2471" w:rsidP="005F2471">
      <w:pPr>
        <w:jc w:val="center"/>
      </w:pPr>
      <w:r>
        <w:t>ОГРН 1056123007742 ОКТМО 60636428 БИК 046015001 р/с 40204810100000000280</w:t>
      </w:r>
    </w:p>
    <w:p w:rsidR="005F2471" w:rsidRDefault="005F2471" w:rsidP="005F2471">
      <w:pPr>
        <w:jc w:val="center"/>
      </w:pPr>
      <w: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5F2471" w:rsidRDefault="005F2471" w:rsidP="005F2471">
      <w:pPr>
        <w:jc w:val="center"/>
      </w:pPr>
      <w:r>
        <w:t>Телефон/факс: 8(86347) 33-2-35 электронный адрес:</w:t>
      </w:r>
      <w:r>
        <w:rPr>
          <w:i/>
          <w:sz w:val="21"/>
        </w:rPr>
        <w:t xml:space="preserve"> e-mail: </w:t>
      </w:r>
      <w:hyperlink r:id="rId8" w:history="1">
        <w:r>
          <w:rPr>
            <w:rStyle w:val="c8edf2e5f0ede5f2-f1f1fbebeae0"/>
            <w:i/>
            <w:sz w:val="21"/>
            <w:lang w:val="en-US"/>
          </w:rPr>
          <w:t>sp</w:t>
        </w:r>
      </w:hyperlink>
      <w:hyperlink r:id="rId9" w:history="1">
        <w:r>
          <w:rPr>
            <w:rStyle w:val="c8edf2e5f0ede5f2-f1f1fbebeae0"/>
            <w:i/>
            <w:sz w:val="21"/>
          </w:rPr>
          <w:t>26271@</w:t>
        </w:r>
      </w:hyperlink>
      <w:hyperlink r:id="rId10" w:history="1">
        <w:r>
          <w:rPr>
            <w:rStyle w:val="c8edf2e5f0ede5f2-f1f1fbebeae0"/>
            <w:i/>
            <w:sz w:val="21"/>
            <w:lang w:val="en-US"/>
          </w:rPr>
          <w:t>donpac</w:t>
        </w:r>
      </w:hyperlink>
      <w:hyperlink r:id="rId11" w:history="1">
        <w:r>
          <w:rPr>
            <w:rStyle w:val="c8edf2e5f0ede5f2-f1f1fbebeae0"/>
            <w:i/>
            <w:sz w:val="21"/>
          </w:rPr>
          <w:t>.</w:t>
        </w:r>
      </w:hyperlink>
      <w:hyperlink r:id="rId12" w:history="1">
        <w:r>
          <w:rPr>
            <w:rStyle w:val="c8edf2e5f0ede5f2-f1f1fbebeae0"/>
            <w:i/>
            <w:sz w:val="21"/>
            <w:lang w:val="en-US"/>
          </w:rPr>
          <w:t>ru</w:t>
        </w:r>
      </w:hyperlink>
    </w:p>
    <w:p w:rsidR="00847801" w:rsidRDefault="00847801" w:rsidP="00847801">
      <w:pPr>
        <w:jc w:val="center"/>
        <w:rPr>
          <w:b/>
          <w:sz w:val="26"/>
          <w:szCs w:val="26"/>
        </w:rPr>
      </w:pPr>
    </w:p>
    <w:p w:rsidR="00847801" w:rsidRDefault="00847801" w:rsidP="00847801">
      <w:pPr>
        <w:jc w:val="center"/>
        <w:rPr>
          <w:b/>
          <w:szCs w:val="28"/>
        </w:rPr>
      </w:pPr>
      <w:r w:rsidRPr="00A74CC9">
        <w:rPr>
          <w:b/>
          <w:szCs w:val="28"/>
        </w:rPr>
        <w:t>ПОСТАНОВЛЕНИЕ</w:t>
      </w:r>
    </w:p>
    <w:p w:rsidR="00DC0655" w:rsidRPr="00A74CC9" w:rsidRDefault="00DC0655" w:rsidP="00847801">
      <w:pPr>
        <w:jc w:val="center"/>
        <w:rPr>
          <w:b/>
          <w:szCs w:val="28"/>
        </w:rPr>
      </w:pPr>
    </w:p>
    <w:p w:rsidR="00847801" w:rsidRPr="00A74CC9" w:rsidRDefault="00847801" w:rsidP="00847801">
      <w:pPr>
        <w:jc w:val="center"/>
        <w:rPr>
          <w:szCs w:val="28"/>
        </w:rPr>
      </w:pPr>
    </w:p>
    <w:p w:rsidR="00847801" w:rsidRPr="000A3ABE" w:rsidRDefault="00847801" w:rsidP="00847801">
      <w:pPr>
        <w:jc w:val="both"/>
        <w:rPr>
          <w:sz w:val="24"/>
          <w:szCs w:val="24"/>
        </w:rPr>
      </w:pPr>
      <w:r w:rsidRPr="000A3ABE">
        <w:rPr>
          <w:sz w:val="24"/>
          <w:szCs w:val="24"/>
        </w:rPr>
        <w:t xml:space="preserve">    «</w:t>
      </w:r>
      <w:r w:rsidR="00E25B0D">
        <w:rPr>
          <w:sz w:val="24"/>
          <w:szCs w:val="24"/>
        </w:rPr>
        <w:t xml:space="preserve"> </w:t>
      </w:r>
      <w:r w:rsidRPr="000A3ABE">
        <w:rPr>
          <w:sz w:val="24"/>
          <w:szCs w:val="24"/>
        </w:rPr>
        <w:t xml:space="preserve"> </w:t>
      </w:r>
      <w:r w:rsidR="00B76582">
        <w:rPr>
          <w:sz w:val="24"/>
          <w:szCs w:val="24"/>
        </w:rPr>
        <w:t xml:space="preserve">25 </w:t>
      </w:r>
      <w:r w:rsidRPr="000A3ABE">
        <w:rPr>
          <w:sz w:val="24"/>
          <w:szCs w:val="24"/>
        </w:rPr>
        <w:t>»</w:t>
      </w:r>
      <w:r w:rsidR="00E25B0D">
        <w:rPr>
          <w:sz w:val="24"/>
          <w:szCs w:val="24"/>
        </w:rPr>
        <w:t xml:space="preserve">   </w:t>
      </w:r>
      <w:r w:rsidR="00B76582">
        <w:rPr>
          <w:sz w:val="24"/>
          <w:szCs w:val="24"/>
        </w:rPr>
        <w:t>октября</w:t>
      </w:r>
      <w:r w:rsidR="00E25B0D">
        <w:rPr>
          <w:sz w:val="24"/>
          <w:szCs w:val="24"/>
        </w:rPr>
        <w:t xml:space="preserve">    </w:t>
      </w:r>
      <w:r w:rsidR="00692552">
        <w:rPr>
          <w:sz w:val="24"/>
          <w:szCs w:val="24"/>
        </w:rPr>
        <w:t>2019</w:t>
      </w:r>
      <w:r w:rsidRPr="000A3ABE">
        <w:rPr>
          <w:sz w:val="24"/>
          <w:szCs w:val="24"/>
        </w:rPr>
        <w:t xml:space="preserve">г.    </w:t>
      </w:r>
      <w:r w:rsidRPr="000A3ABE">
        <w:rPr>
          <w:sz w:val="24"/>
          <w:szCs w:val="24"/>
        </w:rPr>
        <w:tab/>
      </w:r>
      <w:r w:rsidRPr="000A3ABE">
        <w:rPr>
          <w:sz w:val="24"/>
          <w:szCs w:val="24"/>
        </w:rPr>
        <w:tab/>
      </w:r>
      <w:r w:rsidR="00FF2573">
        <w:rPr>
          <w:sz w:val="24"/>
          <w:szCs w:val="24"/>
        </w:rPr>
        <w:t xml:space="preserve">                                                                </w:t>
      </w:r>
      <w:r w:rsidR="00E06FF3">
        <w:rPr>
          <w:sz w:val="24"/>
          <w:szCs w:val="24"/>
        </w:rPr>
        <w:t xml:space="preserve">       №  </w:t>
      </w:r>
      <w:r w:rsidR="00B76582">
        <w:rPr>
          <w:sz w:val="24"/>
          <w:szCs w:val="24"/>
        </w:rPr>
        <w:t>93</w:t>
      </w:r>
    </w:p>
    <w:p w:rsidR="00847801" w:rsidRPr="000B1055" w:rsidRDefault="00847801" w:rsidP="00847801">
      <w:pPr>
        <w:jc w:val="center"/>
      </w:pPr>
      <w:r w:rsidRPr="000B1055">
        <w:t>с.Андреево-Мелентьево</w:t>
      </w:r>
    </w:p>
    <w:p w:rsidR="00C069B7" w:rsidRPr="00847801" w:rsidRDefault="00C069B7" w:rsidP="00CB34A3">
      <w:pPr>
        <w:jc w:val="right"/>
        <w:rPr>
          <w:b/>
          <w:kern w:val="2"/>
          <w:sz w:val="32"/>
          <w:szCs w:val="32"/>
          <w:u w:val="single"/>
        </w:rPr>
      </w:pPr>
    </w:p>
    <w:p w:rsidR="002577C6" w:rsidRDefault="00C069B7" w:rsidP="00F22B69">
      <w:pPr>
        <w:suppressAutoHyphens/>
        <w:jc w:val="both"/>
        <w:rPr>
          <w:b/>
          <w:kern w:val="2"/>
          <w:sz w:val="28"/>
          <w:szCs w:val="28"/>
        </w:rPr>
      </w:pPr>
      <w:r w:rsidRPr="00D3031B">
        <w:rPr>
          <w:b/>
          <w:kern w:val="2"/>
          <w:sz w:val="28"/>
          <w:szCs w:val="28"/>
        </w:rPr>
        <w:t>О</w:t>
      </w:r>
      <w:r w:rsidR="00F7055E">
        <w:rPr>
          <w:b/>
          <w:kern w:val="2"/>
          <w:sz w:val="28"/>
          <w:szCs w:val="28"/>
        </w:rPr>
        <w:t xml:space="preserve"> внесении изменении в муниципальную</w:t>
      </w:r>
    </w:p>
    <w:p w:rsidR="002577C6" w:rsidRDefault="00945EAB" w:rsidP="00F22B69">
      <w:pPr>
        <w:suppressAutoHyphens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</w:t>
      </w:r>
      <w:r w:rsidR="00F7055E">
        <w:rPr>
          <w:b/>
          <w:kern w:val="2"/>
          <w:sz w:val="28"/>
          <w:szCs w:val="28"/>
        </w:rPr>
        <w:t>рограмму</w:t>
      </w:r>
      <w:r w:rsidR="00E25B0D">
        <w:rPr>
          <w:b/>
          <w:kern w:val="2"/>
          <w:sz w:val="28"/>
          <w:szCs w:val="28"/>
        </w:rPr>
        <w:t xml:space="preserve"> </w:t>
      </w:r>
      <w:r w:rsidR="00994FBD">
        <w:rPr>
          <w:b/>
          <w:kern w:val="2"/>
          <w:sz w:val="28"/>
          <w:szCs w:val="28"/>
        </w:rPr>
        <w:t>Андреево-Мелентьевского</w:t>
      </w:r>
      <w:r w:rsidR="00085FE9">
        <w:rPr>
          <w:b/>
          <w:kern w:val="2"/>
          <w:sz w:val="28"/>
          <w:szCs w:val="28"/>
        </w:rPr>
        <w:t xml:space="preserve"> сельского</w:t>
      </w:r>
      <w:r w:rsidR="00230309">
        <w:rPr>
          <w:b/>
          <w:kern w:val="2"/>
          <w:sz w:val="28"/>
          <w:szCs w:val="28"/>
        </w:rPr>
        <w:t xml:space="preserve"> </w:t>
      </w:r>
      <w:r w:rsidR="00085FE9">
        <w:rPr>
          <w:b/>
          <w:kern w:val="2"/>
          <w:sz w:val="28"/>
          <w:szCs w:val="28"/>
        </w:rPr>
        <w:t>поселения</w:t>
      </w:r>
    </w:p>
    <w:p w:rsidR="00C069B7" w:rsidRPr="00D3031B" w:rsidRDefault="00F71402" w:rsidP="00F22B69">
      <w:pPr>
        <w:suppressAutoHyphens/>
        <w:jc w:val="both"/>
        <w:rPr>
          <w:b/>
          <w:kern w:val="2"/>
          <w:sz w:val="28"/>
          <w:szCs w:val="28"/>
        </w:rPr>
      </w:pPr>
      <w:r w:rsidRPr="00853172">
        <w:rPr>
          <w:b/>
          <w:sz w:val="26"/>
          <w:szCs w:val="26"/>
        </w:rPr>
        <w:t>«Развитие культуры  Андреево-Мелентьевского сельского поселения</w:t>
      </w:r>
      <w:r w:rsidR="00AB6633">
        <w:rPr>
          <w:b/>
          <w:kern w:val="2"/>
          <w:sz w:val="28"/>
          <w:szCs w:val="28"/>
        </w:rPr>
        <w:t>»</w:t>
      </w:r>
    </w:p>
    <w:p w:rsidR="00C069B7" w:rsidRPr="00D3031B" w:rsidRDefault="00C069B7" w:rsidP="00D3031B">
      <w:pPr>
        <w:jc w:val="center"/>
        <w:rPr>
          <w:b/>
          <w:kern w:val="2"/>
          <w:sz w:val="28"/>
          <w:szCs w:val="28"/>
        </w:rPr>
      </w:pPr>
    </w:p>
    <w:p w:rsidR="00C069B7" w:rsidRPr="000E078C" w:rsidRDefault="002577C6" w:rsidP="000E078C">
      <w:pPr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 w:rsidR="000E078C">
        <w:rPr>
          <w:kern w:val="2"/>
          <w:sz w:val="28"/>
          <w:szCs w:val="28"/>
        </w:rPr>
        <w:t xml:space="preserve">В </w:t>
      </w:r>
      <w:r w:rsidR="00F22B69">
        <w:rPr>
          <w:kern w:val="2"/>
          <w:sz w:val="28"/>
          <w:szCs w:val="28"/>
        </w:rPr>
        <w:t xml:space="preserve"> соответствии</w:t>
      </w:r>
      <w:r w:rsidR="00230309">
        <w:rPr>
          <w:kern w:val="2"/>
          <w:sz w:val="28"/>
          <w:szCs w:val="28"/>
        </w:rPr>
        <w:t xml:space="preserve"> </w:t>
      </w:r>
      <w:r w:rsidR="00C069B7" w:rsidRPr="00D3031B">
        <w:rPr>
          <w:kern w:val="2"/>
          <w:sz w:val="28"/>
          <w:szCs w:val="28"/>
        </w:rPr>
        <w:t>с</w:t>
      </w:r>
      <w:r w:rsidR="00230309">
        <w:rPr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постановлением</w:t>
      </w:r>
      <w:r w:rsidR="00230309">
        <w:rPr>
          <w:bCs/>
          <w:kern w:val="2"/>
          <w:sz w:val="28"/>
          <w:szCs w:val="28"/>
        </w:rPr>
        <w:t xml:space="preserve"> </w:t>
      </w:r>
      <w:r w:rsidR="00085FE9">
        <w:rPr>
          <w:bCs/>
          <w:kern w:val="2"/>
          <w:sz w:val="28"/>
          <w:szCs w:val="28"/>
        </w:rPr>
        <w:t xml:space="preserve">Администрации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85FE9">
        <w:rPr>
          <w:bCs/>
          <w:kern w:val="2"/>
          <w:sz w:val="28"/>
          <w:szCs w:val="28"/>
        </w:rPr>
        <w:t xml:space="preserve"> сельского поселения</w:t>
      </w:r>
      <w:r w:rsidR="00C069B7" w:rsidRPr="00D3031B">
        <w:rPr>
          <w:bCs/>
          <w:kern w:val="2"/>
          <w:sz w:val="28"/>
          <w:szCs w:val="28"/>
        </w:rPr>
        <w:t>от</w:t>
      </w:r>
      <w:r w:rsidR="00876F9A">
        <w:rPr>
          <w:bCs/>
          <w:kern w:val="2"/>
          <w:sz w:val="28"/>
          <w:szCs w:val="28"/>
        </w:rPr>
        <w:t>09.07</w:t>
      </w:r>
      <w:r w:rsidR="000E078C">
        <w:rPr>
          <w:bCs/>
          <w:kern w:val="2"/>
          <w:sz w:val="28"/>
          <w:szCs w:val="28"/>
        </w:rPr>
        <w:t>.2018</w:t>
      </w:r>
      <w:r w:rsidR="00C069B7" w:rsidRPr="00D3031B">
        <w:rPr>
          <w:bCs/>
          <w:kern w:val="2"/>
          <w:sz w:val="28"/>
          <w:szCs w:val="28"/>
        </w:rPr>
        <w:t>№</w:t>
      </w:r>
      <w:r w:rsidR="00876F9A">
        <w:rPr>
          <w:bCs/>
          <w:kern w:val="2"/>
          <w:sz w:val="28"/>
          <w:szCs w:val="28"/>
        </w:rPr>
        <w:t xml:space="preserve"> 61</w:t>
      </w:r>
      <w:r w:rsidR="00C069B7" w:rsidRPr="00D3031B">
        <w:rPr>
          <w:bCs/>
          <w:kern w:val="2"/>
          <w:sz w:val="28"/>
          <w:szCs w:val="28"/>
        </w:rPr>
        <w:t>«ОбутвержденииПорядкаразработки,реализациииоценкиэффективности</w:t>
      </w:r>
      <w:r w:rsidR="00085FE9">
        <w:rPr>
          <w:bCs/>
          <w:kern w:val="2"/>
          <w:sz w:val="28"/>
          <w:szCs w:val="28"/>
        </w:rPr>
        <w:t>муниципальных</w:t>
      </w:r>
      <w:r w:rsidR="00C069B7" w:rsidRPr="00D3031B">
        <w:rPr>
          <w:bCs/>
          <w:kern w:val="2"/>
          <w:sz w:val="28"/>
          <w:szCs w:val="28"/>
        </w:rPr>
        <w:t>программ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85FE9">
        <w:rPr>
          <w:bCs/>
          <w:kern w:val="2"/>
          <w:sz w:val="28"/>
          <w:szCs w:val="28"/>
        </w:rPr>
        <w:t xml:space="preserve"> сельского поселения</w:t>
      </w:r>
      <w:r w:rsidR="00C069B7" w:rsidRPr="00D3031B">
        <w:rPr>
          <w:bCs/>
          <w:kern w:val="2"/>
          <w:sz w:val="28"/>
          <w:szCs w:val="28"/>
        </w:rPr>
        <w:t>»</w:t>
      </w:r>
      <w:r w:rsidR="000E078C">
        <w:rPr>
          <w:bCs/>
          <w:kern w:val="2"/>
          <w:sz w:val="28"/>
          <w:szCs w:val="28"/>
        </w:rPr>
        <w:t xml:space="preserve"> и распоряжением Администрации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B94FF0">
        <w:rPr>
          <w:bCs/>
          <w:kern w:val="2"/>
          <w:sz w:val="28"/>
          <w:szCs w:val="28"/>
        </w:rPr>
        <w:t xml:space="preserve"> сельского поселения от 01.11.2018г. № 149</w:t>
      </w:r>
      <w:r w:rsidR="000E078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E078C">
        <w:rPr>
          <w:bCs/>
          <w:kern w:val="2"/>
          <w:sz w:val="28"/>
          <w:szCs w:val="28"/>
        </w:rPr>
        <w:t xml:space="preserve"> сельского поселения» </w:t>
      </w:r>
      <w:r w:rsidR="00085FE9">
        <w:rPr>
          <w:bCs/>
          <w:kern w:val="2"/>
          <w:sz w:val="28"/>
          <w:szCs w:val="28"/>
        </w:rPr>
        <w:t xml:space="preserve">Администрация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85FE9">
        <w:rPr>
          <w:bCs/>
          <w:kern w:val="2"/>
          <w:sz w:val="28"/>
          <w:szCs w:val="28"/>
        </w:rPr>
        <w:t xml:space="preserve"> сельского поселения</w:t>
      </w:r>
      <w:r w:rsidR="00230309">
        <w:rPr>
          <w:bCs/>
          <w:kern w:val="2"/>
          <w:sz w:val="28"/>
          <w:szCs w:val="28"/>
        </w:rPr>
        <w:t xml:space="preserve"> </w:t>
      </w:r>
      <w:r w:rsidR="00C069B7" w:rsidRPr="00AB35A9">
        <w:rPr>
          <w:b/>
          <w:kern w:val="2"/>
          <w:sz w:val="32"/>
          <w:szCs w:val="32"/>
        </w:rPr>
        <w:t>постановляет:</w:t>
      </w:r>
    </w:p>
    <w:p w:rsidR="00C069B7" w:rsidRDefault="00C069B7" w:rsidP="00D3031B">
      <w:pPr>
        <w:suppressAutoHyphens/>
        <w:rPr>
          <w:kern w:val="2"/>
          <w:sz w:val="28"/>
          <w:szCs w:val="28"/>
        </w:rPr>
      </w:pPr>
    </w:p>
    <w:p w:rsidR="00F7055E" w:rsidRPr="00FF28AF" w:rsidRDefault="00F7055E" w:rsidP="00F7055E">
      <w:pPr>
        <w:suppressAutoHyphens/>
        <w:jc w:val="both"/>
        <w:rPr>
          <w:b/>
          <w:sz w:val="26"/>
          <w:szCs w:val="26"/>
        </w:rPr>
      </w:pPr>
      <w:r w:rsidRPr="00FF28AF">
        <w:rPr>
          <w:sz w:val="26"/>
          <w:szCs w:val="26"/>
        </w:rPr>
        <w:t>1. Внести изменения в муниципальную программу  Андреево-Мелентьевского сельского поселения «</w:t>
      </w:r>
      <w:r w:rsidRPr="00F7055E">
        <w:rPr>
          <w:sz w:val="26"/>
          <w:szCs w:val="26"/>
        </w:rPr>
        <w:t>Развитие культуры  Андреево-Мелентьевского сельского поселения</w:t>
      </w:r>
      <w:r w:rsidRPr="00FF28AF">
        <w:rPr>
          <w:sz w:val="26"/>
          <w:szCs w:val="26"/>
        </w:rPr>
        <w:t>»  согласно приложению.</w:t>
      </w:r>
    </w:p>
    <w:p w:rsidR="00F7055E" w:rsidRPr="00FF28AF" w:rsidRDefault="00F7055E" w:rsidP="00F7055E">
      <w:pPr>
        <w:ind w:firstLine="708"/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2. </w:t>
      </w:r>
      <w:r>
        <w:rPr>
          <w:sz w:val="26"/>
          <w:szCs w:val="26"/>
        </w:rPr>
        <w:t>Отдел</w:t>
      </w:r>
      <w:r w:rsidRPr="00FF28AF">
        <w:rPr>
          <w:sz w:val="26"/>
          <w:szCs w:val="26"/>
        </w:rPr>
        <w:t>у экономики и финансов Администрации Андреево-Мелентьевского сельского поселения (</w:t>
      </w:r>
      <w:r w:rsidR="00F738AC">
        <w:rPr>
          <w:sz w:val="26"/>
          <w:szCs w:val="26"/>
        </w:rPr>
        <w:t>Соцковой С.Н.)</w:t>
      </w:r>
      <w:r w:rsidRPr="00FF28AF">
        <w:rPr>
          <w:sz w:val="26"/>
          <w:szCs w:val="26"/>
        </w:rPr>
        <w:t xml:space="preserve">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F7055E" w:rsidRPr="00FF28AF" w:rsidRDefault="00F7055E" w:rsidP="00F7055E">
      <w:pPr>
        <w:tabs>
          <w:tab w:val="num" w:pos="0"/>
        </w:tabs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          3. Настоящее Постановление вступает в силу со дня его официального опубликования (обнародования).</w:t>
      </w:r>
    </w:p>
    <w:p w:rsidR="00F7055E" w:rsidRPr="00160A62" w:rsidRDefault="00F7055E" w:rsidP="00F7055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Pr="00160A62">
        <w:rPr>
          <w:sz w:val="26"/>
          <w:szCs w:val="26"/>
        </w:rPr>
        <w:t>. Контроль за выполнением  настоящего постановления оставляю за собой.</w:t>
      </w:r>
    </w:p>
    <w:p w:rsidR="00F7055E" w:rsidRDefault="00F7055E" w:rsidP="00F7055E">
      <w:pPr>
        <w:suppressAutoHyphens/>
        <w:jc w:val="both"/>
        <w:rPr>
          <w:b/>
          <w:sz w:val="26"/>
          <w:szCs w:val="26"/>
        </w:rPr>
      </w:pPr>
    </w:p>
    <w:p w:rsidR="00280591" w:rsidRDefault="00280591" w:rsidP="00F7055E">
      <w:pPr>
        <w:suppressAutoHyphens/>
        <w:jc w:val="both"/>
        <w:rPr>
          <w:b/>
          <w:sz w:val="26"/>
          <w:szCs w:val="26"/>
        </w:rPr>
      </w:pPr>
    </w:p>
    <w:p w:rsidR="00280591" w:rsidRPr="00FF28AF" w:rsidRDefault="00280591" w:rsidP="00F7055E">
      <w:pPr>
        <w:suppressAutoHyphens/>
        <w:jc w:val="both"/>
        <w:rPr>
          <w:b/>
          <w:sz w:val="26"/>
          <w:szCs w:val="26"/>
        </w:rPr>
      </w:pPr>
    </w:p>
    <w:p w:rsidR="00C65E08" w:rsidRDefault="00280591" w:rsidP="00D3031B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Глава</w:t>
      </w:r>
      <w:r w:rsidR="00C65E08">
        <w:rPr>
          <w:b/>
          <w:kern w:val="2"/>
          <w:sz w:val="28"/>
          <w:szCs w:val="28"/>
        </w:rPr>
        <w:t xml:space="preserve"> а</w:t>
      </w:r>
      <w:r w:rsidR="00090FF7">
        <w:rPr>
          <w:b/>
          <w:kern w:val="2"/>
          <w:sz w:val="28"/>
          <w:szCs w:val="28"/>
        </w:rPr>
        <w:t xml:space="preserve">дминистрации  </w:t>
      </w:r>
    </w:p>
    <w:p w:rsidR="00D04649" w:rsidRPr="00AB35A9" w:rsidRDefault="00994FBD" w:rsidP="00D3031B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Андреево-Мелентьевского</w:t>
      </w:r>
    </w:p>
    <w:p w:rsidR="00150E13" w:rsidRPr="00AB35A9" w:rsidRDefault="00150E13" w:rsidP="00D3031B">
      <w:pPr>
        <w:suppressAutoHyphens/>
        <w:rPr>
          <w:b/>
          <w:kern w:val="2"/>
          <w:sz w:val="28"/>
          <w:szCs w:val="28"/>
        </w:rPr>
      </w:pPr>
      <w:r w:rsidRPr="00AB35A9">
        <w:rPr>
          <w:b/>
          <w:kern w:val="2"/>
          <w:sz w:val="28"/>
          <w:szCs w:val="28"/>
        </w:rPr>
        <w:t>сельск</w:t>
      </w:r>
      <w:r w:rsidR="00090FF7">
        <w:rPr>
          <w:b/>
          <w:kern w:val="2"/>
          <w:sz w:val="28"/>
          <w:szCs w:val="28"/>
        </w:rPr>
        <w:t>о</w:t>
      </w:r>
      <w:r w:rsidR="00F148AE">
        <w:rPr>
          <w:b/>
          <w:kern w:val="2"/>
          <w:sz w:val="28"/>
          <w:szCs w:val="28"/>
        </w:rPr>
        <w:t>го поселения</w:t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280591">
        <w:rPr>
          <w:b/>
          <w:kern w:val="2"/>
          <w:sz w:val="28"/>
          <w:szCs w:val="28"/>
        </w:rPr>
        <w:t>Ю.В.Иваница</w:t>
      </w:r>
    </w:p>
    <w:p w:rsidR="007027B0" w:rsidRPr="005D7737" w:rsidRDefault="007027B0" w:rsidP="00F22B69">
      <w:pPr>
        <w:suppressAutoHyphens/>
        <w:jc w:val="right"/>
        <w:rPr>
          <w:kern w:val="2"/>
          <w:sz w:val="28"/>
          <w:szCs w:val="28"/>
        </w:rPr>
      </w:pPr>
    </w:p>
    <w:p w:rsidR="00280591" w:rsidRDefault="00280591" w:rsidP="00F22B69">
      <w:pPr>
        <w:suppressAutoHyphens/>
        <w:jc w:val="right"/>
        <w:rPr>
          <w:kern w:val="2"/>
          <w:sz w:val="28"/>
          <w:szCs w:val="28"/>
        </w:rPr>
      </w:pPr>
    </w:p>
    <w:p w:rsidR="004A689D" w:rsidRDefault="004A689D" w:rsidP="00F22B69">
      <w:pPr>
        <w:suppressAutoHyphens/>
        <w:jc w:val="right"/>
        <w:rPr>
          <w:kern w:val="2"/>
          <w:sz w:val="28"/>
          <w:szCs w:val="28"/>
        </w:rPr>
      </w:pPr>
    </w:p>
    <w:p w:rsidR="004A689D" w:rsidRDefault="004A689D" w:rsidP="00F22B69">
      <w:pPr>
        <w:suppressAutoHyphens/>
        <w:jc w:val="right"/>
        <w:rPr>
          <w:kern w:val="2"/>
          <w:sz w:val="28"/>
          <w:szCs w:val="28"/>
        </w:rPr>
      </w:pPr>
    </w:p>
    <w:p w:rsidR="00FF2573" w:rsidRDefault="00FF2573" w:rsidP="00FF2573">
      <w:pPr>
        <w:suppressAutoHyphens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</w:t>
      </w:r>
    </w:p>
    <w:p w:rsidR="00FF2573" w:rsidRDefault="00FF2573" w:rsidP="00FF2573">
      <w:pPr>
        <w:suppressAutoHyphens/>
        <w:rPr>
          <w:sz w:val="18"/>
          <w:szCs w:val="18"/>
        </w:rPr>
      </w:pPr>
      <w:r>
        <w:rPr>
          <w:sz w:val="18"/>
          <w:szCs w:val="18"/>
        </w:rPr>
        <w:t>экономики и финансов администрации</w:t>
      </w:r>
    </w:p>
    <w:p w:rsidR="00FF2573" w:rsidRDefault="00FF2573" w:rsidP="00FF2573">
      <w:pPr>
        <w:suppressAutoHyphens/>
        <w:rPr>
          <w:kern w:val="2"/>
          <w:sz w:val="28"/>
          <w:szCs w:val="28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4A689D" w:rsidRDefault="004A689D" w:rsidP="00F22B69">
      <w:pPr>
        <w:suppressAutoHyphens/>
        <w:jc w:val="right"/>
        <w:rPr>
          <w:kern w:val="2"/>
          <w:sz w:val="28"/>
          <w:szCs w:val="28"/>
        </w:rPr>
      </w:pPr>
    </w:p>
    <w:p w:rsidR="003642D9" w:rsidRDefault="003642D9" w:rsidP="00F22B69">
      <w:pPr>
        <w:suppressAutoHyphens/>
        <w:jc w:val="right"/>
        <w:rPr>
          <w:kern w:val="2"/>
          <w:sz w:val="28"/>
          <w:szCs w:val="28"/>
        </w:rPr>
      </w:pPr>
    </w:p>
    <w:p w:rsidR="003642D9" w:rsidRDefault="003642D9" w:rsidP="00F22B69">
      <w:pPr>
        <w:suppressAutoHyphens/>
        <w:jc w:val="right"/>
        <w:rPr>
          <w:kern w:val="2"/>
          <w:sz w:val="28"/>
          <w:szCs w:val="28"/>
        </w:rPr>
      </w:pPr>
    </w:p>
    <w:p w:rsidR="003642D9" w:rsidRDefault="003642D9" w:rsidP="00F22B69">
      <w:pPr>
        <w:suppressAutoHyphens/>
        <w:jc w:val="right"/>
        <w:rPr>
          <w:kern w:val="2"/>
          <w:sz w:val="28"/>
          <w:szCs w:val="28"/>
        </w:rPr>
      </w:pPr>
    </w:p>
    <w:p w:rsidR="00C65E08" w:rsidRDefault="00C65E08" w:rsidP="00F22B69">
      <w:pPr>
        <w:suppressAutoHyphens/>
        <w:jc w:val="right"/>
        <w:rPr>
          <w:kern w:val="2"/>
          <w:sz w:val="28"/>
          <w:szCs w:val="28"/>
        </w:rPr>
      </w:pPr>
    </w:p>
    <w:p w:rsidR="00C069B7" w:rsidRPr="00B416AF" w:rsidRDefault="00F22B69" w:rsidP="00F22B69">
      <w:pPr>
        <w:suppressAutoHyphens/>
        <w:jc w:val="right"/>
        <w:rPr>
          <w:kern w:val="2"/>
          <w:sz w:val="28"/>
          <w:szCs w:val="28"/>
        </w:rPr>
      </w:pPr>
      <w:r w:rsidRPr="00B416AF">
        <w:rPr>
          <w:kern w:val="2"/>
          <w:sz w:val="28"/>
          <w:szCs w:val="28"/>
        </w:rPr>
        <w:t xml:space="preserve">Приложение </w:t>
      </w:r>
    </w:p>
    <w:p w:rsidR="00F22B69" w:rsidRDefault="00F22B69" w:rsidP="00F22B6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F22B69" w:rsidRDefault="00994FBD" w:rsidP="00F22B6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Андреево-Мелентьевского</w:t>
      </w:r>
      <w:r w:rsidR="00F22B69">
        <w:rPr>
          <w:kern w:val="2"/>
          <w:sz w:val="28"/>
          <w:szCs w:val="28"/>
        </w:rPr>
        <w:t xml:space="preserve"> сельского поселения</w:t>
      </w:r>
    </w:p>
    <w:p w:rsidR="00F22B69" w:rsidRPr="00D3031B" w:rsidRDefault="009F3091" w:rsidP="00590464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162DB2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т</w:t>
      </w:r>
      <w:r w:rsidR="00162DB2">
        <w:rPr>
          <w:kern w:val="2"/>
          <w:sz w:val="28"/>
          <w:szCs w:val="28"/>
        </w:rPr>
        <w:t xml:space="preserve"> 25.10.</w:t>
      </w:r>
      <w:r w:rsidR="00063A0C">
        <w:rPr>
          <w:kern w:val="2"/>
          <w:sz w:val="28"/>
          <w:szCs w:val="28"/>
        </w:rPr>
        <w:t>2019 г.</w:t>
      </w:r>
      <w:r w:rsidR="003E0E90">
        <w:rPr>
          <w:kern w:val="2"/>
          <w:sz w:val="28"/>
          <w:szCs w:val="28"/>
        </w:rPr>
        <w:t xml:space="preserve"> № </w:t>
      </w:r>
      <w:r w:rsidR="00162DB2">
        <w:rPr>
          <w:kern w:val="2"/>
          <w:sz w:val="28"/>
          <w:szCs w:val="28"/>
        </w:rPr>
        <w:t>93</w:t>
      </w:r>
    </w:p>
    <w:p w:rsidR="00D04649" w:rsidRPr="00D3031B" w:rsidRDefault="00D04649" w:rsidP="00D3031B">
      <w:pPr>
        <w:suppressAutoHyphens/>
        <w:jc w:val="center"/>
        <w:rPr>
          <w:kern w:val="2"/>
          <w:sz w:val="28"/>
          <w:szCs w:val="28"/>
        </w:rPr>
      </w:pPr>
    </w:p>
    <w:p w:rsidR="00C069B7" w:rsidRPr="003C1048" w:rsidRDefault="00150E13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C1048">
        <w:rPr>
          <w:b/>
          <w:bCs/>
          <w:kern w:val="2"/>
          <w:sz w:val="28"/>
          <w:szCs w:val="28"/>
        </w:rPr>
        <w:t>МУНИЦИПАЛЬНАЯ</w:t>
      </w:r>
      <w:r w:rsidR="00C069B7" w:rsidRPr="003C1048">
        <w:rPr>
          <w:b/>
          <w:bCs/>
          <w:kern w:val="2"/>
          <w:sz w:val="28"/>
          <w:szCs w:val="28"/>
        </w:rPr>
        <w:t>ПРОГРАММА</w:t>
      </w:r>
    </w:p>
    <w:p w:rsidR="00C069B7" w:rsidRPr="003C1048" w:rsidRDefault="00994FBD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АНДРЕЕВО-МЕЛЕНТЬЕВСКОГО</w:t>
      </w:r>
      <w:r w:rsidR="00150E13" w:rsidRPr="003C1048">
        <w:rPr>
          <w:b/>
          <w:bCs/>
          <w:kern w:val="2"/>
          <w:sz w:val="28"/>
          <w:szCs w:val="28"/>
        </w:rPr>
        <w:t xml:space="preserve"> СЕЛЬСКОГО ПОСЕЛЕНИЯ</w:t>
      </w:r>
      <w:r w:rsidR="00C069B7" w:rsidRPr="003C1048">
        <w:rPr>
          <w:b/>
          <w:kern w:val="2"/>
          <w:sz w:val="28"/>
          <w:szCs w:val="28"/>
        </w:rPr>
        <w:t>«</w:t>
      </w:r>
      <w:r w:rsidR="004A689D">
        <w:rPr>
          <w:b/>
          <w:bCs/>
          <w:kern w:val="2"/>
          <w:sz w:val="28"/>
          <w:szCs w:val="28"/>
        </w:rPr>
        <w:t>РАЗВИТИЕ КУЛЬТУРЫ</w:t>
      </w:r>
      <w:r w:rsidR="00D07C58">
        <w:rPr>
          <w:b/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C1048">
        <w:rPr>
          <w:b/>
          <w:kern w:val="2"/>
          <w:sz w:val="28"/>
          <w:szCs w:val="28"/>
        </w:rPr>
        <w:t>»</w:t>
      </w:r>
    </w:p>
    <w:p w:rsidR="00C069B7" w:rsidRPr="003C1048" w:rsidRDefault="00C069B7" w:rsidP="00D3031B">
      <w:pPr>
        <w:suppressAutoHyphens/>
        <w:jc w:val="center"/>
        <w:rPr>
          <w:b/>
          <w:kern w:val="2"/>
          <w:sz w:val="28"/>
          <w:szCs w:val="28"/>
        </w:rPr>
      </w:pPr>
    </w:p>
    <w:p w:rsidR="00C069B7" w:rsidRPr="00D3031B" w:rsidRDefault="00C069B7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C069B7" w:rsidRPr="00D3031B" w:rsidRDefault="00945EAB" w:rsidP="00D3031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150E13">
        <w:rPr>
          <w:kern w:val="2"/>
          <w:sz w:val="28"/>
          <w:szCs w:val="28"/>
        </w:rPr>
        <w:t>униципальной</w:t>
      </w:r>
      <w:r w:rsidR="00230309">
        <w:rPr>
          <w:kern w:val="2"/>
          <w:sz w:val="28"/>
          <w:szCs w:val="28"/>
        </w:rPr>
        <w:t xml:space="preserve"> </w:t>
      </w:r>
      <w:r w:rsidR="00C069B7" w:rsidRPr="00D3031B">
        <w:rPr>
          <w:kern w:val="2"/>
          <w:sz w:val="28"/>
          <w:szCs w:val="28"/>
        </w:rPr>
        <w:t>программы</w:t>
      </w:r>
      <w:r w:rsidR="00230309">
        <w:rPr>
          <w:kern w:val="2"/>
          <w:sz w:val="28"/>
          <w:szCs w:val="28"/>
        </w:rPr>
        <w:t xml:space="preserve"> </w:t>
      </w:r>
      <w:r w:rsidR="00994FBD">
        <w:rPr>
          <w:kern w:val="2"/>
          <w:sz w:val="28"/>
          <w:szCs w:val="28"/>
        </w:rPr>
        <w:t>Андреево-Мелентьевского</w:t>
      </w:r>
      <w:r w:rsidR="00150E13">
        <w:rPr>
          <w:kern w:val="2"/>
          <w:sz w:val="28"/>
          <w:szCs w:val="28"/>
        </w:rPr>
        <w:t xml:space="preserve"> сельского поселения</w:t>
      </w:r>
    </w:p>
    <w:p w:rsidR="00C069B7" w:rsidRPr="00D3031B" w:rsidRDefault="004A689D" w:rsidP="00D3031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</w:t>
      </w:r>
      <w:r w:rsidR="00D07C58">
        <w:rPr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D3031B">
        <w:rPr>
          <w:kern w:val="2"/>
          <w:sz w:val="28"/>
          <w:szCs w:val="28"/>
        </w:rPr>
        <w:t>»</w:t>
      </w:r>
    </w:p>
    <w:p w:rsidR="00C069B7" w:rsidRDefault="00C069B7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173F" w:rsidRPr="00D3031B" w:rsidRDefault="00D2173F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7"/>
        <w:gridCol w:w="1521"/>
        <w:gridCol w:w="1838"/>
        <w:gridCol w:w="1563"/>
        <w:gridCol w:w="1509"/>
        <w:gridCol w:w="1290"/>
        <w:gridCol w:w="36"/>
      </w:tblGrid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Наименование</w:t>
            </w:r>
            <w:r w:rsidR="00162DB2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F22B69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994FBD">
              <w:rPr>
                <w:kern w:val="2"/>
              </w:rPr>
              <w:t>Андреево-Мелентьевского</w:t>
            </w:r>
            <w:r w:rsidR="004A689D">
              <w:rPr>
                <w:kern w:val="2"/>
              </w:rPr>
              <w:t xml:space="preserve"> сельского поселения «Развитие культуры</w:t>
            </w:r>
            <w:r w:rsidR="00307E9E">
              <w:rPr>
                <w:kern w:val="2"/>
              </w:rPr>
              <w:t xml:space="preserve"> Андреево-Мелентьевского сельского поселения</w:t>
            </w:r>
            <w:r>
              <w:rPr>
                <w:kern w:val="2"/>
              </w:rPr>
              <w:t>»</w:t>
            </w:r>
            <w:r w:rsidR="000470D5">
              <w:rPr>
                <w:kern w:val="2"/>
              </w:rPr>
              <w:t>(далее – муниципальная программа)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Ответственный</w:t>
            </w:r>
            <w:r w:rsidRPr="00D3031B">
              <w:rPr>
                <w:kern w:val="2"/>
              </w:rPr>
              <w:br/>
              <w:t>исполнитель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BB5921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="00230309">
              <w:rPr>
                <w:kern w:val="2"/>
              </w:rPr>
              <w:t xml:space="preserve"> </w:t>
            </w:r>
            <w:r w:rsidR="00994FBD">
              <w:rPr>
                <w:kern w:val="2"/>
              </w:rPr>
              <w:t>Андреево-Мелентьевского</w:t>
            </w:r>
            <w:r w:rsidR="00150E13">
              <w:rPr>
                <w:kern w:val="2"/>
              </w:rPr>
              <w:t xml:space="preserve"> сельского поселения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Соисполнители</w:t>
            </w:r>
            <w:r w:rsidR="00162DB2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Участники</w:t>
            </w:r>
            <w:r w:rsidR="00162DB2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Подпрограммы</w:t>
            </w:r>
            <w:r w:rsidR="00162DB2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  <w:r w:rsidR="004A689D">
              <w:rPr>
                <w:kern w:val="2"/>
              </w:rPr>
              <w:t>Развитие культурно</w:t>
            </w:r>
            <w:r w:rsidR="00B13C8C">
              <w:rPr>
                <w:kern w:val="2"/>
              </w:rPr>
              <w:t xml:space="preserve"> -</w:t>
            </w:r>
            <w:r w:rsidR="004A689D">
              <w:rPr>
                <w:kern w:val="2"/>
              </w:rPr>
              <w:t xml:space="preserve"> досуговой деятельности</w:t>
            </w:r>
            <w:r w:rsidR="00CE29F5">
              <w:rPr>
                <w:kern w:val="2"/>
              </w:rPr>
              <w:t xml:space="preserve"> в Андреево-Мелентьевском сельском поселении</w:t>
            </w:r>
            <w:r w:rsidRPr="00D3031B">
              <w:rPr>
                <w:kern w:val="2"/>
              </w:rPr>
              <w:t>.</w:t>
            </w:r>
          </w:p>
          <w:p w:rsidR="00C069B7" w:rsidRPr="00D3031B" w:rsidRDefault="00C069B7" w:rsidP="004A689D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Программно-</w:t>
            </w:r>
            <w:r w:rsidRPr="00D3031B">
              <w:rPr>
                <w:kern w:val="2"/>
              </w:rPr>
              <w:br/>
              <w:t>целевые</w:t>
            </w:r>
            <w:r w:rsidRPr="00D3031B">
              <w:rPr>
                <w:kern w:val="2"/>
              </w:rPr>
              <w:br/>
              <w:t>инструменты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Цели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2306A8"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Обеспечение</w:t>
            </w:r>
            <w:r w:rsidR="00162DB2">
              <w:rPr>
                <w:bCs/>
                <w:kern w:val="2"/>
              </w:rPr>
              <w:t xml:space="preserve"> </w:t>
            </w:r>
            <w:r w:rsidR="004A689D">
              <w:rPr>
                <w:bCs/>
                <w:kern w:val="2"/>
              </w:rPr>
              <w:t>прав граждан на доступ к культурным ценностям</w:t>
            </w:r>
            <w:r w:rsidRPr="00D3031B">
              <w:rPr>
                <w:bCs/>
                <w:kern w:val="2"/>
              </w:rPr>
              <w:t>.</w:t>
            </w:r>
          </w:p>
          <w:p w:rsidR="00327657" w:rsidRDefault="00C069B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 w:rsidR="002306A8">
              <w:rPr>
                <w:bCs/>
                <w:kern w:val="2"/>
              </w:rPr>
              <w:t> </w:t>
            </w:r>
            <w:r w:rsidR="004A689D">
              <w:rPr>
                <w:bCs/>
                <w:kern w:val="2"/>
              </w:rPr>
              <w:t>Обеспечение свободы творчества и прав граждан на участие в культурной жизни</w:t>
            </w:r>
            <w:r w:rsidR="00327657">
              <w:rPr>
                <w:bCs/>
                <w:kern w:val="2"/>
              </w:rPr>
              <w:t>.</w:t>
            </w:r>
          </w:p>
          <w:p w:rsidR="00C069B7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="00C069B7" w:rsidRPr="00D3031B">
              <w:rPr>
                <w:bCs/>
                <w:kern w:val="2"/>
              </w:rPr>
              <w:t>.</w:t>
            </w:r>
            <w:r>
              <w:rPr>
                <w:bCs/>
                <w:kern w:val="2"/>
              </w:rPr>
              <w:t xml:space="preserve"> Удовлетворение потребностей населения поселения в сфере культуры и искусства, повышение привлекательности учреждений культуры для жителей поселения.</w:t>
            </w:r>
          </w:p>
          <w:p w:rsidR="00327657" w:rsidRPr="00D3031B" w:rsidRDefault="0032765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4. Сохранение, развитие местного традиционного народного художественного творчества.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Задачи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327657">
              <w:rPr>
                <w:bCs/>
                <w:kern w:val="2"/>
              </w:rPr>
              <w:t>Создание условий для расширения доступа различных категорий населения к культурным ценностям</w:t>
            </w:r>
            <w:r w:rsidRPr="00D3031B">
              <w:rPr>
                <w:bCs/>
                <w:kern w:val="2"/>
              </w:rPr>
              <w:t>.</w:t>
            </w:r>
          </w:p>
          <w:p w:rsidR="000C1395" w:rsidRDefault="0032765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 xml:space="preserve">2.Сохранение и развитие творческого потенциала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  <w:r w:rsidR="000C1395">
              <w:rPr>
                <w:bCs/>
                <w:kern w:val="2"/>
              </w:rPr>
              <w:t>.</w:t>
            </w:r>
          </w:p>
          <w:p w:rsidR="00C069B7" w:rsidRPr="000C1395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3.Стимулирование интереса к изучению, сохранению и развитию национальных традиций у подрастающего поколения</w:t>
            </w:r>
            <w:r w:rsidR="000C1395">
              <w:rPr>
                <w:bCs/>
                <w:kern w:val="2"/>
              </w:rPr>
              <w:t>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  <w:lang w:eastAsia="en-US"/>
              </w:rPr>
              <w:lastRenderedPageBreak/>
              <w:br w:type="page"/>
            </w:r>
            <w:r w:rsidRPr="00D3031B">
              <w:rPr>
                <w:kern w:val="2"/>
              </w:rPr>
              <w:t>Целевые</w:t>
            </w:r>
            <w:r w:rsidRPr="00D3031B">
              <w:rPr>
                <w:kern w:val="2"/>
              </w:rPr>
              <w:br/>
              <w:t>индикаторыи</w:t>
            </w:r>
            <w:r w:rsidRPr="00D3031B">
              <w:rPr>
                <w:kern w:val="2"/>
              </w:rPr>
              <w:br/>
              <w:t>показатели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6C21F6">
              <w:rPr>
                <w:bCs/>
                <w:kern w:val="2"/>
              </w:rPr>
              <w:t>Количество посетителей мероприятий от численности населения в год, процентов</w:t>
            </w:r>
            <w:r w:rsidRPr="00D3031B">
              <w:rPr>
                <w:bCs/>
                <w:kern w:val="2"/>
              </w:rPr>
              <w:t>.</w:t>
            </w:r>
          </w:p>
          <w:p w:rsidR="00C069B7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 w:rsidR="002306A8">
              <w:rPr>
                <w:bCs/>
                <w:kern w:val="2"/>
              </w:rPr>
              <w:t> </w:t>
            </w:r>
            <w:r w:rsidR="006C21F6">
              <w:rPr>
                <w:bCs/>
                <w:kern w:val="2"/>
              </w:rPr>
              <w:t>Количество клубных формирований (в том числе любительских объединений и формирований самодеятельного народного творчества), единиц</w:t>
            </w:r>
            <w:r w:rsidR="000C1395">
              <w:rPr>
                <w:bCs/>
                <w:kern w:val="2"/>
              </w:rPr>
              <w:t>.</w:t>
            </w:r>
          </w:p>
          <w:p w:rsidR="000C1395" w:rsidRPr="00D3031B" w:rsidRDefault="000C1395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Этапыисроки</w:t>
            </w:r>
            <w:r w:rsidR="008A1187">
              <w:rPr>
                <w:kern w:val="2"/>
              </w:rPr>
              <w:t xml:space="preserve"> -</w:t>
            </w:r>
            <w:r w:rsidRPr="00D3031B">
              <w:rPr>
                <w:kern w:val="2"/>
              </w:rPr>
              <w:br/>
              <w:t>реализации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напостояннойоснове,этапыневыделяются:</w:t>
            </w:r>
            <w:r w:rsidRPr="00D3031B">
              <w:rPr>
                <w:kern w:val="2"/>
              </w:rPr>
              <w:br/>
            </w:r>
            <w:r w:rsidR="008A1187">
              <w:rPr>
                <w:kern w:val="2"/>
              </w:rPr>
              <w:t>1 января 2019г. – 31 декабря 2030г.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277A92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277A92">
              <w:rPr>
                <w:kern w:val="2"/>
              </w:rPr>
              <w:t>Ресурсное</w:t>
            </w:r>
            <w:r w:rsidR="008A1187" w:rsidRPr="00277A92">
              <w:rPr>
                <w:kern w:val="2"/>
              </w:rPr>
              <w:t>-</w:t>
            </w:r>
            <w:r w:rsidRPr="00277A92">
              <w:rPr>
                <w:kern w:val="2"/>
              </w:rPr>
              <w:t>обеспечениепрограммы</w:t>
            </w:r>
          </w:p>
        </w:tc>
        <w:tc>
          <w:tcPr>
            <w:tcW w:w="7721" w:type="dxa"/>
            <w:gridSpan w:val="5"/>
            <w:tcBorders>
              <w:bottom w:val="single" w:sz="4" w:space="0" w:color="auto"/>
            </w:tcBorders>
          </w:tcPr>
          <w:p w:rsidR="00C069B7" w:rsidRPr="00277A92" w:rsidRDefault="00C069B7" w:rsidP="00B10A40">
            <w:pPr>
              <w:pStyle w:val="ConsPlusCell"/>
              <w:suppressAutoHyphens/>
              <w:jc w:val="both"/>
              <w:rPr>
                <w:kern w:val="2"/>
              </w:rPr>
            </w:pPr>
            <w:r w:rsidRPr="00277A92">
              <w:rPr>
                <w:kern w:val="2"/>
              </w:rPr>
              <w:t>объембюджетныхассигнованийнареализациюпрограммыизсредствбюджета</w:t>
            </w:r>
            <w:r w:rsidR="00BB5921" w:rsidRPr="00277A92">
              <w:rPr>
                <w:kern w:val="2"/>
              </w:rPr>
              <w:t xml:space="preserve"> поселения</w:t>
            </w:r>
            <w:r w:rsidR="00E6210D" w:rsidRPr="00277A92">
              <w:rPr>
                <w:kern w:val="2"/>
              </w:rPr>
              <w:t xml:space="preserve"> и областного бюджета</w:t>
            </w:r>
            <w:r w:rsidRPr="00277A92">
              <w:rPr>
                <w:kern w:val="2"/>
              </w:rPr>
              <w:t>составляет–</w:t>
            </w:r>
            <w:r w:rsidR="008B51FD">
              <w:rPr>
                <w:kern w:val="2"/>
              </w:rPr>
              <w:t>6</w:t>
            </w:r>
            <w:r w:rsidR="00971F63">
              <w:rPr>
                <w:kern w:val="2"/>
              </w:rPr>
              <w:t xml:space="preserve">7744,4 </w:t>
            </w:r>
            <w:r w:rsidRPr="00277A92">
              <w:rPr>
                <w:bCs/>
                <w:kern w:val="2"/>
              </w:rPr>
              <w:t>тыс.руб</w:t>
            </w:r>
            <w:r w:rsidR="002C65A2" w:rsidRPr="00277A92">
              <w:rPr>
                <w:kern w:val="2"/>
              </w:rPr>
              <w:t xml:space="preserve">лей, в том числе из </w:t>
            </w:r>
            <w:r w:rsidR="008A1187" w:rsidRPr="00277A92">
              <w:rPr>
                <w:kern w:val="2"/>
              </w:rPr>
              <w:t>с</w:t>
            </w:r>
            <w:r w:rsidR="00346472" w:rsidRPr="00277A92">
              <w:rPr>
                <w:kern w:val="2"/>
              </w:rPr>
              <w:t>р</w:t>
            </w:r>
            <w:r w:rsidR="00F941AB">
              <w:rPr>
                <w:kern w:val="2"/>
              </w:rPr>
              <w:t>едств областного бюджета –1618</w:t>
            </w:r>
            <w:r w:rsidR="00667AD7">
              <w:rPr>
                <w:kern w:val="2"/>
              </w:rPr>
              <w:t>,3</w:t>
            </w:r>
            <w:r w:rsidR="002C65A2" w:rsidRPr="00277A92">
              <w:rPr>
                <w:kern w:val="2"/>
              </w:rPr>
              <w:t xml:space="preserve"> тыс. рублей; из средств бюджета </w:t>
            </w:r>
            <w:r w:rsidR="00994FBD" w:rsidRPr="00277A92">
              <w:rPr>
                <w:kern w:val="2"/>
              </w:rPr>
              <w:t>Андреево-Мелентьевского</w:t>
            </w:r>
            <w:r w:rsidR="008A1187" w:rsidRPr="00277A92">
              <w:rPr>
                <w:kern w:val="2"/>
              </w:rPr>
              <w:t xml:space="preserve"> сельского поселени</w:t>
            </w:r>
            <w:r w:rsidR="004357D5" w:rsidRPr="00277A92">
              <w:rPr>
                <w:kern w:val="2"/>
              </w:rPr>
              <w:t xml:space="preserve">я </w:t>
            </w:r>
            <w:r w:rsidR="00346472" w:rsidRPr="00277A92">
              <w:rPr>
                <w:kern w:val="2"/>
              </w:rPr>
              <w:t xml:space="preserve">– </w:t>
            </w:r>
            <w:r w:rsidR="008B51FD">
              <w:rPr>
                <w:kern w:val="2"/>
              </w:rPr>
              <w:t>6</w:t>
            </w:r>
            <w:r w:rsidR="00971F63">
              <w:rPr>
                <w:kern w:val="2"/>
              </w:rPr>
              <w:t>5797</w:t>
            </w:r>
            <w:r w:rsidR="008B51FD">
              <w:rPr>
                <w:kern w:val="2"/>
              </w:rPr>
              <w:t>,</w:t>
            </w:r>
            <w:r w:rsidR="00F941AB">
              <w:rPr>
                <w:kern w:val="2"/>
              </w:rPr>
              <w:t>1</w:t>
            </w:r>
            <w:r w:rsidR="002C65A2" w:rsidRPr="00277A92">
              <w:rPr>
                <w:kern w:val="2"/>
              </w:rPr>
              <w:t xml:space="preserve">тыс.рублей: </w:t>
            </w:r>
            <w:r w:rsidRPr="00277A92">
              <w:rPr>
                <w:kern w:val="2"/>
              </w:rPr>
              <w:t>объембюджетныхассигнованийнареализациюпрограммыпогодамсоставляет(тыс.рублей):</w:t>
            </w: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Default="00B025DC" w:rsidP="002F77A9">
            <w:pPr>
              <w:pStyle w:val="ConsPlusCell"/>
              <w:suppressAutoHyphens/>
              <w:rPr>
                <w:kern w:val="2"/>
              </w:rPr>
            </w:pPr>
            <w:r>
              <w:rPr>
                <w:kern w:val="2"/>
              </w:rPr>
              <w:t>б</w:t>
            </w:r>
            <w:r w:rsidR="002F77A9" w:rsidRPr="00D3031B">
              <w:rPr>
                <w:kern w:val="2"/>
              </w:rPr>
              <w:t>юджет</w:t>
            </w:r>
          </w:p>
          <w:p w:rsidR="002F77A9" w:rsidRPr="00D3031B" w:rsidRDefault="002F77A9" w:rsidP="002F77A9">
            <w:pPr>
              <w:pStyle w:val="ConsPlusCell"/>
              <w:suppressAutoHyphens/>
              <w:rPr>
                <w:kern w:val="2"/>
              </w:rPr>
            </w:pPr>
            <w:r>
              <w:rPr>
                <w:kern w:val="2"/>
              </w:rPr>
              <w:t xml:space="preserve">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</w:p>
          <w:p w:rsidR="002F77A9" w:rsidRPr="00D3031B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Федераль-</w:t>
            </w:r>
          </w:p>
          <w:p w:rsidR="002F77A9" w:rsidRDefault="00B025D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ный бюджет</w:t>
            </w:r>
          </w:p>
          <w:p w:rsidR="002F77A9" w:rsidRPr="00D3031B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6E2539" w:rsidRDefault="00EE363E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971F63">
              <w:rPr>
                <w:bCs/>
                <w:kern w:val="2"/>
                <w:sz w:val="28"/>
                <w:szCs w:val="28"/>
              </w:rPr>
              <w:t>13455,3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A340A2" w:rsidRDefault="00971F63" w:rsidP="00971F63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11508</w:t>
            </w:r>
            <w:r w:rsidR="003F0A74">
              <w:rPr>
                <w:bCs/>
                <w:kern w:val="2"/>
                <w:sz w:val="28"/>
                <w:szCs w:val="28"/>
              </w:rPr>
              <w:t>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0470D5" w:rsidRDefault="00F941AB" w:rsidP="00F941AB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1618,3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0470D5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329,0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BC59B9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5080,4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FE4E53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5080,4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5387,7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11CAD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5387,7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11CAD" w:rsidRDefault="00B025DC" w:rsidP="00311CAD">
            <w:pPr>
              <w:jc w:val="center"/>
              <w:rPr>
                <w:sz w:val="28"/>
                <w:szCs w:val="28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127059" w:rsidRDefault="00971F63" w:rsidP="000156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67744,4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8472E4" w:rsidRDefault="00971F63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65797,1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46472" w:rsidRDefault="00971F63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46472" w:rsidRDefault="00B025DC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329,0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Ожидаемые</w:t>
            </w:r>
            <w:r w:rsidRPr="00D3031B">
              <w:rPr>
                <w:kern w:val="2"/>
              </w:rPr>
              <w:br/>
              <w:t>результаты</w:t>
            </w:r>
            <w:r w:rsidRPr="00D3031B">
              <w:rPr>
                <w:kern w:val="2"/>
              </w:rPr>
              <w:br/>
              <w:t>реализации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</w:tcBorders>
          </w:tcPr>
          <w:p w:rsidR="00C069B7" w:rsidRDefault="00C069B7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6C21F6">
              <w:rPr>
                <w:bCs/>
                <w:kern w:val="2"/>
              </w:rPr>
              <w:t xml:space="preserve">Повышение доступности культурных ценностей для населения </w:t>
            </w:r>
            <w:r w:rsidR="00994FBD">
              <w:rPr>
                <w:bCs/>
                <w:kern w:val="2"/>
              </w:rPr>
              <w:t>Андреево-Мелентьевского</w:t>
            </w:r>
            <w:r w:rsidR="006C21F6">
              <w:rPr>
                <w:bCs/>
                <w:kern w:val="2"/>
              </w:rPr>
              <w:t xml:space="preserve"> сельского поселения.</w:t>
            </w:r>
          </w:p>
          <w:p w:rsidR="006C21F6" w:rsidRPr="00D3031B" w:rsidRDefault="006C21F6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2. Привлекательность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  <w:r w:rsidR="005017FE">
              <w:rPr>
                <w:bCs/>
                <w:kern w:val="2"/>
              </w:rPr>
              <w:t xml:space="preserve"> как территории, благоприятной для отдыха.</w:t>
            </w:r>
          </w:p>
          <w:p w:rsidR="00C069B7" w:rsidRPr="00D3031B" w:rsidRDefault="00C069B7" w:rsidP="002306A8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</w:p>
        </w:tc>
      </w:tr>
    </w:tbl>
    <w:p w:rsidR="009B680D" w:rsidRDefault="009B680D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9B680D" w:rsidRPr="00D3031B" w:rsidRDefault="009B680D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9B680D" w:rsidRPr="00D3031B" w:rsidRDefault="005017FE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подпрограммы «Развитие культурно</w:t>
      </w:r>
      <w:r w:rsidR="00B13C8C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досуговой деятельности</w:t>
      </w:r>
      <w:r w:rsidR="009B1718">
        <w:rPr>
          <w:kern w:val="2"/>
          <w:sz w:val="28"/>
          <w:szCs w:val="28"/>
        </w:rPr>
        <w:t xml:space="preserve"> в Андреево-Мелентьевском сельском поселении</w:t>
      </w:r>
      <w:r w:rsidR="009B680D" w:rsidRPr="00D3031B">
        <w:rPr>
          <w:kern w:val="2"/>
          <w:sz w:val="28"/>
          <w:szCs w:val="28"/>
        </w:rPr>
        <w:t>»</w:t>
      </w:r>
    </w:p>
    <w:p w:rsidR="009B680D" w:rsidRPr="00D3031B" w:rsidRDefault="009B680D" w:rsidP="009B680D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9"/>
        <w:gridCol w:w="7469"/>
      </w:tblGrid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Наименование подпрограммы</w:t>
            </w:r>
          </w:p>
        </w:tc>
        <w:tc>
          <w:tcPr>
            <w:tcW w:w="7469" w:type="dxa"/>
          </w:tcPr>
          <w:p w:rsidR="009B680D" w:rsidRPr="00D3031B" w:rsidRDefault="005017FE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Развитие культурно</w:t>
            </w:r>
            <w:r w:rsidR="00B13C8C">
              <w:rPr>
                <w:kern w:val="2"/>
              </w:rPr>
              <w:t>-</w:t>
            </w:r>
            <w:r>
              <w:rPr>
                <w:kern w:val="2"/>
              </w:rPr>
              <w:t xml:space="preserve"> досуговой деятельности</w:t>
            </w:r>
            <w:r w:rsidR="009B680D">
              <w:rPr>
                <w:kern w:val="2"/>
              </w:rPr>
              <w:t xml:space="preserve"> (далее – Подпрограмма 1)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="00230309">
              <w:rPr>
                <w:kern w:val="2"/>
              </w:rPr>
              <w:t xml:space="preserve"> </w:t>
            </w:r>
            <w:r w:rsidR="00994FBD">
              <w:rPr>
                <w:kern w:val="2"/>
              </w:rPr>
              <w:t>Андреево-Мелентьевского</w:t>
            </w:r>
            <w:r>
              <w:rPr>
                <w:kern w:val="2"/>
              </w:rPr>
              <w:t xml:space="preserve"> сельского поселения                    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Программно-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5017FE" w:rsidP="00424B0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B13C8C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 w:rsidR="005017FE">
              <w:rPr>
                <w:bCs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9B680D" w:rsidRPr="00D3031B" w:rsidRDefault="005017FE" w:rsidP="00B13C8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2. Реализация творческих мероприятий</w:t>
            </w:r>
            <w:r w:rsidR="009B680D" w:rsidRPr="00D3031B">
              <w:rPr>
                <w:bCs/>
                <w:kern w:val="2"/>
              </w:rPr>
              <w:t>.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="005017FE">
              <w:rPr>
                <w:bCs/>
                <w:kern w:val="2"/>
                <w:sz w:val="28"/>
                <w:szCs w:val="28"/>
              </w:rPr>
              <w:t>Разнообразие тематической направленности проводимых мероприятий, количество направлений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9B680D" w:rsidRDefault="009B680D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="005017FE">
              <w:rPr>
                <w:bCs/>
                <w:kern w:val="2"/>
              </w:rPr>
              <w:t>Степень удов</w:t>
            </w:r>
            <w:r w:rsidR="009441AA">
              <w:rPr>
                <w:bCs/>
                <w:kern w:val="2"/>
              </w:rPr>
              <w:t>летворенности населением</w:t>
            </w:r>
            <w:r w:rsidR="005017FE">
              <w:rPr>
                <w:bCs/>
                <w:kern w:val="2"/>
              </w:rPr>
              <w:t xml:space="preserve"> качеством</w:t>
            </w:r>
            <w:r w:rsidR="009441AA">
              <w:rPr>
                <w:bCs/>
                <w:kern w:val="2"/>
              </w:rPr>
              <w:t xml:space="preserve"> проводимых мероприятий, процент.</w:t>
            </w:r>
          </w:p>
          <w:p w:rsidR="009441AA" w:rsidRPr="00D3031B" w:rsidRDefault="009441AA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3.Количество публичных выступлений, единиц.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>подпрограммы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D3031B">
              <w:rPr>
                <w:bCs/>
                <w:kern w:val="2"/>
                <w:sz w:val="28"/>
                <w:szCs w:val="28"/>
              </w:rPr>
              <w:br/>
            </w:r>
            <w:r>
              <w:rPr>
                <w:bCs/>
                <w:kern w:val="2"/>
                <w:sz w:val="28"/>
                <w:szCs w:val="28"/>
              </w:rPr>
              <w:t>1 января 2019г. – 31 декабря 2030г.</w:t>
            </w:r>
          </w:p>
        </w:tc>
      </w:tr>
      <w:tr w:rsidR="009441AA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441AA" w:rsidRPr="00D3031B" w:rsidRDefault="009441AA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7469" w:type="dxa"/>
          </w:tcPr>
          <w:p w:rsidR="009441AA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объем бюджетных ассигнований на реализацию программы из средств бюджета</w:t>
            </w:r>
            <w:r>
              <w:rPr>
                <w:kern w:val="2"/>
              </w:rPr>
              <w:t xml:space="preserve"> поселения и областного бюджета</w:t>
            </w:r>
            <w:r w:rsidRPr="00D3031B">
              <w:rPr>
                <w:kern w:val="2"/>
              </w:rPr>
              <w:t xml:space="preserve"> составляет –</w:t>
            </w:r>
            <w:r w:rsidR="00971F63">
              <w:rPr>
                <w:kern w:val="2"/>
              </w:rPr>
              <w:t xml:space="preserve">67744,4 </w:t>
            </w:r>
            <w:r w:rsidRPr="00D3031B">
              <w:rPr>
                <w:bCs/>
                <w:kern w:val="2"/>
              </w:rPr>
              <w:t>тыс.руб</w:t>
            </w:r>
            <w:r>
              <w:rPr>
                <w:kern w:val="2"/>
              </w:rPr>
              <w:t>лей, в том числе из с</w:t>
            </w:r>
            <w:r w:rsidR="00346472">
              <w:rPr>
                <w:kern w:val="2"/>
              </w:rPr>
              <w:t>редств област</w:t>
            </w:r>
            <w:r w:rsidR="00EE363E">
              <w:rPr>
                <w:kern w:val="2"/>
              </w:rPr>
              <w:t>ного бюджета –</w:t>
            </w:r>
            <w:r w:rsidR="00EE363E" w:rsidRPr="00971F63">
              <w:rPr>
                <w:kern w:val="2"/>
              </w:rPr>
              <w:t>161</w:t>
            </w:r>
            <w:r w:rsidR="006667BE" w:rsidRPr="00971F63">
              <w:rPr>
                <w:kern w:val="2"/>
              </w:rPr>
              <w:t>8,3</w:t>
            </w:r>
            <w:r>
              <w:rPr>
                <w:kern w:val="2"/>
              </w:rPr>
              <w:t xml:space="preserve"> тыс. рублей; из средств бюджета </w:t>
            </w:r>
            <w:r w:rsidR="00994FBD">
              <w:rPr>
                <w:kern w:val="2"/>
              </w:rPr>
              <w:t>Андреево-Мелентьевского</w:t>
            </w:r>
            <w:r w:rsidR="00346472">
              <w:rPr>
                <w:kern w:val="2"/>
              </w:rPr>
              <w:t xml:space="preserve"> сельского поселения – </w:t>
            </w:r>
            <w:r w:rsidR="00971F63">
              <w:rPr>
                <w:kern w:val="2"/>
              </w:rPr>
              <w:t xml:space="preserve">65797,1 </w:t>
            </w:r>
            <w:r>
              <w:rPr>
                <w:kern w:val="2"/>
              </w:rPr>
              <w:t xml:space="preserve">тыс.рублей:  </w:t>
            </w:r>
            <w:r w:rsidRPr="00D3031B">
              <w:rPr>
                <w:kern w:val="2"/>
              </w:rPr>
              <w:t>объем бюджетных ассигнований на реализацию программы по годам составляет (тыс.рублей):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8"/>
              <w:gridCol w:w="1560"/>
              <w:gridCol w:w="1701"/>
              <w:gridCol w:w="1417"/>
              <w:gridCol w:w="1662"/>
            </w:tblGrid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560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 xml:space="preserve"> бюджет поселения</w:t>
                  </w:r>
                </w:p>
              </w:tc>
              <w:tc>
                <w:tcPr>
                  <w:tcW w:w="1417" w:type="dxa"/>
                </w:tcPr>
                <w:p w:rsidR="00997BA4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>
                    <w:rPr>
                      <w:kern w:val="2"/>
                    </w:rPr>
                    <w:t>о</w:t>
                  </w:r>
                  <w:r w:rsidRPr="00E1690A">
                    <w:rPr>
                      <w:kern w:val="2"/>
                    </w:rPr>
                    <w:t>бластной</w:t>
                  </w:r>
                </w:p>
                <w:p w:rsidR="00997BA4" w:rsidRPr="00E1690A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 xml:space="preserve"> бюджет</w:t>
                  </w:r>
                </w:p>
              </w:tc>
              <w:tc>
                <w:tcPr>
                  <w:tcW w:w="1662" w:type="dxa"/>
                </w:tcPr>
                <w:p w:rsidR="00997BA4" w:rsidRDefault="00DF568B">
                  <w:pPr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Федераль-ный бюджет</w:t>
                  </w:r>
                </w:p>
                <w:p w:rsidR="00997BA4" w:rsidRPr="00E1690A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</w:p>
              </w:tc>
            </w:tr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:rsidR="00997BA4" w:rsidRPr="000470D5" w:rsidRDefault="00EE363E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971F63">
                    <w:rPr>
                      <w:bCs/>
                      <w:kern w:val="2"/>
                      <w:sz w:val="28"/>
                      <w:szCs w:val="28"/>
                    </w:rPr>
                    <w:t>13455,3</w:t>
                  </w:r>
                </w:p>
              </w:tc>
              <w:tc>
                <w:tcPr>
                  <w:tcW w:w="1701" w:type="dxa"/>
                </w:tcPr>
                <w:p w:rsidR="00997BA4" w:rsidRPr="000470D5" w:rsidRDefault="00EE363E" w:rsidP="00EE363E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971F63">
                    <w:rPr>
                      <w:bCs/>
                      <w:kern w:val="2"/>
                      <w:sz w:val="28"/>
                      <w:szCs w:val="28"/>
                    </w:rPr>
                    <w:t>11508</w:t>
                  </w:r>
                  <w:r w:rsidR="008B51FD" w:rsidRPr="00971F63">
                    <w:rPr>
                      <w:bCs/>
                      <w:kern w:val="2"/>
                      <w:sz w:val="28"/>
                      <w:szCs w:val="28"/>
                    </w:rPr>
                    <w:t>,</w:t>
                  </w:r>
                  <w:r w:rsidR="003F0A74" w:rsidRPr="00971F63"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997BA4" w:rsidRPr="000470D5" w:rsidRDefault="00997BA4" w:rsidP="003F0A7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1</w:t>
                  </w:r>
                  <w:r w:rsidR="003F0A74">
                    <w:rPr>
                      <w:bCs/>
                      <w:kern w:val="2"/>
                      <w:sz w:val="28"/>
                      <w:szCs w:val="28"/>
                    </w:rPr>
                    <w:t>618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662" w:type="dxa"/>
                </w:tcPr>
                <w:p w:rsidR="00997BA4" w:rsidRPr="000470D5" w:rsidRDefault="00DF568B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329,0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5080,4</w:t>
                  </w:r>
                </w:p>
              </w:tc>
              <w:tc>
                <w:tcPr>
                  <w:tcW w:w="1701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5080,4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5387,7</w:t>
                  </w:r>
                </w:p>
              </w:tc>
              <w:tc>
                <w:tcPr>
                  <w:tcW w:w="1701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5387,7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lastRenderedPageBreak/>
                    <w:t>2025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:rsidR="00997BA4" w:rsidRPr="000156C2" w:rsidRDefault="00971F63" w:rsidP="0052302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67744,4</w:t>
                  </w:r>
                </w:p>
              </w:tc>
              <w:tc>
                <w:tcPr>
                  <w:tcW w:w="1701" w:type="dxa"/>
                </w:tcPr>
                <w:p w:rsidR="00997BA4" w:rsidRDefault="00971F63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65797,1</w:t>
                  </w:r>
                </w:p>
              </w:tc>
              <w:tc>
                <w:tcPr>
                  <w:tcW w:w="1417" w:type="dxa"/>
                </w:tcPr>
                <w:p w:rsidR="00997BA4" w:rsidRPr="00346472" w:rsidRDefault="00971F63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1618,3</w:t>
                  </w:r>
                </w:p>
              </w:tc>
              <w:tc>
                <w:tcPr>
                  <w:tcW w:w="1662" w:type="dxa"/>
                </w:tcPr>
                <w:p w:rsidR="00997BA4" w:rsidRPr="00346472" w:rsidRDefault="00077DC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329,0</w:t>
                  </w:r>
                </w:p>
              </w:tc>
            </w:tr>
          </w:tbl>
          <w:p w:rsidR="009441AA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  <w:p w:rsidR="00C240FA" w:rsidRPr="00D3031B" w:rsidRDefault="00C240F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9441AA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441AA" w:rsidRPr="00D3031B" w:rsidRDefault="009441AA" w:rsidP="00424B04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Ожидаемые 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441AA" w:rsidRPr="009441AA" w:rsidRDefault="009441AA" w:rsidP="009441AA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1. </w:t>
            </w:r>
            <w:r>
              <w:rPr>
                <w:bCs/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культурно </w:t>
            </w:r>
            <w:r w:rsidR="00B13C8C">
              <w:rPr>
                <w:bCs/>
                <w:kern w:val="2"/>
                <w:sz w:val="28"/>
                <w:szCs w:val="28"/>
              </w:rPr>
              <w:t>-</w:t>
            </w:r>
            <w:r>
              <w:rPr>
                <w:bCs/>
                <w:kern w:val="2"/>
                <w:sz w:val="28"/>
                <w:szCs w:val="28"/>
              </w:rPr>
              <w:t>досуговой деятельности, расширение возможностей для духовного развития.</w:t>
            </w:r>
          </w:p>
        </w:tc>
      </w:tr>
    </w:tbl>
    <w:p w:rsidR="009B680D" w:rsidRPr="00D3031B" w:rsidRDefault="009B680D" w:rsidP="009B680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:rsidR="007027B0" w:rsidRPr="005D7737" w:rsidRDefault="007027B0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B680D" w:rsidRDefault="00E8643E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8643E">
        <w:rPr>
          <w:kern w:val="2"/>
          <w:sz w:val="28"/>
          <w:szCs w:val="28"/>
        </w:rPr>
        <w:t>При</w:t>
      </w:r>
      <w:r>
        <w:rPr>
          <w:kern w:val="2"/>
          <w:sz w:val="28"/>
          <w:szCs w:val="28"/>
        </w:rPr>
        <w:t>о</w:t>
      </w:r>
      <w:r w:rsidRPr="00E8643E">
        <w:rPr>
          <w:kern w:val="2"/>
          <w:sz w:val="28"/>
          <w:szCs w:val="28"/>
        </w:rPr>
        <w:t>ритеты</w:t>
      </w:r>
      <w:r>
        <w:rPr>
          <w:kern w:val="2"/>
          <w:sz w:val="28"/>
          <w:szCs w:val="28"/>
        </w:rPr>
        <w:t xml:space="preserve"> и цели муниципальной политики в сфере реализации муниципальной программы</w:t>
      </w:r>
    </w:p>
    <w:p w:rsidR="00EA6C02" w:rsidRPr="00847801" w:rsidRDefault="00EA6C02" w:rsidP="00EA6C02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Стратегические цели развития отрас</w:t>
      </w:r>
      <w:r w:rsidR="002C3DDB">
        <w:rPr>
          <w:kern w:val="2"/>
          <w:sz w:val="28"/>
          <w:szCs w:val="28"/>
        </w:rPr>
        <w:t xml:space="preserve">ли культуры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 xml:space="preserve"> включают в себя: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сохранение исторического и к</w:t>
      </w:r>
      <w:r w:rsidR="002C3DDB">
        <w:rPr>
          <w:kern w:val="2"/>
          <w:sz w:val="28"/>
          <w:szCs w:val="28"/>
        </w:rPr>
        <w:t xml:space="preserve">ультурного наследия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;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создание условий для сохранения и развития культурного потенци</w:t>
      </w:r>
      <w:r w:rsidR="002C3DDB">
        <w:rPr>
          <w:kern w:val="2"/>
          <w:sz w:val="28"/>
          <w:szCs w:val="28"/>
        </w:rPr>
        <w:t xml:space="preserve">ала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.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сохранение объектов культурно</w:t>
      </w:r>
      <w:r w:rsidR="002C3DDB">
        <w:rPr>
          <w:kern w:val="2"/>
          <w:sz w:val="28"/>
          <w:szCs w:val="28"/>
        </w:rPr>
        <w:t xml:space="preserve">го наследия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развитие культурно-досуговой деятельности;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улучшение материально-технической базы учреждений кул</w:t>
      </w:r>
      <w:r w:rsidR="002C3DDB">
        <w:rPr>
          <w:kern w:val="2"/>
          <w:sz w:val="28"/>
          <w:szCs w:val="28"/>
        </w:rPr>
        <w:t>ьтуры</w:t>
      </w:r>
      <w:r w:rsidRPr="002C3DDB">
        <w:rPr>
          <w:kern w:val="2"/>
          <w:sz w:val="28"/>
          <w:szCs w:val="28"/>
        </w:rPr>
        <w:t>;</w:t>
      </w:r>
    </w:p>
    <w:p w:rsidR="00EA6C02" w:rsidRPr="00067593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 xml:space="preserve"> выявле</w:t>
      </w:r>
      <w:r w:rsidR="002C3DDB">
        <w:rPr>
          <w:kern w:val="2"/>
          <w:sz w:val="28"/>
          <w:szCs w:val="28"/>
        </w:rPr>
        <w:t>ние и поддержку</w:t>
      </w:r>
      <w:r w:rsidRPr="002C3DDB">
        <w:rPr>
          <w:kern w:val="2"/>
          <w:sz w:val="28"/>
          <w:szCs w:val="28"/>
        </w:rPr>
        <w:t xml:space="preserve"> талантливых детей и молодежи.</w:t>
      </w:r>
    </w:p>
    <w:p w:rsidR="00EA6C02" w:rsidRPr="00EA6C02" w:rsidRDefault="00EA6C02" w:rsidP="00EA6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Программно-целевой метод управления в сфере культуры позволит культуре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конкретных объектах и приоритетных для развития отрасли направлениях.</w:t>
      </w:r>
    </w:p>
    <w:p w:rsidR="00EA6C02" w:rsidRPr="00EA6C02" w:rsidRDefault="00EA6C02" w:rsidP="00EA6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 для приобщения граждан к мировому культурному и природному наследию.</w:t>
      </w:r>
    </w:p>
    <w:p w:rsidR="00EA6C02" w:rsidRPr="00EA6C02" w:rsidRDefault="00EA6C02" w:rsidP="00EA6C02">
      <w:pPr>
        <w:ind w:firstLine="720"/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Цели муниципальной программы –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социальных </w:t>
      </w:r>
      <w:r w:rsidRPr="00EA6C02">
        <w:rPr>
          <w:sz w:val="28"/>
          <w:szCs w:val="28"/>
        </w:rPr>
        <w:lastRenderedPageBreak/>
        <w:t>преобразований и экономического развития поселения</w:t>
      </w:r>
      <w:r w:rsidRPr="00EA6C02">
        <w:rPr>
          <w:noProof/>
          <w:sz w:val="28"/>
          <w:szCs w:val="28"/>
        </w:rPr>
        <w:t xml:space="preserve">, сохранение культурного наследия </w:t>
      </w:r>
      <w:r w:rsidR="00994FBD">
        <w:rPr>
          <w:noProof/>
          <w:sz w:val="28"/>
          <w:szCs w:val="28"/>
        </w:rPr>
        <w:t>Андреево-Мелентьевского</w:t>
      </w:r>
      <w:r w:rsidRPr="00EA6C02">
        <w:rPr>
          <w:noProof/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Исходя из этого</w:t>
      </w:r>
      <w:r w:rsidR="00945EAB">
        <w:rPr>
          <w:sz w:val="28"/>
          <w:szCs w:val="28"/>
        </w:rPr>
        <w:t>,</w:t>
      </w:r>
      <w:r w:rsidRPr="00EA6C02">
        <w:rPr>
          <w:sz w:val="28"/>
          <w:szCs w:val="28"/>
        </w:rPr>
        <w:t xml:space="preserve"> основными целями Программы являются: 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1. Сохранение  культурного наследия </w:t>
      </w:r>
      <w:r w:rsidR="00994FBD">
        <w:rPr>
          <w:sz w:val="28"/>
          <w:szCs w:val="28"/>
        </w:rPr>
        <w:t>Андреево-Мелентьевского</w:t>
      </w:r>
      <w:r w:rsidRPr="00EA6C02">
        <w:rPr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Ее достижение в рамках Программы предполагает решение следующих задач:</w:t>
      </w:r>
    </w:p>
    <w:p w:rsidR="00EA6C02" w:rsidRPr="00847801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- обеспечение сохранения и использования объектов культурного наследия; </w:t>
      </w:r>
    </w:p>
    <w:p w:rsidR="00EA6C02" w:rsidRPr="00847801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- осуществление учета культурных ценностей, объектов культурного наследия, оценка их состояния и принятие мер по предотвращению их утраты; </w:t>
      </w:r>
    </w:p>
    <w:p w:rsidR="00EA6C02" w:rsidRPr="00EA6C02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>-популяризация объектов культурного наследия.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2. 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>-</w:t>
      </w:r>
      <w:r w:rsidR="00EA6C02" w:rsidRPr="00EA6C02">
        <w:rPr>
          <w:sz w:val="28"/>
          <w:szCs w:val="28"/>
        </w:rPr>
        <w:t>выравнивание доступности к услугам учреждений культуры, информации, культурным ценностям.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Решение поставленных в рамках Программы задач достигается за счет: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организации гастрольной деятельности самодеятельных коллективов;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новых постановок концертов;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проведения фестивале</w:t>
      </w:r>
      <w:r>
        <w:rPr>
          <w:sz w:val="28"/>
          <w:szCs w:val="28"/>
        </w:rPr>
        <w:t>й, праздников, культурных акций.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3. Создание условий для сохранения и развития культурного потенциала </w:t>
      </w:r>
      <w:r w:rsidR="00994FBD">
        <w:rPr>
          <w:sz w:val="28"/>
          <w:szCs w:val="28"/>
        </w:rPr>
        <w:t>Андреево-Мелентьевского</w:t>
      </w:r>
      <w:r w:rsidRPr="00EA6C02">
        <w:rPr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подготовка и переподготовка кадров для учреждений культуры;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выявление и поддержка творческой молодежи;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6C02" w:rsidRPr="00EA6C02">
        <w:rPr>
          <w:sz w:val="28"/>
          <w:szCs w:val="28"/>
        </w:rPr>
        <w:t>создание условий для  доступности населения поселения к современной культуре, информационным ресурсам.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финансового обеспечения выполнения муниципального задания муниципальными бюджетными учреждения</w:t>
      </w:r>
      <w:r w:rsidR="002C3DDB">
        <w:rPr>
          <w:sz w:val="28"/>
          <w:szCs w:val="28"/>
        </w:rPr>
        <w:t>ми культуры</w:t>
      </w:r>
      <w:r w:rsidRPr="00EA6C02">
        <w:rPr>
          <w:sz w:val="28"/>
          <w:szCs w:val="28"/>
        </w:rPr>
        <w:t>;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поддержки  творческой молодежи;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проведения фестивальных и конкурсных мероприятий, способствующих совершенствованию форм выявления и поддержки творчески одаренных детей и молодежи.</w:t>
      </w:r>
    </w:p>
    <w:p w:rsidR="00E8643E" w:rsidRPr="00352C9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 xml:space="preserve">Сведения о показателях </w:t>
      </w:r>
      <w:r w:rsidR="00321202" w:rsidRPr="00352C9E">
        <w:rPr>
          <w:kern w:val="2"/>
          <w:sz w:val="28"/>
          <w:szCs w:val="28"/>
        </w:rPr>
        <w:t>муниципальной</w:t>
      </w:r>
      <w:r w:rsidRPr="00352C9E">
        <w:rPr>
          <w:kern w:val="2"/>
          <w:sz w:val="28"/>
          <w:szCs w:val="28"/>
        </w:rPr>
        <w:t xml:space="preserve"> програ</w:t>
      </w:r>
      <w:r w:rsidR="00321202" w:rsidRPr="00352C9E">
        <w:rPr>
          <w:kern w:val="2"/>
          <w:sz w:val="28"/>
          <w:szCs w:val="28"/>
        </w:rPr>
        <w:t>ммы, подпрограмм муниципальной</w:t>
      </w:r>
      <w:r w:rsidRPr="00352C9E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E8643E" w:rsidRPr="00352C9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>Перечень подпрограмм, осно</w:t>
      </w:r>
      <w:r w:rsidR="00321202" w:rsidRPr="00352C9E">
        <w:rPr>
          <w:kern w:val="2"/>
          <w:sz w:val="28"/>
          <w:szCs w:val="28"/>
        </w:rPr>
        <w:t>вных мероприятий муниципальной</w:t>
      </w:r>
      <w:r w:rsidRPr="00352C9E">
        <w:rPr>
          <w:kern w:val="2"/>
          <w:sz w:val="28"/>
          <w:szCs w:val="28"/>
        </w:rPr>
        <w:t xml:space="preserve"> программы приведен в приложении № 2.</w:t>
      </w:r>
    </w:p>
    <w:p w:rsidR="00E8643E" w:rsidRPr="00352C9E" w:rsidRDefault="00321202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 xml:space="preserve">Расходы </w:t>
      </w:r>
      <w:r w:rsidR="00E8643E" w:rsidRPr="00352C9E">
        <w:rPr>
          <w:kern w:val="2"/>
          <w:sz w:val="28"/>
          <w:szCs w:val="28"/>
        </w:rPr>
        <w:t xml:space="preserve"> бюджета</w:t>
      </w:r>
      <w:r w:rsidR="00230309">
        <w:rPr>
          <w:kern w:val="2"/>
          <w:sz w:val="28"/>
          <w:szCs w:val="28"/>
        </w:rPr>
        <w:t xml:space="preserve"> </w:t>
      </w:r>
      <w:r w:rsidR="00994FBD">
        <w:rPr>
          <w:kern w:val="2"/>
          <w:sz w:val="28"/>
          <w:szCs w:val="28"/>
        </w:rPr>
        <w:t>Андреево-Мелентьевского</w:t>
      </w:r>
      <w:r w:rsidRPr="00352C9E">
        <w:rPr>
          <w:kern w:val="2"/>
          <w:sz w:val="28"/>
          <w:szCs w:val="28"/>
        </w:rPr>
        <w:t xml:space="preserve"> сельского поселения на реализацию муниципальной</w:t>
      </w:r>
      <w:r w:rsidR="00E8643E" w:rsidRPr="00352C9E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E8643E" w:rsidRPr="00626CB3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>Расхо</w:t>
      </w:r>
      <w:r w:rsidR="00321202" w:rsidRPr="00352C9E">
        <w:rPr>
          <w:kern w:val="2"/>
          <w:sz w:val="28"/>
          <w:szCs w:val="28"/>
        </w:rPr>
        <w:t>ды на реализацию муниципальной</w:t>
      </w:r>
      <w:r w:rsidRPr="00352C9E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E8643E" w:rsidRPr="00626CB3" w:rsidRDefault="00E8643E" w:rsidP="00E8643E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321202" w:rsidRDefault="00321202" w:rsidP="00321202">
      <w:pPr>
        <w:tabs>
          <w:tab w:val="left" w:pos="1185"/>
        </w:tabs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21202" w:rsidSect="00321202">
          <w:pgSz w:w="11907" w:h="16840" w:code="9"/>
          <w:pgMar w:top="709" w:right="851" w:bottom="709" w:left="1304" w:header="720" w:footer="720" w:gutter="0"/>
          <w:cols w:space="720"/>
        </w:sectPr>
      </w:pPr>
    </w:p>
    <w:p w:rsidR="00321202" w:rsidRPr="00626CB3" w:rsidRDefault="00321202" w:rsidP="00321202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626CB3">
        <w:rPr>
          <w:kern w:val="2"/>
        </w:rPr>
        <w:lastRenderedPageBreak/>
        <w:t>Приложение № 1</w:t>
      </w:r>
    </w:p>
    <w:bookmarkEnd w:id="0"/>
    <w:p w:rsidR="00321202" w:rsidRDefault="00321202" w:rsidP="00321202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321202" w:rsidRPr="00A94E52" w:rsidRDefault="00994FBD" w:rsidP="00A94E52">
      <w:pPr>
        <w:pStyle w:val="af5"/>
        <w:ind w:left="9781"/>
        <w:jc w:val="center"/>
        <w:rPr>
          <w:kern w:val="2"/>
        </w:rPr>
      </w:pPr>
      <w:r>
        <w:rPr>
          <w:kern w:val="2"/>
        </w:rPr>
        <w:t>Андреево-Мелентьевского</w:t>
      </w:r>
      <w:r w:rsidR="00321202">
        <w:rPr>
          <w:kern w:val="2"/>
        </w:rPr>
        <w:t xml:space="preserve"> с</w:t>
      </w:r>
      <w:r w:rsidR="00A94E52">
        <w:rPr>
          <w:kern w:val="2"/>
        </w:rPr>
        <w:t>ельского поселения «Развитие культуры</w:t>
      </w:r>
      <w:r w:rsidR="00EC680E">
        <w:rPr>
          <w:kern w:val="2"/>
        </w:rPr>
        <w:t xml:space="preserve"> Андреево-Мелентьевского сельского поселения</w:t>
      </w:r>
      <w:r w:rsidR="00321202" w:rsidRPr="00626CB3">
        <w:rPr>
          <w:kern w:val="2"/>
        </w:rPr>
        <w:t>»</w:t>
      </w:r>
    </w:p>
    <w:p w:rsidR="00321202" w:rsidRPr="00626CB3" w:rsidRDefault="00321202" w:rsidP="00321202">
      <w:pPr>
        <w:pStyle w:val="af5"/>
        <w:rPr>
          <w:kern w:val="2"/>
        </w:rPr>
      </w:pPr>
    </w:p>
    <w:p w:rsidR="00E2053B" w:rsidRDefault="00321202" w:rsidP="00321202">
      <w:pPr>
        <w:widowControl w:val="0"/>
        <w:jc w:val="center"/>
        <w:rPr>
          <w:kern w:val="2"/>
          <w:sz w:val="28"/>
          <w:szCs w:val="28"/>
        </w:rPr>
      </w:pPr>
      <w:bookmarkStart w:id="1" w:name="sub_1002"/>
      <w:r>
        <w:rPr>
          <w:kern w:val="2"/>
          <w:sz w:val="28"/>
          <w:szCs w:val="28"/>
        </w:rPr>
        <w:t xml:space="preserve">СВЕДЕНИЯ </w:t>
      </w:r>
    </w:p>
    <w:p w:rsidR="00321202" w:rsidRDefault="00321202" w:rsidP="00321202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>
        <w:rPr>
          <w:kern w:val="2"/>
          <w:sz w:val="28"/>
          <w:szCs w:val="28"/>
        </w:rPr>
        <w:t xml:space="preserve"> с</w:t>
      </w:r>
      <w:r w:rsidR="00A94E52">
        <w:rPr>
          <w:kern w:val="2"/>
          <w:sz w:val="28"/>
          <w:szCs w:val="28"/>
        </w:rPr>
        <w:t>ельского поселения «Развитие культуры</w:t>
      </w:r>
      <w:r w:rsidR="0029520B" w:rsidRPr="0029520B">
        <w:rPr>
          <w:kern w:val="2"/>
          <w:sz w:val="28"/>
          <w:szCs w:val="28"/>
        </w:rPr>
        <w:t>Андреево-Мелентьевского сельского поселения</w:t>
      </w:r>
      <w:r>
        <w:rPr>
          <w:kern w:val="2"/>
          <w:sz w:val="28"/>
          <w:szCs w:val="28"/>
        </w:rPr>
        <w:t>», подпрограмм муниципальной программы и их значениях</w:t>
      </w:r>
    </w:p>
    <w:p w:rsidR="00321202" w:rsidRDefault="00321202" w:rsidP="00321202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1984"/>
        <w:gridCol w:w="709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992"/>
        <w:gridCol w:w="992"/>
        <w:gridCol w:w="851"/>
        <w:gridCol w:w="851"/>
      </w:tblGrid>
      <w:tr w:rsidR="00321202" w:rsidRPr="00C87047" w:rsidTr="00D444D9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1348C" w:rsidRPr="00C87047" w:rsidTr="00D444D9">
        <w:trPr>
          <w:tblHeader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8134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21202" w:rsidRPr="00C87047" w:rsidRDefault="00321202" w:rsidP="00321202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984"/>
        <w:gridCol w:w="710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28"/>
        <w:gridCol w:w="964"/>
        <w:gridCol w:w="8"/>
        <w:gridCol w:w="984"/>
        <w:gridCol w:w="822"/>
        <w:gridCol w:w="29"/>
        <w:gridCol w:w="850"/>
        <w:gridCol w:w="10"/>
      </w:tblGrid>
      <w:tr w:rsidR="0081348C" w:rsidRPr="00C87047" w:rsidTr="00AD685F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81348C" w:rsidRPr="00C87047" w:rsidTr="00AD685F">
        <w:tc>
          <w:tcPr>
            <w:tcW w:w="1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</w:t>
            </w:r>
            <w:r>
              <w:rPr>
                <w:bCs/>
                <w:kern w:val="2"/>
                <w:sz w:val="24"/>
                <w:szCs w:val="24"/>
              </w:rPr>
              <w:t xml:space="preserve"> «Развитие культуры</w:t>
            </w:r>
            <w:r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</w:tr>
      <w:tr w:rsidR="00B0052F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E77EC5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0240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  <w:r w:rsidRPr="0002404A">
              <w:rPr>
                <w:bCs/>
                <w:kern w:val="2"/>
                <w:sz w:val="24"/>
                <w:szCs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37E5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Default="00B0052F" w:rsidP="00A028EA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B0052F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E77EC5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6A296E" w:rsidRDefault="00B0052F" w:rsidP="003212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0052F" w:rsidRPr="00C634C2" w:rsidRDefault="00B0052F" w:rsidP="0032120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C634C2">
              <w:rPr>
                <w:bCs/>
                <w:kern w:val="2"/>
                <w:sz w:val="24"/>
                <w:szCs w:val="24"/>
              </w:rPr>
              <w:t xml:space="preserve">Количество клубных формирований (в том числе любительских объединений и формирований самодеятельного </w:t>
            </w:r>
            <w:r w:rsidRPr="00C634C2">
              <w:rPr>
                <w:bCs/>
                <w:kern w:val="2"/>
                <w:sz w:val="24"/>
                <w:szCs w:val="24"/>
              </w:rPr>
              <w:lastRenderedPageBreak/>
              <w:t>народного творчества)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6A296E" w:rsidRDefault="00B0052F" w:rsidP="00321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6A296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8C7BFF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8C7BFF" w:rsidRDefault="00B0052F" w:rsidP="0098537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B7821" w:rsidRPr="00C87047" w:rsidTr="00AD685F"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455179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BB7821" w:rsidRPr="00C87047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BB7821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 в Андреево-Мелентьевском сельском поселении </w:t>
            </w:r>
            <w:r w:rsidR="00BB7821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51F3C" w:rsidRDefault="00F754E8" w:rsidP="009853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51F3C">
              <w:rPr>
                <w:kern w:val="2"/>
                <w:sz w:val="24"/>
                <w:szCs w:val="24"/>
              </w:rPr>
              <w:t xml:space="preserve">Показатель 1.1. </w:t>
            </w:r>
            <w:r w:rsidRPr="00A51F3C">
              <w:rPr>
                <w:bCs/>
                <w:kern w:val="2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A4C4C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A4C4C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количесво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8C7BFF" w:rsidRDefault="00F754E8" w:rsidP="00321202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8C7BFF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98537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</w:t>
            </w:r>
            <w:r>
              <w:rPr>
                <w:kern w:val="2"/>
                <w:sz w:val="24"/>
                <w:szCs w:val="24"/>
              </w:rPr>
              <w:t>ль 1.2.</w:t>
            </w:r>
            <w:r w:rsidRPr="00A51F3C">
              <w:rPr>
                <w:bCs/>
                <w:kern w:val="2"/>
                <w:sz w:val="24"/>
                <w:szCs w:val="24"/>
              </w:rPr>
              <w:t xml:space="preserve">Степень удовлетворенности населением качеством </w:t>
            </w:r>
            <w:r>
              <w:rPr>
                <w:bCs/>
                <w:kern w:val="2"/>
                <w:sz w:val="24"/>
                <w:szCs w:val="24"/>
              </w:rPr>
              <w:t>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B352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1.3.</w:t>
            </w:r>
          </w:p>
          <w:p w:rsidR="00F754E8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публичных выступлений</w:t>
            </w:r>
          </w:p>
          <w:p w:rsidR="00F754E8" w:rsidRPr="00D41E25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</w:tr>
      <w:tr w:rsidR="00321202" w:rsidRPr="00C87047" w:rsidTr="00AD685F">
        <w:trPr>
          <w:gridAfter w:val="1"/>
          <w:wAfter w:w="10" w:type="dxa"/>
        </w:trPr>
        <w:tc>
          <w:tcPr>
            <w:tcW w:w="15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</w:tbl>
    <w:p w:rsidR="00321202" w:rsidRPr="00626CB3" w:rsidRDefault="00321202" w:rsidP="00321202">
      <w:pPr>
        <w:rPr>
          <w:bCs/>
          <w:kern w:val="2"/>
          <w:sz w:val="28"/>
          <w:szCs w:val="28"/>
        </w:rPr>
        <w:sectPr w:rsidR="00321202" w:rsidRPr="00626CB3" w:rsidSect="00321202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321202" w:rsidRPr="00626CB3" w:rsidRDefault="00321202" w:rsidP="00321202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321202" w:rsidRDefault="00321202" w:rsidP="0032120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4365D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321202" w:rsidRPr="00A94E52" w:rsidRDefault="00994FBD" w:rsidP="00A94E5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Андреево-Мелентьевского</w:t>
      </w:r>
      <w:r w:rsidR="00C4365D">
        <w:rPr>
          <w:bCs/>
          <w:kern w:val="2"/>
          <w:sz w:val="28"/>
          <w:szCs w:val="28"/>
        </w:rPr>
        <w:t xml:space="preserve"> сельского поселения</w:t>
      </w:r>
      <w:r w:rsidR="00321202">
        <w:rPr>
          <w:bCs/>
          <w:kern w:val="2"/>
          <w:sz w:val="28"/>
          <w:szCs w:val="28"/>
        </w:rPr>
        <w:t xml:space="preserve"> «</w:t>
      </w:r>
      <w:r w:rsidR="00A94E52">
        <w:rPr>
          <w:bCs/>
          <w:kern w:val="2"/>
          <w:sz w:val="28"/>
          <w:szCs w:val="28"/>
        </w:rPr>
        <w:t>Развитие культуры</w:t>
      </w:r>
      <w:r w:rsidR="006D063F">
        <w:rPr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321202" w:rsidRPr="00626CB3">
        <w:rPr>
          <w:bCs/>
          <w:kern w:val="2"/>
          <w:sz w:val="28"/>
          <w:szCs w:val="28"/>
        </w:rPr>
        <w:t>»</w:t>
      </w:r>
    </w:p>
    <w:p w:rsidR="00321202" w:rsidRPr="00626CB3" w:rsidRDefault="00321202" w:rsidP="0032120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21202" w:rsidRPr="00626CB3" w:rsidRDefault="00321202" w:rsidP="00321202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br/>
      </w:r>
      <w:r w:rsidR="00C4365D">
        <w:rPr>
          <w:bCs/>
          <w:kern w:val="2"/>
          <w:sz w:val="28"/>
          <w:szCs w:val="28"/>
        </w:rPr>
        <w:t xml:space="preserve">муниципальной программы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C4365D">
        <w:rPr>
          <w:bCs/>
          <w:kern w:val="2"/>
          <w:sz w:val="28"/>
          <w:szCs w:val="28"/>
        </w:rPr>
        <w:t xml:space="preserve"> сельского поселения</w:t>
      </w:r>
      <w:r w:rsidR="00A94E52">
        <w:rPr>
          <w:bCs/>
          <w:kern w:val="2"/>
          <w:sz w:val="28"/>
          <w:szCs w:val="28"/>
        </w:rPr>
        <w:t>«Развитие культуры</w:t>
      </w:r>
      <w:r w:rsidR="00230309">
        <w:rPr>
          <w:bCs/>
          <w:kern w:val="2"/>
          <w:sz w:val="28"/>
          <w:szCs w:val="28"/>
        </w:rPr>
        <w:t xml:space="preserve"> </w:t>
      </w:r>
      <w:r w:rsidR="00704E48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626CB3">
        <w:rPr>
          <w:bCs/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7A5AF3" w:rsidTr="00321202">
        <w:tc>
          <w:tcPr>
            <w:tcW w:w="484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21202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321202" w:rsidRPr="007A5AF3" w:rsidRDefault="006E452E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321202"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21202" w:rsidRPr="007A5AF3" w:rsidTr="00321202">
        <w:tc>
          <w:tcPr>
            <w:tcW w:w="484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21202" w:rsidRPr="007A5AF3" w:rsidRDefault="00321202" w:rsidP="003212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7A5AF3" w:rsidTr="00321202">
        <w:trPr>
          <w:tblHeader/>
        </w:trPr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7A5AF3" w:rsidRDefault="00455179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321202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A94E52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</w:t>
            </w:r>
            <w:r w:rsidR="00704E48">
              <w:rPr>
                <w:bCs/>
                <w:kern w:val="2"/>
                <w:sz w:val="24"/>
                <w:szCs w:val="24"/>
              </w:rPr>
              <w:t xml:space="preserve"> в Андреево-Мелентьевском сельском поселении</w:t>
            </w:r>
            <w:r w:rsidR="00321202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>
              <w:rPr>
                <w:bCs/>
                <w:kern w:val="2"/>
                <w:sz w:val="24"/>
                <w:szCs w:val="24"/>
              </w:rPr>
              <w:t>Андреево-Мелентьевского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BA7667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36" w:type="dxa"/>
          </w:tcPr>
          <w:p w:rsidR="00321202" w:rsidRPr="00DE261D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21202" w:rsidRPr="00DE261D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1675" w:type="dxa"/>
          </w:tcPr>
          <w:p w:rsidR="00321202" w:rsidRPr="00677E79" w:rsidRDefault="00677E79" w:rsidP="00704E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</w:t>
            </w:r>
            <w:r w:rsidR="00704E48">
              <w:rPr>
                <w:kern w:val="2"/>
                <w:sz w:val="24"/>
                <w:szCs w:val="24"/>
              </w:rPr>
              <w:t xml:space="preserve">К АМСДК </w:t>
            </w:r>
            <w:r w:rsidR="00325690">
              <w:rPr>
                <w:kern w:val="2"/>
                <w:sz w:val="24"/>
                <w:szCs w:val="24"/>
              </w:rPr>
              <w:t>«</w:t>
            </w:r>
            <w:r w:rsidR="00704E48">
              <w:rPr>
                <w:kern w:val="2"/>
                <w:sz w:val="24"/>
                <w:szCs w:val="24"/>
              </w:rPr>
              <w:t xml:space="preserve">АМСДК </w:t>
            </w:r>
            <w:r>
              <w:rPr>
                <w:kern w:val="2"/>
                <w:sz w:val="24"/>
                <w:szCs w:val="24"/>
              </w:rPr>
              <w:t>иК»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21202" w:rsidRPr="007A5AF3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w="2388" w:type="dxa"/>
          </w:tcPr>
          <w:p w:rsidR="00321202" w:rsidRPr="007A5AF3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Ограничение доступа различных групп населения к учреждениям культуры</w:t>
            </w:r>
          </w:p>
        </w:tc>
        <w:tc>
          <w:tcPr>
            <w:tcW w:w="1887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показатели 1, </w:t>
            </w:r>
            <w:r w:rsidR="00BA7667">
              <w:rPr>
                <w:kern w:val="2"/>
                <w:sz w:val="24"/>
                <w:szCs w:val="24"/>
              </w:rPr>
              <w:t>1.2</w:t>
            </w:r>
          </w:p>
        </w:tc>
      </w:tr>
      <w:tr w:rsidR="00321202" w:rsidRPr="007A5AF3" w:rsidTr="00321202">
        <w:tc>
          <w:tcPr>
            <w:tcW w:w="14969" w:type="dxa"/>
            <w:gridSpan w:val="8"/>
          </w:tcPr>
          <w:p w:rsidR="00321202" w:rsidRPr="00D917D4" w:rsidRDefault="00321202" w:rsidP="00321202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</w:t>
            </w:r>
            <w:r w:rsidR="0034145B">
              <w:rPr>
                <w:kern w:val="2"/>
                <w:sz w:val="24"/>
                <w:szCs w:val="24"/>
              </w:rPr>
              <w:t>адача 2 подпрограммы 1 «Реализация творческих мероприятий</w:t>
            </w:r>
            <w:r w:rsidRPr="00D917D4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3"/>
            <w:r>
              <w:rPr>
                <w:kern w:val="2"/>
                <w:sz w:val="24"/>
                <w:szCs w:val="24"/>
              </w:rPr>
              <w:t>2</w:t>
            </w:r>
            <w:r w:rsidR="00321202" w:rsidRPr="007A5AF3">
              <w:rPr>
                <w:kern w:val="2"/>
                <w:sz w:val="24"/>
                <w:szCs w:val="24"/>
              </w:rPr>
              <w:t>.</w:t>
            </w:r>
            <w:bookmarkEnd w:id="3"/>
          </w:p>
        </w:tc>
        <w:tc>
          <w:tcPr>
            <w:tcW w:w="3036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="00321202" w:rsidRPr="007A5AF3">
              <w:rPr>
                <w:kern w:val="2"/>
                <w:sz w:val="24"/>
                <w:szCs w:val="24"/>
              </w:rPr>
              <w:t>.</w:t>
            </w:r>
          </w:p>
          <w:p w:rsidR="00321202" w:rsidRPr="0034145B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kern w:val="2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94FBD">
              <w:rPr>
                <w:kern w:val="2"/>
                <w:sz w:val="24"/>
                <w:szCs w:val="24"/>
              </w:rPr>
              <w:lastRenderedPageBreak/>
              <w:t>Андреево-Мелентьевского</w:t>
            </w:r>
            <w:r w:rsidRPr="0034145B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675" w:type="dxa"/>
          </w:tcPr>
          <w:p w:rsidR="00321202" w:rsidRPr="007A5AF3" w:rsidRDefault="00F538EF" w:rsidP="00677E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МБУК АМСДК </w:t>
            </w:r>
            <w:r w:rsidR="00325690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АМСДК и К»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34145B" w:rsidRPr="0034145B" w:rsidRDefault="0034145B" w:rsidP="003414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bCs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 - досуговой </w:t>
            </w:r>
            <w:r w:rsidRPr="0034145B">
              <w:rPr>
                <w:bCs/>
                <w:kern w:val="2"/>
                <w:sz w:val="24"/>
                <w:szCs w:val="24"/>
              </w:rPr>
              <w:lastRenderedPageBreak/>
              <w:t>деятельности, расширение возможностей для духовного развития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202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Отсутствуют условия для удовлетворения</w:t>
            </w:r>
          </w:p>
          <w:p w:rsidR="0034145B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bCs/>
                <w:kern w:val="2"/>
                <w:sz w:val="24"/>
                <w:szCs w:val="24"/>
              </w:rPr>
              <w:t xml:space="preserve">потребностей населения в </w:t>
            </w:r>
            <w:r w:rsidRPr="0034145B">
              <w:rPr>
                <w:bCs/>
                <w:kern w:val="2"/>
                <w:sz w:val="24"/>
                <w:szCs w:val="24"/>
              </w:rPr>
              <w:lastRenderedPageBreak/>
              <w:t>культурно - досуговой деятел</w:t>
            </w:r>
            <w:r>
              <w:rPr>
                <w:bCs/>
                <w:kern w:val="2"/>
                <w:sz w:val="24"/>
                <w:szCs w:val="24"/>
              </w:rPr>
              <w:t xml:space="preserve">ьности, </w:t>
            </w:r>
            <w:r w:rsidR="009A2241">
              <w:rPr>
                <w:bCs/>
                <w:kern w:val="2"/>
                <w:sz w:val="24"/>
                <w:szCs w:val="24"/>
              </w:rPr>
              <w:t>снижение</w:t>
            </w:r>
            <w:r w:rsidRPr="0034145B">
              <w:rPr>
                <w:bCs/>
                <w:kern w:val="2"/>
                <w:sz w:val="24"/>
                <w:szCs w:val="24"/>
              </w:rPr>
              <w:t xml:space="preserve"> возможностей для духовного развития</w:t>
            </w:r>
          </w:p>
        </w:tc>
        <w:tc>
          <w:tcPr>
            <w:tcW w:w="1887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Показатели 1.1, 1.2, 1.3</w:t>
            </w:r>
          </w:p>
        </w:tc>
      </w:tr>
    </w:tbl>
    <w:p w:rsidR="00321202" w:rsidRDefault="00321202" w:rsidP="00321202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321202" w:rsidSect="00321202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E91EF2" w:rsidRDefault="00321202" w:rsidP="00E8457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областного бюдже</w:t>
      </w:r>
      <w:r w:rsidR="003213E7">
        <w:rPr>
          <w:kern w:val="2"/>
          <w:sz w:val="28"/>
          <w:szCs w:val="28"/>
        </w:rPr>
        <w:t xml:space="preserve">та на реализацию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 w:rsidR="003213E7">
        <w:rPr>
          <w:kern w:val="2"/>
          <w:sz w:val="28"/>
          <w:szCs w:val="28"/>
        </w:rPr>
        <w:t xml:space="preserve"> сельского поселения</w:t>
      </w:r>
      <w:r w:rsidR="00A94E52">
        <w:rPr>
          <w:kern w:val="2"/>
          <w:sz w:val="28"/>
          <w:szCs w:val="28"/>
        </w:rPr>
        <w:t xml:space="preserve"> «Развитие культуры</w:t>
      </w:r>
      <w:r w:rsidR="00325690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19"/>
        <w:gridCol w:w="726"/>
        <w:gridCol w:w="297"/>
        <w:gridCol w:w="296"/>
        <w:gridCol w:w="458"/>
        <w:gridCol w:w="244"/>
        <w:gridCol w:w="565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</w:tblGrid>
      <w:tr w:rsidR="00321202" w:rsidRPr="00214DCB" w:rsidTr="00EA6C02">
        <w:trPr>
          <w:tblHeader/>
        </w:trPr>
        <w:tc>
          <w:tcPr>
            <w:tcW w:w="2746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321202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1" w:type="dxa"/>
            <w:gridSpan w:val="12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321202" w:rsidRDefault="003705D5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321202" w:rsidRPr="00214DCB">
              <w:rPr>
                <w:kern w:val="2"/>
              </w:rPr>
              <w:t xml:space="preserve"> программы</w:t>
            </w:r>
          </w:p>
        </w:tc>
      </w:tr>
      <w:tr w:rsidR="00321202" w:rsidRPr="00230309" w:rsidTr="00EA6C02">
        <w:trPr>
          <w:tblHeader/>
        </w:trPr>
        <w:tc>
          <w:tcPr>
            <w:tcW w:w="2746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2020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2021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2022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2024</w:t>
            </w:r>
          </w:p>
        </w:tc>
        <w:tc>
          <w:tcPr>
            <w:tcW w:w="1134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30309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2029</w:t>
            </w:r>
          </w:p>
        </w:tc>
        <w:tc>
          <w:tcPr>
            <w:tcW w:w="1135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2030</w:t>
            </w:r>
          </w:p>
        </w:tc>
      </w:tr>
    </w:tbl>
    <w:p w:rsidR="00321202" w:rsidRPr="00230309" w:rsidRDefault="00321202" w:rsidP="00321202">
      <w:pPr>
        <w:rPr>
          <w:sz w:val="2"/>
          <w:szCs w:val="2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16"/>
        <w:gridCol w:w="733"/>
        <w:gridCol w:w="298"/>
        <w:gridCol w:w="298"/>
        <w:gridCol w:w="459"/>
        <w:gridCol w:w="245"/>
        <w:gridCol w:w="565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33"/>
        <w:gridCol w:w="533"/>
      </w:tblGrid>
      <w:tr w:rsidR="00EA6C02" w:rsidRPr="00230309" w:rsidTr="009E5C25">
        <w:trPr>
          <w:gridAfter w:val="1"/>
          <w:wAfter w:w="533" w:type="dxa"/>
          <w:tblHeader/>
        </w:trPr>
        <w:tc>
          <w:tcPr>
            <w:tcW w:w="1116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1</w:t>
            </w:r>
          </w:p>
        </w:tc>
        <w:tc>
          <w:tcPr>
            <w:tcW w:w="733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30309">
              <w:rPr>
                <w:kern w:val="2"/>
              </w:rPr>
              <w:t>2</w:t>
            </w:r>
          </w:p>
        </w:tc>
        <w:tc>
          <w:tcPr>
            <w:tcW w:w="298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3</w:t>
            </w:r>
          </w:p>
        </w:tc>
        <w:tc>
          <w:tcPr>
            <w:tcW w:w="298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4</w:t>
            </w:r>
          </w:p>
        </w:tc>
        <w:tc>
          <w:tcPr>
            <w:tcW w:w="459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5</w:t>
            </w:r>
          </w:p>
        </w:tc>
        <w:tc>
          <w:tcPr>
            <w:tcW w:w="245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6</w:t>
            </w:r>
          </w:p>
        </w:tc>
        <w:tc>
          <w:tcPr>
            <w:tcW w:w="565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7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8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10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11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12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13</w:t>
            </w:r>
          </w:p>
        </w:tc>
        <w:tc>
          <w:tcPr>
            <w:tcW w:w="511" w:type="dxa"/>
            <w:hideMark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14</w:t>
            </w:r>
          </w:p>
        </w:tc>
        <w:tc>
          <w:tcPr>
            <w:tcW w:w="511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15</w:t>
            </w:r>
          </w:p>
        </w:tc>
        <w:tc>
          <w:tcPr>
            <w:tcW w:w="511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16</w:t>
            </w:r>
          </w:p>
        </w:tc>
        <w:tc>
          <w:tcPr>
            <w:tcW w:w="511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17</w:t>
            </w:r>
          </w:p>
        </w:tc>
        <w:tc>
          <w:tcPr>
            <w:tcW w:w="511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18</w:t>
            </w:r>
          </w:p>
        </w:tc>
        <w:tc>
          <w:tcPr>
            <w:tcW w:w="533" w:type="dxa"/>
          </w:tcPr>
          <w:p w:rsidR="00321202" w:rsidRPr="00230309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19</w:t>
            </w:r>
          </w:p>
        </w:tc>
      </w:tr>
      <w:tr w:rsidR="00576B3D" w:rsidRPr="00230309" w:rsidTr="009E5C25">
        <w:trPr>
          <w:gridAfter w:val="1"/>
          <w:wAfter w:w="533" w:type="dxa"/>
        </w:trPr>
        <w:tc>
          <w:tcPr>
            <w:tcW w:w="1116" w:type="dxa"/>
            <w:vMerge w:val="restart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Муниципальная программа «Развитие культуры</w:t>
            </w:r>
            <w:r w:rsidRPr="00230309">
              <w:rPr>
                <w:bCs/>
                <w:kern w:val="2"/>
              </w:rPr>
              <w:t>»</w:t>
            </w:r>
          </w:p>
        </w:tc>
        <w:tc>
          <w:tcPr>
            <w:tcW w:w="733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всего</w:t>
            </w:r>
          </w:p>
          <w:p w:rsidR="00576B3D" w:rsidRPr="00230309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 xml:space="preserve">в том числе: </w:t>
            </w:r>
          </w:p>
        </w:tc>
        <w:tc>
          <w:tcPr>
            <w:tcW w:w="298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98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576B3D" w:rsidRPr="00230309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576B3D" w:rsidRPr="00230309" w:rsidRDefault="003F0A7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67</w:t>
            </w:r>
            <w:r w:rsidR="00971F63" w:rsidRPr="00230309">
              <w:rPr>
                <w:spacing w:val="-10"/>
                <w:kern w:val="2"/>
                <w:sz w:val="22"/>
                <w:szCs w:val="22"/>
              </w:rPr>
              <w:t>744,4</w:t>
            </w:r>
            <w:r w:rsidRPr="00230309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511" w:type="dxa"/>
            <w:hideMark/>
          </w:tcPr>
          <w:p w:rsidR="00576B3D" w:rsidRPr="00230309" w:rsidRDefault="003F0A7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13</w:t>
            </w:r>
            <w:r w:rsidR="00971F63" w:rsidRPr="00230309">
              <w:rPr>
                <w:spacing w:val="-10"/>
                <w:kern w:val="2"/>
                <w:sz w:val="22"/>
                <w:szCs w:val="22"/>
              </w:rPr>
              <w:t>4555,3</w:t>
            </w:r>
          </w:p>
        </w:tc>
        <w:tc>
          <w:tcPr>
            <w:tcW w:w="511" w:type="dxa"/>
            <w:hideMark/>
          </w:tcPr>
          <w:p w:rsidR="00576B3D" w:rsidRPr="00230309" w:rsidRDefault="001F23C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576B3D" w:rsidRPr="00230309" w:rsidRDefault="001F23C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576B3D" w:rsidRPr="00230309" w:rsidRDefault="00576B3D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576B3D" w:rsidRPr="00230309" w:rsidRDefault="00576B3D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30309" w:rsidTr="009E5C25">
        <w:trPr>
          <w:gridAfter w:val="1"/>
          <w:wAfter w:w="533" w:type="dxa"/>
        </w:trPr>
        <w:tc>
          <w:tcPr>
            <w:tcW w:w="1116" w:type="dxa"/>
            <w:vMerge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1113C" w:rsidRPr="00230309" w:rsidRDefault="003F0A7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67</w:t>
            </w:r>
            <w:r w:rsidR="00971F63" w:rsidRPr="00230309">
              <w:rPr>
                <w:spacing w:val="-10"/>
                <w:kern w:val="2"/>
                <w:sz w:val="22"/>
                <w:szCs w:val="22"/>
              </w:rPr>
              <w:t>744,4</w:t>
            </w:r>
          </w:p>
        </w:tc>
        <w:tc>
          <w:tcPr>
            <w:tcW w:w="511" w:type="dxa"/>
            <w:hideMark/>
          </w:tcPr>
          <w:p w:rsidR="0091113C" w:rsidRPr="00230309" w:rsidRDefault="003F0A7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13</w:t>
            </w:r>
            <w:r w:rsidR="00971F63" w:rsidRPr="00230309">
              <w:rPr>
                <w:spacing w:val="-10"/>
                <w:kern w:val="2"/>
                <w:sz w:val="22"/>
                <w:szCs w:val="22"/>
              </w:rPr>
              <w:t>455,3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30309" w:rsidTr="009E5C25">
        <w:trPr>
          <w:gridAfter w:val="1"/>
          <w:wAfter w:w="533" w:type="dxa"/>
        </w:trPr>
        <w:tc>
          <w:tcPr>
            <w:tcW w:w="1116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Подпро</w:t>
            </w:r>
            <w:r w:rsidRPr="00230309">
              <w:rPr>
                <w:kern w:val="2"/>
              </w:rPr>
              <w:softHyphen/>
              <w:t>грамма 1 «Развитие культурно - досуговой деятельности»</w:t>
            </w:r>
          </w:p>
        </w:tc>
        <w:tc>
          <w:tcPr>
            <w:tcW w:w="733" w:type="dxa"/>
            <w:hideMark/>
          </w:tcPr>
          <w:p w:rsidR="0091113C" w:rsidRPr="00230309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230309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1113C" w:rsidRPr="00230309" w:rsidRDefault="00971F63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67744,4</w:t>
            </w:r>
          </w:p>
        </w:tc>
        <w:tc>
          <w:tcPr>
            <w:tcW w:w="511" w:type="dxa"/>
            <w:hideMark/>
          </w:tcPr>
          <w:p w:rsidR="0091113C" w:rsidRPr="00230309" w:rsidRDefault="009E5C25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13455,3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30309" w:rsidTr="009E5C25">
        <w:trPr>
          <w:gridAfter w:val="1"/>
          <w:wAfter w:w="533" w:type="dxa"/>
        </w:trPr>
        <w:tc>
          <w:tcPr>
            <w:tcW w:w="1116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Основное мероприятие 1.1</w:t>
            </w:r>
          </w:p>
          <w:p w:rsidR="0091113C" w:rsidRPr="00230309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30309">
              <w:rPr>
                <w:kern w:val="2"/>
                <w:sz w:val="22"/>
                <w:szCs w:val="22"/>
              </w:rPr>
              <w:t>Создание благоприятной культурной среды в сельском поселении</w:t>
            </w:r>
            <w:r w:rsidR="001458D4" w:rsidRPr="00230309">
              <w:rPr>
                <w:kern w:val="2"/>
                <w:sz w:val="22"/>
                <w:szCs w:val="22"/>
              </w:rPr>
              <w:t>, в том числе:</w:t>
            </w:r>
          </w:p>
        </w:tc>
        <w:tc>
          <w:tcPr>
            <w:tcW w:w="733" w:type="dxa"/>
            <w:hideMark/>
          </w:tcPr>
          <w:p w:rsidR="0091113C" w:rsidRPr="00230309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Pr="00230309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  <w:hideMark/>
          </w:tcPr>
          <w:p w:rsidR="0091113C" w:rsidRPr="00230309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  <w:hideMark/>
          </w:tcPr>
          <w:p w:rsidR="0091113C" w:rsidRPr="00230309" w:rsidRDefault="009E5C25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67744,4</w:t>
            </w:r>
          </w:p>
        </w:tc>
        <w:tc>
          <w:tcPr>
            <w:tcW w:w="511" w:type="dxa"/>
            <w:hideMark/>
          </w:tcPr>
          <w:p w:rsidR="0091113C" w:rsidRPr="00230309" w:rsidRDefault="009E5C25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13455,3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1113C" w:rsidRPr="00230309" w:rsidRDefault="0091113C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230309" w:rsidTr="009E5C25">
        <w:trPr>
          <w:gridAfter w:val="1"/>
          <w:wAfter w:w="533" w:type="dxa"/>
          <w:trHeight w:val="448"/>
        </w:trPr>
        <w:tc>
          <w:tcPr>
            <w:tcW w:w="1116" w:type="dxa"/>
            <w:vMerge w:val="restart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</w:rPr>
              <w:t>Создание условий для сохранения и развития культурного потенциала Андреево-</w:t>
            </w:r>
            <w:r w:rsidRPr="00230309">
              <w:rPr>
                <w:kern w:val="2"/>
              </w:rPr>
              <w:lastRenderedPageBreak/>
              <w:t>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733" w:type="dxa"/>
            <w:vMerge w:val="restart"/>
            <w:hideMark/>
          </w:tcPr>
          <w:p w:rsidR="009E5C25" w:rsidRPr="00230309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30309">
              <w:rPr>
                <w:kern w:val="2"/>
                <w:sz w:val="24"/>
                <w:szCs w:val="24"/>
              </w:rPr>
              <w:lastRenderedPageBreak/>
              <w:t>МБУК АМСДК «АМСДК и К»</w:t>
            </w:r>
          </w:p>
        </w:tc>
        <w:tc>
          <w:tcPr>
            <w:tcW w:w="298" w:type="dxa"/>
            <w:hideMark/>
          </w:tcPr>
          <w:p w:rsidR="009E5C25" w:rsidRPr="00230309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30309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E5C25" w:rsidRPr="00230309" w:rsidRDefault="009E5C25">
            <w:r w:rsidRPr="00230309">
              <w:rPr>
                <w:spacing w:val="-10"/>
                <w:kern w:val="2"/>
                <w:sz w:val="22"/>
                <w:szCs w:val="22"/>
              </w:rPr>
              <w:t>67744,4</w:t>
            </w:r>
          </w:p>
        </w:tc>
        <w:tc>
          <w:tcPr>
            <w:tcW w:w="511" w:type="dxa"/>
            <w:hideMark/>
          </w:tcPr>
          <w:p w:rsidR="009E5C25" w:rsidRPr="00230309" w:rsidRDefault="009E5C25">
            <w:r w:rsidRPr="00230309">
              <w:rPr>
                <w:spacing w:val="-10"/>
                <w:kern w:val="2"/>
                <w:sz w:val="22"/>
                <w:szCs w:val="22"/>
              </w:rPr>
              <w:t>13455,3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214DCB" w:rsidTr="009E5C25">
        <w:trPr>
          <w:gridAfter w:val="1"/>
          <w:wAfter w:w="533" w:type="dxa"/>
          <w:trHeight w:val="339"/>
        </w:trPr>
        <w:tc>
          <w:tcPr>
            <w:tcW w:w="1116" w:type="dxa"/>
            <w:vMerge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vMerge/>
            <w:hideMark/>
          </w:tcPr>
          <w:p w:rsidR="009E5C25" w:rsidRPr="00230309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8" w:type="dxa"/>
            <w:hideMark/>
          </w:tcPr>
          <w:p w:rsidR="009E5C25" w:rsidRPr="00230309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:rsidR="009E5C25" w:rsidRPr="00230309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1110000590</w:t>
            </w:r>
          </w:p>
        </w:tc>
        <w:tc>
          <w:tcPr>
            <w:tcW w:w="245" w:type="dxa"/>
            <w:hideMark/>
          </w:tcPr>
          <w:p w:rsidR="009E5C25" w:rsidRPr="00230309" w:rsidRDefault="009E5C25" w:rsidP="001F23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:rsidR="009E5C25" w:rsidRPr="00230309" w:rsidRDefault="009E5C25">
            <w:r w:rsidRPr="00230309">
              <w:rPr>
                <w:spacing w:val="-10"/>
                <w:kern w:val="2"/>
                <w:sz w:val="22"/>
                <w:szCs w:val="22"/>
              </w:rPr>
              <w:t>67744,4</w:t>
            </w:r>
          </w:p>
        </w:tc>
        <w:tc>
          <w:tcPr>
            <w:tcW w:w="511" w:type="dxa"/>
            <w:hideMark/>
          </w:tcPr>
          <w:p w:rsidR="009E5C25" w:rsidRPr="00230309" w:rsidRDefault="009E5C25">
            <w:r w:rsidRPr="00230309">
              <w:rPr>
                <w:spacing w:val="-10"/>
                <w:kern w:val="2"/>
                <w:sz w:val="22"/>
                <w:szCs w:val="22"/>
              </w:rPr>
              <w:t>13455,3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:rsidR="009E5C25" w:rsidRPr="00230309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:rsidR="009E5C25" w:rsidRPr="00576B3D" w:rsidRDefault="009E5C25" w:rsidP="00A028EA">
            <w:r w:rsidRPr="0023030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9E5C25">
        <w:trPr>
          <w:gridAfter w:val="1"/>
          <w:wAfter w:w="533" w:type="dxa"/>
        </w:trPr>
        <w:tc>
          <w:tcPr>
            <w:tcW w:w="1116" w:type="dxa"/>
            <w:hideMark/>
          </w:tcPr>
          <w:p w:rsidR="0091113C" w:rsidRPr="00214DCB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F4FFA">
              <w:rPr>
                <w:kern w:val="2"/>
                <w:sz w:val="24"/>
                <w:szCs w:val="24"/>
              </w:rPr>
              <w:lastRenderedPageBreak/>
              <w:t>из них</w:t>
            </w:r>
            <w:r>
              <w:rPr>
                <w:kern w:val="2"/>
              </w:rPr>
              <w:t xml:space="preserve"> в составе данного мероприятия:</w:t>
            </w:r>
          </w:p>
        </w:tc>
        <w:tc>
          <w:tcPr>
            <w:tcW w:w="733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98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9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45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5" w:type="dxa"/>
            <w:hideMark/>
          </w:tcPr>
          <w:p w:rsidR="0091113C" w:rsidRPr="004D72BF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33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</w:tr>
      <w:tr w:rsidR="0091113C" w:rsidRPr="00214DCB" w:rsidTr="009E5C25">
        <w:trPr>
          <w:gridAfter w:val="1"/>
          <w:wAfter w:w="533" w:type="dxa"/>
          <w:trHeight w:val="1215"/>
        </w:trPr>
        <w:tc>
          <w:tcPr>
            <w:tcW w:w="1116" w:type="dxa"/>
            <w:hideMark/>
          </w:tcPr>
          <w:p w:rsidR="0091113C" w:rsidRPr="00F67DC1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F67DC1">
              <w:rPr>
                <w:kern w:val="2"/>
                <w:sz w:val="16"/>
                <w:szCs w:val="16"/>
              </w:rPr>
              <w:t>Субсидии бюджетным учреждениям на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733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951</w:t>
            </w:r>
          </w:p>
          <w:p w:rsidR="00F67DC1" w:rsidRPr="0056519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98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0801</w:t>
            </w:r>
          </w:p>
          <w:p w:rsidR="00F67DC1" w:rsidRPr="0056519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59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1110000590</w:t>
            </w:r>
          </w:p>
          <w:p w:rsidR="00F67DC1" w:rsidRPr="00F67DC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45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61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  <w:p w:rsidR="00F67DC1" w:rsidRPr="00F67DC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65" w:type="dxa"/>
            <w:hideMark/>
          </w:tcPr>
          <w:p w:rsidR="0091113C" w:rsidRPr="006E3606" w:rsidRDefault="00EF24EF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E3606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:rsidR="0091113C" w:rsidRPr="006E3606" w:rsidRDefault="00EF24EF" w:rsidP="00EF2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E3606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</w:tr>
      <w:tr w:rsidR="002D1CE8" w:rsidRPr="00214DCB" w:rsidTr="009E5C25">
        <w:trPr>
          <w:trHeight w:val="715"/>
        </w:trPr>
        <w:tc>
          <w:tcPr>
            <w:tcW w:w="1116" w:type="dxa"/>
            <w:hideMark/>
          </w:tcPr>
          <w:p w:rsidR="002D1CE8" w:rsidRPr="00645179" w:rsidRDefault="002D1CE8" w:rsidP="002D1CE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(субсидии бюджетным учреждениям)</w:t>
            </w:r>
            <w:r w:rsidR="007103CB">
              <w:rPr>
                <w:kern w:val="2"/>
                <w:sz w:val="16"/>
                <w:szCs w:val="16"/>
              </w:rPr>
              <w:t xml:space="preserve"> с учетом софинансирования</w:t>
            </w:r>
          </w:p>
        </w:tc>
        <w:tc>
          <w:tcPr>
            <w:tcW w:w="733" w:type="dxa"/>
            <w:hideMark/>
          </w:tcPr>
          <w:p w:rsidR="002D1CE8" w:rsidRDefault="002D1CE8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:rsidR="002D1CE8" w:rsidRPr="00565191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:rsidR="002D1CE8" w:rsidRPr="00565191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:rsidR="002D1CE8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1CE8">
              <w:rPr>
                <w:spacing w:val="-10"/>
                <w:kern w:val="2"/>
                <w:sz w:val="22"/>
                <w:szCs w:val="22"/>
              </w:rPr>
              <w:t>11100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 w:rsidRPr="002D1CE8">
              <w:rPr>
                <w:spacing w:val="-10"/>
                <w:kern w:val="2"/>
                <w:sz w:val="22"/>
                <w:szCs w:val="22"/>
              </w:rPr>
              <w:t>4670</w:t>
            </w:r>
          </w:p>
        </w:tc>
        <w:tc>
          <w:tcPr>
            <w:tcW w:w="245" w:type="dxa"/>
            <w:hideMark/>
          </w:tcPr>
          <w:p w:rsidR="002D1CE8" w:rsidRPr="002D1CE8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1CE8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  <w:r w:rsidR="001458D4">
              <w:rPr>
                <w:spacing w:val="-10"/>
                <w:kern w:val="2"/>
              </w:rPr>
              <w:t>80,4</w:t>
            </w:r>
          </w:p>
        </w:tc>
        <w:tc>
          <w:tcPr>
            <w:tcW w:w="511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378,2</w:t>
            </w:r>
          </w:p>
        </w:tc>
        <w:tc>
          <w:tcPr>
            <w:tcW w:w="511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3606" w:rsidRPr="00214DCB" w:rsidTr="009E5C25">
        <w:trPr>
          <w:trHeight w:val="715"/>
        </w:trPr>
        <w:tc>
          <w:tcPr>
            <w:tcW w:w="1116" w:type="dxa"/>
          </w:tcPr>
          <w:p w:rsidR="006E3606" w:rsidRDefault="006E3606" w:rsidP="006E360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 xml:space="preserve">Расходы </w:t>
            </w:r>
            <w:r w:rsidRPr="006E3606">
              <w:rPr>
                <w:kern w:val="2"/>
                <w:sz w:val="16"/>
                <w:szCs w:val="16"/>
              </w:rPr>
              <w:t>(средств</w:t>
            </w:r>
            <w:r>
              <w:rPr>
                <w:kern w:val="2"/>
                <w:sz w:val="16"/>
                <w:szCs w:val="16"/>
              </w:rPr>
              <w:t>а</w:t>
            </w:r>
            <w:r w:rsidRPr="006E3606">
              <w:rPr>
                <w:kern w:val="2"/>
                <w:sz w:val="16"/>
                <w:szCs w:val="16"/>
              </w:rPr>
              <w:t xml:space="preserve">) </w:t>
            </w:r>
            <w:r>
              <w:rPr>
                <w:kern w:val="2"/>
                <w:sz w:val="16"/>
                <w:szCs w:val="16"/>
              </w:rPr>
              <w:t xml:space="preserve">из </w:t>
            </w:r>
            <w:r w:rsidRPr="006E3606">
              <w:rPr>
                <w:kern w:val="2"/>
                <w:sz w:val="16"/>
                <w:szCs w:val="16"/>
              </w:rPr>
              <w:t xml:space="preserve">резервного фонда Правительства Ростовской области за счет иных межбюджетных трансфертов </w:t>
            </w:r>
          </w:p>
        </w:tc>
        <w:tc>
          <w:tcPr>
            <w:tcW w:w="733" w:type="dxa"/>
          </w:tcPr>
          <w:p w:rsidR="006E3606" w:rsidRDefault="006E3606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</w:tcPr>
          <w:p w:rsidR="006E3606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:rsidR="006E3606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:rsidR="006E3606" w:rsidRPr="002D1CE8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1110071180</w:t>
            </w:r>
          </w:p>
        </w:tc>
        <w:tc>
          <w:tcPr>
            <w:tcW w:w="245" w:type="dxa"/>
          </w:tcPr>
          <w:p w:rsidR="006E3606" w:rsidRPr="002D1CE8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:rsidR="006E3606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:rsidR="006E3606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:rsidR="006E3606" w:rsidRDefault="006E3606" w:rsidP="00D36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D36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D36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D36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D36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D36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D36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D36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D36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:rsidR="006E3606" w:rsidRPr="00D5505D" w:rsidRDefault="006E3606" w:rsidP="00D36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6E3606" w:rsidRPr="00D5505D" w:rsidRDefault="006E3606" w:rsidP="00D36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:rsidR="006E3606" w:rsidRDefault="006E3606" w:rsidP="00D36E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</w:tbl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bookmarkStart w:id="4" w:name="sub_1005"/>
      <w:r w:rsidRPr="00677E79">
        <w:rPr>
          <w:kern w:val="2"/>
          <w:sz w:val="18"/>
          <w:szCs w:val="18"/>
        </w:rPr>
        <w:t>Примечание.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Список используемых сокращений: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ГРБС – главный распорядитель бюджетных средств;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РзПр – раздел, подраздел;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ЦСР – целевая статья расходов;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ВР – вид расходов.</w:t>
      </w:r>
      <w:bookmarkEnd w:id="4"/>
    </w:p>
    <w:p w:rsidR="00E91EF2" w:rsidRDefault="00321202" w:rsidP="00E8457F">
      <w:pPr>
        <w:pageBreakBefore/>
        <w:autoSpaceDE w:val="0"/>
        <w:autoSpaceDN w:val="0"/>
        <w:adjustRightInd w:val="0"/>
        <w:ind w:left="18711" w:hanging="141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321202" w:rsidRPr="00626CB3" w:rsidRDefault="00A9027C" w:rsidP="0032120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D95633">
        <w:rPr>
          <w:kern w:val="2"/>
          <w:sz w:val="28"/>
          <w:szCs w:val="28"/>
        </w:rPr>
        <w:t xml:space="preserve"> «Развитие культуры</w:t>
      </w:r>
      <w:r w:rsidR="00230309">
        <w:rPr>
          <w:kern w:val="2"/>
          <w:sz w:val="28"/>
          <w:szCs w:val="28"/>
        </w:rPr>
        <w:t xml:space="preserve"> </w:t>
      </w:r>
      <w:r w:rsidR="00FF659D">
        <w:rPr>
          <w:bCs/>
          <w:kern w:val="2"/>
          <w:sz w:val="28"/>
          <w:szCs w:val="28"/>
        </w:rPr>
        <w:t>Андреево-Мелентьевского сельского поселения</w:t>
      </w:r>
      <w:r w:rsidR="00321202" w:rsidRPr="00626CB3">
        <w:rPr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65"/>
        <w:gridCol w:w="1086"/>
        <w:gridCol w:w="640"/>
        <w:gridCol w:w="472"/>
        <w:gridCol w:w="528"/>
        <w:gridCol w:w="584"/>
        <w:gridCol w:w="528"/>
        <w:gridCol w:w="584"/>
        <w:gridCol w:w="528"/>
        <w:gridCol w:w="584"/>
        <w:gridCol w:w="584"/>
        <w:gridCol w:w="639"/>
        <w:gridCol w:w="528"/>
        <w:gridCol w:w="640"/>
        <w:gridCol w:w="754"/>
      </w:tblGrid>
      <w:tr w:rsidR="00321202" w:rsidRPr="00214DCB" w:rsidTr="00321202">
        <w:tc>
          <w:tcPr>
            <w:tcW w:w="2752" w:type="dxa"/>
            <w:vMerge w:val="restart"/>
            <w:hideMark/>
          </w:tcPr>
          <w:p w:rsidR="00321202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</w:t>
            </w:r>
            <w:r w:rsidR="00321202"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321202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321202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91EF2" w:rsidRPr="00214DCB" w:rsidTr="001C70BD">
        <w:tc>
          <w:tcPr>
            <w:tcW w:w="2752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8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9" w:type="dxa"/>
          </w:tcPr>
          <w:p w:rsidR="00321202" w:rsidRPr="00214DCB" w:rsidRDefault="00321202" w:rsidP="001C70BD">
            <w:pPr>
              <w:autoSpaceDE w:val="0"/>
              <w:autoSpaceDN w:val="0"/>
              <w:adjustRightInd w:val="0"/>
              <w:spacing w:line="223" w:lineRule="auto"/>
              <w:ind w:right="51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21202" w:rsidRPr="00214DCB" w:rsidRDefault="00321202" w:rsidP="00321202">
      <w:pPr>
        <w:spacing w:line="223" w:lineRule="auto"/>
        <w:rPr>
          <w:sz w:val="2"/>
          <w:szCs w:val="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63"/>
        <w:gridCol w:w="1085"/>
        <w:gridCol w:w="639"/>
        <w:gridCol w:w="470"/>
        <w:gridCol w:w="527"/>
        <w:gridCol w:w="583"/>
        <w:gridCol w:w="527"/>
        <w:gridCol w:w="582"/>
        <w:gridCol w:w="527"/>
        <w:gridCol w:w="583"/>
        <w:gridCol w:w="583"/>
        <w:gridCol w:w="638"/>
        <w:gridCol w:w="527"/>
        <w:gridCol w:w="639"/>
        <w:gridCol w:w="698"/>
      </w:tblGrid>
      <w:tr w:rsidR="00E91EF2" w:rsidRPr="00214DCB" w:rsidTr="00E91EF2">
        <w:trPr>
          <w:tblHeader/>
        </w:trPr>
        <w:tc>
          <w:tcPr>
            <w:tcW w:w="177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49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7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1EF2" w:rsidRPr="00140BC8" w:rsidTr="00E91EF2">
        <w:tc>
          <w:tcPr>
            <w:tcW w:w="1774" w:type="dxa"/>
            <w:vMerge w:val="restart"/>
            <w:hideMark/>
          </w:tcPr>
          <w:p w:rsidR="00FB0A59" w:rsidRPr="00214DCB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Андреево-Мелентьевского сельского поселения «Развитие культуры Андреево-Мелентьевского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:rsidR="00FB0A59" w:rsidRPr="00214DCB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hideMark/>
          </w:tcPr>
          <w:p w:rsidR="00FB0A59" w:rsidRPr="00FB0A59" w:rsidRDefault="003855B3" w:rsidP="00C50B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67744,4</w:t>
            </w:r>
          </w:p>
        </w:tc>
        <w:tc>
          <w:tcPr>
            <w:tcW w:w="670" w:type="dxa"/>
            <w:hideMark/>
          </w:tcPr>
          <w:p w:rsidR="00FB0A59" w:rsidRPr="00FB0A59" w:rsidRDefault="003855B3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13455,3</w:t>
            </w:r>
          </w:p>
        </w:tc>
        <w:tc>
          <w:tcPr>
            <w:tcW w:w="760" w:type="dxa"/>
            <w:hideMark/>
          </w:tcPr>
          <w:p w:rsidR="00FB0A59" w:rsidRPr="00FB0A59" w:rsidRDefault="00C50B79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FB0A59" w:rsidRPr="00FB0A59" w:rsidRDefault="00C50B79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FB0A59" w:rsidRPr="00FB0A59" w:rsidRDefault="00FB0A5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3705D5" w:rsidRPr="00214DCB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3705D5" w:rsidRPr="00214DCB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:rsidR="003705D5" w:rsidRPr="00FB0A59" w:rsidRDefault="00C24324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1618</w:t>
            </w:r>
            <w:r w:rsidR="00A039F2">
              <w:rPr>
                <w:spacing w:val="-10"/>
                <w:kern w:val="2"/>
                <w:sz w:val="22"/>
                <w:szCs w:val="22"/>
              </w:rPr>
              <w:t>,3</w:t>
            </w:r>
          </w:p>
        </w:tc>
        <w:tc>
          <w:tcPr>
            <w:tcW w:w="670" w:type="dxa"/>
            <w:hideMark/>
          </w:tcPr>
          <w:p w:rsidR="003705D5" w:rsidRPr="00711181" w:rsidRDefault="00C50B79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C24324">
              <w:rPr>
                <w:spacing w:val="-10"/>
                <w:kern w:val="2"/>
                <w:sz w:val="22"/>
                <w:szCs w:val="22"/>
              </w:rPr>
              <w:t>618</w:t>
            </w:r>
            <w:r w:rsidR="00A039F2">
              <w:rPr>
                <w:spacing w:val="-10"/>
                <w:kern w:val="2"/>
                <w:sz w:val="22"/>
                <w:szCs w:val="22"/>
              </w:rPr>
              <w:t>8,3</w:t>
            </w:r>
          </w:p>
        </w:tc>
        <w:tc>
          <w:tcPr>
            <w:tcW w:w="760" w:type="dxa"/>
            <w:hideMark/>
          </w:tcPr>
          <w:p w:rsidR="003705D5" w:rsidRPr="00711181" w:rsidRDefault="00C50B79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  <w:hideMark/>
          </w:tcPr>
          <w:p w:rsidR="003705D5" w:rsidRPr="00711181" w:rsidRDefault="00C50B79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711181" w:rsidRPr="00214DCB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711181" w:rsidRPr="00214DCB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:rsidR="00711181" w:rsidRPr="00FB0A59" w:rsidRDefault="003855B3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65797,1</w:t>
            </w:r>
          </w:p>
        </w:tc>
        <w:tc>
          <w:tcPr>
            <w:tcW w:w="670" w:type="dxa"/>
            <w:hideMark/>
          </w:tcPr>
          <w:p w:rsidR="00711181" w:rsidRPr="00711181" w:rsidRDefault="003855B3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11508,0</w:t>
            </w:r>
          </w:p>
        </w:tc>
        <w:tc>
          <w:tcPr>
            <w:tcW w:w="760" w:type="dxa"/>
            <w:hideMark/>
          </w:tcPr>
          <w:p w:rsidR="00711181" w:rsidRPr="00711181" w:rsidRDefault="00C50B79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711181" w:rsidRPr="00711181" w:rsidRDefault="00C50B79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711181" w:rsidRPr="00711181" w:rsidRDefault="00711181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:rsidR="00321202" w:rsidRPr="00FB0A59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B0A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5" w:name="_GoBack"/>
            <w:bookmarkEnd w:id="5"/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1EF2" w:rsidRPr="00140BC8" w:rsidTr="00E91EF2">
        <w:tc>
          <w:tcPr>
            <w:tcW w:w="1774" w:type="dxa"/>
            <w:vMerge w:val="restart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«Развитие культурно – досуговой деятельности в Андреево-Мелентьевском сельском поселении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hideMark/>
          </w:tcPr>
          <w:p w:rsidR="00A039F2" w:rsidRPr="00FB0A59" w:rsidRDefault="003855B3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67744,4</w:t>
            </w:r>
          </w:p>
        </w:tc>
        <w:tc>
          <w:tcPr>
            <w:tcW w:w="670" w:type="dxa"/>
            <w:hideMark/>
          </w:tcPr>
          <w:p w:rsidR="00A039F2" w:rsidRPr="00FB0A59" w:rsidRDefault="003855B3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13455,3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:rsidR="00A039F2" w:rsidRPr="00FB0A59" w:rsidRDefault="00C24324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1618,3</w:t>
            </w:r>
          </w:p>
        </w:tc>
        <w:tc>
          <w:tcPr>
            <w:tcW w:w="670" w:type="dxa"/>
            <w:hideMark/>
          </w:tcPr>
          <w:p w:rsidR="00A039F2" w:rsidRPr="00711181" w:rsidRDefault="00A039F2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C24324">
              <w:rPr>
                <w:spacing w:val="-10"/>
                <w:kern w:val="2"/>
                <w:sz w:val="22"/>
                <w:szCs w:val="22"/>
              </w:rPr>
              <w:t>618,3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:rsidR="00A039F2" w:rsidRPr="00FB0A59" w:rsidRDefault="003855B3" w:rsidP="008D6BF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65797,1</w:t>
            </w:r>
          </w:p>
        </w:tc>
        <w:tc>
          <w:tcPr>
            <w:tcW w:w="670" w:type="dxa"/>
            <w:hideMark/>
          </w:tcPr>
          <w:p w:rsidR="00A039F2" w:rsidRPr="00711181" w:rsidRDefault="003855B3" w:rsidP="008D6BF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11508,0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214DCB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BF5F35" w:rsidRPr="0073362E" w:rsidRDefault="00BF5F35" w:rsidP="00D36DB1">
      <w:pPr>
        <w:pageBreakBefore/>
        <w:suppressAutoHyphens/>
        <w:ind w:left="6237"/>
        <w:jc w:val="center"/>
        <w:rPr>
          <w:sz w:val="28"/>
        </w:rPr>
      </w:pPr>
    </w:p>
    <w:sectPr w:rsidR="00BF5F35" w:rsidRPr="0073362E" w:rsidSect="00321202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F8" w:rsidRDefault="000533F8">
      <w:r>
        <w:separator/>
      </w:r>
    </w:p>
  </w:endnote>
  <w:endnote w:type="continuationSeparator" w:id="1">
    <w:p w:rsidR="000533F8" w:rsidRDefault="0005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AB" w:rsidRDefault="00455179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45E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5EAB" w:rsidRDefault="00945E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AB" w:rsidRDefault="00455179">
    <w:pPr>
      <w:pStyle w:val="a7"/>
      <w:jc w:val="right"/>
    </w:pPr>
    <w:r>
      <w:fldChar w:fldCharType="begin"/>
    </w:r>
    <w:r w:rsidR="00945EAB">
      <w:instrText xml:space="preserve"> PAGE   \* MERGEFORMAT </w:instrText>
    </w:r>
    <w:r>
      <w:fldChar w:fldCharType="separate"/>
    </w:r>
    <w:r w:rsidR="00162DB2">
      <w:rPr>
        <w:noProof/>
      </w:rPr>
      <w:t>7</w:t>
    </w:r>
    <w:r>
      <w:rPr>
        <w:noProof/>
      </w:rPr>
      <w:fldChar w:fldCharType="end"/>
    </w:r>
  </w:p>
  <w:p w:rsidR="00945EAB" w:rsidRPr="003A61B7" w:rsidRDefault="00945EAB" w:rsidP="003212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AB" w:rsidRDefault="00455179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45E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5EAB" w:rsidRDefault="00945EAB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AB" w:rsidRDefault="00945EAB" w:rsidP="00321202">
    <w:pPr>
      <w:pStyle w:val="a7"/>
      <w:framePr w:wrap="around" w:vAnchor="text" w:hAnchor="margin" w:xAlign="right" w:y="1"/>
      <w:rPr>
        <w:rStyle w:val="ab"/>
      </w:rPr>
    </w:pPr>
  </w:p>
  <w:p w:rsidR="00945EAB" w:rsidRPr="002B3DC9" w:rsidRDefault="00945EAB" w:rsidP="0032120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F8" w:rsidRDefault="000533F8">
      <w:r>
        <w:separator/>
      </w:r>
    </w:p>
  </w:footnote>
  <w:footnote w:type="continuationSeparator" w:id="1">
    <w:p w:rsidR="000533F8" w:rsidRDefault="00053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0"/>
  </w:num>
  <w:num w:numId="8">
    <w:abstractNumId w:val="37"/>
  </w:num>
  <w:num w:numId="9">
    <w:abstractNumId w:val="40"/>
  </w:num>
  <w:num w:numId="10">
    <w:abstractNumId w:val="20"/>
  </w:num>
  <w:num w:numId="11">
    <w:abstractNumId w:val="18"/>
  </w:num>
  <w:num w:numId="12">
    <w:abstractNumId w:val="33"/>
  </w:num>
  <w:num w:numId="13">
    <w:abstractNumId w:val="26"/>
  </w:num>
  <w:num w:numId="14">
    <w:abstractNumId w:val="12"/>
  </w:num>
  <w:num w:numId="15">
    <w:abstractNumId w:val="22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39"/>
  </w:num>
  <w:num w:numId="21">
    <w:abstractNumId w:val="3"/>
  </w:num>
  <w:num w:numId="22">
    <w:abstractNumId w:val="25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2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30"/>
  </w:num>
  <w:num w:numId="33">
    <w:abstractNumId w:val="21"/>
  </w:num>
  <w:num w:numId="34">
    <w:abstractNumId w:val="19"/>
  </w:num>
  <w:num w:numId="35">
    <w:abstractNumId w:val="15"/>
  </w:num>
  <w:num w:numId="36">
    <w:abstractNumId w:val="27"/>
  </w:num>
  <w:num w:numId="37">
    <w:abstractNumId w:val="38"/>
  </w:num>
  <w:num w:numId="38">
    <w:abstractNumId w:val="17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9B7"/>
    <w:rsid w:val="00011931"/>
    <w:rsid w:val="000156C2"/>
    <w:rsid w:val="0001773C"/>
    <w:rsid w:val="0002404A"/>
    <w:rsid w:val="00025540"/>
    <w:rsid w:val="0003020F"/>
    <w:rsid w:val="00034ED9"/>
    <w:rsid w:val="00041891"/>
    <w:rsid w:val="00046E86"/>
    <w:rsid w:val="000470D5"/>
    <w:rsid w:val="000478C5"/>
    <w:rsid w:val="00047B11"/>
    <w:rsid w:val="00050CA4"/>
    <w:rsid w:val="000533F8"/>
    <w:rsid w:val="0005398F"/>
    <w:rsid w:val="000553CB"/>
    <w:rsid w:val="00061A5F"/>
    <w:rsid w:val="00063A0C"/>
    <w:rsid w:val="00065EFB"/>
    <w:rsid w:val="00070F8E"/>
    <w:rsid w:val="000744B9"/>
    <w:rsid w:val="00074F74"/>
    <w:rsid w:val="00076E11"/>
    <w:rsid w:val="00077DC1"/>
    <w:rsid w:val="00081B45"/>
    <w:rsid w:val="00082D82"/>
    <w:rsid w:val="00085FE9"/>
    <w:rsid w:val="00090396"/>
    <w:rsid w:val="00090FF7"/>
    <w:rsid w:val="000912D4"/>
    <w:rsid w:val="00092037"/>
    <w:rsid w:val="0009327E"/>
    <w:rsid w:val="00093527"/>
    <w:rsid w:val="00097160"/>
    <w:rsid w:val="000A07D0"/>
    <w:rsid w:val="000A3ABE"/>
    <w:rsid w:val="000B3CFE"/>
    <w:rsid w:val="000B4EB6"/>
    <w:rsid w:val="000B5FAB"/>
    <w:rsid w:val="000B7ECC"/>
    <w:rsid w:val="000C1395"/>
    <w:rsid w:val="000D157C"/>
    <w:rsid w:val="000D2F2C"/>
    <w:rsid w:val="000E078C"/>
    <w:rsid w:val="000E4437"/>
    <w:rsid w:val="00104527"/>
    <w:rsid w:val="00104B69"/>
    <w:rsid w:val="0011245F"/>
    <w:rsid w:val="00113930"/>
    <w:rsid w:val="00123767"/>
    <w:rsid w:val="0012479B"/>
    <w:rsid w:val="00127059"/>
    <w:rsid w:val="00135C75"/>
    <w:rsid w:val="0013638A"/>
    <w:rsid w:val="00140BC8"/>
    <w:rsid w:val="00140CD6"/>
    <w:rsid w:val="001450AF"/>
    <w:rsid w:val="001458D4"/>
    <w:rsid w:val="00150E13"/>
    <w:rsid w:val="001514EE"/>
    <w:rsid w:val="0015278F"/>
    <w:rsid w:val="001531CB"/>
    <w:rsid w:val="00153311"/>
    <w:rsid w:val="00153E1D"/>
    <w:rsid w:val="00162DB2"/>
    <w:rsid w:val="00163EA5"/>
    <w:rsid w:val="00171BD9"/>
    <w:rsid w:val="00171C74"/>
    <w:rsid w:val="001739F5"/>
    <w:rsid w:val="001A0C17"/>
    <w:rsid w:val="001A1A9C"/>
    <w:rsid w:val="001A41D7"/>
    <w:rsid w:val="001A49DD"/>
    <w:rsid w:val="001A5679"/>
    <w:rsid w:val="001B6F1D"/>
    <w:rsid w:val="001C1DF6"/>
    <w:rsid w:val="001C70BD"/>
    <w:rsid w:val="001D0DF6"/>
    <w:rsid w:val="001D6F12"/>
    <w:rsid w:val="001E18C8"/>
    <w:rsid w:val="001E2B95"/>
    <w:rsid w:val="001E3080"/>
    <w:rsid w:val="001F1776"/>
    <w:rsid w:val="001F23C9"/>
    <w:rsid w:val="00203618"/>
    <w:rsid w:val="00206936"/>
    <w:rsid w:val="00212EED"/>
    <w:rsid w:val="0021350D"/>
    <w:rsid w:val="00213A35"/>
    <w:rsid w:val="00214C94"/>
    <w:rsid w:val="0022147E"/>
    <w:rsid w:val="00222151"/>
    <w:rsid w:val="00223098"/>
    <w:rsid w:val="0022471D"/>
    <w:rsid w:val="00230309"/>
    <w:rsid w:val="002306A8"/>
    <w:rsid w:val="00235384"/>
    <w:rsid w:val="00247901"/>
    <w:rsid w:val="00250A08"/>
    <w:rsid w:val="002512FC"/>
    <w:rsid w:val="002577C6"/>
    <w:rsid w:val="002613D6"/>
    <w:rsid w:val="0026580F"/>
    <w:rsid w:val="0026768C"/>
    <w:rsid w:val="002746CF"/>
    <w:rsid w:val="00274E6A"/>
    <w:rsid w:val="00277A92"/>
    <w:rsid w:val="00280591"/>
    <w:rsid w:val="0028432D"/>
    <w:rsid w:val="0029520B"/>
    <w:rsid w:val="002957A0"/>
    <w:rsid w:val="002A1B3E"/>
    <w:rsid w:val="002A4476"/>
    <w:rsid w:val="002A54CA"/>
    <w:rsid w:val="002B0F3C"/>
    <w:rsid w:val="002B15BD"/>
    <w:rsid w:val="002B291C"/>
    <w:rsid w:val="002C22F0"/>
    <w:rsid w:val="002C3DDB"/>
    <w:rsid w:val="002C65A2"/>
    <w:rsid w:val="002D1CE8"/>
    <w:rsid w:val="002D319D"/>
    <w:rsid w:val="002E0F7D"/>
    <w:rsid w:val="002E6FF2"/>
    <w:rsid w:val="002E794E"/>
    <w:rsid w:val="002F38DC"/>
    <w:rsid w:val="002F4865"/>
    <w:rsid w:val="002F77A9"/>
    <w:rsid w:val="00305371"/>
    <w:rsid w:val="00306FD0"/>
    <w:rsid w:val="00307B9C"/>
    <w:rsid w:val="00307E9E"/>
    <w:rsid w:val="00310A25"/>
    <w:rsid w:val="00311CAD"/>
    <w:rsid w:val="00317DA8"/>
    <w:rsid w:val="00321202"/>
    <w:rsid w:val="003213E7"/>
    <w:rsid w:val="00322E15"/>
    <w:rsid w:val="00325690"/>
    <w:rsid w:val="00327657"/>
    <w:rsid w:val="00331E18"/>
    <w:rsid w:val="0034145B"/>
    <w:rsid w:val="00346472"/>
    <w:rsid w:val="00352C9E"/>
    <w:rsid w:val="003642D9"/>
    <w:rsid w:val="003705D5"/>
    <w:rsid w:val="00376421"/>
    <w:rsid w:val="00383835"/>
    <w:rsid w:val="003849CD"/>
    <w:rsid w:val="003855B3"/>
    <w:rsid w:val="003A1163"/>
    <w:rsid w:val="003A266F"/>
    <w:rsid w:val="003A58E1"/>
    <w:rsid w:val="003B20E2"/>
    <w:rsid w:val="003C1048"/>
    <w:rsid w:val="003D3E2D"/>
    <w:rsid w:val="003E0E90"/>
    <w:rsid w:val="003E1E56"/>
    <w:rsid w:val="003E41B1"/>
    <w:rsid w:val="003F0051"/>
    <w:rsid w:val="003F0A74"/>
    <w:rsid w:val="003F0AF9"/>
    <w:rsid w:val="003F63A9"/>
    <w:rsid w:val="00401028"/>
    <w:rsid w:val="00402F8A"/>
    <w:rsid w:val="00415907"/>
    <w:rsid w:val="00415DB8"/>
    <w:rsid w:val="00416D11"/>
    <w:rsid w:val="00416FAA"/>
    <w:rsid w:val="0042158A"/>
    <w:rsid w:val="0042489B"/>
    <w:rsid w:val="00424B04"/>
    <w:rsid w:val="00427B3E"/>
    <w:rsid w:val="00431493"/>
    <w:rsid w:val="00431CE4"/>
    <w:rsid w:val="004327CF"/>
    <w:rsid w:val="00433BA4"/>
    <w:rsid w:val="004357D5"/>
    <w:rsid w:val="004423D9"/>
    <w:rsid w:val="00443512"/>
    <w:rsid w:val="004469E3"/>
    <w:rsid w:val="00450EFE"/>
    <w:rsid w:val="00452110"/>
    <w:rsid w:val="00452DA9"/>
    <w:rsid w:val="00455179"/>
    <w:rsid w:val="004568C0"/>
    <w:rsid w:val="00460E15"/>
    <w:rsid w:val="00466029"/>
    <w:rsid w:val="00472ED2"/>
    <w:rsid w:val="004730B9"/>
    <w:rsid w:val="004734B9"/>
    <w:rsid w:val="00476F55"/>
    <w:rsid w:val="00480EEE"/>
    <w:rsid w:val="00482FA1"/>
    <w:rsid w:val="00484FC1"/>
    <w:rsid w:val="0048563A"/>
    <w:rsid w:val="00485DD3"/>
    <w:rsid w:val="00496D0E"/>
    <w:rsid w:val="004A094F"/>
    <w:rsid w:val="004A0D8F"/>
    <w:rsid w:val="004A26E9"/>
    <w:rsid w:val="004A689D"/>
    <w:rsid w:val="004B0816"/>
    <w:rsid w:val="004B0FF9"/>
    <w:rsid w:val="004B2C4E"/>
    <w:rsid w:val="004B45F7"/>
    <w:rsid w:val="004B465D"/>
    <w:rsid w:val="004B6D57"/>
    <w:rsid w:val="004C58AE"/>
    <w:rsid w:val="004C6004"/>
    <w:rsid w:val="004D1F5B"/>
    <w:rsid w:val="004D2E19"/>
    <w:rsid w:val="004D355F"/>
    <w:rsid w:val="004E4C3E"/>
    <w:rsid w:val="004E6EE7"/>
    <w:rsid w:val="004E7A57"/>
    <w:rsid w:val="004F4CBB"/>
    <w:rsid w:val="004F4DF7"/>
    <w:rsid w:val="005017FE"/>
    <w:rsid w:val="005043B1"/>
    <w:rsid w:val="00506D49"/>
    <w:rsid w:val="00510EF2"/>
    <w:rsid w:val="00514C5D"/>
    <w:rsid w:val="00522ED6"/>
    <w:rsid w:val="00523023"/>
    <w:rsid w:val="00523E32"/>
    <w:rsid w:val="00524A3E"/>
    <w:rsid w:val="00544625"/>
    <w:rsid w:val="00544BB6"/>
    <w:rsid w:val="00545CDF"/>
    <w:rsid w:val="00556210"/>
    <w:rsid w:val="005640B3"/>
    <w:rsid w:val="00564509"/>
    <w:rsid w:val="00565191"/>
    <w:rsid w:val="00570B20"/>
    <w:rsid w:val="005719D0"/>
    <w:rsid w:val="005726EC"/>
    <w:rsid w:val="00576B3D"/>
    <w:rsid w:val="00576BD6"/>
    <w:rsid w:val="0058031B"/>
    <w:rsid w:val="0058126C"/>
    <w:rsid w:val="00583675"/>
    <w:rsid w:val="00590464"/>
    <w:rsid w:val="00597BA6"/>
    <w:rsid w:val="005A2993"/>
    <w:rsid w:val="005A5CE4"/>
    <w:rsid w:val="005A7E3A"/>
    <w:rsid w:val="005B2F71"/>
    <w:rsid w:val="005C13AD"/>
    <w:rsid w:val="005D7737"/>
    <w:rsid w:val="005E20C9"/>
    <w:rsid w:val="005E5C92"/>
    <w:rsid w:val="005F2471"/>
    <w:rsid w:val="005F29B0"/>
    <w:rsid w:val="006140B9"/>
    <w:rsid w:val="00624859"/>
    <w:rsid w:val="00625C53"/>
    <w:rsid w:val="00627567"/>
    <w:rsid w:val="00632C82"/>
    <w:rsid w:val="00645179"/>
    <w:rsid w:val="0065058B"/>
    <w:rsid w:val="00652FFE"/>
    <w:rsid w:val="006536EC"/>
    <w:rsid w:val="0065654E"/>
    <w:rsid w:val="006628B3"/>
    <w:rsid w:val="006631DB"/>
    <w:rsid w:val="006667BE"/>
    <w:rsid w:val="00667AD7"/>
    <w:rsid w:val="00672E84"/>
    <w:rsid w:val="0067319A"/>
    <w:rsid w:val="00677E79"/>
    <w:rsid w:val="00680CE4"/>
    <w:rsid w:val="00684E0A"/>
    <w:rsid w:val="00692552"/>
    <w:rsid w:val="006A7473"/>
    <w:rsid w:val="006A7683"/>
    <w:rsid w:val="006B1199"/>
    <w:rsid w:val="006C0E4A"/>
    <w:rsid w:val="006C21F6"/>
    <w:rsid w:val="006C2229"/>
    <w:rsid w:val="006C46BF"/>
    <w:rsid w:val="006C5344"/>
    <w:rsid w:val="006D063F"/>
    <w:rsid w:val="006D646D"/>
    <w:rsid w:val="006D684F"/>
    <w:rsid w:val="006E0C8F"/>
    <w:rsid w:val="006E0DC2"/>
    <w:rsid w:val="006E2539"/>
    <w:rsid w:val="006E333C"/>
    <w:rsid w:val="006E3606"/>
    <w:rsid w:val="006E452E"/>
    <w:rsid w:val="006E61B5"/>
    <w:rsid w:val="006E6242"/>
    <w:rsid w:val="006E6BB3"/>
    <w:rsid w:val="006E6FF6"/>
    <w:rsid w:val="006E7FAB"/>
    <w:rsid w:val="006F28BA"/>
    <w:rsid w:val="00701928"/>
    <w:rsid w:val="007027B0"/>
    <w:rsid w:val="00704E48"/>
    <w:rsid w:val="00707F75"/>
    <w:rsid w:val="007103CB"/>
    <w:rsid w:val="00711181"/>
    <w:rsid w:val="00724CD4"/>
    <w:rsid w:val="0073091A"/>
    <w:rsid w:val="00732747"/>
    <w:rsid w:val="0073362E"/>
    <w:rsid w:val="007426DF"/>
    <w:rsid w:val="00745ABF"/>
    <w:rsid w:val="007508D9"/>
    <w:rsid w:val="00751221"/>
    <w:rsid w:val="007627F5"/>
    <w:rsid w:val="0076534B"/>
    <w:rsid w:val="007665B7"/>
    <w:rsid w:val="00776B68"/>
    <w:rsid w:val="00783541"/>
    <w:rsid w:val="0079101E"/>
    <w:rsid w:val="007A1CDC"/>
    <w:rsid w:val="007A73C5"/>
    <w:rsid w:val="007A7AF2"/>
    <w:rsid w:val="007C6054"/>
    <w:rsid w:val="007D00E9"/>
    <w:rsid w:val="007D3D57"/>
    <w:rsid w:val="007D6E93"/>
    <w:rsid w:val="007E0452"/>
    <w:rsid w:val="007E052E"/>
    <w:rsid w:val="007E22D4"/>
    <w:rsid w:val="007E3630"/>
    <w:rsid w:val="007E36E0"/>
    <w:rsid w:val="007F6167"/>
    <w:rsid w:val="007F7C0C"/>
    <w:rsid w:val="00810A55"/>
    <w:rsid w:val="0081348C"/>
    <w:rsid w:val="00816716"/>
    <w:rsid w:val="0083062E"/>
    <w:rsid w:val="008344C8"/>
    <w:rsid w:val="00837520"/>
    <w:rsid w:val="0084370A"/>
    <w:rsid w:val="008472E4"/>
    <w:rsid w:val="00847801"/>
    <w:rsid w:val="008531DF"/>
    <w:rsid w:val="00857F84"/>
    <w:rsid w:val="0087089C"/>
    <w:rsid w:val="00876F9A"/>
    <w:rsid w:val="00883893"/>
    <w:rsid w:val="0088419D"/>
    <w:rsid w:val="00884C74"/>
    <w:rsid w:val="00892DE4"/>
    <w:rsid w:val="00895181"/>
    <w:rsid w:val="008A1187"/>
    <w:rsid w:val="008A145A"/>
    <w:rsid w:val="008A60DF"/>
    <w:rsid w:val="008B0CFE"/>
    <w:rsid w:val="008B1875"/>
    <w:rsid w:val="008B4174"/>
    <w:rsid w:val="008B51FD"/>
    <w:rsid w:val="008D6BF7"/>
    <w:rsid w:val="008E0C4A"/>
    <w:rsid w:val="008E0CB3"/>
    <w:rsid w:val="008E0E2C"/>
    <w:rsid w:val="008E35A1"/>
    <w:rsid w:val="008F6ABC"/>
    <w:rsid w:val="008F7B81"/>
    <w:rsid w:val="00906168"/>
    <w:rsid w:val="0091113C"/>
    <w:rsid w:val="0091308C"/>
    <w:rsid w:val="009149FB"/>
    <w:rsid w:val="00921C42"/>
    <w:rsid w:val="0092204A"/>
    <w:rsid w:val="009309F3"/>
    <w:rsid w:val="00940799"/>
    <w:rsid w:val="00940B48"/>
    <w:rsid w:val="0094249E"/>
    <w:rsid w:val="009441AA"/>
    <w:rsid w:val="00944C99"/>
    <w:rsid w:val="00944D54"/>
    <w:rsid w:val="00945EAB"/>
    <w:rsid w:val="00946112"/>
    <w:rsid w:val="00946A97"/>
    <w:rsid w:val="009513A0"/>
    <w:rsid w:val="00961BAF"/>
    <w:rsid w:val="009672A3"/>
    <w:rsid w:val="00967AE7"/>
    <w:rsid w:val="00971429"/>
    <w:rsid w:val="00971F63"/>
    <w:rsid w:val="00976943"/>
    <w:rsid w:val="00982D96"/>
    <w:rsid w:val="0098537C"/>
    <w:rsid w:val="00987D7B"/>
    <w:rsid w:val="00991DCB"/>
    <w:rsid w:val="00992063"/>
    <w:rsid w:val="00994FBD"/>
    <w:rsid w:val="00995A41"/>
    <w:rsid w:val="00997BA4"/>
    <w:rsid w:val="009A2241"/>
    <w:rsid w:val="009A2761"/>
    <w:rsid w:val="009B1043"/>
    <w:rsid w:val="009B1718"/>
    <w:rsid w:val="009B4F26"/>
    <w:rsid w:val="009B680D"/>
    <w:rsid w:val="009C1A65"/>
    <w:rsid w:val="009C4004"/>
    <w:rsid w:val="009C6BB5"/>
    <w:rsid w:val="009C758D"/>
    <w:rsid w:val="009D0DF2"/>
    <w:rsid w:val="009D24B2"/>
    <w:rsid w:val="009D6D71"/>
    <w:rsid w:val="009E1EA9"/>
    <w:rsid w:val="009E5C25"/>
    <w:rsid w:val="009F03ED"/>
    <w:rsid w:val="009F09CA"/>
    <w:rsid w:val="009F3091"/>
    <w:rsid w:val="00A028EA"/>
    <w:rsid w:val="00A029B8"/>
    <w:rsid w:val="00A036AC"/>
    <w:rsid w:val="00A039F2"/>
    <w:rsid w:val="00A072E9"/>
    <w:rsid w:val="00A1208D"/>
    <w:rsid w:val="00A13153"/>
    <w:rsid w:val="00A20EF8"/>
    <w:rsid w:val="00A22D03"/>
    <w:rsid w:val="00A23923"/>
    <w:rsid w:val="00A31A8A"/>
    <w:rsid w:val="00A340A2"/>
    <w:rsid w:val="00A36319"/>
    <w:rsid w:val="00A406DE"/>
    <w:rsid w:val="00A4139A"/>
    <w:rsid w:val="00A41C00"/>
    <w:rsid w:val="00A4752D"/>
    <w:rsid w:val="00A51F3C"/>
    <w:rsid w:val="00A658F4"/>
    <w:rsid w:val="00A73135"/>
    <w:rsid w:val="00A8030E"/>
    <w:rsid w:val="00A84EE0"/>
    <w:rsid w:val="00A8557A"/>
    <w:rsid w:val="00A9027C"/>
    <w:rsid w:val="00A9194E"/>
    <w:rsid w:val="00A94E52"/>
    <w:rsid w:val="00A9540A"/>
    <w:rsid w:val="00AA0ADA"/>
    <w:rsid w:val="00AA0BE2"/>
    <w:rsid w:val="00AA7757"/>
    <w:rsid w:val="00AB35A9"/>
    <w:rsid w:val="00AB5B8E"/>
    <w:rsid w:val="00AB6633"/>
    <w:rsid w:val="00AB79A9"/>
    <w:rsid w:val="00AC495B"/>
    <w:rsid w:val="00AC76F0"/>
    <w:rsid w:val="00AD025C"/>
    <w:rsid w:val="00AD685F"/>
    <w:rsid w:val="00AE2FF5"/>
    <w:rsid w:val="00AF0D76"/>
    <w:rsid w:val="00AF1AFD"/>
    <w:rsid w:val="00AF60F0"/>
    <w:rsid w:val="00B0052F"/>
    <w:rsid w:val="00B025DC"/>
    <w:rsid w:val="00B076B6"/>
    <w:rsid w:val="00B108DC"/>
    <w:rsid w:val="00B10A40"/>
    <w:rsid w:val="00B11A45"/>
    <w:rsid w:val="00B11FBD"/>
    <w:rsid w:val="00B13C8C"/>
    <w:rsid w:val="00B13DD7"/>
    <w:rsid w:val="00B174B4"/>
    <w:rsid w:val="00B246F0"/>
    <w:rsid w:val="00B334AD"/>
    <w:rsid w:val="00B352A2"/>
    <w:rsid w:val="00B3631B"/>
    <w:rsid w:val="00B37CE9"/>
    <w:rsid w:val="00B40078"/>
    <w:rsid w:val="00B416AF"/>
    <w:rsid w:val="00B5224A"/>
    <w:rsid w:val="00B5506B"/>
    <w:rsid w:val="00B57049"/>
    <w:rsid w:val="00B612AF"/>
    <w:rsid w:val="00B62F31"/>
    <w:rsid w:val="00B76582"/>
    <w:rsid w:val="00B77947"/>
    <w:rsid w:val="00B82768"/>
    <w:rsid w:val="00B85598"/>
    <w:rsid w:val="00B85DE8"/>
    <w:rsid w:val="00B93113"/>
    <w:rsid w:val="00B94FF0"/>
    <w:rsid w:val="00B960B2"/>
    <w:rsid w:val="00B97095"/>
    <w:rsid w:val="00BA0F1D"/>
    <w:rsid w:val="00BA479B"/>
    <w:rsid w:val="00BA5D79"/>
    <w:rsid w:val="00BA7667"/>
    <w:rsid w:val="00BB5921"/>
    <w:rsid w:val="00BB7821"/>
    <w:rsid w:val="00BC59B9"/>
    <w:rsid w:val="00BC730E"/>
    <w:rsid w:val="00BD41AE"/>
    <w:rsid w:val="00BE12F9"/>
    <w:rsid w:val="00BE5451"/>
    <w:rsid w:val="00BF4915"/>
    <w:rsid w:val="00BF5F35"/>
    <w:rsid w:val="00C069B7"/>
    <w:rsid w:val="00C14E97"/>
    <w:rsid w:val="00C1552F"/>
    <w:rsid w:val="00C213F4"/>
    <w:rsid w:val="00C240FA"/>
    <w:rsid w:val="00C24324"/>
    <w:rsid w:val="00C25EB4"/>
    <w:rsid w:val="00C30569"/>
    <w:rsid w:val="00C327FC"/>
    <w:rsid w:val="00C3415C"/>
    <w:rsid w:val="00C3646A"/>
    <w:rsid w:val="00C40CAB"/>
    <w:rsid w:val="00C41378"/>
    <w:rsid w:val="00C43085"/>
    <w:rsid w:val="00C4365D"/>
    <w:rsid w:val="00C50B79"/>
    <w:rsid w:val="00C527D6"/>
    <w:rsid w:val="00C56ED2"/>
    <w:rsid w:val="00C629B0"/>
    <w:rsid w:val="00C62FCA"/>
    <w:rsid w:val="00C634C2"/>
    <w:rsid w:val="00C64F5D"/>
    <w:rsid w:val="00C6594E"/>
    <w:rsid w:val="00C65E08"/>
    <w:rsid w:val="00C662D9"/>
    <w:rsid w:val="00C83C97"/>
    <w:rsid w:val="00C8691B"/>
    <w:rsid w:val="00C94440"/>
    <w:rsid w:val="00CA1285"/>
    <w:rsid w:val="00CA32B3"/>
    <w:rsid w:val="00CB34A3"/>
    <w:rsid w:val="00CB3926"/>
    <w:rsid w:val="00CB3DDF"/>
    <w:rsid w:val="00CD3069"/>
    <w:rsid w:val="00CD7261"/>
    <w:rsid w:val="00CE2496"/>
    <w:rsid w:val="00CE29F5"/>
    <w:rsid w:val="00CE4DD7"/>
    <w:rsid w:val="00CF1002"/>
    <w:rsid w:val="00D02510"/>
    <w:rsid w:val="00D02922"/>
    <w:rsid w:val="00D04431"/>
    <w:rsid w:val="00D04649"/>
    <w:rsid w:val="00D07C58"/>
    <w:rsid w:val="00D129C5"/>
    <w:rsid w:val="00D13B1E"/>
    <w:rsid w:val="00D17E35"/>
    <w:rsid w:val="00D2173F"/>
    <w:rsid w:val="00D22120"/>
    <w:rsid w:val="00D25EEF"/>
    <w:rsid w:val="00D3031B"/>
    <w:rsid w:val="00D31023"/>
    <w:rsid w:val="00D32796"/>
    <w:rsid w:val="00D36DB1"/>
    <w:rsid w:val="00D373E2"/>
    <w:rsid w:val="00D37A86"/>
    <w:rsid w:val="00D4133E"/>
    <w:rsid w:val="00D4343F"/>
    <w:rsid w:val="00D444D9"/>
    <w:rsid w:val="00D44E55"/>
    <w:rsid w:val="00D4748B"/>
    <w:rsid w:val="00D50CD6"/>
    <w:rsid w:val="00D5505D"/>
    <w:rsid w:val="00D65B28"/>
    <w:rsid w:val="00D70A15"/>
    <w:rsid w:val="00D70CFC"/>
    <w:rsid w:val="00D72607"/>
    <w:rsid w:val="00D74661"/>
    <w:rsid w:val="00D81FFC"/>
    <w:rsid w:val="00D848D3"/>
    <w:rsid w:val="00D95633"/>
    <w:rsid w:val="00D977F7"/>
    <w:rsid w:val="00DA669C"/>
    <w:rsid w:val="00DA79D4"/>
    <w:rsid w:val="00DB5BB9"/>
    <w:rsid w:val="00DB6802"/>
    <w:rsid w:val="00DC0655"/>
    <w:rsid w:val="00DC3E39"/>
    <w:rsid w:val="00DD02A5"/>
    <w:rsid w:val="00DD7AC6"/>
    <w:rsid w:val="00DE166B"/>
    <w:rsid w:val="00DE1E9F"/>
    <w:rsid w:val="00DE243C"/>
    <w:rsid w:val="00DE248C"/>
    <w:rsid w:val="00DE33FF"/>
    <w:rsid w:val="00DE405F"/>
    <w:rsid w:val="00DF06FF"/>
    <w:rsid w:val="00DF568B"/>
    <w:rsid w:val="00E02995"/>
    <w:rsid w:val="00E062A6"/>
    <w:rsid w:val="00E06FF3"/>
    <w:rsid w:val="00E12BE9"/>
    <w:rsid w:val="00E1373F"/>
    <w:rsid w:val="00E14DEF"/>
    <w:rsid w:val="00E1690A"/>
    <w:rsid w:val="00E2053B"/>
    <w:rsid w:val="00E22506"/>
    <w:rsid w:val="00E254D3"/>
    <w:rsid w:val="00E25B0D"/>
    <w:rsid w:val="00E3036C"/>
    <w:rsid w:val="00E346F1"/>
    <w:rsid w:val="00E40AC8"/>
    <w:rsid w:val="00E445A2"/>
    <w:rsid w:val="00E51CF5"/>
    <w:rsid w:val="00E52021"/>
    <w:rsid w:val="00E54733"/>
    <w:rsid w:val="00E6210D"/>
    <w:rsid w:val="00E67E1E"/>
    <w:rsid w:val="00E71B6C"/>
    <w:rsid w:val="00E72E8C"/>
    <w:rsid w:val="00E75C8C"/>
    <w:rsid w:val="00E77478"/>
    <w:rsid w:val="00E81F56"/>
    <w:rsid w:val="00E823C0"/>
    <w:rsid w:val="00E828BF"/>
    <w:rsid w:val="00E8457F"/>
    <w:rsid w:val="00E863A5"/>
    <w:rsid w:val="00E8643E"/>
    <w:rsid w:val="00E91EF2"/>
    <w:rsid w:val="00E941BF"/>
    <w:rsid w:val="00EA1976"/>
    <w:rsid w:val="00EA6C02"/>
    <w:rsid w:val="00EB0DB4"/>
    <w:rsid w:val="00EB71F1"/>
    <w:rsid w:val="00EB74B9"/>
    <w:rsid w:val="00EC680E"/>
    <w:rsid w:val="00ED295A"/>
    <w:rsid w:val="00ED550D"/>
    <w:rsid w:val="00ED5CAA"/>
    <w:rsid w:val="00ED67BC"/>
    <w:rsid w:val="00EE192F"/>
    <w:rsid w:val="00EE312D"/>
    <w:rsid w:val="00EE363E"/>
    <w:rsid w:val="00EE6999"/>
    <w:rsid w:val="00EF24EF"/>
    <w:rsid w:val="00EF34A9"/>
    <w:rsid w:val="00EF4FFA"/>
    <w:rsid w:val="00F00AB0"/>
    <w:rsid w:val="00F01972"/>
    <w:rsid w:val="00F03553"/>
    <w:rsid w:val="00F03A70"/>
    <w:rsid w:val="00F1251F"/>
    <w:rsid w:val="00F12EC4"/>
    <w:rsid w:val="00F148AE"/>
    <w:rsid w:val="00F22B69"/>
    <w:rsid w:val="00F3130B"/>
    <w:rsid w:val="00F47A2B"/>
    <w:rsid w:val="00F5369A"/>
    <w:rsid w:val="00F538EF"/>
    <w:rsid w:val="00F62D88"/>
    <w:rsid w:val="00F63E7E"/>
    <w:rsid w:val="00F65DDB"/>
    <w:rsid w:val="00F67DC1"/>
    <w:rsid w:val="00F7055E"/>
    <w:rsid w:val="00F71402"/>
    <w:rsid w:val="00F738AC"/>
    <w:rsid w:val="00F754E8"/>
    <w:rsid w:val="00F81232"/>
    <w:rsid w:val="00F834A6"/>
    <w:rsid w:val="00F85B6D"/>
    <w:rsid w:val="00F941AB"/>
    <w:rsid w:val="00FA1D8A"/>
    <w:rsid w:val="00FB0A59"/>
    <w:rsid w:val="00FB2416"/>
    <w:rsid w:val="00FD29E0"/>
    <w:rsid w:val="00FD3D98"/>
    <w:rsid w:val="00FD5DD3"/>
    <w:rsid w:val="00FE2A99"/>
    <w:rsid w:val="00FE4E53"/>
    <w:rsid w:val="00FE4FB7"/>
    <w:rsid w:val="00FE57F8"/>
    <w:rsid w:val="00FE691F"/>
    <w:rsid w:val="00FF2573"/>
    <w:rsid w:val="00FF63D2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D6"/>
  </w:style>
  <w:style w:type="paragraph" w:styleId="1">
    <w:name w:val="heading 1"/>
    <w:basedOn w:val="a"/>
    <w:next w:val="a"/>
    <w:link w:val="10"/>
    <w:qFormat/>
    <w:rsid w:val="00140C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40C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sid w:val="00140CD6"/>
    <w:rPr>
      <w:sz w:val="28"/>
    </w:rPr>
  </w:style>
  <w:style w:type="paragraph" w:styleId="a5">
    <w:name w:val="Body Text Indent"/>
    <w:basedOn w:val="a"/>
    <w:link w:val="a6"/>
    <w:rsid w:val="00140CD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0CD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40C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rsid w:val="00140C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  <w:rsid w:val="00140CD6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styleId="ae">
    <w:name w:val="Normal (Web)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6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321202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basedOn w:val="afa"/>
    <w:uiPriority w:val="99"/>
    <w:rsid w:val="00321202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21202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321202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321202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321202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21202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321202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321202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321202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321202"/>
  </w:style>
  <w:style w:type="paragraph" w:customStyle="1" w:styleId="afff8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321202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321202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321202"/>
    <w:pPr>
      <w:ind w:left="140"/>
    </w:pPr>
  </w:style>
  <w:style w:type="character" w:customStyle="1" w:styleId="afffe">
    <w:name w:val="Опечатки"/>
    <w:uiPriority w:val="99"/>
    <w:rsid w:val="00321202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32120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321202"/>
  </w:style>
  <w:style w:type="paragraph" w:customStyle="1" w:styleId="affff5">
    <w:name w:val="Примечание."/>
    <w:basedOn w:val="afc"/>
    <w:next w:val="a"/>
    <w:uiPriority w:val="99"/>
    <w:rsid w:val="00321202"/>
  </w:style>
  <w:style w:type="character" w:customStyle="1" w:styleId="affff6">
    <w:name w:val="Продолжение ссылки"/>
    <w:basedOn w:val="af8"/>
    <w:uiPriority w:val="99"/>
    <w:rsid w:val="00321202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321202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321202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7">
    <w:name w:val="Нет списка1"/>
    <w:next w:val="a2"/>
    <w:uiPriority w:val="99"/>
    <w:semiHidden/>
    <w:unhideWhenUsed/>
    <w:rsid w:val="00321202"/>
  </w:style>
  <w:style w:type="table" w:styleId="afffff2">
    <w:name w:val="Table Grid"/>
    <w:basedOn w:val="a1"/>
    <w:rsid w:val="00C2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edf2e5f0ede5f2-f1f1fbebeae0">
    <w:name w:val="Иc8нedтf2еe5рf0нedеe5тf2-сf1сf1ыfbлebкeaаe0"/>
    <w:uiPriority w:val="99"/>
    <w:rsid w:val="005F247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26271@donpa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0617-9EF3-4E0B-BFC7-F0CB3971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505</TotalTime>
  <Pages>14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19325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200</cp:revision>
  <cp:lastPrinted>2019-11-10T13:23:00Z</cp:lastPrinted>
  <dcterms:created xsi:type="dcterms:W3CDTF">2018-12-14T12:39:00Z</dcterms:created>
  <dcterms:modified xsi:type="dcterms:W3CDTF">2019-11-10T13:24:00Z</dcterms:modified>
</cp:coreProperties>
</file>