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F" w:rsidRDefault="00B9148F" w:rsidP="0014457F">
      <w:pPr>
        <w:pStyle w:val="Title"/>
        <w:rPr>
          <w:b/>
          <w:bCs/>
          <w:lang w:val="en-US"/>
        </w:rPr>
      </w:pPr>
    </w:p>
    <w:p w:rsidR="00B9148F" w:rsidRPr="0014457F" w:rsidRDefault="00B9148F" w:rsidP="00A11717">
      <w:pPr>
        <w:pStyle w:val="Title"/>
        <w:rPr>
          <w:b/>
          <w:bCs/>
        </w:rPr>
      </w:pPr>
      <w:r w:rsidRPr="0014457F">
        <w:rPr>
          <w:b/>
          <w:bCs/>
        </w:rPr>
        <w:t>СОБРАНИЕ ДЕПУТАТОВ</w:t>
      </w:r>
    </w:p>
    <w:p w:rsidR="00B9148F" w:rsidRPr="0014457F" w:rsidRDefault="00B9148F" w:rsidP="00A11717">
      <w:pPr>
        <w:pStyle w:val="Title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B9148F" w:rsidRPr="0014457F" w:rsidRDefault="00B9148F" w:rsidP="00A11717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РОСТОВСКОЙ ОБЛАСТИ</w:t>
      </w:r>
    </w:p>
    <w:p w:rsidR="00B9148F" w:rsidRPr="00A11717" w:rsidRDefault="00B9148F" w:rsidP="00A11717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РЕШЕНИЕ №</w:t>
      </w:r>
      <w:r w:rsidRPr="00A11717">
        <w:rPr>
          <w:rFonts w:ascii="Times New Roman" w:hAnsi="Times New Roman" w:cs="Times New Roman"/>
          <w:b/>
          <w:bCs/>
          <w:sz w:val="28"/>
          <w:szCs w:val="28"/>
        </w:rPr>
        <w:t xml:space="preserve"> 176</w:t>
      </w: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муниципальном дорожном фонде </w:t>
      </w: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Андреево-Мелентьевского сельского поселения</w:t>
      </w: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Неклиновского района»</w:t>
      </w:r>
    </w:p>
    <w:p w:rsidR="00B9148F" w:rsidRDefault="00B9148F" w:rsidP="00A117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44E9D">
        <w:rPr>
          <w:rFonts w:ascii="Times New Roman" w:hAnsi="Times New Roman" w:cs="Times New Roman"/>
          <w:color w:val="000000"/>
          <w:lang w:eastAsia="ru-RU"/>
        </w:rPr>
        <w:t>Принято Собранием депутатов Андреево-</w:t>
      </w:r>
    </w:p>
    <w:p w:rsidR="00B9148F" w:rsidRPr="00344E9D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44E9D">
        <w:rPr>
          <w:rFonts w:ascii="Times New Roman" w:hAnsi="Times New Roman" w:cs="Times New Roman"/>
          <w:color w:val="000000"/>
          <w:lang w:eastAsia="ru-RU"/>
        </w:rPr>
        <w:t>Мелентьевского сельского посел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344E9D">
        <w:rPr>
          <w:rFonts w:ascii="Times New Roman" w:hAnsi="Times New Roman" w:cs="Times New Roman"/>
          <w:color w:val="000000"/>
          <w:lang w:eastAsia="ru-RU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 xml:space="preserve">«20»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lang w:eastAsia="ru-RU"/>
          </w:rPr>
          <w:t>2016 г</w:t>
        </w:r>
      </w:smartTag>
      <w:r>
        <w:rPr>
          <w:rFonts w:ascii="Times New Roman" w:hAnsi="Times New Roman" w:cs="Times New Roman"/>
          <w:color w:val="000000"/>
          <w:lang w:eastAsia="ru-RU"/>
        </w:rPr>
        <w:t>.</w:t>
      </w:r>
      <w:r w:rsidRPr="00344E9D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</w:p>
    <w:p w:rsidR="00B9148F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пунктом 5 части 1 статьи 14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статьей 179.4 Бюджетного кодекса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Уставом муниципального образования «Андреево-Мелентьевское сельское поселение»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Андреево-Мелентьевского сельского поселения </w:t>
      </w:r>
    </w:p>
    <w:p w:rsidR="00B9148F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B9148F" w:rsidRPr="00C04AED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Pr="00C04AED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муниципальный доро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жный фонд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муниц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ипальном дорожном фонде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B9148F" w:rsidRDefault="00B9148F" w:rsidP="00A11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3.Признать утратившим силу:</w:t>
      </w:r>
    </w:p>
    <w:p w:rsidR="00B9148F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Андреево-Мелентьевского сельского поселения от 19.12.2013 года № 54/2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Андреево-Мелентьевского сельского поселения Неклиновского района Ростовской области»;</w:t>
      </w:r>
    </w:p>
    <w:p w:rsidR="00B9148F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Андреево-Мелентьевского сельского поселения от 19.12.2014 г. № 94/3 «О внесении изменений в решение Собрания депутатов Андреево-Мелентьевского сельского поселения от 19.12.2013 г № 54/2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Андреево-Мелентьевского сельского поселения Неклиновского района Ростовской области»;</w:t>
      </w:r>
    </w:p>
    <w:p w:rsidR="00B9148F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Андреево-Мелентьевского сельского поселения от 26.10.2015 г. № 126/1 «О внесении изменений в решение Собрания депутатов Андреево-Мелентьевского сельского поселения от 19.12.2013 г № 54/2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Андреево-Мелентьевского сельского поселения Неклиновского района Ростовской области»;</w:t>
      </w:r>
    </w:p>
    <w:p w:rsidR="00B9148F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Андреево-Мелентьевского сельского поселения от 28.12.2015 г. № 144 «О внесении изменений в решение Собрания депутатов Андреево-Мелентьевского сельского поселения от 19.12.2013 г № 54/2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Андреево-Мелентьевского сельского поселения Неклиновского района Ростовской области»;</w:t>
      </w:r>
    </w:p>
    <w:p w:rsidR="00B9148F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Андреево-Мелентьевского сельского поселения от 01.04.2016 г. № 156 «О внесении изменений в решение Собрания депутатов Андреево-Мелентьевского сельского поселения от 19.12.2013 г № 54/2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Андреево-Мелентьевского сельского поселения Неклиновского района Ростовской области».</w:t>
      </w:r>
    </w:p>
    <w:p w:rsidR="00B9148F" w:rsidRPr="00747E3E" w:rsidRDefault="00B9148F" w:rsidP="00A11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 Настоящее решение подлежит официальному опубликованию (обнародованию) и распространяется на правоотношения, возникшие с 1 января 2016года.</w:t>
      </w:r>
    </w:p>
    <w:p w:rsidR="00B9148F" w:rsidRPr="00747E3E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B9148F" w:rsidRPr="00C04AED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Ю.В. Иваница</w:t>
      </w: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Pr="00E633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6338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С. Андреево-Мелентьево</w:t>
      </w:r>
    </w:p>
    <w:p w:rsidR="00B9148F" w:rsidRPr="00E6338F" w:rsidRDefault="00B9148F" w:rsidP="00A1171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6338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«20» июня 2016г. № 176</w:t>
      </w: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A11717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Pr="002E6CCF" w:rsidRDefault="00B9148F" w:rsidP="00144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к решению</w:t>
      </w:r>
    </w:p>
    <w:p w:rsidR="00B9148F" w:rsidRPr="002E6CCF" w:rsidRDefault="00B9148F" w:rsidP="00144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Собрания депутатов</w:t>
      </w:r>
    </w:p>
    <w:p w:rsidR="00B9148F" w:rsidRDefault="00B9148F" w:rsidP="00144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Андреево-Мелентьевского</w:t>
      </w:r>
    </w:p>
    <w:p w:rsidR="00B9148F" w:rsidRPr="002E6CCF" w:rsidRDefault="00B9148F" w:rsidP="001445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6C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B9148F" w:rsidRPr="00E16BC2" w:rsidRDefault="00B9148F" w:rsidP="00C04AED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E16BC2">
        <w:rPr>
          <w:rFonts w:ascii="Verdana" w:hAnsi="Verdana" w:cs="Verdana"/>
          <w:color w:val="000000"/>
          <w:sz w:val="17"/>
          <w:szCs w:val="17"/>
          <w:lang w:eastAsia="ru-RU"/>
        </w:rPr>
        <w:br/>
      </w:r>
    </w:p>
    <w:p w:rsidR="00B9148F" w:rsidRPr="00C04AED" w:rsidRDefault="00B9148F" w:rsidP="00C04A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9148F" w:rsidRDefault="00B9148F" w:rsidP="00FA7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ДОРОЖНОМ ФОНДЕ </w:t>
      </w:r>
    </w:p>
    <w:p w:rsidR="00B9148F" w:rsidRPr="00C04AED" w:rsidRDefault="00B9148F" w:rsidP="00FA7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 СЕЛЬСКОГО ПОСЕЛЕНИЯ</w:t>
      </w:r>
    </w:p>
    <w:p w:rsidR="00B9148F" w:rsidRPr="00C04AED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Положение о муниц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ипальном дорожном фонде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Бюджетным кодексом Российской Федерации и определяет порядок формирования и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муниципального дорожного фонда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дорожный фонд).</w:t>
      </w:r>
    </w:p>
    <w:p w:rsidR="00B9148F" w:rsidRPr="00C04AED" w:rsidRDefault="00B9148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</w:t>
      </w:r>
    </w:p>
    <w:p w:rsidR="00B9148F" w:rsidRPr="00C04AED" w:rsidRDefault="00B9148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орожный фонд - часть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границах населенных пунктов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автомобильные дороги). Порядок формирования и использования бюджетных ассигнований  дорожного фонда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Андреево-Мелентьевского сельского поселения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решением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Собрания депутатов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Default="00B9148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Порядок формирования дорожного фонда</w:t>
      </w:r>
    </w:p>
    <w:p w:rsidR="00B9148F" w:rsidRDefault="00B9148F" w:rsidP="007C2B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Бюджетные ассигнования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дорожного фонда формиру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 счет:</w:t>
      </w:r>
    </w:p>
    <w:p w:rsidR="00B9148F" w:rsidRPr="00C04AED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а) остатков средств фонда на 1 января очередного финансового года</w:t>
      </w:r>
    </w:p>
    <w:p w:rsidR="00B9148F" w:rsidRPr="00C04AED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б) средств бюджета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поступлений от: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поступлений сумм в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вреда, причиняемого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транспортными средствами, осуществляющими перевозки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и 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тяжеловесных грузов;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государственной пошлины за выдачу специального разрешения на 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B9148F" w:rsidRPr="00D9199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доходов от эксплуатации и использования имущества автомобильных дорог, находящихся в муниципальной собственности;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денежных взысканий (штрафов) за нарушение правил перевозки крупногабаритных и тяжеловесных грузов по</w:t>
      </w:r>
      <w:r w:rsidRPr="00D33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безвозмездных поступлений от физических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на финансовое обеспечение дорожной деятельности, в том числе, добровольных пожертвований,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8F" w:rsidRDefault="00B9148F" w:rsidP="007C2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енежных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ств, поступающих в бюджет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неуплаты неустоек (штрафов, пеней), а также возмещения убытков 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ударственного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заказчика, взысканных в установленном порядке в связи с нарушением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(подрядчиком)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контракта или иных договоров, финансируемых за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орожного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 связи с уклонением от заключения таких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контрактов или иных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9148F" w:rsidRPr="00D9199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субсидий из бюджета субъекта Российской Федерации на финансирование дорожной деятельности,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9148F" w:rsidRPr="00D1157A" w:rsidRDefault="00B9148F" w:rsidP="00445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262DC">
        <w:rPr>
          <w:rFonts w:ascii="Times New Roman" w:hAnsi="Times New Roman" w:cs="Times New Roman"/>
          <w:sz w:val="28"/>
          <w:szCs w:val="28"/>
        </w:rPr>
        <w:t xml:space="preserve"> </w:t>
      </w:r>
      <w:r w:rsidRPr="00D1157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 сельскохозяйственного налога в размере 20</w:t>
      </w:r>
      <w:r w:rsidRPr="00E262DC">
        <w:rPr>
          <w:rFonts w:ascii="Times New Roman" w:hAnsi="Times New Roman" w:cs="Times New Roman"/>
          <w:sz w:val="28"/>
          <w:szCs w:val="28"/>
        </w:rPr>
        <w:t>%, пос</w:t>
      </w:r>
      <w:r w:rsidRPr="00D1157A">
        <w:rPr>
          <w:rFonts w:ascii="Times New Roman" w:hAnsi="Times New Roman" w:cs="Times New Roman"/>
          <w:sz w:val="28"/>
          <w:szCs w:val="28"/>
        </w:rPr>
        <w:t>тупающего в 2016 году</w:t>
      </w:r>
      <w:r w:rsidRPr="00D11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Объем бюджетных ассигнований дорожного фонда утверждается решением Собрания депутатов Андреево-Мелентьевского сельского поселения о бюджете Андреево-Мелентьевского сельского поселения на очередной финансовый год и плановый период ( далее – решение о бюджете поселения).</w:t>
      </w:r>
    </w:p>
    <w:p w:rsidR="00B9148F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2.3.Объем бюджетных ассигнований дорожного фонда подлежит корректировке в очередном финансовом году с учетом разницы  между фактически поступившими в отчетном финансовом году и планируемым при его формировании объемами доходов бюджета.</w:t>
      </w:r>
    </w:p>
    <w:p w:rsidR="00B9148F" w:rsidRDefault="00B9148F" w:rsidP="007C2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Бюджетные ассигнования  дорожного фонда, не использованные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B9148F" w:rsidRDefault="00B9148F" w:rsidP="007C2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2.5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своевременным и полным поступлением доходов в муниципальный дорожный фонд, а также за целевым и эффективным использованием средств указанного Фонда осуществляют орга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исполнительной власти 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компетенцией.</w:t>
      </w:r>
    </w:p>
    <w:p w:rsidR="00B9148F" w:rsidRDefault="00B9148F" w:rsidP="007C2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7C2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CA7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использования дорожного фонда.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Средства  дорожного фонда направляются на финансовое обеспечение работ по проектированию, строительству, реконструкции, капитальному ремонту, ремонту, содержанию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сооружений на них.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Средства  дорожного фонда имеют целевое назначение и не подлежат изъятию или расходованию на цели, не указанные в пункте 3.1 раздела 3 настоящего Положения.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средств фонда осуществляется в соответствии со сметой доходов и расходов дорожного фонда по форме согласно приложению к настоящему Положению (далее - смета дорожного фонда).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Смета дорожного фонда ежегодно утверждается приложением к решению  Собрания</w:t>
      </w:r>
      <w:r w:rsidRPr="00A11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депутатов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Проект сметы  дорожного фонда разраба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тывается администрацией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Pr="00C04AED" w:rsidRDefault="00B9148F" w:rsidP="00CA7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B9148F" w:rsidRPr="00C04AED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резерв средств дорожного фонда;</w:t>
      </w:r>
    </w:p>
    <w:p w:rsidR="00B9148F" w:rsidRPr="00C04AED" w:rsidRDefault="00B9148F" w:rsidP="008E18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проектирование,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включая расходы на инженерные изыскания и проведение необходимых экспертиз,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капитальный ремонт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и сооружений на них (переходящие объекты);</w:t>
      </w:r>
    </w:p>
    <w:p w:rsidR="00B9148F" w:rsidRPr="00A11DAA" w:rsidRDefault="00B9148F" w:rsidP="00A11D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-проектирование, включая расходы на инженерные изыскания  и проведение необходимых экспертиз,</w:t>
      </w:r>
      <w:r w:rsidRPr="00A11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и капитальный ремонт  автомобильных дорог и сооружений на них (вновь начинаемые объекты);</w:t>
      </w:r>
    </w:p>
    <w:p w:rsidR="00B9148F" w:rsidRDefault="00B9148F" w:rsidP="00751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действующей сети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48F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-осуществление иных мероприятий в отношении автомобильных дорог общего пользования местного значения.</w:t>
      </w:r>
    </w:p>
    <w:p w:rsidR="00B9148F" w:rsidRPr="00C04AED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3.6. Расходование средств дорожного фонда осуществляется в пределах ассигнований, утвержденных сводной бюджетной росписью.</w:t>
      </w:r>
    </w:p>
    <w:p w:rsidR="00B9148F" w:rsidRPr="00C04AED" w:rsidRDefault="00B9148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Расходование средств дорожного фонда осуществляется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регулирования бюджетных правоотношений, возникающих между участниками бюджетного процесса, установленным Собранием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депутатов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Pr="00C04AED" w:rsidRDefault="00B9148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Резерв средств дорожного фонда устанавливается в размере 2 процентов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B9148F" w:rsidRPr="00C04AED" w:rsidRDefault="00B9148F" w:rsidP="00084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B9148F" w:rsidRDefault="00B9148F" w:rsidP="00C04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3.9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Полномочия главного распорядителя бюджетных средств дорожного фонда 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ществляет администрация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Default="00B9148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Б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езвозмездны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в том числе добровольные пожертвования, в бюджет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физических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на финансовое обеспечение дорожной деятельности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 осуществляется на основании соглашения  между администрацией Андреево-Мелентьевского сельского поселения и физическим или юридическим лицом.</w:t>
      </w:r>
    </w:p>
    <w:p w:rsidR="00B9148F" w:rsidRPr="00C04AED" w:rsidRDefault="00B9148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лиц,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B9148F" w:rsidRDefault="00B9148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Отчет об использовании сметы дорожного фонда ежегодно предоставляется в 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Андреево-Мелентьевского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годовым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четом об исполнении бюджета Андреево-Мелентьевского сельского поселения</w:t>
      </w:r>
      <w:r w:rsidRPr="00A117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отчетный финансовый год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48F" w:rsidRPr="00DF49FB" w:rsidRDefault="00B9148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</w:t>
      </w:r>
      <w:r w:rsidRPr="00DF4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расходованием средств дорожного фонда осуществляется в соответствии с действующим законодательством.</w:t>
      </w:r>
    </w:p>
    <w:p w:rsidR="00B9148F" w:rsidRPr="00C04AED" w:rsidRDefault="00B9148F" w:rsidP="00AB70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0942DE">
      <w:pPr>
        <w:spacing w:after="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B9148F" w:rsidRDefault="00B9148F" w:rsidP="00FA75F7">
      <w:pPr>
        <w:spacing w:after="0" w:line="240" w:lineRule="auto"/>
        <w:jc w:val="right"/>
        <w:rPr>
          <w:rFonts w:ascii="Verdana" w:hAnsi="Verdana" w:cs="Verdana"/>
          <w:color w:val="000000"/>
          <w:sz w:val="17"/>
          <w:szCs w:val="17"/>
          <w:lang w:eastAsia="ru-RU"/>
        </w:rPr>
      </w:pPr>
    </w:p>
    <w:sectPr w:rsidR="00B9148F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C2"/>
    <w:rsid w:val="00001EDC"/>
    <w:rsid w:val="000058DE"/>
    <w:rsid w:val="000233BB"/>
    <w:rsid w:val="00044CD5"/>
    <w:rsid w:val="00045E50"/>
    <w:rsid w:val="00084113"/>
    <w:rsid w:val="000942DE"/>
    <w:rsid w:val="000A6954"/>
    <w:rsid w:val="000A7519"/>
    <w:rsid w:val="000B3597"/>
    <w:rsid w:val="000D7243"/>
    <w:rsid w:val="000E03CE"/>
    <w:rsid w:val="000E2F4E"/>
    <w:rsid w:val="000E54DA"/>
    <w:rsid w:val="000E60F7"/>
    <w:rsid w:val="000E6C6B"/>
    <w:rsid w:val="0011087F"/>
    <w:rsid w:val="001246DE"/>
    <w:rsid w:val="00132420"/>
    <w:rsid w:val="0013257A"/>
    <w:rsid w:val="0014457F"/>
    <w:rsid w:val="00162CB8"/>
    <w:rsid w:val="001945CB"/>
    <w:rsid w:val="0021329B"/>
    <w:rsid w:val="00221D81"/>
    <w:rsid w:val="00235D1A"/>
    <w:rsid w:val="0027392B"/>
    <w:rsid w:val="00281DBC"/>
    <w:rsid w:val="002C36EA"/>
    <w:rsid w:val="002D38FB"/>
    <w:rsid w:val="002E6CCF"/>
    <w:rsid w:val="00313F06"/>
    <w:rsid w:val="00315731"/>
    <w:rsid w:val="00332F16"/>
    <w:rsid w:val="00344E9D"/>
    <w:rsid w:val="00346C1F"/>
    <w:rsid w:val="00357FB2"/>
    <w:rsid w:val="00372787"/>
    <w:rsid w:val="00386805"/>
    <w:rsid w:val="003B2067"/>
    <w:rsid w:val="003B7874"/>
    <w:rsid w:val="003E2AA6"/>
    <w:rsid w:val="00406437"/>
    <w:rsid w:val="00437578"/>
    <w:rsid w:val="004454D0"/>
    <w:rsid w:val="00451402"/>
    <w:rsid w:val="00453799"/>
    <w:rsid w:val="004557C4"/>
    <w:rsid w:val="004C5066"/>
    <w:rsid w:val="004D70D9"/>
    <w:rsid w:val="004E1073"/>
    <w:rsid w:val="004E5268"/>
    <w:rsid w:val="00505938"/>
    <w:rsid w:val="00505D59"/>
    <w:rsid w:val="00516266"/>
    <w:rsid w:val="0052723C"/>
    <w:rsid w:val="005677BC"/>
    <w:rsid w:val="005B2D60"/>
    <w:rsid w:val="005B4CA0"/>
    <w:rsid w:val="005B5596"/>
    <w:rsid w:val="005D3BE0"/>
    <w:rsid w:val="00633CB3"/>
    <w:rsid w:val="006960C6"/>
    <w:rsid w:val="006A19A0"/>
    <w:rsid w:val="006B394F"/>
    <w:rsid w:val="006B3959"/>
    <w:rsid w:val="006C2DFC"/>
    <w:rsid w:val="006C3572"/>
    <w:rsid w:val="0071498E"/>
    <w:rsid w:val="007465AC"/>
    <w:rsid w:val="00747E3E"/>
    <w:rsid w:val="00751D0F"/>
    <w:rsid w:val="00777FDD"/>
    <w:rsid w:val="00787080"/>
    <w:rsid w:val="007B3402"/>
    <w:rsid w:val="007C2B28"/>
    <w:rsid w:val="007C592D"/>
    <w:rsid w:val="007C5C07"/>
    <w:rsid w:val="008065EE"/>
    <w:rsid w:val="008147A4"/>
    <w:rsid w:val="00846FFE"/>
    <w:rsid w:val="00884DE1"/>
    <w:rsid w:val="00885849"/>
    <w:rsid w:val="0089454E"/>
    <w:rsid w:val="008C4B9F"/>
    <w:rsid w:val="008E1884"/>
    <w:rsid w:val="008F34DA"/>
    <w:rsid w:val="00914F71"/>
    <w:rsid w:val="00945B30"/>
    <w:rsid w:val="0097027A"/>
    <w:rsid w:val="0099196F"/>
    <w:rsid w:val="009A351C"/>
    <w:rsid w:val="009D0CE6"/>
    <w:rsid w:val="009E6079"/>
    <w:rsid w:val="00A02B38"/>
    <w:rsid w:val="00A04D33"/>
    <w:rsid w:val="00A11717"/>
    <w:rsid w:val="00A11DAA"/>
    <w:rsid w:val="00A3441C"/>
    <w:rsid w:val="00A71CC9"/>
    <w:rsid w:val="00AB700A"/>
    <w:rsid w:val="00AC41D1"/>
    <w:rsid w:val="00AD30B4"/>
    <w:rsid w:val="00AD5845"/>
    <w:rsid w:val="00AD5C5D"/>
    <w:rsid w:val="00AE2EA8"/>
    <w:rsid w:val="00AF195F"/>
    <w:rsid w:val="00B26A12"/>
    <w:rsid w:val="00B35033"/>
    <w:rsid w:val="00B56C7F"/>
    <w:rsid w:val="00B620F0"/>
    <w:rsid w:val="00B81F1C"/>
    <w:rsid w:val="00B9148F"/>
    <w:rsid w:val="00C04AED"/>
    <w:rsid w:val="00C06884"/>
    <w:rsid w:val="00C10D64"/>
    <w:rsid w:val="00C31391"/>
    <w:rsid w:val="00C35EEA"/>
    <w:rsid w:val="00C535D1"/>
    <w:rsid w:val="00CA5988"/>
    <w:rsid w:val="00CA7943"/>
    <w:rsid w:val="00CC4A72"/>
    <w:rsid w:val="00CD27CE"/>
    <w:rsid w:val="00CE17FE"/>
    <w:rsid w:val="00D01ABC"/>
    <w:rsid w:val="00D06415"/>
    <w:rsid w:val="00D1157A"/>
    <w:rsid w:val="00D213EB"/>
    <w:rsid w:val="00D33B47"/>
    <w:rsid w:val="00D42798"/>
    <w:rsid w:val="00D43719"/>
    <w:rsid w:val="00D44BCB"/>
    <w:rsid w:val="00D64A82"/>
    <w:rsid w:val="00D85C5B"/>
    <w:rsid w:val="00D9199D"/>
    <w:rsid w:val="00DE2F9A"/>
    <w:rsid w:val="00DF49FB"/>
    <w:rsid w:val="00E16BC2"/>
    <w:rsid w:val="00E262DC"/>
    <w:rsid w:val="00E328E9"/>
    <w:rsid w:val="00E55092"/>
    <w:rsid w:val="00E577F1"/>
    <w:rsid w:val="00E6338F"/>
    <w:rsid w:val="00E7483D"/>
    <w:rsid w:val="00E74EBF"/>
    <w:rsid w:val="00E76CD3"/>
    <w:rsid w:val="00E86BF2"/>
    <w:rsid w:val="00E95FFC"/>
    <w:rsid w:val="00EB020B"/>
    <w:rsid w:val="00EC55D7"/>
    <w:rsid w:val="00EC6303"/>
    <w:rsid w:val="00ED4355"/>
    <w:rsid w:val="00EE6753"/>
    <w:rsid w:val="00EE732D"/>
    <w:rsid w:val="00EF0387"/>
    <w:rsid w:val="00F36D4C"/>
    <w:rsid w:val="00F723FC"/>
    <w:rsid w:val="00F93871"/>
    <w:rsid w:val="00FA3B5E"/>
    <w:rsid w:val="00FA550A"/>
    <w:rsid w:val="00FA75F7"/>
    <w:rsid w:val="00FC5B0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C4A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584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1445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1717</Words>
  <Characters>9793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</dc:creator>
  <cp:keywords/>
  <dc:description/>
  <cp:lastModifiedBy>User</cp:lastModifiedBy>
  <cp:revision>4</cp:revision>
  <cp:lastPrinted>2016-05-13T10:33:00Z</cp:lastPrinted>
  <dcterms:created xsi:type="dcterms:W3CDTF">2016-07-05T08:05:00Z</dcterms:created>
  <dcterms:modified xsi:type="dcterms:W3CDTF">2016-07-14T07:58:00Z</dcterms:modified>
</cp:coreProperties>
</file>