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364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364" w:hanging="0"/>
        <w:rPr/>
      </w:pPr>
      <w:r>
        <w:rPr>
          <w:sz w:val="28"/>
          <w:szCs w:val="28"/>
        </w:rPr>
        <w:t xml:space="preserve">к дополнительному соглашению № 5 от 13.10.2022 </w:t>
        <w:br/>
        <w:t>к соглашению между Правительством Ростовской области и 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30 ноября 2021 г.</w:t>
      </w:r>
    </w:p>
    <w:p>
      <w:pPr>
        <w:pStyle w:val="Normal"/>
        <w:spacing w:lineRule="atLeast" w:line="20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spacing w:lineRule="atLeast" w:line="2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Список адвокатов,</w:t>
      </w:r>
    </w:p>
    <w:p>
      <w:pPr>
        <w:pStyle w:val="Normal"/>
        <w:spacing w:lineRule="atLeast" w:line="2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участвующих в деятельности государственной системы</w:t>
      </w:r>
    </w:p>
    <w:p>
      <w:pPr>
        <w:pStyle w:val="Normal"/>
        <w:spacing w:lineRule="atLeast" w:line="20"/>
        <w:jc w:val="center"/>
        <w:rPr/>
      </w:pPr>
      <w:r>
        <w:rPr>
          <w:b/>
          <w:sz w:val="36"/>
          <w:szCs w:val="36"/>
        </w:rPr>
        <w:t xml:space="preserve">бесплатной юридической помощи на территории Ростовской области в 2022 году </w:t>
      </w:r>
    </w:p>
    <w:p>
      <w:pPr>
        <w:pStyle w:val="Normal"/>
        <w:ind w:left="4956" w:firstLine="708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ind w:left="4956" w:firstLine="708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г. Ростов-на-Дону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tblW w:w="1542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8"/>
        <w:gridCol w:w="2579"/>
        <w:gridCol w:w="1134"/>
        <w:gridCol w:w="2835"/>
        <w:gridCol w:w="2551"/>
        <w:gridCol w:w="3402"/>
        <w:gridCol w:w="2278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Рег. №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в реестре адвокатов РО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Адвокатское образование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Адрес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в г. Ростов-на-Дону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График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приема граждан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КИРОВСКИЙ РАЙОН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Бакуменко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Людмила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61/3787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№ 9 Кировского района г. Ростова-на-Дону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344002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Социалистическая, 92/40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244-19-24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8-905-428-96-56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ludmilabakumenko@mail.ru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Чт. 14.00-18.00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Чекарамит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61/2228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№ 9 Кировского района г. Ростова-на-Дону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344002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Социалистическая, 92/40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244-19-24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8-903-436-69-39</w:t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Lena-chek@mail.ru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Чт. 14.00-16.00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(по предварительному звонку)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Лунёва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Наталья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61/3703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№ 9 Кировского района г. Ростова-на-Дону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344002 г. Ростов-на-Дону, ул. Социалистическая, 92/40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244-19-24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8-909-440-59-00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hyperlink r:id="rId4"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lunyova_natalia@mail.ru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10.00-13.00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10.00-13.00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Подгорная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Анастасия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61/5916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г.Ростов-на-Дону,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Б. Садовая, 83 МФЦ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8-961-325-22-20     </w:t>
            </w:r>
            <w:hyperlink r:id="rId5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nastya.podgornaya.95@mail.ru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Пн.-Ср. 14.00-18.00                 Чт. 15.00-19.00  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Цепляева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Виктория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61/4820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ул. Пушкинская, 174,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оф.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8-903-488-05-90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hyperlink r:id="rId6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8-903-488-05-90</w:t>
              </w:r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@yandex.ru</w:t>
              </w:r>
            </w:hyperlink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Пт. 10.00-17.00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Хаутиева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Кейпа Даудовна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61/5671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344006 г. Ростов-на-Дону, пр. Ворошиловский, 12/85, к. 6Б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8-928-161-30-91 </w:t>
            </w:r>
            <w:hyperlink r:id="rId7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keypakhaut</w:t>
              </w:r>
              <w:r>
                <w:rPr>
                  <w:rStyle w:val="Style15"/>
                  <w:b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mail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10.00-12.00 Чт. 10.00-12.00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ОКТЯБРЬСКИЙ РАЙОН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Антонченко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61/5380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344000 г. Ростов-на-Дону, ул. Греческого города Волос, 6, оф.410, Бизнес центр «Ростовский»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8-928-161-16-13     </w:t>
            </w:r>
          </w:p>
          <w:p>
            <w:pPr>
              <w:pStyle w:val="Normal"/>
              <w:rPr/>
            </w:pPr>
            <w:hyperlink r:id="rId8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</w:t>
              </w:r>
              <w:r>
                <w:rPr>
                  <w:rStyle w:val="Style15"/>
                  <w:b/>
                  <w:sz w:val="20"/>
                  <w:szCs w:val="20"/>
                </w:rPr>
                <w:t>ntonchenko83@mail.ru</w:t>
              </w:r>
            </w:hyperlink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09.00-12.00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09.00-12.00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Боярчук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Милана Левоновна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61/5921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г.Ростов-на-Дону,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Греческого города Волос, 6, оф.410,</w:t>
            </w:r>
            <w:r>
              <w:rPr>
                <w:b/>
                <w:sz w:val="20"/>
                <w:szCs w:val="20"/>
              </w:rPr>
              <w:t xml:space="preserve">        Бизнес центр «Ростовский»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8-904-344-777-9</w:t>
            </w:r>
          </w:p>
          <w:p>
            <w:pPr>
              <w:pStyle w:val="Normal"/>
              <w:rPr/>
            </w:pPr>
            <w:hyperlink r:id="rId9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milana555_87@mail.ru</w:t>
              </w:r>
            </w:hyperlink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09.00-13.00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Грибанов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61/6020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областная коллегия адвокатов «ФЕРТО»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344011 г. Ростов-на-Дону, ул. Лермонтовская, 71/104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8-961-400-22-77 </w:t>
            </w:r>
            <w:hyperlink r:id="rId10">
              <w:r>
                <w:rPr>
                  <w:rStyle w:val="Style15"/>
                  <w:b/>
                  <w:sz w:val="20"/>
                  <w:szCs w:val="20"/>
                </w:rPr>
                <w:t>gribanov.advrf@yandex.ru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Пн.-Сб. 08.00-20.00                 Вс. 09.00-14.00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Бочкова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Виктория Валериевна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61/5440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«Адвокат Бочкова Виктория Валериевна»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344010 г. Ростов-на-Дону, ул. А.Печерского, 5, оф.29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8-928-117-12-53 </w:t>
            </w:r>
            <w:hyperlink r:id="rId11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advokat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bochkova</w:t>
              </w:r>
              <w:r>
                <w:rPr>
                  <w:rStyle w:val="Style15"/>
                  <w:b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09.00-18.00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ВОРОШИЛОВСКИЙ РАЙОН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Лысенко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Федор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61/5526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Филиал №13 </w:t>
              <w:br/>
              <w:t>г.Ростова-на-Дону, Ростовской областной коллегии адвокатов им. Д.П.Баранова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344023 г. Ростов-на-Дону, ул. Ленина, 136-А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252-92-05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8(989)611-97-62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10.00-12.00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Ср.10.00-12.00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10.00-14.00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Гончарова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Зоя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61/4087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Филиал №13 </w:t>
              <w:br/>
              <w:t>г.Ростова-на-Дону Ростовской областной коллегии адвокатов им. Д.П.Баранова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344023 г. Ростов-на-Дону, ул. Ленина, 136-А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252-92-05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8(951)520-72-34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12.00-15.00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12.00-15.00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Борисенко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Юлия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61/4464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Филиал №13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г.Ростова-на-Дону Ростовской областной коллегии адвокатов им.Д.П.Баранова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344023 г. Ростов-на-Дону, ул. Ленина, 136-А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252-92-05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8(961)400-04-40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10.00-13.00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10.00-13.00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10.00-13.00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Корсун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Александра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61/4420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344068 г.Ростов-на-Дону, пр. М.Нагибина, 33а, оф.205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8-908-509-55-06 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8-918-526-95-53 </w:t>
            </w:r>
            <w:hyperlink r:id="rId12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korsun.aleksandra@yandex.ru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13.00-15.00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Пискунов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61/3763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344068 г. Ростов-на-Дону, пр. М.Нагибина, 45/2, оф.6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ф.8(863)245-03-98 8-908-170-11-94 </w:t>
            </w:r>
            <w:hyperlink r:id="rId13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piskunovss</w:t>
              </w:r>
              <w:r>
                <w:rPr>
                  <w:rStyle w:val="Style15"/>
                  <w:b/>
                  <w:sz w:val="20"/>
                  <w:szCs w:val="20"/>
                </w:rPr>
                <w:t>-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advokat</w:t>
              </w:r>
              <w:r>
                <w:rPr>
                  <w:rStyle w:val="Style15"/>
                  <w:b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rambler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 17.00-19.00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17.00-19.00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Кузьменко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Татьяна Валентиновна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61/4811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«Преюдиция»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г.Ростов-на-Дону, </w:t>
              <w:br/>
              <w:t>пер. Оренбургский, 24, оф.24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8-951-846-22-15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8-929-820-56-95 </w:t>
            </w:r>
            <w:hyperlink r:id="rId14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kuzmenko_@mail.ru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15.00-17.00 Чт. 10.00-12.00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Шаповалов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Игорь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Шаповалова И.Н.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г.Ростов-на-Дону, </w:t>
              <w:br/>
              <w:t>пр. Королева, стр. №4, корпус №3, оф. №87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8-938-111-2-333 </w:t>
            </w:r>
          </w:p>
          <w:p>
            <w:pPr>
              <w:pStyle w:val="Normal"/>
              <w:rPr/>
            </w:pPr>
            <w:hyperlink r:id="rId15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advocate.rf@zakon.ru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10.00-13.00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14.00-16.00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ЖЕЛЕЗНОДОРОЖНЫЙ РАЙОН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Аксенова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Юлия Никитична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61/4512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Адвокатское бюро «Партнёр» Ростовской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344101 г.Ростов-на-Дону, ул. Профсоюзная, 29/22, литер 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236-26-00           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8-928-229-05-71 </w:t>
            </w:r>
            <w:hyperlink r:id="rId16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abpartner2014@mail.ru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14.00-16.00 (по предварит. записи)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Акопян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Наринэ Артуровна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61/5885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Адвокатское бюро «Партнёр» Ростовской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344101 г.Ростов-на-Дону, ул. Профсоюзная, 29/22, литер 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236-26-00            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8-988-891-61-43 </w:t>
            </w:r>
            <w:hyperlink r:id="rId17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abpartner2014@mail.ru</w:t>
              </w:r>
            </w:hyperlink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10.00-13.00 (по предварит. записи)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СОВЕТСКИЙ РАЙОН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Диденко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61/2709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Адвокатский кабинет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А.В. Диденко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344015 г.Ростов-на-Дону, ул. Малиновского, 74/68, кв.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220-20-17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8-928-769-25-50</w:t>
            </w:r>
          </w:p>
          <w:p>
            <w:pPr>
              <w:pStyle w:val="Normal"/>
              <w:rPr/>
            </w:pPr>
            <w:hyperlink r:id="rId18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dideanna@yandex.ru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11.00-14.00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Касьянова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Советского района г. Ростова-на-Дону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344091 г.Ростов-на-Дону, ул. 2-я Краснодарская, 80/14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224-43-01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8-903-434-92-09</w:t>
            </w:r>
          </w:p>
          <w:p>
            <w:pPr>
              <w:pStyle w:val="Normal"/>
              <w:rPr/>
            </w:pPr>
            <w:hyperlink r:id="rId19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tkasianova@list.ru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10.00-16.00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10.00-16.00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14.00-18.00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14.00-18.00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Офицерова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Людмила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61/2863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«Людмила Петровна Офицерова»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344058, г.Ростов-на-Дону, ул. Проселочная, 9/71, </w:t>
              <w:br/>
              <w:t>кв.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8-961-311-91-17</w:t>
            </w:r>
          </w:p>
          <w:p>
            <w:pPr>
              <w:pStyle w:val="Normal"/>
              <w:rPr/>
            </w:pPr>
            <w:hyperlink r:id="rId20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ofitserova</w:t>
              </w:r>
              <w:r>
                <w:rPr>
                  <w:rStyle w:val="Style15"/>
                  <w:b/>
                  <w:sz w:val="20"/>
                  <w:szCs w:val="20"/>
                </w:rPr>
                <w:t>69@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bk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 09.00-18.00 перерыв с 13.00-14.00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Коваленко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344091 г. Ростов-на-Дону ул. 2-я Краснодарская, 80/14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224-43-01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8-918-516-25-71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09.00-14.00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Ср., Чт. 09.00-14.00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Баладжаева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Сюзанна Шахларовна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61/6088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Городская коллегия адвокатов «Барановы и партнёры»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г. Ростов-на-Дону,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пр. Стачки, 215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8-928-774-05-55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s.balajaeva@yandex.ru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Пн.-Чт. 10.00-16.00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ПЕРВОМАЙСКИЙ РАЙОН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Кунаев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61/4112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344029 г. Ростов-на-Дону, пр. Сельмаш, 7«Б»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200-23-38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8-918-55-75-660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hyperlink r:id="rId21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kunaev1974@mail.ru</w:t>
              </w:r>
            </w:hyperlink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9.00-12.00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9.00-12.00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Солод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Владимир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61/4058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№1 Первомайского района  г. Ростова-на-Дону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Селиванова, д.49, оф.7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201-62-10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8-951-834-24-23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8-989-712-94-96 </w:t>
            </w:r>
            <w:hyperlink r:id="rId22">
              <w:r>
                <w:rPr>
                  <w:rStyle w:val="Style15"/>
                  <w:b/>
                  <w:sz w:val="20"/>
                  <w:szCs w:val="20"/>
                </w:rPr>
                <w:t>exsolod@mail.ru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Пн.-Пт. 10.00-17.00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Каспарова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Ольга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61/3660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Адвокатское бюро Ростовской области «КОДЕКС»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344020 г. Ростов-на-Дону, ул.Курчатова, 50, оф. 204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294-47-91          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8-918-554-47-91</w:t>
            </w:r>
          </w:p>
          <w:p>
            <w:pPr>
              <w:pStyle w:val="Normal"/>
              <w:rPr/>
            </w:pPr>
            <w:hyperlink r:id="rId23">
              <w:r>
                <w:rPr>
                  <w:rStyle w:val="Style15"/>
                  <w:b/>
                  <w:sz w:val="20"/>
                  <w:szCs w:val="20"/>
                </w:rPr>
                <w:t>advokatkasparova@yandex.r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u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hyperlink r:id="rId24">
              <w:r>
                <w:rPr>
                  <w:rStyle w:val="Style15"/>
                  <w:b/>
                  <w:sz w:val="20"/>
                  <w:szCs w:val="20"/>
                </w:rPr>
                <w:t>2944791@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bk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14.00-16.00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09.00-11.00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Цыганова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Виктория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61/5514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344056 г.Ростов-на-Дону,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235-94-45                 </w:t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8-988-999-69-22 </w:t>
            </w:r>
            <w:hyperlink r:id="rId25">
              <w:r>
                <w:rPr>
                  <w:rStyle w:val="Style15"/>
                  <w:b/>
                  <w:sz w:val="20"/>
                  <w:szCs w:val="20"/>
                </w:rPr>
                <w:t>advocatrostov.victory@mail.ru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10.00-13.00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Бестужева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Кристина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61/5364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344056 г.Ростов-на-Дону,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235-94-45                </w:t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8-952-572-80-37   </w:t>
            </w:r>
            <w:hyperlink r:id="rId26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advokatrostov</w:t>
              </w:r>
              <w:r>
                <w:rPr>
                  <w:rStyle w:val="Style15"/>
                  <w:b/>
                  <w:sz w:val="20"/>
                  <w:szCs w:val="20"/>
                </w:rPr>
                <w:t>_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best</w:t>
              </w:r>
              <w:r>
                <w:rPr>
                  <w:rStyle w:val="Style15"/>
                  <w:b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mail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10.00-13.00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Качанов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Николай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61/2891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344056 г.Ростов-на-Дону,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235-94-45                 </w:t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8-928-776-33-96  </w:t>
            </w:r>
            <w:hyperlink r:id="rId27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advokatrostov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nk</w:t>
              </w:r>
              <w:r>
                <w:rPr>
                  <w:rStyle w:val="Style15"/>
                  <w:b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14.00-18.00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Абрамов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Павел Аркадьевич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61/4668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Ростовская областная коллегия адвокатов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344056 г.Ростов-на-Дону,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235-94-45                 </w:t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8-928-111-50-44  </w:t>
            </w:r>
            <w:hyperlink r:id="rId28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rostovadvokat</w:t>
              </w:r>
              <w:r>
                <w:rPr>
                  <w:rStyle w:val="Style15"/>
                  <w:b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10.00-13.00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ПРОЛЕТАРСКИЙ РАЙОН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Дубенцов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Григорий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61/2851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«Дубенцов Григорий Сергеевич»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344019 г.Ростов-на-Дону, 7 линия, д.12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8-905-455-35-37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hyperlink r:id="rId29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aka.gsd@mail.ru</w:t>
              </w:r>
            </w:hyperlink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Пн.-Вс. 09.00-18.00, перерыв 13.00-14.00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Петраш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Андрей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61/982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Петраш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344072 г. Ростов-на-Дону пр. 40-летия Победы, 43, оф.1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8-903-431-32-57</w:t>
            </w:r>
          </w:p>
          <w:p>
            <w:pPr>
              <w:pStyle w:val="Normal"/>
              <w:rPr/>
            </w:pPr>
            <w:hyperlink r:id="rId30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advokat.Petrash@gmail.com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Пн.-Вс. 10.00-17.00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Запорожцева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Наталья Константиновна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«Защитник»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г.Ростов-на-Дону, ул. Каяни, д.18, оф.308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8-908-507-76-76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hyperlink r:id="rId31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natmkv@mail.ru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Вт. 08.00-17.00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Сб. 08.00-17.00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Микаелян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Елизавета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61/4948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Донская коллегия адвокатов 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г.Ростов-на-Дону, ул. Каяни, 18, оф.404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8-928-900-33-36</w:t>
            </w:r>
          </w:p>
          <w:p>
            <w:pPr>
              <w:pStyle w:val="Normal"/>
              <w:rPr/>
            </w:pPr>
            <w:hyperlink r:id="rId32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advokat-es@mail.ru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10.00-13.00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10.00-13.00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ЛЕНИНСКИЙ РАЙОН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Киреева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Юлия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344002 г.Ростов-на-Дону, ул. Станиславского, 48/24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8-950-855-44-22</w:t>
            </w:r>
          </w:p>
          <w:p>
            <w:pPr>
              <w:pStyle w:val="Normal"/>
              <w:rPr/>
            </w:pPr>
            <w:hyperlink r:id="rId33"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kireeva.yuliya@gmail.com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Сб. 10.00-13.00 (по предварительному звонку)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Ганага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Михаил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61/4806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8-928-174-51-10 </w:t>
            </w:r>
            <w:hyperlink r:id="rId34">
              <w:r>
                <w:rPr>
                  <w:rStyle w:val="Style15"/>
                  <w:b/>
                  <w:sz w:val="20"/>
                  <w:szCs w:val="20"/>
                </w:rPr>
                <w:t>614806@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apromail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Пн. 10.00-14.00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Ср. 10.00-14.00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Пт. 10.00-14.00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Чуднова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61/5881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8-938-148-00-60 </w:t>
            </w:r>
            <w:hyperlink r:id="rId35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615881@apromail.ru</w:t>
              </w:r>
            </w:hyperlink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Пн. 10.00-14.00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Ср. 10.00-14.00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Пт. 10.00-14.00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Таратухин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61/5793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8-938-124-36-11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Пн.-пт. 10.00-17.00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Мамай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Ольга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61/4695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8-918-573-00-30  </w:t>
            </w:r>
            <w:hyperlink r:id="rId36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advokat</w:t>
              </w:r>
              <w:r>
                <w:rPr>
                  <w:rStyle w:val="Style15"/>
                  <w:b/>
                  <w:sz w:val="20"/>
                  <w:szCs w:val="20"/>
                </w:rPr>
                <w:t>_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rostov</w:t>
              </w:r>
              <w:r>
                <w:rPr>
                  <w:rStyle w:val="Style15"/>
                  <w:b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list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Вт. 11.00-14.00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11.00-14.00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Отунчиев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Омурбек Болотович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61/5974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8-988-899-14-40 </w:t>
            </w:r>
            <w:hyperlink r:id="rId37">
              <w:r>
                <w:rPr>
                  <w:rStyle w:val="Style15"/>
                  <w:b/>
                  <w:sz w:val="20"/>
                  <w:szCs w:val="20"/>
                </w:rPr>
                <w:t>omyrbek01@gmail.com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Пн.-Ср. 10.00-17.00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Расчетов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Иван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61/5637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8-908-508-81-80 </w:t>
            </w:r>
            <w:hyperlink r:id="rId38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615637@apromail.ru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09.00-16.00 (по предварит. записи)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Гончаренко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Григорий Геннадиевич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61/6064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8-918-857-81-69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9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advokatrostov.goncharenko@gmail.com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Пн.-Ср. 10.00-17.00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Задорожная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Татьяна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61/5066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№1 Ленинского района г.Ростова-на-Дону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344007 г. Ростов-на-Дону, ул. Семашко, 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240-95-16        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240-48-34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8-952-560-00-12</w:t>
            </w:r>
          </w:p>
          <w:p>
            <w:pPr>
              <w:pStyle w:val="Normal"/>
              <w:rPr/>
            </w:pPr>
            <w:hyperlink r:id="rId40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zadorozhnaya45@mail.ru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10.00-13.00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10.00-13.00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Калюжный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Александр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61/5955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Ростов-на-Дону,    </w:t>
            </w:r>
            <w:r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8-928-112-58-56 </w:t>
            </w:r>
            <w:hyperlink r:id="rId41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kalyuzhnyy.first@mail.ru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10.00-17.00 (по предварительной записи)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Голинченко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61/5734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областная коллегия адвокатов «Защитник»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344082 г.Ростов-на-Дону, ул. Пушкинская, 1/36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8-952-583-85-41  </w:t>
            </w:r>
            <w:hyperlink r:id="rId42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615734@apromail.ru</w:t>
              </w:r>
            </w:hyperlink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Пт. 12.00-14.00 </w:t>
            </w:r>
            <w:r>
              <w:rPr>
                <w:b/>
                <w:color w:val="000000"/>
                <w:sz w:val="20"/>
                <w:szCs w:val="20"/>
              </w:rPr>
              <w:t>(по предварительной записи)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Иванова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Елена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61/6004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«Центральный» г.Ростова-на-Дону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г. Ростов-на-Дону, ул. Горького, д.60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8-989-708-81-78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3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advokat984@rambler.ru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Пн. 14.00-19.00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Сб. 10.00-17.00 Вс.11.00-14.00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Косачев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Денис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61/6065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№1 Ленинского района г.Ростова-на-Дону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344007 г. Ростов-на-Дону, ул. Семашко, 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8-961-413-46-51 </w:t>
            </w:r>
            <w:hyperlink r:id="rId44">
              <w:r>
                <w:rPr>
                  <w:rStyle w:val="Style15"/>
                  <w:b/>
                  <w:sz w:val="20"/>
                  <w:szCs w:val="20"/>
                </w:rPr>
                <w:t>dkosacev17@gmail.com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14.00-15.00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Гаврилова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Диана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61/6071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№1 Ленинского района г.Ростова-на-Дону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344007 </w:t>
              <w:br/>
              <w:t xml:space="preserve">г. Ростов-на-Дону,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Семашко, 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240-95-16                </w:t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8-928-906-00-81 </w:t>
            </w:r>
            <w:hyperlink r:id="rId45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gavrilovadd</w:t>
              </w:r>
              <w:r>
                <w:rPr>
                  <w:rStyle w:val="Style15"/>
                  <w:b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Вт. 14.00-16.00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14.00-16.00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Григорян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Ваге Зорикович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61/6054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8-937-739-99-95 </w:t>
            </w:r>
            <w:hyperlink r:id="rId46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advokat.61grigoryan@gmail.com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Пн. 09.00-18.00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Ср. 09.00-18.00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09.00-18.00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Каминская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61/6022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8-989-610-22-26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hyperlink r:id="rId47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marik7916@mail.ru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Пн.-Ср. 10.00-17.00</w:t>
            </w:r>
          </w:p>
        </w:tc>
      </w:tr>
    </w:tbl>
    <w:p>
      <w:pPr>
        <w:pStyle w:val="Normal"/>
        <w:ind w:left="4248" w:firstLine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</w:t>
      </w:r>
    </w:p>
    <w:p>
      <w:pPr>
        <w:pStyle w:val="Normal"/>
        <w:ind w:left="4956" w:hang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</w:t>
      </w:r>
    </w:p>
    <w:p>
      <w:pPr>
        <w:pStyle w:val="Normal"/>
        <w:ind w:left="4956" w:hanging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left="4956" w:firstLine="708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left="4956" w:firstLine="708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left="4956" w:firstLine="708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left="4956" w:firstLine="708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left="4956" w:firstLine="708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left="4956" w:firstLine="708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left="4956" w:firstLine="708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left="4956" w:firstLine="708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left="4248" w:firstLine="708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left="4248" w:firstLine="708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</w:t>
      </w:r>
      <w:r>
        <w:rPr>
          <w:b/>
          <w:color w:val="000000"/>
          <w:sz w:val="36"/>
          <w:szCs w:val="36"/>
        </w:rPr>
        <w:t>Ростовская область</w:t>
      </w:r>
    </w:p>
    <w:p>
      <w:pPr>
        <w:pStyle w:val="Normal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tbl>
      <w:tblPr>
        <w:tblW w:w="1542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2854"/>
        <w:gridCol w:w="1080"/>
        <w:gridCol w:w="3241"/>
        <w:gridCol w:w="2323"/>
        <w:gridCol w:w="3118"/>
        <w:gridCol w:w="2136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Рег. №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Адвокатское образование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Телефон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График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приема граждан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АЗОВСКИЙ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Астахов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Юрий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346780 г. Азов,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Московская, 42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8(86342)-4-02-73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8-918-517-58-75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09.00-12.00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Сб. 09.00-12.00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Чарикова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Виктория Валентиновна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346780 г. Азов,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Московская, 42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8(86342)-4-02-73  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8-928-163-37-88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48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vik.charikova@yandex.ru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Вт. 14.00-16.00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14.00-16.00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Демьян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Инесса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346780 РО г.Азов, ул.Измайлова, 37/41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8-951-512-35-27</w:t>
            </w:r>
          </w:p>
          <w:p>
            <w:pPr>
              <w:pStyle w:val="Normal"/>
              <w:rPr/>
            </w:pPr>
            <w:hyperlink r:id="rId49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psr002@mail.ru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09.00-16.00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АКСАЙСКИЙ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Пушкарева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Юлиана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Аксайский Филиал Ростовской областной коллегии адвокатов №2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 г.Аксай,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Буденного, 136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8(86350)5-58-40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8-905-453-30-07</w:t>
            </w:r>
          </w:p>
          <w:p>
            <w:pPr>
              <w:pStyle w:val="Normal"/>
              <w:rPr/>
            </w:pPr>
            <w:hyperlink r:id="rId50"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yuliana-pushkareva@yandex.ru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Каждый первый вторник месяца 10.00-12.00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г. БАТАЙСК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Запорожцева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Наталья Константиновна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МФЦ               Г.Батайск, </w:t>
              <w:br/>
              <w:t xml:space="preserve">ул. Карла-Макса, 34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8-908-507-76-76 </w:t>
            </w:r>
          </w:p>
          <w:p>
            <w:pPr>
              <w:pStyle w:val="Normal"/>
              <w:rPr/>
            </w:pPr>
            <w:hyperlink r:id="rId51">
              <w:r>
                <w:rPr>
                  <w:rStyle w:val="Style15"/>
                  <w:b/>
                  <w:sz w:val="20"/>
                  <w:szCs w:val="20"/>
                </w:rPr>
                <w:t>natmkv@mail.ru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Ср. 08.00-17.00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Шаврак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Евгения Борисовна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61/5784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№2 г.Батайска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346880 РО г.Батайск, ул. Ворошилова 147, оф.11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8-900-135-31-60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10.00-17.00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10.00-17.00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БЕЛОКАЛИТВИНСКИЙ РАЙОН и г.БЕЛАЯ КАЛИТВА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Ермолов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Николай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347042 РО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г. Белая Калитва,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ул. Калинина,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8(86383) 2-68-37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8-919-886-38-04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hyperlink r:id="rId52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nikolay8219@yandex.ru</w:t>
              </w:r>
            </w:hyperlink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09.00-13.00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14.00-17.00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Дыченкова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Светлана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Дыченковой Светланы Викторовны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347042РО г.Белая Калитва, ул. Пос. Стандартный,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8-928-144-93-23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hyperlink r:id="rId53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sv-dichka@mail.ru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09.00-18.00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ВЕРХНЕДОНСКОЙ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 Верхнедонской район, ст. Казанская, ул. Советская,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8-903-437-81-36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09.00-12.00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г. ВОЛГОДОНСК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Лукьяненко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347382 РО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г. Волгодонск,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8-988-567-38-11</w:t>
            </w:r>
          </w:p>
          <w:p>
            <w:pPr>
              <w:pStyle w:val="Normal"/>
              <w:rPr/>
            </w:pPr>
            <w:hyperlink r:id="rId54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advokat61.ru@yandex.ru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14.00 –18.00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 15.00 – 18.00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Лець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Наталья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347382 РО г.Волгодонск,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8-8639-26-54-83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8-905-478-9-479</w:t>
            </w:r>
          </w:p>
          <w:p>
            <w:pPr>
              <w:pStyle w:val="Normal"/>
              <w:rPr/>
            </w:pPr>
            <w:hyperlink r:id="rId55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nlets@bk.ru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9.00-13.00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Надолинский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Игорь Константинович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347382 РО г.Волгодонск,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8(8639)26-54-83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8-928-133-03-36</w:t>
            </w:r>
          </w:p>
          <w:p>
            <w:pPr>
              <w:pStyle w:val="Normal"/>
              <w:rPr/>
            </w:pPr>
            <w:hyperlink r:id="rId56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nadolinskii_igor@mail.ru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9.00-13.00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Любиченко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Анастасия Валерьевна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347360 РО г.Волгодонск,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Донской,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8-928-100-56-56 </w:t>
            </w:r>
            <w:hyperlink r:id="rId57">
              <w:r>
                <w:rPr>
                  <w:rStyle w:val="Style15"/>
                  <w:b/>
                  <w:sz w:val="20"/>
                  <w:szCs w:val="20"/>
                </w:rPr>
                <w:t>shvec.nastena88@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10.00-15.00   Вт.10.00-15.00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Ерофеева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Светлана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347360 РО г.Волгодонск,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8-918-539-97-18 </w:t>
            </w:r>
            <w:hyperlink r:id="rId58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svetlana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erofeeva@mail.ru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14.00-17.00 Ср. 14.00-17.00 Пт. 14.00-17.00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г. ГУКОВО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Кулькова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Татьяна Сергеевна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«Адвокат Кулькова Татьяна Сергеевна»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347871 РО г.Гуково, ул.Некрасова, д.67, пом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8(905)457-16-59</w:t>
            </w:r>
          </w:p>
          <w:p>
            <w:pPr>
              <w:pStyle w:val="Normal"/>
              <w:rPr/>
            </w:pPr>
            <w:hyperlink r:id="rId59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kulkova.69@mail.ru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9.00-14.00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9.00-14.00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Альбинович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Лариса Гарегиновна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«Альбинович Л.Г.»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 г.Гуково, ул.Мира,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8-903-488-50-45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Вт. 09.00-12.00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color w:val="000000"/>
                <w:sz w:val="20"/>
                <w:szCs w:val="20"/>
              </w:rPr>
              <w:t>16.00-18.00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09.00-12.00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color w:val="000000"/>
                <w:sz w:val="20"/>
                <w:szCs w:val="20"/>
              </w:rPr>
              <w:t>16.00-18.00</w:t>
            </w:r>
          </w:p>
        </w:tc>
      </w:tr>
      <w:tr>
        <w:trPr>
          <w:trHeight w:val="104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Цепляева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Виктория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РО г.Гуково, ул. Мира, 31, пом. 3-6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8-903-488-05-90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hyperlink r:id="rId60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8-903-488-05-90@</w:t>
              </w:r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Пн.-Чт. 10.00-17.00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ДУБОВСКИЙ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Кудряшов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Вахтанг Тарасович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347460, с. Дубовское, ул. Герцена,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8-989-618-37-66</w:t>
            </w:r>
          </w:p>
          <w:p>
            <w:pPr>
              <w:pStyle w:val="Normal"/>
              <w:rPr/>
            </w:pPr>
            <w:hyperlink r:id="rId61">
              <w:r>
                <w:rPr>
                  <w:rStyle w:val="Style15"/>
                  <w:b/>
                  <w:sz w:val="20"/>
                  <w:szCs w:val="20"/>
                </w:rPr>
                <w:t>613424@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apromail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12.00-14.00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12.00-14.00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ЕГОРЛЫКСКИЙ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Геворкян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Арман Каренович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347660 РО                    ст. Егорлыкская,       пер. Карла Маркса, 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8-908-500-20-06 </w:t>
            </w:r>
            <w:hyperlink r:id="rId62">
              <w:r>
                <w:rPr>
                  <w:rStyle w:val="Style15"/>
                  <w:b/>
                  <w:sz w:val="20"/>
                  <w:szCs w:val="20"/>
                </w:rPr>
                <w:t>arman2010.91@mail.ru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10.00-12.00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ЗЕРНОГРАДСКИЙ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Марахин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 г. Зерноград,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Чкалова,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8-908-172-63-34</w:t>
            </w:r>
          </w:p>
          <w:p>
            <w:pPr>
              <w:pStyle w:val="Normal"/>
              <w:rPr/>
            </w:pPr>
            <w:hyperlink r:id="rId63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marakhin@mail.ru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09.00-12.00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ЗИМОВНИКОВСКИЙ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Бабкова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Татьяна Михайловна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Зимовниковский филиал Ростовской областной коллегии адвокатов им. Д.П. Баранова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347460, п. Зимовники, ул. Ленина, 162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8(86376)  3-31-87;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8-909-424-08-01 </w:t>
            </w:r>
            <w:hyperlink r:id="rId64">
              <w:r>
                <w:rPr>
                  <w:rStyle w:val="Style15"/>
                  <w:b/>
                  <w:sz w:val="20"/>
                  <w:szCs w:val="20"/>
                </w:rPr>
                <w:t>babkova2021@bk.ru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9.00-16.00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9.00-16.00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Дьяченко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Виктор Анатольевич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347460, п. Зимовники, ул. Ленина, 162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8(86376)  3-31-87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8-928-173-22-45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10.00-12.00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г. КАМЕНСК-ШАХТИНСКИЙ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Дерябкин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Олег Иванович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 г. Каменск-Шахтинский,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К.Маркса,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8(86365) 7-26-16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8-928-921-90-25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5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Advocat.oid63@gmail.com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15.00-17.00 Чт. 15.00-17.00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Симонов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Владимир Иванович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Симонова Владимира Ивановича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347805 РО г.Каменск-Шахтинский,  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пер. Крупской, 63.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8-918-571-04-59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8(86365)5-00-09</w:t>
            </w:r>
          </w:p>
          <w:p>
            <w:pPr>
              <w:pStyle w:val="Normal"/>
              <w:rPr/>
            </w:pPr>
            <w:hyperlink r:id="rId66">
              <w:r>
                <w:rPr>
                  <w:rStyle w:val="Style15"/>
                  <w:b/>
                  <w:sz w:val="20"/>
                  <w:szCs w:val="20"/>
                </w:rPr>
                <w:t>Vladimir.simonov.1955@mail.ru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16.00-18.00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КРАСНОСУЛИНСКИЙ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Гончаренко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Константин Николаевич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346350 РО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Победы,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8-903-436-39-78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8-989-700-03-71 </w:t>
            </w:r>
          </w:p>
          <w:p>
            <w:pPr>
              <w:pStyle w:val="Normal"/>
              <w:rPr>
                <w:rStyle w:val="Style15"/>
                <w:b/>
                <w:b/>
                <w:color w:val="000000"/>
                <w:sz w:val="20"/>
                <w:szCs w:val="20"/>
                <w:lang w:val="en-US"/>
              </w:rPr>
            </w:pPr>
            <w:hyperlink r:id="rId67"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ksfroka</w:t>
              </w:r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mail</w:t>
              </w:r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hyperlink r:id="rId68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advopro</w:t>
              </w:r>
              <w:r>
                <w:rPr>
                  <w:rStyle w:val="Style15"/>
                  <w:b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bk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9.00-11.00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Резанкин </w:t>
            </w:r>
          </w:p>
          <w:p>
            <w:pPr>
              <w:pStyle w:val="Normal"/>
              <w:rPr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Сергей Валерьевич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346350 РО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г. Красный Сулин,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Победы,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8(86367)5-34-36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8-905-522-31-26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hyperlink r:id="rId69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Kean2008@mail.ru</w:t>
              </w:r>
            </w:hyperlink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10.00-16.00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10.00-16.00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Миронова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Жанна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346350 РО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Красный Сулин,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Победы,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8-905-453-54-44</w:t>
            </w:r>
          </w:p>
          <w:p>
            <w:pPr>
              <w:pStyle w:val="Normal"/>
              <w:rPr/>
            </w:pPr>
            <w:hyperlink r:id="rId70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filimon8000@mail.ru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10.00-15.00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Филина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Эльвира Мустафиевна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346350 РО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Красный Сулин,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Победы,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8-961-272-26-18 </w:t>
            </w:r>
            <w:hyperlink r:id="rId71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elvira.filina@yandex.ru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09.00-11.00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Землякова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Татьяна Павловна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346350 РО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Красный Сулин,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Победы,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8-905-486-70-71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09.00.16.00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КУЙБЫШЕВСКИЙ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Титова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Виктория Юрьевна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346940, РО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Куйбышево,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Цветаева,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8-928-166-37-97</w:t>
            </w:r>
          </w:p>
          <w:p>
            <w:pPr>
              <w:pStyle w:val="Normal"/>
              <w:rPr/>
            </w:pPr>
            <w:hyperlink r:id="rId72"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titova</w:t>
              </w:r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advokat</w:t>
              </w:r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@</w:t>
              </w:r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10.00-14.00 Вт. 10.00-14.00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10.00-14.00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НЕКЛИНОВСКИЙ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Величко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Василий Евгеньевич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346830, РО Неклиновский район, с Покровское, ул.Ленина, 286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8-952-603-51-57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8-900-128-81-00</w:t>
            </w:r>
          </w:p>
          <w:p>
            <w:pPr>
              <w:pStyle w:val="Normal"/>
              <w:rPr/>
            </w:pPr>
            <w:hyperlink r:id="rId73">
              <w:r>
                <w:rPr>
                  <w:rStyle w:val="Style15"/>
                  <w:b/>
                  <w:sz w:val="20"/>
                  <w:szCs w:val="20"/>
                </w:rPr>
                <w:t>advokatvelichko@mail.ru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Пн.15.30-16.00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Пт.14.00-15.00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г. НОВОЧЕРКАССК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Пищейко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Игорь Федорович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346400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г. Новочеркасск,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ул. Кривопустенко, 4,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ул.Визирова, 9/2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8-951-491-37-73;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8-903-464-14-76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hyperlink r:id="rId74">
              <w:r>
                <w:rPr>
                  <w:rStyle w:val="Style15"/>
                  <w:b/>
                  <w:color w:val="000000"/>
                  <w:sz w:val="20"/>
                  <w:szCs w:val="20"/>
                  <w:lang w:val="en-US"/>
                </w:rPr>
                <w:t>79514913773@yandex.ru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13.00-14.00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09.00-11.00, 16.00-18.00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i/>
                <w:color w:val="000000"/>
                <w:sz w:val="20"/>
                <w:szCs w:val="20"/>
              </w:rPr>
              <w:t>г.НОВОШАХТИНСК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Бутиков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Игорь Леонтьевич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61/184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Адвокатский кабинет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Бутикова И.Л.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346901 РО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г. Новошахтинск,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К.Маркса, 39, кв.1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8-906-41-41-739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8(86369)2-60-11 </w:t>
            </w:r>
            <w:hyperlink r:id="rId75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butikoff@mail.ru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09.00-18.00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ОБЛИВСКИЙ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Домбаян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Аркадий Владимирович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«Домбаян»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347140 РО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ст. Обливская, ул.К.Либкнехта, 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8-918-585-94-27</w:t>
            </w:r>
          </w:p>
          <w:p>
            <w:pPr>
              <w:pStyle w:val="Normal"/>
              <w:rPr/>
            </w:pPr>
            <w:hyperlink r:id="rId76">
              <w:r>
                <w:rPr>
                  <w:rStyle w:val="Style15"/>
                  <w:b/>
                  <w:sz w:val="20"/>
                  <w:szCs w:val="20"/>
                </w:rPr>
                <w:t>ark.dombajan@yandex.ru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09.00-17.00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ПРОЛЕТАРСКИЙ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Углов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Василий Иванович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Адвокатское бюро «Фемида».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347540 РО г.Пролетарск, ул.Просторная,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8-951-510-93-80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09.00-16.00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Нурбагомедов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Нурбагомед Курбанович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61/1796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Пролетарский (с) филиал Ростовской обалстной коллегии адвокатов №2 им. Ю.В. Ермакова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347540 РО г.Пролетарск,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ул. Ленина, 75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8-928-959-00-05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hyperlink r:id="rId77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nurbagomedn@mail.ru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11.00-13.00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14.00-17.00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15.00-16.00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i/>
                <w:color w:val="000000"/>
                <w:sz w:val="20"/>
                <w:szCs w:val="20"/>
              </w:rPr>
              <w:t>САЛЬСКИЙ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Крылов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Евгений Евгеньевич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61/6072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347630 РО г.Сальск, ул. Кирова, 34, к.5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8-951-829-06-59 </w:t>
            </w:r>
            <w:hyperlink r:id="rId78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evgen-sled@yandex.ru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09.00-17.00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b/>
                <w:i/>
                <w:color w:val="000000"/>
                <w:sz w:val="20"/>
                <w:szCs w:val="20"/>
              </w:rPr>
              <w:t>СЕМИКАРАКОРСКИЙ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Сергеева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Виктория Николаевна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61/5963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Коллегия адвокатов «Ильенко и партнёры» Семикаракорского района РО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346630 РО г.Семикаракорск,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пр. В.А. Закруткина, 19 «а»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 xml:space="preserve">8-904-347-11-45 </w:t>
            </w:r>
            <w:hyperlink r:id="rId79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viktoriya.sergeeva.1992@mail.ru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09.00-12.00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г. ТАГАНРОГ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Серебряков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Денис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Серебряков Д.А.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347939 г. Таганрог, ул. Чехова, 353/5, к.5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8-951-516-66-78</w:t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80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serden18@mail.ru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09.00-13.00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Сб. 09.00-13.00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Никифоров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Юрий Петрович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Коллегия адвокатов           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г. Таганрога «Эгида»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347900 РО г.Таганрог, пер. Гоголевский, д.5, оф.3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8-904-446-80-44</w:t>
            </w:r>
          </w:p>
          <w:p>
            <w:pPr>
              <w:pStyle w:val="Normal"/>
              <w:rPr/>
            </w:pPr>
            <w:hyperlink r:id="rId81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yurynikiforov1@gmail.com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12.00-16.00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12.00-14.00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Кутовой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Данила Анатольевич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Коллегия адвокатов                           г. Таганрога «Эгида»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347900 РО г.Таганрог, пер. Гоголевский, д.5, оф.3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8-918-546-94-49</w:t>
            </w:r>
          </w:p>
          <w:p>
            <w:pPr>
              <w:pStyle w:val="Normal"/>
              <w:rPr/>
            </w:pPr>
            <w:hyperlink r:id="rId82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d.a.kutovoy@yandex.ru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12.00-16.00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12.00-14.00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Петрунин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Николай Викторович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347900 РО г.Таганрог, ул. Октябрьская,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8(8634)31-09-79   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8-951-822-42-26</w:t>
            </w:r>
          </w:p>
          <w:p>
            <w:pPr>
              <w:pStyle w:val="Normal"/>
              <w:rPr/>
            </w:pPr>
            <w:hyperlink r:id="rId83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advokat_petrunin@mail.ru</w:t>
              </w:r>
            </w:hyperlink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Вт. 09.00-12.00 Чт.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Савина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Елена Борисовна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Савиной Елены Борисовны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347900 РО г.Таганрог, ул. Дзержинского, 6,    2 эт., каб.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8-961-409-73-33   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8-928-907-06-70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hyperlink r:id="rId84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yub.sb@bk.ru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09.00-16.00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Корякин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Павел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347900 РО г.Таганрог, ул. Октябрьская,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8(8634)31-09-79    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8-961-403-92-69  </w:t>
            </w:r>
          </w:p>
          <w:p>
            <w:pPr>
              <w:pStyle w:val="Normal"/>
              <w:rPr/>
            </w:pPr>
            <w:hyperlink r:id="rId85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koriakinpavel</w:t>
              </w:r>
              <w:r>
                <w:rPr>
                  <w:rStyle w:val="Style15"/>
                  <w:b/>
                  <w:sz w:val="20"/>
                  <w:szCs w:val="20"/>
                </w:rPr>
                <w:t>7@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5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Ср. 14.00-16.00 Пт. 14.00-16.00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Лозбенева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Ольга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347900 РО г.Таганрог,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Октябрьская, 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8(8634)31-09-79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8-918-517-41-34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Пн.14.00-16.-00 Пт.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Пискунов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Сергей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Г.Таганрог, ул.Чехова, 353/5, оф.1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ф.8(863)245-03-98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8-918-583-57-73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hyperlink r:id="rId86">
              <w:r>
                <w:rPr>
                  <w:rStyle w:val="Style15"/>
                  <w:b/>
                  <w:sz w:val="20"/>
                  <w:szCs w:val="20"/>
                </w:rPr>
                <w:t>piskunovss-advokat@rambler.ru</w:t>
              </w:r>
            </w:hyperlink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09.00-12.00 Чт. 09.00-12.00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Симонян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Эдуард Размикович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Адвокатский кабинет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«Симонян Э.Р.»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347900 РО г.Таганрог, пер.Гоголевский,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8-909-425-32-60</w:t>
            </w:r>
          </w:p>
          <w:p>
            <w:pPr>
              <w:pStyle w:val="Normal"/>
              <w:rPr/>
            </w:pPr>
            <w:hyperlink r:id="rId87">
              <w:r>
                <w:rPr>
                  <w:rStyle w:val="Style15"/>
                  <w:b/>
                  <w:sz w:val="20"/>
                  <w:szCs w:val="20"/>
                </w:rPr>
                <w:t>eduard.simonyan@mail.ru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14.00-17.00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Пт. 14.00-17.00</w:t>
            </w:r>
          </w:p>
        </w:tc>
      </w:tr>
      <w:tr>
        <w:trPr/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г. ШАХТЫ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Сорока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Татьяна Викторовна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«Юридическая контора г.Шахты» Ростовской областной коллегии адвокатов им. Д.П. 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346500 РО г. Шахты, пер.Черенкова,7, каб.2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8-919-878-00-50</w:t>
            </w:r>
          </w:p>
          <w:p>
            <w:pPr>
              <w:pStyle w:val="Normal"/>
              <w:rPr/>
            </w:pPr>
            <w:hyperlink r:id="rId88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advokatsoroka470@gmail.com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9.00-13.00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Бражкина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Валерия Александровна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«Юридическая контора г.Шахты» Ростовской областной коллегии адвокатов им. Д.П. 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346500 РО г.Шахты, пер. Черенкова,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8-906-429-31-33</w:t>
            </w:r>
          </w:p>
          <w:p>
            <w:pPr>
              <w:pStyle w:val="Normal"/>
              <w:rPr/>
            </w:pPr>
            <w:hyperlink r:id="rId89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valeria-bruzhkina@yandex.ru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Вт. 09.00-12.00 Ср. 12.00-15.00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Шабатура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Ольга Алексеевна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Адвокатский кабинет Шабатура Ольги Алексеевны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346500 РО г.Шахты, пр.Победы Революции, 2-Б, оф.212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8-928-166-15-60</w:t>
            </w:r>
          </w:p>
          <w:p>
            <w:pPr>
              <w:pStyle w:val="Normal"/>
              <w:rPr/>
            </w:pPr>
            <w:hyperlink r:id="rId90">
              <w:r>
                <w:rPr>
                  <w:rStyle w:val="Style15"/>
                  <w:b/>
                  <w:color w:val="000000"/>
                  <w:sz w:val="20"/>
                  <w:szCs w:val="20"/>
                </w:rPr>
                <w:t>olisa.olisa79@gmail.com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Пн.-Пт. 10.00-18.00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Василенко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Александра Ивановна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«Юридическая контора г.Шахты» Ростовской областной коллегии адвокатов им. Д.П. 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346500 РО г. Шахты, пер.Черенкова,7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8(8636)22-66-29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8-906-184-01-31 </w:t>
            </w:r>
            <w:hyperlink r:id="rId91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614409@apromail.ru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12.00-16.00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Васильева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Юлия Алексеевна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61/6080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>Филиал «Юридическая контора г.Шахты» Ростовской областной коллегии адвокатов им. Д.П. Баранова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346500 РО г.Шахты, пер. Черенкова,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 xml:space="preserve">8(8636)22-58-61    </w:t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8-903-472-04-04    </w:t>
            </w:r>
            <w:hyperlink r:id="rId92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yulianavasiljewa@yandex.ru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13.00-16.00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Чт. 11.00-14.00</w:t>
            </w:r>
          </w:p>
        </w:tc>
      </w:tr>
      <w:tr>
        <w:trPr>
          <w:trHeight w:val="57" w:hRule="atLeast"/>
        </w:trPr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ШОЛОХОВСКИЙ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Бугаев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Иван Викторович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61/2307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 «Линия защиты»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 Шолоховский район ст. Вешенская, ул. Шолохова, 48 «а»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8(86353)2-40-01     </w:t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8-905-455-92-81 </w:t>
            </w:r>
            <w:hyperlink r:id="rId93">
              <w:r>
                <w:rPr>
                  <w:rStyle w:val="Style15"/>
                  <w:b/>
                  <w:sz w:val="20"/>
                  <w:szCs w:val="20"/>
                  <w:lang w:val="en-US"/>
                </w:rPr>
                <w:t>Domi23531@yandex.ru</w:t>
              </w:r>
            </w:hyperlink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Вт. 09.00-12.00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sectPr>
      <w:footerReference w:type="default" r:id="rId94"/>
      <w:type w:val="nextPage"/>
      <w:pgSz w:orient="landscape" w:w="16838" w:h="11906"/>
      <w:pgMar w:left="709" w:right="902" w:header="0" w:top="992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4">
    <w:name w:val=" Знак Знак4"/>
    <w:qFormat/>
    <w:rPr>
      <w:rFonts w:ascii="Courier New" w:hAnsi="Courier New" w:cs="Courier New"/>
      <w:lang w:val="ru-RU" w:bidi="ar-SA"/>
    </w:rPr>
  </w:style>
  <w:style w:type="character" w:styleId="1">
    <w:name w:val=" Знак Знак1"/>
    <w:qFormat/>
    <w:rPr>
      <w:rFonts w:ascii="Courier New" w:hAnsi="Courier New" w:cs="Courier New"/>
      <w:lang w:val="ru-RU" w:bidi="ar-SA"/>
    </w:rPr>
  </w:style>
  <w:style w:type="character" w:styleId="2">
    <w:name w:val=" Знак Знак2"/>
    <w:qFormat/>
    <w:rPr>
      <w:rFonts w:ascii="Tahoma" w:hAnsi="Tahoma" w:eastAsia="Calibri" w:cs="Tahoma"/>
      <w:sz w:val="16"/>
      <w:szCs w:val="16"/>
      <w:lang w:val="ru-RU" w:bidi="ar-SA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3">
    <w:name w:val=" Знак Знак3"/>
    <w:qFormat/>
    <w:rPr/>
  </w:style>
  <w:style w:type="character" w:styleId="Style17">
    <w:name w:val=" Знак Знак"/>
    <w:qFormat/>
    <w:rPr>
      <w:rFonts w:ascii="Calibri" w:hAnsi="Calibri" w:cs="Calibri"/>
      <w:sz w:val="22"/>
      <w:szCs w:val="22"/>
    </w:rPr>
  </w:style>
  <w:style w:type="paragraph" w:styleId="Style18">
    <w:name w:val="Заголовок"/>
    <w:basedOn w:val="Normal"/>
    <w:next w:val="Style19"/>
    <w:qFormat/>
    <w:pPr>
      <w:jc w:val="center"/>
    </w:pPr>
    <w:rPr>
      <w:b/>
      <w:bCs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Header"/>
    <w:basedOn w:val="Normal"/>
    <w:pPr>
      <w:tabs>
        <w:tab w:val="center" w:pos="4536" w:leader="none"/>
        <w:tab w:val="right" w:pos="9072" w:leader="none"/>
      </w:tabs>
      <w:overflowPunct w:val="false"/>
      <w:autoSpaceDE w:val="false"/>
    </w:pPr>
    <w:rPr>
      <w:sz w:val="20"/>
      <w:szCs w:val="20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Msonormalcxspmiddle">
    <w:name w:val="msonormalcxspmiddle"/>
    <w:basedOn w:val="Normal"/>
    <w:qFormat/>
    <w:pPr>
      <w:spacing w:before="280" w:after="280"/>
    </w:pPr>
    <w:rPr/>
  </w:style>
  <w:style w:type="paragraph" w:styleId="Style25">
    <w:name w:val="Текст выноски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  <w:lang w:val="ru-RU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dmilabakumenko@mail.ru" TargetMode="External"/><Relationship Id="rId3" Type="http://schemas.openxmlformats.org/officeDocument/2006/relationships/hyperlink" Target="mailto:Lena-chek@mail.ru" TargetMode="External"/><Relationship Id="rId4" Type="http://schemas.openxmlformats.org/officeDocument/2006/relationships/hyperlink" Target="mailto:lunyova_natalia@mail.ru" TargetMode="External"/><Relationship Id="rId5" Type="http://schemas.openxmlformats.org/officeDocument/2006/relationships/hyperlink" Target="mailto:nastya.podgornaya.95@mail.ru" TargetMode="External"/><Relationship Id="rId6" Type="http://schemas.openxmlformats.org/officeDocument/2006/relationships/hyperlink" Target="mailto:8-903-488-05-90@yandex.ru" TargetMode="External"/><Relationship Id="rId7" Type="http://schemas.openxmlformats.org/officeDocument/2006/relationships/hyperlink" Target="mailto:keypakhaut@mail.ru" TargetMode="External"/><Relationship Id="rId8" Type="http://schemas.openxmlformats.org/officeDocument/2006/relationships/hyperlink" Target="mailto:antonchenko83@mail.ru" TargetMode="External"/><Relationship Id="rId9" Type="http://schemas.openxmlformats.org/officeDocument/2006/relationships/hyperlink" Target="mailto:milana555_87@mail.ru" TargetMode="External"/><Relationship Id="rId10" Type="http://schemas.openxmlformats.org/officeDocument/2006/relationships/hyperlink" Target="mailto:gribanov.advrf@yandex.ru" TargetMode="External"/><Relationship Id="rId11" Type="http://schemas.openxmlformats.org/officeDocument/2006/relationships/hyperlink" Target="mailto:advokat.bochkova@yandex.ru" TargetMode="External"/><Relationship Id="rId12" Type="http://schemas.openxmlformats.org/officeDocument/2006/relationships/hyperlink" Target="mailto:korsun.aleksandra@yandex.ru" TargetMode="External"/><Relationship Id="rId13" Type="http://schemas.openxmlformats.org/officeDocument/2006/relationships/hyperlink" Target="mailto:piskunovss-advokat@rambler.ru" TargetMode="External"/><Relationship Id="rId14" Type="http://schemas.openxmlformats.org/officeDocument/2006/relationships/hyperlink" Target="mailto:kuzmenko_@mail.ru" TargetMode="External"/><Relationship Id="rId15" Type="http://schemas.openxmlformats.org/officeDocument/2006/relationships/hyperlink" Target="mailto:advocate.rf@zakon.ru" TargetMode="External"/><Relationship Id="rId16" Type="http://schemas.openxmlformats.org/officeDocument/2006/relationships/hyperlink" Target="mailto:abpartner2014@mail.ru" TargetMode="External"/><Relationship Id="rId17" Type="http://schemas.openxmlformats.org/officeDocument/2006/relationships/hyperlink" Target="mailto:abpartner2014@mail.ru" TargetMode="External"/><Relationship Id="rId18" Type="http://schemas.openxmlformats.org/officeDocument/2006/relationships/hyperlink" Target="mailto:dideanna@yandex.ru" TargetMode="External"/><Relationship Id="rId19" Type="http://schemas.openxmlformats.org/officeDocument/2006/relationships/hyperlink" Target="mailto:tkasianova@list.ru" TargetMode="External"/><Relationship Id="rId20" Type="http://schemas.openxmlformats.org/officeDocument/2006/relationships/hyperlink" Target="mailto:ofitserova69@bk.ru" TargetMode="External"/><Relationship Id="rId21" Type="http://schemas.openxmlformats.org/officeDocument/2006/relationships/hyperlink" Target="mailto:kunaev1974@mail.ru" TargetMode="External"/><Relationship Id="rId22" Type="http://schemas.openxmlformats.org/officeDocument/2006/relationships/hyperlink" Target="mailto:exsolod@mail.ru" TargetMode="External"/><Relationship Id="rId23" Type="http://schemas.openxmlformats.org/officeDocument/2006/relationships/hyperlink" Target="mailto:advokatkasparova@yandex.ru" TargetMode="External"/><Relationship Id="rId24" Type="http://schemas.openxmlformats.org/officeDocument/2006/relationships/hyperlink" Target="mailto:2944791@bk.ru" TargetMode="External"/><Relationship Id="rId25" Type="http://schemas.openxmlformats.org/officeDocument/2006/relationships/hyperlink" Target="mailto:advocatrostov.victory@mail.ru" TargetMode="External"/><Relationship Id="rId26" Type="http://schemas.openxmlformats.org/officeDocument/2006/relationships/hyperlink" Target="mailto:advokatrostov_best@mail.ru" TargetMode="External"/><Relationship Id="rId27" Type="http://schemas.openxmlformats.org/officeDocument/2006/relationships/hyperlink" Target="mailto:advokatrostov.nk@gmail.ru" TargetMode="External"/><Relationship Id="rId28" Type="http://schemas.openxmlformats.org/officeDocument/2006/relationships/hyperlink" Target="mailto:rostovadvokat@gmail.com" TargetMode="External"/><Relationship Id="rId29" Type="http://schemas.openxmlformats.org/officeDocument/2006/relationships/hyperlink" Target="mailto:aka.gsd@mail.ru" TargetMode="External"/><Relationship Id="rId30" Type="http://schemas.openxmlformats.org/officeDocument/2006/relationships/hyperlink" Target="mailto:advokat.Petrash@gmail.com" TargetMode="External"/><Relationship Id="rId31" Type="http://schemas.openxmlformats.org/officeDocument/2006/relationships/hyperlink" Target="mailto:natmkv@mail.ru" TargetMode="External"/><Relationship Id="rId32" Type="http://schemas.openxmlformats.org/officeDocument/2006/relationships/hyperlink" Target="mailto:advokat-es@mail.ru" TargetMode="External"/><Relationship Id="rId33" Type="http://schemas.openxmlformats.org/officeDocument/2006/relationships/hyperlink" Target="mailto:kireeva.yuliya@gmail.com" TargetMode="External"/><Relationship Id="rId34" Type="http://schemas.openxmlformats.org/officeDocument/2006/relationships/hyperlink" Target="mailto:614806@apromail.ru" TargetMode="External"/><Relationship Id="rId35" Type="http://schemas.openxmlformats.org/officeDocument/2006/relationships/hyperlink" Target="mailto:615881@apromail.ru" TargetMode="External"/><Relationship Id="rId36" Type="http://schemas.openxmlformats.org/officeDocument/2006/relationships/hyperlink" Target="mailto:advokat_rostov@list.ru" TargetMode="External"/><Relationship Id="rId37" Type="http://schemas.openxmlformats.org/officeDocument/2006/relationships/hyperlink" Target="mailto:omyrbek01@gmail.com" TargetMode="External"/><Relationship Id="rId38" Type="http://schemas.openxmlformats.org/officeDocument/2006/relationships/hyperlink" Target="mailto:615637@apromail.ru" TargetMode="External"/><Relationship Id="rId39" Type="http://schemas.openxmlformats.org/officeDocument/2006/relationships/hyperlink" Target="mailto:advokatrostov.goncharenko@gmail.com" TargetMode="External"/><Relationship Id="rId40" Type="http://schemas.openxmlformats.org/officeDocument/2006/relationships/hyperlink" Target="mailto:zadorozhnaya45@mail.ru" TargetMode="External"/><Relationship Id="rId41" Type="http://schemas.openxmlformats.org/officeDocument/2006/relationships/hyperlink" Target="mailto:kalyuzhnyy.first@mail.ru" TargetMode="External"/><Relationship Id="rId42" Type="http://schemas.openxmlformats.org/officeDocument/2006/relationships/hyperlink" Target="mailto:615734@apromail.ru" TargetMode="External"/><Relationship Id="rId43" Type="http://schemas.openxmlformats.org/officeDocument/2006/relationships/hyperlink" Target="mailto:advokat984@rambler.ru" TargetMode="External"/><Relationship Id="rId44" Type="http://schemas.openxmlformats.org/officeDocument/2006/relationships/hyperlink" Target="mailto:dkosacev17@gmail.com" TargetMode="External"/><Relationship Id="rId45" Type="http://schemas.openxmlformats.org/officeDocument/2006/relationships/hyperlink" Target="mailto:gavrilovadd@yandex.ru" TargetMode="External"/><Relationship Id="rId46" Type="http://schemas.openxmlformats.org/officeDocument/2006/relationships/hyperlink" Target="mailto:advokat.61grigoryan@gmail.com" TargetMode="External"/><Relationship Id="rId47" Type="http://schemas.openxmlformats.org/officeDocument/2006/relationships/hyperlink" Target="mailto:marik7916@mail.ru" TargetMode="External"/><Relationship Id="rId48" Type="http://schemas.openxmlformats.org/officeDocument/2006/relationships/hyperlink" Target="mailto:vik.charikova@yandex.ru" TargetMode="External"/><Relationship Id="rId49" Type="http://schemas.openxmlformats.org/officeDocument/2006/relationships/hyperlink" Target="mailto:psr002@mail.ru" TargetMode="External"/><Relationship Id="rId50" Type="http://schemas.openxmlformats.org/officeDocument/2006/relationships/hyperlink" Target="mailto:yuliana-pushkareva@yandex.ru" TargetMode="External"/><Relationship Id="rId51" Type="http://schemas.openxmlformats.org/officeDocument/2006/relationships/hyperlink" Target="mailto:natmkv@mail.ru" TargetMode="External"/><Relationship Id="rId52" Type="http://schemas.openxmlformats.org/officeDocument/2006/relationships/hyperlink" Target="mailto:nikolay8219@yandex.ru" TargetMode="External"/><Relationship Id="rId53" Type="http://schemas.openxmlformats.org/officeDocument/2006/relationships/hyperlink" Target="mailto:sv-dichka@mail.ru" TargetMode="External"/><Relationship Id="rId54" Type="http://schemas.openxmlformats.org/officeDocument/2006/relationships/hyperlink" Target="mailto:advokat61.ru@yandex.ru" TargetMode="External"/><Relationship Id="rId55" Type="http://schemas.openxmlformats.org/officeDocument/2006/relationships/hyperlink" Target="mailto:nlets@bk.ru" TargetMode="External"/><Relationship Id="rId56" Type="http://schemas.openxmlformats.org/officeDocument/2006/relationships/hyperlink" Target="mailto:nadolinskii_igor@mail.ru" TargetMode="External"/><Relationship Id="rId57" Type="http://schemas.openxmlformats.org/officeDocument/2006/relationships/hyperlink" Target="mailto:shvec.nastena88@mail.ru" TargetMode="External"/><Relationship Id="rId58" Type="http://schemas.openxmlformats.org/officeDocument/2006/relationships/hyperlink" Target="mailto:svetlana.erofeeva@mail.ru" TargetMode="External"/><Relationship Id="rId59" Type="http://schemas.openxmlformats.org/officeDocument/2006/relationships/hyperlink" Target="mailto:kulkova.69@mail.ru" TargetMode="External"/><Relationship Id="rId60" Type="http://schemas.openxmlformats.org/officeDocument/2006/relationships/hyperlink" Target="mailto:8-903-488-05-90@yandex.ru" TargetMode="External"/><Relationship Id="rId61" Type="http://schemas.openxmlformats.org/officeDocument/2006/relationships/hyperlink" Target="mailto:613424@apromail.ru" TargetMode="External"/><Relationship Id="rId62" Type="http://schemas.openxmlformats.org/officeDocument/2006/relationships/hyperlink" Target="mailto:arman2010.91@mail.ru" TargetMode="External"/><Relationship Id="rId63" Type="http://schemas.openxmlformats.org/officeDocument/2006/relationships/hyperlink" Target="mailto:marakhin@mail.ru" TargetMode="External"/><Relationship Id="rId64" Type="http://schemas.openxmlformats.org/officeDocument/2006/relationships/hyperlink" Target="mailto:babkova2021@bk.ru" TargetMode="External"/><Relationship Id="rId65" Type="http://schemas.openxmlformats.org/officeDocument/2006/relationships/hyperlink" Target="mailto:Advocate.oid63@gmail.com" TargetMode="External"/><Relationship Id="rId66" Type="http://schemas.openxmlformats.org/officeDocument/2006/relationships/hyperlink" Target="mailto:Vladimir.simonov.1955@mail.ru" TargetMode="External"/><Relationship Id="rId67" Type="http://schemas.openxmlformats.org/officeDocument/2006/relationships/hyperlink" Target="mailto:ksfroka@mail.ru" TargetMode="External"/><Relationship Id="rId68" Type="http://schemas.openxmlformats.org/officeDocument/2006/relationships/hyperlink" Target="mailto:advopro@bk.ru" TargetMode="External"/><Relationship Id="rId69" Type="http://schemas.openxmlformats.org/officeDocument/2006/relationships/hyperlink" Target="mailto:Kean2008@mail.ru" TargetMode="External"/><Relationship Id="rId70" Type="http://schemas.openxmlformats.org/officeDocument/2006/relationships/hyperlink" Target="mailto:filimon8000@mail.ru" TargetMode="External"/><Relationship Id="rId71" Type="http://schemas.openxmlformats.org/officeDocument/2006/relationships/hyperlink" Target="mailto:elvira.filina@yandex.ru" TargetMode="External"/><Relationship Id="rId72" Type="http://schemas.openxmlformats.org/officeDocument/2006/relationships/hyperlink" Target="mailto:titova.advokat@yandex.ru" TargetMode="External"/><Relationship Id="rId73" Type="http://schemas.openxmlformats.org/officeDocument/2006/relationships/hyperlink" Target="mailto:advokatvelichko@mail.ru" TargetMode="External"/><Relationship Id="rId74" Type="http://schemas.openxmlformats.org/officeDocument/2006/relationships/hyperlink" Target="mailto:79514913773@yandex.ru" TargetMode="External"/><Relationship Id="rId75" Type="http://schemas.openxmlformats.org/officeDocument/2006/relationships/hyperlink" Target="mailto:butikoff@mail.ru" TargetMode="External"/><Relationship Id="rId76" Type="http://schemas.openxmlformats.org/officeDocument/2006/relationships/hyperlink" Target="mailto:ark.dombajan@yandex.ru" TargetMode="External"/><Relationship Id="rId77" Type="http://schemas.openxmlformats.org/officeDocument/2006/relationships/hyperlink" Target="mailto:nurbagomedn@mail.ru" TargetMode="External"/><Relationship Id="rId78" Type="http://schemas.openxmlformats.org/officeDocument/2006/relationships/hyperlink" Target="mailto:evgen-sled@yandex.ru" TargetMode="External"/><Relationship Id="rId79" Type="http://schemas.openxmlformats.org/officeDocument/2006/relationships/hyperlink" Target="mailto:viktoriya.sergeeva.1992@mail.ru" TargetMode="External"/><Relationship Id="rId80" Type="http://schemas.openxmlformats.org/officeDocument/2006/relationships/hyperlink" Target="mailto:serden18@mail.ru" TargetMode="External"/><Relationship Id="rId81" Type="http://schemas.openxmlformats.org/officeDocument/2006/relationships/hyperlink" Target="mailto:yurynikiforov1@gmail.com" TargetMode="External"/><Relationship Id="rId82" Type="http://schemas.openxmlformats.org/officeDocument/2006/relationships/hyperlink" Target="mailto:d.a.kutovoy@yandex.ru" TargetMode="External"/><Relationship Id="rId83" Type="http://schemas.openxmlformats.org/officeDocument/2006/relationships/hyperlink" Target="mailto:advokat_petrunin@mail.ru" TargetMode="External"/><Relationship Id="rId84" Type="http://schemas.openxmlformats.org/officeDocument/2006/relationships/hyperlink" Target="mailto:yub.sb@bk.ru" TargetMode="External"/><Relationship Id="rId85" Type="http://schemas.openxmlformats.org/officeDocument/2006/relationships/hyperlink" Target="mailto:koriakinpavel7@gmail.com" TargetMode="External"/><Relationship Id="rId86" Type="http://schemas.openxmlformats.org/officeDocument/2006/relationships/hyperlink" Target="mailto:piskunovss-advokat@rambler.ru" TargetMode="External"/><Relationship Id="rId87" Type="http://schemas.openxmlformats.org/officeDocument/2006/relationships/hyperlink" Target="mailto:eduard.simonyan@mail.ru" TargetMode="External"/><Relationship Id="rId88" Type="http://schemas.openxmlformats.org/officeDocument/2006/relationships/hyperlink" Target="mailto:advokatsoroka470@gmail.com" TargetMode="External"/><Relationship Id="rId89" Type="http://schemas.openxmlformats.org/officeDocument/2006/relationships/hyperlink" Target="mailto:valeria-bruzhkina@yandex.ru" TargetMode="External"/><Relationship Id="rId90" Type="http://schemas.openxmlformats.org/officeDocument/2006/relationships/hyperlink" Target="mailto:olisa.olisa79@gmail.com" TargetMode="External"/><Relationship Id="rId91" Type="http://schemas.openxmlformats.org/officeDocument/2006/relationships/hyperlink" Target="mailto:614409@apromail.ru" TargetMode="External"/><Relationship Id="rId92" Type="http://schemas.openxmlformats.org/officeDocument/2006/relationships/hyperlink" Target="mailto:yulianavasiljewa@yandex.ru" TargetMode="External"/><Relationship Id="rId93" Type="http://schemas.openxmlformats.org/officeDocument/2006/relationships/hyperlink" Target="mailto:Domi23531@yandex.ru" TargetMode="External"/><Relationship Id="rId94" Type="http://schemas.openxmlformats.org/officeDocument/2006/relationships/footer" Target="footer1.xml"/><Relationship Id="rId95" Type="http://schemas.openxmlformats.org/officeDocument/2006/relationships/fontTable" Target="fontTable.xml"/><Relationship Id="rId9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LibreOffice/6.0.5.2$Windows_x86 LibreOffice_project/54c8cbb85f300ac59db32fe8a675ff7683cd5a16</Application>
  <Pages>12</Pages>
  <Words>2806</Words>
  <Characters>22126</Characters>
  <CharactersWithSpaces>25113</CharactersWithSpaces>
  <Paragraphs>1112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2022-10-21T12:43:00Z</dcterms:created>
  <dc:creator>536</dc:creator>
  <dc:description/>
  <cp:keywords/>
  <dc:language>ru-RU</dc:language>
  <cp:lastModifiedBy>главный архитектор</cp:lastModifiedBy>
  <cp:lastPrinted>2022-10-11T13:44:00Z</cp:lastPrinted>
  <dcterms:modified xsi:type="dcterms:W3CDTF">2022-10-21T12:43:00Z</dcterms:modified>
  <cp:revision>2</cp:revision>
  <dc:subject/>
  <dc:title>Приложение </dc:title>
</cp:coreProperties>
</file>